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6B" w:rsidRDefault="0046306B" w:rsidP="00183F39">
      <w:pPr>
        <w:rPr>
          <w:noProof/>
          <w:lang w:val="uk-UA"/>
        </w:rPr>
      </w:pPr>
    </w:p>
    <w:p w:rsidR="0046306B" w:rsidRDefault="0046306B" w:rsidP="00183F39">
      <w:pPr>
        <w:rPr>
          <w:b/>
          <w:noProof/>
          <w:sz w:val="28"/>
        </w:rPr>
      </w:pPr>
      <w:r w:rsidRPr="007229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139FD">
        <w:rPr>
          <w:b/>
          <w:noProof/>
          <w:sz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46306B" w:rsidRDefault="0046306B" w:rsidP="00183F3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УКРАЇНА</w:t>
      </w:r>
    </w:p>
    <w:p w:rsidR="0046306B" w:rsidRDefault="0046306B" w:rsidP="00183F3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ВІННИЦЬКОЇ ОБЛАСТІ</w:t>
      </w:r>
    </w:p>
    <w:p w:rsidR="0046306B" w:rsidRDefault="0046306B" w:rsidP="00183F3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МІСТО ХМІЛЬНИК</w:t>
      </w:r>
    </w:p>
    <w:p w:rsidR="0046306B" w:rsidRDefault="0046306B" w:rsidP="00183F3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 О З П О Р Я Д Ж Е Н Н Я</w:t>
      </w:r>
    </w:p>
    <w:p w:rsidR="0046306B" w:rsidRDefault="0046306B" w:rsidP="00183F39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МІСЬКОГО ГОЛОВИ</w:t>
      </w:r>
    </w:p>
    <w:p w:rsidR="0046306B" w:rsidRDefault="0046306B" w:rsidP="00183F3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6306B" w:rsidRDefault="0046306B" w:rsidP="00183F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від 01 лютого 2017 р.                                                                        №47-р</w:t>
      </w:r>
    </w:p>
    <w:p w:rsidR="0046306B" w:rsidRDefault="0046306B" w:rsidP="00183F39">
      <w:pPr>
        <w:spacing w:after="0" w:line="240" w:lineRule="auto"/>
        <w:rPr>
          <w:lang w:val="uk-UA"/>
        </w:rPr>
      </w:pPr>
    </w:p>
    <w:p w:rsidR="0046306B" w:rsidRDefault="0046306B" w:rsidP="00183F3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Про своєчасне упорядкування</w:t>
      </w:r>
    </w:p>
    <w:p w:rsidR="0046306B" w:rsidRDefault="0046306B" w:rsidP="00183F3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та передачу на державне зберігання</w:t>
      </w:r>
    </w:p>
    <w:p w:rsidR="0046306B" w:rsidRDefault="0046306B" w:rsidP="00183F3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до архівного відділу Хмільницької</w:t>
      </w:r>
    </w:p>
    <w:p w:rsidR="0046306B" w:rsidRDefault="0046306B" w:rsidP="00183F3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міської ради документів підприємств,</w:t>
      </w:r>
    </w:p>
    <w:p w:rsidR="0046306B" w:rsidRDefault="0046306B" w:rsidP="00183F3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установ, організацій у 2017 році.</w:t>
      </w:r>
    </w:p>
    <w:p w:rsidR="0046306B" w:rsidRDefault="0046306B" w:rsidP="00183F39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46306B" w:rsidRDefault="0046306B" w:rsidP="00183F39">
      <w:pPr>
        <w:spacing w:after="0" w:line="240" w:lineRule="auto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Відповідно до ст. 3, 29, 31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документів, плану роботи архівного відділу на 2017 рік, з метою своєчасної передачі на державне зберігання документів підприємств, установ, організацій, які продовжують зберігатись у відомчих архівах понад встановлений термін, керуючись ст.50 Закону України «Про місцеве самоврядування в Україні»:</w:t>
      </w:r>
    </w:p>
    <w:p w:rsidR="0046306B" w:rsidRDefault="0046306B" w:rsidP="00183F39">
      <w:pPr>
        <w:spacing w:after="0"/>
        <w:ind w:left="360"/>
        <w:jc w:val="both"/>
        <w:rPr>
          <w:rFonts w:ascii="Times New Roman" w:hAnsi="Times New Roman"/>
          <w:sz w:val="28"/>
          <w:lang w:val="uk-UA"/>
        </w:rPr>
      </w:pPr>
    </w:p>
    <w:p w:rsidR="0046306B" w:rsidRDefault="0046306B" w:rsidP="00183F39">
      <w:pPr>
        <w:spacing w:after="0" w:line="240" w:lineRule="auto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Керівникам підприємств, установ, організацій,  незалежно від форм власності, забезпечити передачу документів у повному обсязі до архівного відділу Хмільницької міської ради в термін, визначений    графіком,  що додається.</w:t>
      </w:r>
    </w:p>
    <w:p w:rsidR="0046306B" w:rsidRDefault="0046306B" w:rsidP="00183F39">
      <w:pPr>
        <w:spacing w:after="0" w:line="240" w:lineRule="auto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Документи передати в упорядкованому стані  з науково-довідковим апаратом (описи справ постійного зберігання, з кадрових питань, історична довідка, акти про виділення документів для знищення), затверджені експертно-перевірною комісією Державного архіву Вінницької області.</w:t>
      </w:r>
    </w:p>
    <w:p w:rsidR="0046306B" w:rsidRDefault="0046306B" w:rsidP="00183F39">
      <w:pPr>
        <w:spacing w:after="0" w:line="240" w:lineRule="auto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Доручити загальному відділу міської ради довести розпорядження до відома керівників установ та підприємств згідно  з додатком № 1.</w:t>
      </w:r>
    </w:p>
    <w:p w:rsidR="0046306B" w:rsidRDefault="0046306B" w:rsidP="00183F39">
      <w:pPr>
        <w:spacing w:after="0" w:line="240" w:lineRule="auto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Контроль за виконанням цього розпорядження покласти на керуючого справами виконкому міської ради  Павлюка І.М.</w:t>
      </w:r>
    </w:p>
    <w:p w:rsidR="0046306B" w:rsidRDefault="0046306B" w:rsidP="00183F39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46306B" w:rsidRDefault="0046306B" w:rsidP="00183F39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46306B" w:rsidRDefault="0046306B" w:rsidP="00183F39"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Секретар міської ради                                                     П. В.  Крепкий</w:t>
      </w:r>
    </w:p>
    <w:p w:rsidR="0046306B" w:rsidRPr="00183F39" w:rsidRDefault="0046306B" w:rsidP="00183F39">
      <w:pPr>
        <w:jc w:val="both"/>
        <w:rPr>
          <w:rFonts w:ascii="Times New Roman" w:hAnsi="Times New Roman"/>
          <w:b/>
          <w:sz w:val="28"/>
          <w:lang w:val="uk-UA"/>
        </w:rPr>
      </w:pPr>
    </w:p>
    <w:p w:rsidR="0046306B" w:rsidRDefault="0046306B" w:rsidP="00183F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 1 до розпорядження</w:t>
      </w:r>
    </w:p>
    <w:p w:rsidR="0046306B" w:rsidRDefault="0046306B" w:rsidP="00183F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міського голови</w:t>
      </w:r>
    </w:p>
    <w:p w:rsidR="0046306B" w:rsidRDefault="0046306B" w:rsidP="00183F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від 01 лютого 2017р.№47-р</w:t>
      </w:r>
    </w:p>
    <w:p w:rsidR="0046306B" w:rsidRDefault="0046306B" w:rsidP="00183F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306B" w:rsidRDefault="0046306B" w:rsidP="00183F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306B" w:rsidRDefault="0046306B" w:rsidP="00183F39">
      <w:pPr>
        <w:pStyle w:val="Heading1"/>
      </w:pPr>
      <w:r>
        <w:t>Графік</w:t>
      </w:r>
    </w:p>
    <w:p w:rsidR="0046306B" w:rsidRDefault="0046306B" w:rsidP="00183F39">
      <w:pPr>
        <w:pStyle w:val="BodyText"/>
        <w:jc w:val="center"/>
        <w:rPr>
          <w:lang w:val="uk-UA"/>
        </w:rPr>
      </w:pPr>
      <w:r>
        <w:t xml:space="preserve">представлення  упорядкованих  документів для передачі на державне зберігання до архівного відділу </w:t>
      </w:r>
      <w:r>
        <w:rPr>
          <w:lang w:val="uk-UA"/>
        </w:rPr>
        <w:t xml:space="preserve">Хмільницької міської ради </w:t>
      </w:r>
      <w:r>
        <w:t>у 201</w:t>
      </w:r>
      <w:r>
        <w:rPr>
          <w:lang w:val="uk-UA"/>
        </w:rPr>
        <w:t>7</w:t>
      </w:r>
      <w:r>
        <w:t xml:space="preserve"> році</w:t>
      </w:r>
    </w:p>
    <w:p w:rsidR="0046306B" w:rsidRDefault="0046306B" w:rsidP="00183F39">
      <w:pPr>
        <w:pStyle w:val="BodyText"/>
        <w:jc w:val="center"/>
        <w:rPr>
          <w:lang w:val="uk-UA"/>
        </w:rPr>
      </w:pPr>
    </w:p>
    <w:p w:rsidR="0046306B" w:rsidRPr="00C22CE2" w:rsidRDefault="0046306B" w:rsidP="00C22CE2">
      <w:pPr>
        <w:pStyle w:val="BodyText"/>
        <w:rPr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53"/>
        <w:gridCol w:w="1667"/>
        <w:gridCol w:w="1559"/>
        <w:gridCol w:w="2516"/>
      </w:tblGrid>
      <w:tr w:rsidR="0046306B" w:rsidRPr="006139FD" w:rsidTr="00183F39">
        <w:tc>
          <w:tcPr>
            <w:tcW w:w="675" w:type="dxa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53" w:type="dxa"/>
          </w:tcPr>
          <w:p w:rsidR="0046306B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Назва установи,організації,</w:t>
            </w:r>
          </w:p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</w:t>
            </w:r>
          </w:p>
        </w:tc>
        <w:tc>
          <w:tcPr>
            <w:tcW w:w="1667" w:type="dxa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За які роки</w:t>
            </w:r>
          </w:p>
        </w:tc>
        <w:tc>
          <w:tcPr>
            <w:tcW w:w="1559" w:type="dxa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Терміни представ-лення</w:t>
            </w:r>
          </w:p>
        </w:tc>
        <w:tc>
          <w:tcPr>
            <w:tcW w:w="2516" w:type="dxa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Відповідальна особа за своєчасне представлення</w:t>
            </w:r>
          </w:p>
        </w:tc>
      </w:tr>
      <w:tr w:rsidR="0046306B" w:rsidRPr="006139FD" w:rsidTr="00183F39">
        <w:tc>
          <w:tcPr>
            <w:tcW w:w="675" w:type="dxa"/>
          </w:tcPr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</w:tcPr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Хмільницька міська рада</w:t>
            </w:r>
          </w:p>
        </w:tc>
        <w:tc>
          <w:tcPr>
            <w:tcW w:w="1667" w:type="dxa"/>
          </w:tcPr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2013-2015</w:t>
            </w:r>
          </w:p>
        </w:tc>
        <w:tc>
          <w:tcPr>
            <w:tcW w:w="1559" w:type="dxa"/>
          </w:tcPr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16" w:type="dxa"/>
          </w:tcPr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Прокопович О.Д.</w:t>
            </w:r>
          </w:p>
        </w:tc>
      </w:tr>
      <w:tr w:rsidR="0046306B" w:rsidRPr="006139FD" w:rsidTr="00D6712B">
        <w:tc>
          <w:tcPr>
            <w:tcW w:w="675" w:type="dxa"/>
          </w:tcPr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</w:tcPr>
          <w:p w:rsidR="0046306B" w:rsidRPr="006139FD" w:rsidRDefault="0046306B" w:rsidP="00EF2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ДП «Хмільницьке лісове господарство»</w:t>
            </w:r>
          </w:p>
        </w:tc>
        <w:tc>
          <w:tcPr>
            <w:tcW w:w="1667" w:type="dxa"/>
            <w:vAlign w:val="center"/>
          </w:tcPr>
          <w:p w:rsidR="0046306B" w:rsidRPr="006139FD" w:rsidRDefault="0046306B" w:rsidP="00EF22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2006-2013</w:t>
            </w:r>
          </w:p>
        </w:tc>
        <w:tc>
          <w:tcPr>
            <w:tcW w:w="1559" w:type="dxa"/>
            <w:vAlign w:val="center"/>
          </w:tcPr>
          <w:p w:rsidR="0046306B" w:rsidRPr="006139FD" w:rsidRDefault="0046306B" w:rsidP="00EF22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6" w:type="dxa"/>
            <w:vAlign w:val="center"/>
          </w:tcPr>
          <w:p w:rsidR="0046306B" w:rsidRPr="006139FD" w:rsidRDefault="0046306B" w:rsidP="00EF22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Ющинський Т.В.</w:t>
            </w:r>
          </w:p>
        </w:tc>
      </w:tr>
      <w:tr w:rsidR="0046306B" w:rsidRPr="006139FD" w:rsidTr="00183F39">
        <w:tc>
          <w:tcPr>
            <w:tcW w:w="675" w:type="dxa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ПАТ “Хмільниксільмаш”</w:t>
            </w:r>
          </w:p>
        </w:tc>
        <w:tc>
          <w:tcPr>
            <w:tcW w:w="1667" w:type="dxa"/>
            <w:vAlign w:val="center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1992-2015</w:t>
            </w:r>
          </w:p>
        </w:tc>
        <w:tc>
          <w:tcPr>
            <w:tcW w:w="1559" w:type="dxa"/>
            <w:vAlign w:val="center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квітень</w:t>
            </w:r>
          </w:p>
        </w:tc>
        <w:tc>
          <w:tcPr>
            <w:tcW w:w="2516" w:type="dxa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Зелінський М.З.</w:t>
            </w:r>
          </w:p>
        </w:tc>
      </w:tr>
      <w:tr w:rsidR="0046306B" w:rsidRPr="006139FD" w:rsidTr="00183F39">
        <w:tc>
          <w:tcPr>
            <w:tcW w:w="675" w:type="dxa"/>
          </w:tcPr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НВК: ЗШ </w:t>
            </w:r>
            <w:r w:rsidRPr="006139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139F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ступенів- гімназія  № 1</w:t>
            </w:r>
          </w:p>
        </w:tc>
        <w:tc>
          <w:tcPr>
            <w:tcW w:w="1667" w:type="dxa"/>
            <w:vAlign w:val="center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1999-2015</w:t>
            </w:r>
          </w:p>
        </w:tc>
        <w:tc>
          <w:tcPr>
            <w:tcW w:w="1559" w:type="dxa"/>
            <w:vAlign w:val="center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16" w:type="dxa"/>
            <w:vAlign w:val="center"/>
          </w:tcPr>
          <w:p w:rsidR="0046306B" w:rsidRPr="006139FD" w:rsidRDefault="0046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Храповіцька Г.К.</w:t>
            </w:r>
          </w:p>
        </w:tc>
      </w:tr>
      <w:tr w:rsidR="0046306B" w:rsidRPr="006139FD" w:rsidTr="00183F39">
        <w:tc>
          <w:tcPr>
            <w:tcW w:w="675" w:type="dxa"/>
          </w:tcPr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3" w:type="dxa"/>
          </w:tcPr>
          <w:p w:rsidR="0046306B" w:rsidRPr="006139FD" w:rsidRDefault="004630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Облфізлікарня</w:t>
            </w:r>
          </w:p>
        </w:tc>
        <w:tc>
          <w:tcPr>
            <w:tcW w:w="1667" w:type="dxa"/>
            <w:vAlign w:val="center"/>
          </w:tcPr>
          <w:p w:rsidR="0046306B" w:rsidRPr="006139FD" w:rsidRDefault="004630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2006-2015</w:t>
            </w:r>
          </w:p>
        </w:tc>
        <w:tc>
          <w:tcPr>
            <w:tcW w:w="1559" w:type="dxa"/>
            <w:vAlign w:val="center"/>
          </w:tcPr>
          <w:p w:rsidR="0046306B" w:rsidRPr="006139FD" w:rsidRDefault="0046306B" w:rsidP="00183F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червень</w:t>
            </w:r>
          </w:p>
        </w:tc>
        <w:tc>
          <w:tcPr>
            <w:tcW w:w="2516" w:type="dxa"/>
            <w:vAlign w:val="center"/>
          </w:tcPr>
          <w:p w:rsidR="0046306B" w:rsidRPr="006139FD" w:rsidRDefault="004630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Бабій О.І.</w:t>
            </w:r>
          </w:p>
        </w:tc>
      </w:tr>
      <w:tr w:rsidR="0046306B" w:rsidRPr="006139FD" w:rsidTr="00183F39">
        <w:tc>
          <w:tcPr>
            <w:tcW w:w="675" w:type="dxa"/>
          </w:tcPr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Хмільницька територіальна виборча комісія</w:t>
            </w:r>
          </w:p>
        </w:tc>
        <w:tc>
          <w:tcPr>
            <w:tcW w:w="1667" w:type="dxa"/>
            <w:vAlign w:val="center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559" w:type="dxa"/>
            <w:vAlign w:val="center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516" w:type="dxa"/>
            <w:vAlign w:val="center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Собчук М.П.</w:t>
            </w:r>
          </w:p>
        </w:tc>
      </w:tr>
      <w:tr w:rsidR="0046306B" w:rsidRPr="006139FD" w:rsidTr="00183F39">
        <w:tc>
          <w:tcPr>
            <w:tcW w:w="675" w:type="dxa"/>
          </w:tcPr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Медичний центр реабілітації залізничників Південно- Західної залізниці</w:t>
            </w:r>
          </w:p>
        </w:tc>
        <w:tc>
          <w:tcPr>
            <w:tcW w:w="1667" w:type="dxa"/>
            <w:vAlign w:val="center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1993-2006</w:t>
            </w:r>
          </w:p>
        </w:tc>
        <w:tc>
          <w:tcPr>
            <w:tcW w:w="1559" w:type="dxa"/>
            <w:vAlign w:val="center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516" w:type="dxa"/>
            <w:vAlign w:val="center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Пікуш В.М.</w:t>
            </w:r>
          </w:p>
        </w:tc>
      </w:tr>
      <w:tr w:rsidR="0046306B" w:rsidRPr="006139FD" w:rsidTr="00183F39">
        <w:tc>
          <w:tcPr>
            <w:tcW w:w="675" w:type="dxa"/>
          </w:tcPr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46306B" w:rsidRPr="006139FD" w:rsidRDefault="00463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ЗАТ «Укрпрофоздоровниця»</w:t>
            </w:r>
          </w:p>
        </w:tc>
        <w:tc>
          <w:tcPr>
            <w:tcW w:w="1667" w:type="dxa"/>
            <w:vAlign w:val="center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2003-2010</w:t>
            </w:r>
          </w:p>
        </w:tc>
        <w:tc>
          <w:tcPr>
            <w:tcW w:w="1559" w:type="dxa"/>
            <w:vAlign w:val="center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516" w:type="dxa"/>
            <w:vAlign w:val="center"/>
          </w:tcPr>
          <w:p w:rsidR="0046306B" w:rsidRPr="006139FD" w:rsidRDefault="0046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FD">
              <w:rPr>
                <w:rFonts w:ascii="Times New Roman" w:hAnsi="Times New Roman"/>
                <w:sz w:val="28"/>
                <w:szCs w:val="28"/>
                <w:lang w:val="uk-UA"/>
              </w:rPr>
              <w:t>Шевчук С.С.</w:t>
            </w:r>
          </w:p>
        </w:tc>
      </w:tr>
      <w:tr w:rsidR="0046306B" w:rsidRPr="006139FD" w:rsidTr="00183F39">
        <w:tc>
          <w:tcPr>
            <w:tcW w:w="675" w:type="dxa"/>
          </w:tcPr>
          <w:p w:rsidR="0046306B" w:rsidRPr="006139FD" w:rsidRDefault="0046306B">
            <w:pPr>
              <w:spacing w:after="0"/>
            </w:pPr>
          </w:p>
        </w:tc>
        <w:tc>
          <w:tcPr>
            <w:tcW w:w="3153" w:type="dxa"/>
          </w:tcPr>
          <w:p w:rsidR="0046306B" w:rsidRPr="006139FD" w:rsidRDefault="0046306B">
            <w:pPr>
              <w:spacing w:after="0"/>
            </w:pPr>
          </w:p>
        </w:tc>
        <w:tc>
          <w:tcPr>
            <w:tcW w:w="1667" w:type="dxa"/>
            <w:vAlign w:val="center"/>
          </w:tcPr>
          <w:p w:rsidR="0046306B" w:rsidRPr="006139FD" w:rsidRDefault="0046306B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46306B" w:rsidRPr="006139FD" w:rsidRDefault="0046306B">
            <w:pPr>
              <w:spacing w:after="0"/>
            </w:pPr>
          </w:p>
        </w:tc>
        <w:tc>
          <w:tcPr>
            <w:tcW w:w="2516" w:type="dxa"/>
            <w:vAlign w:val="center"/>
          </w:tcPr>
          <w:p w:rsidR="0046306B" w:rsidRPr="006139FD" w:rsidRDefault="0046306B">
            <w:pPr>
              <w:spacing w:after="0"/>
            </w:pPr>
          </w:p>
        </w:tc>
      </w:tr>
    </w:tbl>
    <w:p w:rsidR="0046306B" w:rsidRDefault="0046306B" w:rsidP="00183F39">
      <w:pPr>
        <w:jc w:val="center"/>
        <w:rPr>
          <w:rFonts w:ascii="Bookman Old Style" w:hAnsi="Bookman Old Style"/>
          <w:sz w:val="28"/>
          <w:lang w:val="uk-UA"/>
        </w:rPr>
      </w:pPr>
    </w:p>
    <w:p w:rsidR="0046306B" w:rsidRDefault="0046306B" w:rsidP="00183F39">
      <w:pPr>
        <w:jc w:val="center"/>
        <w:rPr>
          <w:rFonts w:ascii="Bookman Old Style" w:hAnsi="Bookman Old Style"/>
          <w:sz w:val="28"/>
          <w:lang w:val="uk-UA"/>
        </w:rPr>
      </w:pPr>
    </w:p>
    <w:p w:rsidR="0046306B" w:rsidRDefault="0046306B" w:rsidP="00C65156"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Секретар міської ради                                                     П.  В.  Крепкий</w:t>
      </w:r>
    </w:p>
    <w:p w:rsidR="0046306B" w:rsidRDefault="0046306B" w:rsidP="00183F39">
      <w:pPr>
        <w:rPr>
          <w:rFonts w:ascii="Bookman Old Style" w:hAnsi="Bookman Old Style"/>
          <w:sz w:val="28"/>
          <w:lang w:val="uk-UA"/>
        </w:rPr>
      </w:pPr>
    </w:p>
    <w:p w:rsidR="0046306B" w:rsidRDefault="0046306B" w:rsidP="00183F39">
      <w:pPr>
        <w:rPr>
          <w:rFonts w:ascii="Bookman Old Style" w:hAnsi="Bookman Old Style"/>
          <w:sz w:val="28"/>
          <w:lang w:val="uk-UA"/>
        </w:rPr>
      </w:pPr>
    </w:p>
    <w:p w:rsidR="0046306B" w:rsidRDefault="0046306B"/>
    <w:sectPr w:rsidR="0046306B" w:rsidSect="00C651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F39"/>
    <w:rsid w:val="000B0802"/>
    <w:rsid w:val="00183F39"/>
    <w:rsid w:val="001F33F3"/>
    <w:rsid w:val="00246348"/>
    <w:rsid w:val="00250AC1"/>
    <w:rsid w:val="002D3F54"/>
    <w:rsid w:val="0046306B"/>
    <w:rsid w:val="0049158F"/>
    <w:rsid w:val="005E1536"/>
    <w:rsid w:val="006139FD"/>
    <w:rsid w:val="007229F9"/>
    <w:rsid w:val="00726D86"/>
    <w:rsid w:val="009B42E2"/>
    <w:rsid w:val="00B3599C"/>
    <w:rsid w:val="00C1459E"/>
    <w:rsid w:val="00C22CE2"/>
    <w:rsid w:val="00C532E4"/>
    <w:rsid w:val="00C65156"/>
    <w:rsid w:val="00D6712B"/>
    <w:rsid w:val="00D744EF"/>
    <w:rsid w:val="00EA0DC0"/>
    <w:rsid w:val="00EF22B6"/>
    <w:rsid w:val="00FE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83F39"/>
    <w:pPr>
      <w:keepNext/>
      <w:spacing w:after="0" w:line="240" w:lineRule="auto"/>
      <w:jc w:val="center"/>
      <w:outlineLvl w:val="0"/>
    </w:pPr>
    <w:rPr>
      <w:rFonts w:ascii="Bookman Old Style" w:hAnsi="Bookman Old Style"/>
      <w:sz w:val="32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F39"/>
    <w:rPr>
      <w:rFonts w:ascii="Bookman Old Style" w:hAnsi="Bookman Old Style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183F3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3F3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2</Pages>
  <Words>441</Words>
  <Characters>2520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2017-01-31T13:55:00Z</cp:lastPrinted>
  <dcterms:created xsi:type="dcterms:W3CDTF">2017-01-31T09:00:00Z</dcterms:created>
  <dcterms:modified xsi:type="dcterms:W3CDTF">2017-02-02T12:34:00Z</dcterms:modified>
</cp:coreProperties>
</file>