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8A9" w:rsidRPr="004748D3" w:rsidRDefault="006438A9" w:rsidP="004748D3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6438A9" w:rsidRPr="004748D3" w:rsidRDefault="006438A9" w:rsidP="004748D3">
      <w:pPr>
        <w:spacing w:after="0" w:line="240" w:lineRule="auto"/>
        <w:rPr>
          <w:rFonts w:ascii="Times New Roman" w:hAnsi="Times New Roman"/>
          <w:b/>
          <w:noProof/>
          <w:sz w:val="28"/>
        </w:rPr>
      </w:pPr>
      <w:r w:rsidRPr="003D05BD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4" o:title=""/>
          </v:shape>
        </w:pict>
      </w:r>
      <w:r w:rsidRPr="004748D3">
        <w:rPr>
          <w:rFonts w:ascii="Times New Roman" w:hAnsi="Times New Roman"/>
          <w:lang w:val="uk-UA"/>
        </w:rPr>
        <w:tab/>
      </w:r>
      <w:r w:rsidRPr="004748D3">
        <w:rPr>
          <w:rFonts w:ascii="Times New Roman" w:hAnsi="Times New Roman"/>
          <w:lang w:val="uk-UA"/>
        </w:rPr>
        <w:tab/>
      </w:r>
      <w:r w:rsidRPr="004748D3">
        <w:rPr>
          <w:rFonts w:ascii="Times New Roman" w:hAnsi="Times New Roman"/>
          <w:lang w:val="uk-UA"/>
        </w:rPr>
        <w:tab/>
      </w:r>
      <w:r w:rsidRPr="004748D3">
        <w:rPr>
          <w:rFonts w:ascii="Times New Roman" w:hAnsi="Times New Roman"/>
          <w:lang w:val="uk-UA"/>
        </w:rPr>
        <w:tab/>
      </w:r>
      <w:r w:rsidRPr="004748D3">
        <w:rPr>
          <w:rFonts w:ascii="Times New Roman" w:hAnsi="Times New Roman"/>
          <w:lang w:val="uk-UA"/>
        </w:rPr>
        <w:tab/>
      </w:r>
      <w:r w:rsidRPr="004748D3">
        <w:rPr>
          <w:rFonts w:ascii="Times New Roman" w:hAnsi="Times New Roman"/>
          <w:lang w:val="uk-UA"/>
        </w:rPr>
        <w:tab/>
      </w:r>
      <w:r w:rsidRPr="004748D3">
        <w:rPr>
          <w:rFonts w:ascii="Times New Roman" w:hAnsi="Times New Roman"/>
          <w:lang w:val="uk-UA"/>
        </w:rPr>
        <w:tab/>
      </w:r>
      <w:r w:rsidRPr="004748D3">
        <w:rPr>
          <w:rFonts w:ascii="Times New Roman" w:hAnsi="Times New Roman"/>
          <w:lang w:val="uk-UA"/>
        </w:rPr>
        <w:tab/>
      </w:r>
      <w:r w:rsidRPr="004748D3">
        <w:rPr>
          <w:rFonts w:ascii="Times New Roman" w:hAnsi="Times New Roman"/>
          <w:lang w:val="uk-UA"/>
        </w:rPr>
        <w:tab/>
      </w:r>
      <w:r w:rsidRPr="004748D3">
        <w:rPr>
          <w:rFonts w:ascii="Times New Roman" w:hAnsi="Times New Roman"/>
          <w:lang w:val="uk-UA"/>
        </w:rPr>
        <w:tab/>
      </w:r>
      <w:r w:rsidRPr="003D05BD">
        <w:rPr>
          <w:rFonts w:ascii="Times New Roman" w:hAnsi="Times New Roman"/>
          <w:b/>
          <w:noProof/>
          <w:sz w:val="28"/>
        </w:rPr>
        <w:pict>
          <v:shape id="Рисунок 2" o:spid="_x0000_i1026" type="#_x0000_t75" alt="GERB" style="width:32.25pt;height:43.5pt;visibility:visible">
            <v:imagedata r:id="rId5" o:title=""/>
          </v:shape>
        </w:pict>
      </w:r>
    </w:p>
    <w:p w:rsidR="006438A9" w:rsidRPr="00E67E3E" w:rsidRDefault="006438A9" w:rsidP="004748D3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E67E3E">
        <w:rPr>
          <w:rFonts w:ascii="Times New Roman" w:hAnsi="Times New Roman"/>
          <w:b/>
          <w:sz w:val="28"/>
          <w:lang w:val="uk-UA"/>
        </w:rPr>
        <w:t>УКРАЇНА</w:t>
      </w:r>
    </w:p>
    <w:p w:rsidR="006438A9" w:rsidRPr="00E67E3E" w:rsidRDefault="006438A9" w:rsidP="004748D3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E67E3E">
        <w:rPr>
          <w:rFonts w:ascii="Times New Roman" w:hAnsi="Times New Roman"/>
          <w:b/>
          <w:sz w:val="28"/>
          <w:lang w:val="uk-UA"/>
        </w:rPr>
        <w:t>ХМІЛЬНИЦЬКА МІСЬКА РАДА</w:t>
      </w:r>
    </w:p>
    <w:p w:rsidR="006438A9" w:rsidRPr="00E67E3E" w:rsidRDefault="006438A9" w:rsidP="004748D3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E67E3E">
        <w:rPr>
          <w:rFonts w:ascii="Times New Roman" w:hAnsi="Times New Roman"/>
          <w:b/>
          <w:sz w:val="28"/>
          <w:lang w:val="uk-UA"/>
        </w:rPr>
        <w:t>ВІННИЦЬКОЇ ОБЛАСТІ</w:t>
      </w:r>
    </w:p>
    <w:p w:rsidR="006438A9" w:rsidRPr="00E67E3E" w:rsidRDefault="006438A9" w:rsidP="004748D3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E67E3E">
        <w:rPr>
          <w:rFonts w:ascii="Times New Roman" w:hAnsi="Times New Roman"/>
          <w:b/>
          <w:sz w:val="28"/>
          <w:lang w:val="uk-UA"/>
        </w:rPr>
        <w:t>Р О З П О Р Я Д Ж Е Н Н Я</w:t>
      </w:r>
    </w:p>
    <w:p w:rsidR="006438A9" w:rsidRPr="004748D3" w:rsidRDefault="006438A9" w:rsidP="004748D3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6438A9" w:rsidRDefault="006438A9" w:rsidP="004748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від  01 лютого 2017</w:t>
      </w:r>
      <w:r w:rsidRPr="007814A4">
        <w:rPr>
          <w:rFonts w:ascii="Times New Roman" w:hAnsi="Times New Roman"/>
          <w:sz w:val="28"/>
          <w:szCs w:val="28"/>
          <w:lang w:val="uk-UA"/>
        </w:rPr>
        <w:t xml:space="preserve">р.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7814A4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№48-р</w:t>
      </w:r>
    </w:p>
    <w:p w:rsidR="006438A9" w:rsidRPr="007814A4" w:rsidRDefault="006438A9" w:rsidP="004748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438A9" w:rsidRPr="00E67E3E" w:rsidRDefault="006438A9" w:rsidP="004748D3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lang w:val="uk-UA"/>
        </w:rPr>
      </w:pPr>
      <w:r w:rsidRPr="00E67E3E">
        <w:rPr>
          <w:rFonts w:ascii="Times New Roman" w:hAnsi="Times New Roman"/>
          <w:b/>
          <w:sz w:val="28"/>
          <w:lang w:val="uk-UA"/>
        </w:rPr>
        <w:t>Про  положення</w:t>
      </w:r>
    </w:p>
    <w:p w:rsidR="006438A9" w:rsidRPr="00E67E3E" w:rsidRDefault="006438A9" w:rsidP="004748D3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lang w:val="uk-UA"/>
        </w:rPr>
      </w:pPr>
      <w:r w:rsidRPr="00E67E3E">
        <w:rPr>
          <w:rFonts w:ascii="Times New Roman" w:hAnsi="Times New Roman"/>
          <w:b/>
          <w:sz w:val="28"/>
          <w:lang w:val="uk-UA"/>
        </w:rPr>
        <w:t xml:space="preserve">про експертну комісію </w:t>
      </w:r>
    </w:p>
    <w:p w:rsidR="006438A9" w:rsidRPr="00E67E3E" w:rsidRDefault="006438A9" w:rsidP="004748D3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lang w:val="uk-UA"/>
        </w:rPr>
      </w:pPr>
      <w:r w:rsidRPr="00E67E3E">
        <w:rPr>
          <w:rFonts w:ascii="Times New Roman" w:hAnsi="Times New Roman"/>
          <w:b/>
          <w:sz w:val="28"/>
          <w:lang w:val="uk-UA"/>
        </w:rPr>
        <w:t xml:space="preserve">архівного відділу </w:t>
      </w:r>
    </w:p>
    <w:p w:rsidR="006438A9" w:rsidRPr="00E67E3E" w:rsidRDefault="006438A9" w:rsidP="004748D3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lang w:val="uk-UA"/>
        </w:rPr>
      </w:pPr>
      <w:r w:rsidRPr="00E67E3E">
        <w:rPr>
          <w:rFonts w:ascii="Times New Roman" w:hAnsi="Times New Roman"/>
          <w:b/>
          <w:sz w:val="28"/>
          <w:lang w:val="uk-UA"/>
        </w:rPr>
        <w:t>Хмільницької міської ради.</w:t>
      </w:r>
    </w:p>
    <w:p w:rsidR="006438A9" w:rsidRPr="004748D3" w:rsidRDefault="006438A9" w:rsidP="004748D3">
      <w:pPr>
        <w:spacing w:after="0" w:line="240" w:lineRule="auto"/>
        <w:ind w:firstLine="360"/>
        <w:jc w:val="both"/>
        <w:rPr>
          <w:rFonts w:ascii="Times New Roman" w:hAnsi="Times New Roman"/>
          <w:sz w:val="28"/>
          <w:lang w:val="uk-UA"/>
        </w:rPr>
      </w:pPr>
    </w:p>
    <w:p w:rsidR="006438A9" w:rsidRPr="009E5D4E" w:rsidRDefault="006438A9" w:rsidP="009E5D4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bookmarkStart w:id="0" w:name="n5"/>
      <w:bookmarkEnd w:id="0"/>
      <w:r w:rsidRPr="004748D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            В</w:t>
      </w:r>
      <w:r w:rsidRPr="004748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дповідно до статті 6 </w:t>
      </w:r>
      <w:hyperlink r:id="rId6" w:tgtFrame="_blank" w:history="1">
        <w:r w:rsidRPr="009E5D4E">
          <w:rPr>
            <w:rStyle w:val="Hyperlink"/>
            <w:color w:val="000000"/>
            <w:sz w:val="28"/>
            <w:szCs w:val="28"/>
            <w:u w:val="none"/>
            <w:bdr w:val="none" w:sz="0" w:space="0" w:color="auto" w:frame="1"/>
          </w:rPr>
          <w:t>Закону України «Про Національний архівний фонд та архівні установи»</w:t>
        </w:r>
      </w:hyperlink>
      <w:r w:rsidRPr="009E5D4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 </w:t>
      </w:r>
      <w:hyperlink r:id="rId7" w:anchor="n13" w:tgtFrame="_blank" w:history="1">
        <w:r w:rsidRPr="009E5D4E">
          <w:rPr>
            <w:rStyle w:val="Hyperlink"/>
            <w:color w:val="000000"/>
            <w:sz w:val="28"/>
            <w:szCs w:val="28"/>
            <w:u w:val="none"/>
            <w:bdr w:val="none" w:sz="0" w:space="0" w:color="auto" w:frame="1"/>
          </w:rPr>
          <w:t>Порядку утворення та діяльності комісій з проведення експертизи цінності документів</w:t>
        </w:r>
      </w:hyperlink>
      <w:r w:rsidRPr="009E5D4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</w:t>
      </w:r>
      <w:r w:rsidRPr="004748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затвердженого постановою Кабінету Міністрів України від 08 серпня 2007 року № 1004, </w:t>
      </w:r>
      <w:r w:rsidRPr="004748D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згідно з Наказом Мін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істерства юстиції України від 19.06.2013 р.  № 1227</w:t>
      </w:r>
      <w:r w:rsidRPr="004748D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/5 </w:t>
      </w:r>
      <w:r w:rsidRPr="008F45B5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 </w:t>
      </w:r>
      <w:r w:rsidRPr="008F45B5">
        <w:rPr>
          <w:rFonts w:ascii="Times New Roman" w:hAnsi="Times New Roman"/>
          <w:iCs/>
          <w:color w:val="000000"/>
          <w:sz w:val="28"/>
          <w:szCs w:val="28"/>
          <w:lang w:val="uk-UA"/>
        </w:rPr>
        <w:t>із зм</w:t>
      </w: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>інами, внесеними згідно з наказа</w:t>
      </w:r>
      <w:r w:rsidRPr="008F45B5">
        <w:rPr>
          <w:rFonts w:ascii="Times New Roman" w:hAnsi="Times New Roman"/>
          <w:iCs/>
          <w:color w:val="000000"/>
          <w:sz w:val="28"/>
          <w:szCs w:val="28"/>
          <w:lang w:val="uk-UA"/>
        </w:rPr>
        <w:t>м</w:t>
      </w: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>и</w:t>
      </w:r>
      <w:r w:rsidRPr="008F45B5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Міністерства юстиції</w:t>
      </w:r>
      <w:r w:rsidRPr="008F45B5">
        <w:rPr>
          <w:rFonts w:ascii="Times New Roman" w:hAnsi="Times New Roman"/>
          <w:iCs/>
          <w:color w:val="000000"/>
          <w:sz w:val="28"/>
          <w:szCs w:val="28"/>
        </w:rPr>
        <w:t> </w:t>
      </w:r>
      <w:hyperlink r:id="rId8" w:anchor="n37" w:tgtFrame="_blank" w:history="1">
        <w:r w:rsidRPr="00AE5757">
          <w:rPr>
            <w:rStyle w:val="Hyperlink"/>
            <w:iCs/>
            <w:color w:val="000000"/>
            <w:sz w:val="28"/>
            <w:szCs w:val="28"/>
            <w:u w:val="none"/>
            <w:lang w:val="uk-UA"/>
          </w:rPr>
          <w:t>№ 2163/5 від 02.11.2015</w:t>
        </w:r>
      </w:hyperlink>
      <w:r w:rsidRPr="00AE5757">
        <w:rPr>
          <w:rFonts w:ascii="Times New Roman" w:hAnsi="Times New Roman"/>
          <w:color w:val="000000"/>
          <w:lang w:val="uk-UA"/>
        </w:rPr>
        <w:t xml:space="preserve">, </w:t>
      </w:r>
      <w:hyperlink r:id="rId9" w:anchor="n17" w:tgtFrame="_blank" w:history="1">
        <w:r w:rsidRPr="009E5D4E">
          <w:rPr>
            <w:rStyle w:val="Hyperlink"/>
            <w:iCs/>
            <w:color w:val="auto"/>
            <w:sz w:val="28"/>
            <w:szCs w:val="28"/>
            <w:u w:val="none"/>
            <w:lang w:val="uk-UA"/>
          </w:rPr>
          <w:t>№ 692/5 від 25.04.2014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48D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«Про затвердження Типового положення про експертну комісі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ю державного органу, органу місцевого самоврядування, державного і комунального підприємства, установи та організації</w:t>
      </w:r>
      <w:r w:rsidRPr="004748D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» </w:t>
      </w:r>
      <w:r w:rsidRPr="004748D3">
        <w:rPr>
          <w:rFonts w:ascii="Times New Roman" w:hAnsi="Times New Roman"/>
          <w:sz w:val="28"/>
          <w:lang w:val="uk-UA"/>
        </w:rPr>
        <w:t>з метою організації та проведення попередньої експертизи цінності документів, що утворилися у процесі діяльності підприємств, установ, організацій та подання результатів експертизи цінності документів на розгляд експертно-перевірної комісії Державного архіву Вінн</w:t>
      </w:r>
      <w:r>
        <w:rPr>
          <w:rFonts w:ascii="Times New Roman" w:hAnsi="Times New Roman"/>
          <w:sz w:val="28"/>
          <w:lang w:val="uk-UA"/>
        </w:rPr>
        <w:t>ицької області, керуючись ст. 50</w:t>
      </w:r>
      <w:r w:rsidRPr="004748D3">
        <w:rPr>
          <w:rFonts w:ascii="Times New Roman" w:hAnsi="Times New Roman"/>
          <w:sz w:val="28"/>
          <w:lang w:val="uk-UA"/>
        </w:rPr>
        <w:t xml:space="preserve"> Закону України “Про місцеве самоврядування в Україні” :</w:t>
      </w:r>
    </w:p>
    <w:p w:rsidR="006438A9" w:rsidRPr="004748D3" w:rsidRDefault="006438A9" w:rsidP="004748D3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4748D3">
        <w:rPr>
          <w:rFonts w:ascii="Times New Roman" w:hAnsi="Times New Roman"/>
          <w:sz w:val="28"/>
          <w:lang w:val="uk-UA"/>
        </w:rPr>
        <w:t>1. Затвердити положення про експертну комісію архівного відділу Хмільницької міської ради, що додається (додаток 1).</w:t>
      </w:r>
    </w:p>
    <w:p w:rsidR="006438A9" w:rsidRPr="004748D3" w:rsidRDefault="006438A9" w:rsidP="004748D3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4748D3">
        <w:rPr>
          <w:rFonts w:ascii="Times New Roman" w:hAnsi="Times New Roman"/>
          <w:sz w:val="28"/>
          <w:lang w:val="uk-UA"/>
        </w:rPr>
        <w:t>2. Затвердити склад експертної комісії  архівного відділу Хмільницької міської ради, що додається (додаток 2).</w:t>
      </w:r>
    </w:p>
    <w:p w:rsidR="006438A9" w:rsidRPr="004748D3" w:rsidRDefault="006438A9" w:rsidP="004748D3">
      <w:pPr>
        <w:pStyle w:val="BodyText3"/>
        <w:jc w:val="left"/>
        <w:rPr>
          <w:rFonts w:ascii="Times New Roman" w:hAnsi="Times New Roman"/>
        </w:rPr>
      </w:pPr>
      <w:r w:rsidRPr="004748D3">
        <w:rPr>
          <w:rFonts w:ascii="Times New Roman" w:hAnsi="Times New Roman"/>
        </w:rPr>
        <w:t>3.   Контроль за виконанням цього розпорядження покласти     на керуючого справами вико</w:t>
      </w:r>
      <w:r>
        <w:rPr>
          <w:rFonts w:ascii="Times New Roman" w:hAnsi="Times New Roman"/>
        </w:rPr>
        <w:t>нкому міської ради  Павлюка І.М.</w:t>
      </w:r>
    </w:p>
    <w:p w:rsidR="006438A9" w:rsidRDefault="006438A9" w:rsidP="004748D3">
      <w:pPr>
        <w:pStyle w:val="BodyText3"/>
        <w:jc w:val="left"/>
        <w:rPr>
          <w:rFonts w:ascii="Times New Roman" w:hAnsi="Times New Roman"/>
        </w:rPr>
      </w:pPr>
    </w:p>
    <w:p w:rsidR="006438A9" w:rsidRDefault="006438A9" w:rsidP="004748D3">
      <w:pPr>
        <w:pStyle w:val="BodyText3"/>
        <w:jc w:val="left"/>
        <w:rPr>
          <w:rFonts w:ascii="Times New Roman" w:hAnsi="Times New Roman"/>
        </w:rPr>
      </w:pPr>
    </w:p>
    <w:p w:rsidR="006438A9" w:rsidRPr="004748D3" w:rsidRDefault="006438A9" w:rsidP="004748D3">
      <w:pPr>
        <w:pStyle w:val="BodyText3"/>
        <w:jc w:val="left"/>
        <w:rPr>
          <w:rFonts w:ascii="Times New Roman" w:hAnsi="Times New Roman"/>
        </w:rPr>
      </w:pPr>
    </w:p>
    <w:p w:rsidR="006438A9" w:rsidRPr="004748D3" w:rsidRDefault="006438A9" w:rsidP="004748D3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  <w:bookmarkStart w:id="1" w:name="n6"/>
      <w:bookmarkEnd w:id="1"/>
      <w:r>
        <w:rPr>
          <w:rFonts w:ascii="Times New Roman" w:hAnsi="Times New Roman"/>
          <w:b/>
          <w:sz w:val="28"/>
          <w:lang w:val="uk-UA"/>
        </w:rPr>
        <w:t>Секретар міської  ради                                                        П. В.  Крепкий</w:t>
      </w:r>
    </w:p>
    <w:p w:rsidR="006438A9" w:rsidRDefault="006438A9" w:rsidP="004748D3">
      <w:pPr>
        <w:pStyle w:val="BodyText"/>
        <w:rPr>
          <w:lang w:val="uk-UA"/>
        </w:rPr>
      </w:pPr>
    </w:p>
    <w:p w:rsidR="006438A9" w:rsidRDefault="006438A9" w:rsidP="004748D3">
      <w:pPr>
        <w:pStyle w:val="BodyText"/>
        <w:rPr>
          <w:lang w:val="uk-UA"/>
        </w:rPr>
      </w:pPr>
    </w:p>
    <w:p w:rsidR="006438A9" w:rsidRDefault="006438A9" w:rsidP="004748D3">
      <w:pPr>
        <w:pStyle w:val="BodyText"/>
        <w:rPr>
          <w:lang w:val="uk-UA"/>
        </w:rPr>
      </w:pPr>
    </w:p>
    <w:p w:rsidR="006438A9" w:rsidRDefault="006438A9" w:rsidP="004748D3">
      <w:pPr>
        <w:pStyle w:val="BodyText"/>
        <w:rPr>
          <w:lang w:val="uk-UA"/>
        </w:rPr>
      </w:pPr>
    </w:p>
    <w:p w:rsidR="006438A9" w:rsidRDefault="006438A9" w:rsidP="004748D3">
      <w:pPr>
        <w:pStyle w:val="BodyText"/>
        <w:rPr>
          <w:lang w:val="uk-UA"/>
        </w:rPr>
      </w:pPr>
    </w:p>
    <w:p w:rsidR="006438A9" w:rsidRPr="004748D3" w:rsidRDefault="006438A9" w:rsidP="004748D3">
      <w:pPr>
        <w:pStyle w:val="BodyText"/>
        <w:rPr>
          <w:lang w:val="uk-UA"/>
        </w:rPr>
      </w:pPr>
    </w:p>
    <w:p w:rsidR="006438A9" w:rsidRPr="00E67E3E" w:rsidRDefault="006438A9" w:rsidP="004748D3">
      <w:pPr>
        <w:pStyle w:val="BodyText"/>
        <w:rPr>
          <w:sz w:val="24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</w:t>
      </w:r>
      <w:r w:rsidRPr="004748D3">
        <w:rPr>
          <w:lang w:val="uk-UA"/>
        </w:rPr>
        <w:t xml:space="preserve"> </w:t>
      </w:r>
      <w:r w:rsidRPr="00E67E3E">
        <w:rPr>
          <w:sz w:val="24"/>
          <w:lang w:val="uk-UA"/>
        </w:rPr>
        <w:t>Додаток 1</w:t>
      </w:r>
    </w:p>
    <w:p w:rsidR="006438A9" w:rsidRPr="00E67E3E" w:rsidRDefault="006438A9" w:rsidP="004748D3">
      <w:pPr>
        <w:pStyle w:val="BodyText"/>
        <w:rPr>
          <w:sz w:val="24"/>
          <w:lang w:val="uk-UA"/>
        </w:rPr>
      </w:pPr>
      <w:r w:rsidRPr="00E67E3E">
        <w:rPr>
          <w:sz w:val="24"/>
          <w:lang w:val="uk-UA"/>
        </w:rPr>
        <w:t xml:space="preserve">                                                                                          </w:t>
      </w:r>
      <w:r>
        <w:rPr>
          <w:sz w:val="24"/>
          <w:lang w:val="uk-UA"/>
        </w:rPr>
        <w:t xml:space="preserve">                              </w:t>
      </w:r>
      <w:r w:rsidRPr="00E67E3E">
        <w:rPr>
          <w:sz w:val="24"/>
          <w:lang w:val="uk-UA"/>
        </w:rPr>
        <w:t xml:space="preserve"> до </w:t>
      </w:r>
      <w:r w:rsidRPr="00E67E3E">
        <w:rPr>
          <w:sz w:val="24"/>
        </w:rPr>
        <w:t>розпорядження</w:t>
      </w:r>
    </w:p>
    <w:p w:rsidR="006438A9" w:rsidRPr="00E67E3E" w:rsidRDefault="006438A9" w:rsidP="004748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E67E3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</w:t>
      </w:r>
      <w:r w:rsidRPr="00E67E3E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E67E3E">
        <w:rPr>
          <w:rFonts w:ascii="Times New Roman" w:hAnsi="Times New Roman"/>
          <w:sz w:val="24"/>
          <w:szCs w:val="24"/>
        </w:rPr>
        <w:t>міського голови</w:t>
      </w:r>
    </w:p>
    <w:p w:rsidR="006438A9" w:rsidRPr="00E67E3E" w:rsidRDefault="006438A9" w:rsidP="004748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від 01 лютого </w:t>
      </w:r>
      <w:r w:rsidRPr="00E67E3E">
        <w:rPr>
          <w:rFonts w:ascii="Times New Roman" w:hAnsi="Times New Roman"/>
          <w:sz w:val="24"/>
          <w:szCs w:val="24"/>
          <w:lang w:val="uk-UA"/>
        </w:rPr>
        <w:t>2017р. №</w:t>
      </w:r>
      <w:r>
        <w:rPr>
          <w:rFonts w:ascii="Times New Roman" w:hAnsi="Times New Roman"/>
          <w:sz w:val="24"/>
          <w:szCs w:val="24"/>
          <w:lang w:val="uk-UA"/>
        </w:rPr>
        <w:t>48-р</w:t>
      </w:r>
    </w:p>
    <w:p w:rsidR="006438A9" w:rsidRPr="00E67E3E" w:rsidRDefault="006438A9" w:rsidP="004748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438A9" w:rsidRPr="004748D3" w:rsidRDefault="006438A9" w:rsidP="004748D3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  <w:r w:rsidRPr="004748D3">
        <w:rPr>
          <w:rFonts w:ascii="Times New Roman" w:hAnsi="Times New Roman"/>
          <w:b/>
          <w:sz w:val="28"/>
          <w:lang w:val="uk-UA"/>
        </w:rPr>
        <w:t xml:space="preserve">                                               </w:t>
      </w:r>
      <w:r>
        <w:rPr>
          <w:rFonts w:ascii="Times New Roman" w:hAnsi="Times New Roman"/>
          <w:b/>
          <w:sz w:val="28"/>
          <w:lang w:val="uk-UA"/>
        </w:rPr>
        <w:t xml:space="preserve">   </w:t>
      </w:r>
      <w:r w:rsidRPr="004748D3">
        <w:rPr>
          <w:rFonts w:ascii="Times New Roman" w:hAnsi="Times New Roman"/>
          <w:b/>
          <w:sz w:val="28"/>
          <w:lang w:val="uk-UA"/>
        </w:rPr>
        <w:t xml:space="preserve"> ПОЛОЖЕННЯ</w:t>
      </w:r>
    </w:p>
    <w:p w:rsidR="006438A9" w:rsidRPr="004748D3" w:rsidRDefault="006438A9" w:rsidP="004748D3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  <w:r w:rsidRPr="004748D3">
        <w:rPr>
          <w:rFonts w:ascii="Times New Roman" w:hAnsi="Times New Roman"/>
          <w:b/>
          <w:sz w:val="28"/>
          <w:lang w:val="uk-UA"/>
        </w:rPr>
        <w:t>про експертну комісію архівного відділу Хмільницької міської ради</w:t>
      </w:r>
    </w:p>
    <w:p w:rsidR="006438A9" w:rsidRPr="004748D3" w:rsidRDefault="006438A9" w:rsidP="004748D3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</w:p>
    <w:p w:rsidR="006438A9" w:rsidRPr="00AE5757" w:rsidRDefault="006438A9" w:rsidP="004748D3">
      <w:pPr>
        <w:pStyle w:val="rvps2"/>
        <w:shd w:val="clear" w:color="auto" w:fill="FFFFFF"/>
        <w:spacing w:after="0" w:afterAutospacing="0"/>
        <w:ind w:firstLine="44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748D3">
        <w:rPr>
          <w:color w:val="000000"/>
          <w:sz w:val="28"/>
          <w:szCs w:val="28"/>
        </w:rPr>
        <w:t xml:space="preserve">1. Відповідно </w:t>
      </w:r>
      <w:r w:rsidRPr="004748D3">
        <w:rPr>
          <w:color w:val="262626"/>
          <w:sz w:val="28"/>
          <w:szCs w:val="28"/>
        </w:rPr>
        <w:t>до</w:t>
      </w:r>
      <w:r w:rsidRPr="004748D3">
        <w:rPr>
          <w:rStyle w:val="apple-converted-space"/>
          <w:color w:val="262626"/>
          <w:sz w:val="28"/>
          <w:szCs w:val="28"/>
        </w:rPr>
        <w:t> </w:t>
      </w:r>
      <w:hyperlink r:id="rId10" w:history="1">
        <w:r w:rsidRPr="0084422C">
          <w:rPr>
            <w:rStyle w:val="Hyperlink"/>
            <w:color w:val="262626"/>
            <w:sz w:val="28"/>
            <w:szCs w:val="28"/>
            <w:u w:val="none"/>
          </w:rPr>
          <w:t>Закону України «Про Національний архівний фонд та архівні установи»</w:t>
        </w:r>
      </w:hyperlink>
      <w:r w:rsidRPr="0084422C">
        <w:rPr>
          <w:rStyle w:val="apple-converted-space"/>
          <w:color w:val="262626"/>
          <w:sz w:val="28"/>
          <w:szCs w:val="28"/>
        </w:rPr>
        <w:t> </w:t>
      </w:r>
      <w:r w:rsidRPr="0084422C">
        <w:rPr>
          <w:color w:val="262626"/>
          <w:sz w:val="28"/>
          <w:szCs w:val="28"/>
        </w:rPr>
        <w:t>та</w:t>
      </w:r>
      <w:r w:rsidRPr="0084422C">
        <w:rPr>
          <w:color w:val="262626"/>
          <w:sz w:val="28"/>
          <w:szCs w:val="28"/>
          <w:lang w:val="uk-UA"/>
        </w:rPr>
        <w:t xml:space="preserve"> </w:t>
      </w:r>
      <w:hyperlink r:id="rId11" w:history="1">
        <w:r w:rsidRPr="0084422C">
          <w:rPr>
            <w:rStyle w:val="Hyperlink"/>
            <w:color w:val="262626"/>
            <w:sz w:val="28"/>
            <w:szCs w:val="28"/>
            <w:u w:val="none"/>
          </w:rPr>
          <w:t>Порядку утворення та діяльності комісій з проведення експертизи цінності документів</w:t>
        </w:r>
      </w:hyperlink>
      <w:r w:rsidRPr="004748D3">
        <w:rPr>
          <w:color w:val="262626"/>
          <w:sz w:val="28"/>
          <w:szCs w:val="28"/>
        </w:rPr>
        <w:t>,</w:t>
      </w:r>
      <w:r w:rsidRPr="004748D3">
        <w:rPr>
          <w:color w:val="000000"/>
          <w:sz w:val="28"/>
          <w:szCs w:val="28"/>
        </w:rPr>
        <w:t xml:space="preserve"> затвердженого постановою Кабінету Міністрів України від 08 серпня 2007 року № 1004,</w:t>
      </w:r>
      <w:r w:rsidRPr="00AE5757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4748D3">
        <w:rPr>
          <w:color w:val="000000"/>
          <w:sz w:val="28"/>
          <w:szCs w:val="28"/>
          <w:bdr w:val="none" w:sz="0" w:space="0" w:color="auto" w:frame="1"/>
          <w:lang w:val="uk-UA"/>
        </w:rPr>
        <w:t>згідно з Наказом Мін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істерства юстиції України від 19.06.2013 р.  № 1227</w:t>
      </w:r>
      <w:r w:rsidRPr="004748D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/5 </w:t>
      </w:r>
      <w:r w:rsidRPr="008F45B5">
        <w:rPr>
          <w:i/>
          <w:iCs/>
          <w:color w:val="000000"/>
          <w:lang w:val="uk-UA"/>
        </w:rPr>
        <w:t xml:space="preserve"> </w:t>
      </w:r>
      <w:r w:rsidRPr="008F45B5">
        <w:rPr>
          <w:iCs/>
          <w:color w:val="000000"/>
          <w:sz w:val="28"/>
          <w:szCs w:val="28"/>
          <w:lang w:val="uk-UA"/>
        </w:rPr>
        <w:t>із зм</w:t>
      </w:r>
      <w:r>
        <w:rPr>
          <w:iCs/>
          <w:color w:val="000000"/>
          <w:sz w:val="28"/>
          <w:szCs w:val="28"/>
          <w:lang w:val="uk-UA"/>
        </w:rPr>
        <w:t>інами, внесеними згідно з наказа</w:t>
      </w:r>
      <w:r w:rsidRPr="008F45B5">
        <w:rPr>
          <w:iCs/>
          <w:color w:val="000000"/>
          <w:sz w:val="28"/>
          <w:szCs w:val="28"/>
          <w:lang w:val="uk-UA"/>
        </w:rPr>
        <w:t>м</w:t>
      </w:r>
      <w:r>
        <w:rPr>
          <w:iCs/>
          <w:color w:val="000000"/>
          <w:sz w:val="28"/>
          <w:szCs w:val="28"/>
          <w:lang w:val="uk-UA"/>
        </w:rPr>
        <w:t>и</w:t>
      </w:r>
      <w:r w:rsidRPr="008F45B5">
        <w:rPr>
          <w:iCs/>
          <w:color w:val="000000"/>
          <w:sz w:val="28"/>
          <w:szCs w:val="28"/>
          <w:lang w:val="uk-UA"/>
        </w:rPr>
        <w:t xml:space="preserve"> Міністерства юстиції</w:t>
      </w:r>
      <w:r w:rsidRPr="008F45B5">
        <w:rPr>
          <w:iCs/>
          <w:color w:val="000000"/>
          <w:sz w:val="28"/>
          <w:szCs w:val="28"/>
        </w:rPr>
        <w:t> </w:t>
      </w:r>
      <w:hyperlink r:id="rId12" w:anchor="n37" w:tgtFrame="_blank" w:history="1">
        <w:r w:rsidRPr="00AE5757">
          <w:rPr>
            <w:rStyle w:val="Hyperlink"/>
            <w:iCs/>
            <w:color w:val="000000"/>
            <w:sz w:val="28"/>
            <w:szCs w:val="28"/>
            <w:u w:val="none"/>
            <w:lang w:val="uk-UA"/>
          </w:rPr>
          <w:t>№ 2163/5 від 02.11.2015</w:t>
        </w:r>
      </w:hyperlink>
      <w:r w:rsidRPr="00AE5757">
        <w:rPr>
          <w:color w:val="000000"/>
          <w:lang w:val="uk-UA"/>
        </w:rPr>
        <w:t xml:space="preserve">, </w:t>
      </w:r>
      <w:hyperlink r:id="rId13" w:anchor="n17" w:tgtFrame="_blank" w:history="1">
        <w:r w:rsidRPr="009E5D4E">
          <w:rPr>
            <w:rStyle w:val="Hyperlink"/>
            <w:iCs/>
            <w:color w:val="auto"/>
            <w:sz w:val="28"/>
            <w:szCs w:val="28"/>
            <w:u w:val="none"/>
            <w:lang w:val="uk-UA"/>
          </w:rPr>
          <w:t>№ 692/5 від 25.04.2014</w:t>
        </w:r>
      </w:hyperlink>
      <w:r>
        <w:rPr>
          <w:sz w:val="28"/>
          <w:szCs w:val="28"/>
          <w:lang w:val="uk-UA"/>
        </w:rPr>
        <w:t xml:space="preserve"> </w:t>
      </w:r>
      <w:r w:rsidRPr="004748D3">
        <w:rPr>
          <w:color w:val="000000"/>
          <w:sz w:val="28"/>
          <w:szCs w:val="28"/>
          <w:bdr w:val="none" w:sz="0" w:space="0" w:color="auto" w:frame="1"/>
          <w:lang w:val="uk-UA"/>
        </w:rPr>
        <w:t>«Про затвердження Типового положення про експертну комісі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ю державного органу, органу місцевого самоврядування, державного і комунального підприємства, установи та організації</w:t>
      </w:r>
      <w:r w:rsidRPr="004748D3">
        <w:rPr>
          <w:color w:val="000000"/>
          <w:sz w:val="28"/>
          <w:szCs w:val="28"/>
          <w:bdr w:val="none" w:sz="0" w:space="0" w:color="auto" w:frame="1"/>
          <w:lang w:val="uk-UA"/>
        </w:rPr>
        <w:t>»</w:t>
      </w:r>
      <w:r w:rsidRPr="00AE5757">
        <w:rPr>
          <w:color w:val="000000"/>
          <w:sz w:val="28"/>
          <w:szCs w:val="28"/>
          <w:lang w:val="uk-UA"/>
        </w:rPr>
        <w:t xml:space="preserve"> архівний відділ </w:t>
      </w:r>
      <w:r w:rsidRPr="004748D3">
        <w:rPr>
          <w:color w:val="000000"/>
          <w:sz w:val="28"/>
          <w:szCs w:val="28"/>
          <w:lang w:val="uk-UA"/>
        </w:rPr>
        <w:t>Хмільницької</w:t>
      </w:r>
      <w:r w:rsidRPr="00AE5757">
        <w:rPr>
          <w:color w:val="000000"/>
          <w:sz w:val="28"/>
          <w:szCs w:val="28"/>
          <w:lang w:val="uk-UA"/>
        </w:rPr>
        <w:t xml:space="preserve"> міської ради (далі - архівний відділ) утворює експертну комісію (далі - ЕК) для розгляду методичних та практичних питань, пов’язаних </w:t>
      </w:r>
      <w:r w:rsidRPr="004748D3">
        <w:rPr>
          <w:color w:val="000000"/>
          <w:sz w:val="28"/>
          <w:szCs w:val="28"/>
          <w:lang w:val="uk-UA"/>
        </w:rPr>
        <w:t>і</w:t>
      </w:r>
      <w:r w:rsidRPr="00AE5757">
        <w:rPr>
          <w:color w:val="000000"/>
          <w:sz w:val="28"/>
          <w:szCs w:val="28"/>
          <w:lang w:val="uk-UA"/>
        </w:rPr>
        <w:t>з проведенням експертизи цінності документів, здійснення методичного керівництва і координації діяльності ЕК  орган</w:t>
      </w:r>
      <w:r w:rsidRPr="004748D3">
        <w:rPr>
          <w:color w:val="000000"/>
          <w:sz w:val="28"/>
          <w:szCs w:val="28"/>
          <w:lang w:val="uk-UA"/>
        </w:rPr>
        <w:t>у</w:t>
      </w:r>
      <w:r w:rsidRPr="00AE5757">
        <w:rPr>
          <w:color w:val="000000"/>
          <w:sz w:val="28"/>
          <w:szCs w:val="28"/>
          <w:lang w:val="uk-UA"/>
        </w:rPr>
        <w:t xml:space="preserve"> місцевого самоврядування, підприємств, установ та організацій незалежно від форми власності, об'єднань громадян, релігійних організацій,  та подання результатів експертизи цінності документів на розгляд експертно-перевірної комісії (далі - ЕПК)  державного архіву</w:t>
      </w:r>
      <w:r w:rsidRPr="004748D3">
        <w:rPr>
          <w:color w:val="000000"/>
          <w:sz w:val="28"/>
          <w:szCs w:val="28"/>
          <w:lang w:val="uk-UA"/>
        </w:rPr>
        <w:t xml:space="preserve"> Вінницької області</w:t>
      </w:r>
      <w:r w:rsidRPr="00AE5757">
        <w:rPr>
          <w:color w:val="000000"/>
          <w:sz w:val="28"/>
          <w:szCs w:val="28"/>
          <w:lang w:val="uk-UA"/>
        </w:rPr>
        <w:t>.</w:t>
      </w:r>
    </w:p>
    <w:p w:rsidR="006438A9" w:rsidRPr="0096049D" w:rsidRDefault="006438A9" w:rsidP="004748D3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748D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  <w:lang w:val="uk-UA"/>
        </w:rPr>
        <w:t xml:space="preserve"> </w:t>
      </w:r>
      <w:r w:rsidRPr="004748D3">
        <w:rPr>
          <w:color w:val="000000"/>
          <w:sz w:val="28"/>
          <w:szCs w:val="28"/>
        </w:rPr>
        <w:t xml:space="preserve"> ЕК є постійно діючим органом архівного відділу.</w:t>
      </w:r>
      <w:r>
        <w:rPr>
          <w:color w:val="000000"/>
          <w:sz w:val="28"/>
          <w:szCs w:val="28"/>
          <w:lang w:val="uk-UA"/>
        </w:rPr>
        <w:t xml:space="preserve">      </w:t>
      </w:r>
    </w:p>
    <w:p w:rsidR="006438A9" w:rsidRPr="005D3095" w:rsidRDefault="006438A9" w:rsidP="005D309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748D3">
        <w:rPr>
          <w:color w:val="000000"/>
          <w:sz w:val="28"/>
          <w:szCs w:val="28"/>
        </w:rPr>
        <w:t xml:space="preserve">3. </w:t>
      </w:r>
      <w:r w:rsidRPr="005D3095">
        <w:rPr>
          <w:rFonts w:ascii="Times New Roman" w:hAnsi="Times New Roman"/>
          <w:color w:val="000000"/>
          <w:sz w:val="28"/>
          <w:szCs w:val="28"/>
        </w:rPr>
        <w:t>У своїй діяльності ЕК керується </w:t>
      </w:r>
      <w:hyperlink r:id="rId14" w:tgtFrame="_blank" w:history="1">
        <w:r w:rsidRPr="00C03BBA">
          <w:rPr>
            <w:rFonts w:ascii="Times New Roman" w:hAnsi="Times New Roman"/>
            <w:sz w:val="28"/>
            <w:szCs w:val="28"/>
          </w:rPr>
          <w:t>Конституцією</w:t>
        </w:r>
      </w:hyperlink>
      <w:r w:rsidRPr="00C03BBA">
        <w:rPr>
          <w:rFonts w:ascii="Times New Roman" w:hAnsi="Times New Roman"/>
          <w:color w:val="000000"/>
          <w:sz w:val="28"/>
          <w:szCs w:val="28"/>
        </w:rPr>
        <w:t> і</w:t>
      </w:r>
      <w:r w:rsidRPr="005D3095">
        <w:rPr>
          <w:rFonts w:ascii="Times New Roman" w:hAnsi="Times New Roman"/>
          <w:color w:val="000000"/>
          <w:sz w:val="28"/>
          <w:szCs w:val="28"/>
        </w:rPr>
        <w:t xml:space="preserve"> законами України, указами Президента України та постановами Верховної Ради України, прийнятими відповідно до Конституції та законів України, актами Кабінету Міністрів України, нормативно-правовими актами Міністерства юстиції України та іншими нормативно-правовими актами, а також положенням про ЕК, затвердженим на підставі цього Типового положення.</w:t>
      </w:r>
    </w:p>
    <w:p w:rsidR="006438A9" w:rsidRPr="004748D3" w:rsidRDefault="006438A9" w:rsidP="004748D3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sz w:val="28"/>
          <w:szCs w:val="28"/>
        </w:rPr>
      </w:pPr>
      <w:r w:rsidRPr="005D3095">
        <w:rPr>
          <w:color w:val="000000"/>
          <w:sz w:val="28"/>
          <w:szCs w:val="28"/>
          <w:lang w:val="uk-UA"/>
        </w:rPr>
        <w:t xml:space="preserve">4. До складу ЕК, який затверджується начальником архівного відділу, входять фахівці з архівної справи, </w:t>
      </w:r>
      <w:r w:rsidRPr="004748D3">
        <w:rPr>
          <w:color w:val="000000"/>
          <w:sz w:val="28"/>
          <w:szCs w:val="28"/>
          <w:lang w:val="uk-UA"/>
        </w:rPr>
        <w:t>посадові особи</w:t>
      </w:r>
      <w:r w:rsidRPr="005D3095">
        <w:rPr>
          <w:color w:val="000000"/>
          <w:sz w:val="28"/>
          <w:szCs w:val="28"/>
          <w:lang w:val="uk-UA"/>
        </w:rPr>
        <w:t xml:space="preserve"> органів місцевого самоврядування, навчальних закладів,  творчих спілок, краєзнавці. </w:t>
      </w:r>
      <w:r w:rsidRPr="004748D3">
        <w:rPr>
          <w:color w:val="000000"/>
          <w:sz w:val="28"/>
          <w:szCs w:val="28"/>
        </w:rPr>
        <w:t xml:space="preserve">Головою ЕК є начальник архівного відділу, а секретарем – </w:t>
      </w:r>
      <w:r w:rsidRPr="004748D3">
        <w:rPr>
          <w:color w:val="000000"/>
          <w:sz w:val="28"/>
          <w:szCs w:val="28"/>
          <w:lang w:val="uk-UA"/>
        </w:rPr>
        <w:t>архіваріус архівного відділу</w:t>
      </w:r>
      <w:r w:rsidRPr="004748D3">
        <w:rPr>
          <w:color w:val="000000"/>
          <w:sz w:val="28"/>
          <w:szCs w:val="28"/>
        </w:rPr>
        <w:t>.</w:t>
      </w:r>
    </w:p>
    <w:p w:rsidR="006438A9" w:rsidRPr="004748D3" w:rsidRDefault="006438A9" w:rsidP="004748D3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sz w:val="28"/>
          <w:szCs w:val="28"/>
        </w:rPr>
      </w:pPr>
      <w:r w:rsidRPr="004748D3">
        <w:rPr>
          <w:color w:val="000000"/>
          <w:sz w:val="28"/>
          <w:szCs w:val="28"/>
        </w:rPr>
        <w:t>Секретар за рішенням голови забезпечує скликання засідань ЕК, складає протоколи, доводить до відома за</w:t>
      </w:r>
      <w:r w:rsidRPr="004748D3">
        <w:rPr>
          <w:color w:val="000000"/>
          <w:sz w:val="28"/>
          <w:szCs w:val="28"/>
          <w:lang w:val="uk-UA"/>
        </w:rPr>
        <w:t>цікавлених</w:t>
      </w:r>
      <w:r w:rsidRPr="004748D3">
        <w:rPr>
          <w:color w:val="000000"/>
          <w:sz w:val="28"/>
          <w:szCs w:val="28"/>
        </w:rPr>
        <w:t xml:space="preserve"> органів місцевого самоврядування, підприємств, установ та організацій незалежно від форми власності, об'єднань громадян, релігійних організаці</w:t>
      </w:r>
      <w:r w:rsidRPr="004748D3">
        <w:rPr>
          <w:color w:val="000000"/>
          <w:sz w:val="28"/>
          <w:szCs w:val="28"/>
          <w:lang w:val="uk-UA"/>
        </w:rPr>
        <w:t>й</w:t>
      </w:r>
      <w:r w:rsidRPr="004748D3">
        <w:rPr>
          <w:color w:val="000000"/>
          <w:sz w:val="28"/>
          <w:szCs w:val="28"/>
        </w:rPr>
        <w:t xml:space="preserve"> (далі - юридичні особи) і окремих осіб рішення ЕК, здійснює облік і звітність про її роботу, веде документацію і забезпечує її зберігання.</w:t>
      </w:r>
    </w:p>
    <w:p w:rsidR="006438A9" w:rsidRDefault="006438A9" w:rsidP="004748D3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6438A9" w:rsidRDefault="006438A9" w:rsidP="004748D3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6438A9" w:rsidRDefault="006438A9" w:rsidP="004748D3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6438A9" w:rsidRDefault="006438A9" w:rsidP="004748D3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6438A9" w:rsidRPr="00C03BBA" w:rsidRDefault="006438A9" w:rsidP="00C03B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852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52BE">
        <w:rPr>
          <w:rFonts w:ascii="Times New Roman" w:hAnsi="Times New Roman"/>
          <w:color w:val="000000"/>
          <w:sz w:val="28"/>
          <w:szCs w:val="28"/>
        </w:rPr>
        <w:t>6. ЕК працює відповідно до річного плану, який зат</w:t>
      </w:r>
      <w:r>
        <w:rPr>
          <w:rFonts w:ascii="Times New Roman" w:hAnsi="Times New Roman"/>
          <w:color w:val="000000"/>
          <w:sz w:val="28"/>
          <w:szCs w:val="28"/>
        </w:rPr>
        <w:t xml:space="preserve">верджує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начальник архівного відділу </w:t>
      </w:r>
      <w:r w:rsidRPr="00E852BE">
        <w:rPr>
          <w:rFonts w:ascii="Times New Roman" w:hAnsi="Times New Roman"/>
          <w:color w:val="000000"/>
          <w:sz w:val="28"/>
          <w:szCs w:val="28"/>
        </w:rPr>
        <w:t xml:space="preserve"> і звітує перед ним про проведену роботу.</w:t>
      </w:r>
    </w:p>
    <w:p w:rsidR="006438A9" w:rsidRPr="005849EE" w:rsidRDefault="006438A9" w:rsidP="005849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Pr="00E852BE">
        <w:rPr>
          <w:color w:val="000000"/>
          <w:sz w:val="28"/>
          <w:szCs w:val="28"/>
          <w:lang w:val="uk-UA"/>
        </w:rPr>
        <w:t>.</w:t>
      </w:r>
      <w:r w:rsidRPr="005849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49EE">
        <w:rPr>
          <w:rFonts w:ascii="Times New Roman" w:hAnsi="Times New Roman"/>
          <w:color w:val="000000"/>
          <w:sz w:val="28"/>
          <w:szCs w:val="28"/>
        </w:rPr>
        <w:t xml:space="preserve">Завданнями ЕК є організація </w:t>
      </w:r>
      <w:r>
        <w:rPr>
          <w:rFonts w:ascii="Times New Roman" w:hAnsi="Times New Roman"/>
          <w:color w:val="000000"/>
          <w:sz w:val="28"/>
          <w:szCs w:val="28"/>
        </w:rPr>
        <w:t>та проведення спільно зі служб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ами</w:t>
      </w:r>
      <w:r w:rsidRPr="005849EE">
        <w:rPr>
          <w:rFonts w:ascii="Times New Roman" w:hAnsi="Times New Roman"/>
          <w:color w:val="000000"/>
          <w:sz w:val="28"/>
          <w:szCs w:val="28"/>
        </w:rPr>
        <w:t xml:space="preserve"> діловодства експертизи цінності документів, що утворилися в діловодстві юридичної особи; розгляд питань про долучення до архівних документів спростування недостовірних відомостей про особу, що містяться в таких документах.</w:t>
      </w:r>
    </w:p>
    <w:p w:rsidR="006438A9" w:rsidRPr="005B4F4D" w:rsidRDefault="006438A9" w:rsidP="005B4F4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ЕК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архівного відділу</w:t>
      </w:r>
      <w:r w:rsidRPr="005B4F4D">
        <w:rPr>
          <w:rFonts w:ascii="Times New Roman" w:hAnsi="Times New Roman"/>
          <w:color w:val="000000"/>
          <w:sz w:val="28"/>
          <w:szCs w:val="28"/>
        </w:rPr>
        <w:t xml:space="preserve"> приймає рішення про:</w:t>
      </w:r>
    </w:p>
    <w:p w:rsidR="006438A9" w:rsidRPr="005B4F4D" w:rsidRDefault="006438A9" w:rsidP="005B4F4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bookmarkStart w:id="2" w:name="n23"/>
      <w:bookmarkEnd w:id="2"/>
      <w:r w:rsidRPr="005B4F4D">
        <w:rPr>
          <w:rFonts w:ascii="Times New Roman" w:hAnsi="Times New Roman"/>
          <w:color w:val="000000"/>
          <w:sz w:val="28"/>
          <w:szCs w:val="28"/>
        </w:rPr>
        <w:t xml:space="preserve">схвалення і подання до ЕПК державного архіву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Вінницької області </w:t>
      </w:r>
      <w:r w:rsidRPr="005B4F4D">
        <w:rPr>
          <w:rFonts w:ascii="Times New Roman" w:hAnsi="Times New Roman"/>
          <w:color w:val="000000"/>
          <w:sz w:val="28"/>
          <w:szCs w:val="28"/>
        </w:rPr>
        <w:t>описи справ постійного зберігання, внесені до Національного архівного фонду (далі - НАФ), описи справ з кадрових питань (особового складу), номенклатури справ, інструкції з діловодства, положення про служби діловодства, архівні підрозділи та ЕК, анотовані переліки унікальних документів НАФ, акти про вилучення для знищення документів, не внесених до НАФ, акти про вилучення документів з НАФ, акти про невиправні пошкодження документів НАФ;</w:t>
      </w:r>
    </w:p>
    <w:p w:rsidR="006438A9" w:rsidRPr="005B4F4D" w:rsidRDefault="006438A9" w:rsidP="005B4F4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bookmarkStart w:id="3" w:name="n44"/>
      <w:bookmarkStart w:id="4" w:name="n24"/>
      <w:bookmarkEnd w:id="3"/>
      <w:bookmarkEnd w:id="4"/>
      <w:r w:rsidRPr="005B4F4D">
        <w:rPr>
          <w:rFonts w:ascii="Times New Roman" w:hAnsi="Times New Roman"/>
          <w:color w:val="000000"/>
          <w:sz w:val="28"/>
          <w:szCs w:val="28"/>
        </w:rPr>
        <w:t>схвалення і подання до ЕПК державного архіву переліків проектів проблем (тем), науково-технічна документація яких підлягає внесенню до НАФ;</w:t>
      </w:r>
    </w:p>
    <w:p w:rsidR="006438A9" w:rsidRPr="005B4F4D" w:rsidRDefault="006438A9" w:rsidP="005B4F4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bookmarkStart w:id="5" w:name="n25"/>
      <w:bookmarkEnd w:id="5"/>
      <w:r w:rsidRPr="005B4F4D">
        <w:rPr>
          <w:rFonts w:ascii="Times New Roman" w:hAnsi="Times New Roman"/>
          <w:color w:val="000000"/>
          <w:sz w:val="28"/>
          <w:szCs w:val="28"/>
        </w:rPr>
        <w:t>схвалення описів справ тривалого (понад 10 років) зберігання, актів про невиправні пошкодження документів тривалого (понад 10 років) зберігання та з кадрових питань (особового складу), переліків відомостей, що становлять службову інформацію, які складаються державними органами, органами місцевого самоврядування, іншими суб’єктами владних повноважень, у тому числі на виконання делегованих повноважень;</w:t>
      </w:r>
    </w:p>
    <w:p w:rsidR="006438A9" w:rsidRPr="00EC094D" w:rsidRDefault="006438A9" w:rsidP="00EC094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bookmarkStart w:id="6" w:name="n45"/>
      <w:bookmarkStart w:id="7" w:name="n26"/>
      <w:bookmarkEnd w:id="6"/>
      <w:bookmarkEnd w:id="7"/>
      <w:r w:rsidRPr="005B4F4D">
        <w:rPr>
          <w:rFonts w:ascii="Times New Roman" w:hAnsi="Times New Roman"/>
          <w:color w:val="000000"/>
          <w:sz w:val="28"/>
          <w:szCs w:val="28"/>
        </w:rPr>
        <w:t>схвалення номенклатур справ, описів справ тривалого (понад 10 років) зберігання юридичних осіб, що належать до сфери управління органу вищого рівня та у діяльності яких не утворюються документи НАФ.</w:t>
      </w:r>
    </w:p>
    <w:p w:rsidR="006438A9" w:rsidRPr="00EC094D" w:rsidRDefault="006438A9" w:rsidP="00EC094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C094D">
        <w:rPr>
          <w:rFonts w:ascii="Times New Roman" w:hAnsi="Times New Roman"/>
          <w:color w:val="000000"/>
          <w:sz w:val="28"/>
          <w:szCs w:val="28"/>
        </w:rPr>
        <w:t>9. Для виконання покладених на ЕК завдань їй надається право:</w:t>
      </w:r>
    </w:p>
    <w:p w:rsidR="006438A9" w:rsidRPr="00EC094D" w:rsidRDefault="006438A9" w:rsidP="00EC094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bookmarkStart w:id="8" w:name="n28"/>
      <w:bookmarkEnd w:id="8"/>
      <w:r w:rsidRPr="00EC094D">
        <w:rPr>
          <w:rFonts w:ascii="Times New Roman" w:hAnsi="Times New Roman"/>
          <w:color w:val="000000"/>
          <w:sz w:val="28"/>
          <w:szCs w:val="28"/>
        </w:rPr>
        <w:t>контролювати дотримання структурними підрозділами юридичної особи, окремими працівниками, відповідальними за організацію документів у діловодстві, установлених вимог щодо розробки номенклатур справ, формування справ, експертизи цінності документів, упорядкування та оформлення документів;</w:t>
      </w:r>
    </w:p>
    <w:p w:rsidR="006438A9" w:rsidRPr="00EC094D" w:rsidRDefault="006438A9" w:rsidP="00EC094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bookmarkStart w:id="9" w:name="n29"/>
      <w:bookmarkEnd w:id="9"/>
      <w:r w:rsidRPr="00EC094D">
        <w:rPr>
          <w:rFonts w:ascii="Times New Roman" w:hAnsi="Times New Roman"/>
          <w:color w:val="000000"/>
          <w:sz w:val="28"/>
          <w:szCs w:val="28"/>
        </w:rPr>
        <w:t>вимагати від структурних підрозділів юридичної особи розшуку відсутніх документів НАФ, документів тривалого зберігання, у тому числі документів з кадрових питань (особового складу), та письмових пояснень у випадках втрати цих документів;</w:t>
      </w:r>
    </w:p>
    <w:p w:rsidR="006438A9" w:rsidRPr="00EC094D" w:rsidRDefault="006438A9" w:rsidP="00EC094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bookmarkStart w:id="10" w:name="n30"/>
      <w:bookmarkEnd w:id="10"/>
      <w:r w:rsidRPr="00EC094D">
        <w:rPr>
          <w:rFonts w:ascii="Times New Roman" w:hAnsi="Times New Roman"/>
          <w:color w:val="000000"/>
          <w:sz w:val="28"/>
          <w:szCs w:val="28"/>
        </w:rPr>
        <w:t>одержувати від структурних підрозділів юридичної особи відомості та пропозиції, необхідні для проведення експертизи цінності документів;</w:t>
      </w:r>
    </w:p>
    <w:p w:rsidR="006438A9" w:rsidRDefault="006438A9" w:rsidP="00EC094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11" w:name="n31"/>
      <w:bookmarkEnd w:id="11"/>
      <w:r w:rsidRPr="00EC094D">
        <w:rPr>
          <w:rFonts w:ascii="Times New Roman" w:hAnsi="Times New Roman"/>
          <w:color w:val="000000"/>
          <w:sz w:val="28"/>
          <w:szCs w:val="28"/>
        </w:rPr>
        <w:t>визначати строки зберігання документів, що не передбачені типовими та галузевими переліками видів документів із зазначенням строків їх зберігання, та погоджувати їх з ЕПК відповідного державного архіву (для юридичних осіб, у діяльності яких не утворюються документи НАФ);</w:t>
      </w:r>
    </w:p>
    <w:p w:rsidR="006438A9" w:rsidRDefault="006438A9" w:rsidP="00EC094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438A9" w:rsidRPr="00C03BBA" w:rsidRDefault="006438A9" w:rsidP="00EC094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438A9" w:rsidRPr="00EC094D" w:rsidRDefault="006438A9" w:rsidP="00EC094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bookmarkStart w:id="12" w:name="n32"/>
      <w:bookmarkEnd w:id="12"/>
      <w:r w:rsidRPr="00EC094D">
        <w:rPr>
          <w:rFonts w:ascii="Times New Roman" w:hAnsi="Times New Roman"/>
          <w:color w:val="000000"/>
          <w:sz w:val="28"/>
          <w:szCs w:val="28"/>
        </w:rPr>
        <w:t>заслуховувати на своїх засіданнях керівників структурних підрозділів юридичної особи про стан підготовки документів до архівного зберігання і забезпечення збереженості документів, про причини втрати документів;</w:t>
      </w:r>
    </w:p>
    <w:p w:rsidR="006438A9" w:rsidRPr="00EC094D" w:rsidRDefault="006438A9" w:rsidP="00EC094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13" w:name="n33"/>
      <w:bookmarkEnd w:id="13"/>
      <w:r w:rsidRPr="00EC094D">
        <w:rPr>
          <w:rFonts w:ascii="Times New Roman" w:hAnsi="Times New Roman"/>
          <w:color w:val="000000"/>
          <w:sz w:val="28"/>
          <w:szCs w:val="28"/>
        </w:rPr>
        <w:t>запрошувати на засідання як консультантів та експертів фахівців структурних підрозділів юридичної особи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6438A9" w:rsidRPr="00EC094D" w:rsidRDefault="006438A9" w:rsidP="00EC094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bookmarkStart w:id="14" w:name="n34"/>
      <w:bookmarkEnd w:id="14"/>
      <w:r w:rsidRPr="00EC094D">
        <w:rPr>
          <w:rFonts w:ascii="Times New Roman" w:hAnsi="Times New Roman"/>
          <w:color w:val="000000"/>
          <w:sz w:val="28"/>
          <w:szCs w:val="28"/>
        </w:rPr>
        <w:t>інформувати керівництво юридичної особи з питань, що входять до компетенції ЕК.</w:t>
      </w:r>
    </w:p>
    <w:p w:rsidR="006438A9" w:rsidRPr="00EC094D" w:rsidRDefault="006438A9" w:rsidP="00EC094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bookmarkStart w:id="15" w:name="n35"/>
      <w:bookmarkEnd w:id="15"/>
      <w:r w:rsidRPr="00EC094D">
        <w:rPr>
          <w:rFonts w:ascii="Times New Roman" w:hAnsi="Times New Roman"/>
          <w:color w:val="000000"/>
          <w:sz w:val="28"/>
          <w:szCs w:val="28"/>
        </w:rPr>
        <w:t>10. Засідання ЕК проводиться не рідше ніж один раз на рік і вважається правоможним, якщо на ньому присутні не менш як дві третини складу її членів.</w:t>
      </w:r>
    </w:p>
    <w:p w:rsidR="006438A9" w:rsidRPr="00EC094D" w:rsidRDefault="006438A9" w:rsidP="00EC094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bookmarkStart w:id="16" w:name="n36"/>
      <w:bookmarkEnd w:id="16"/>
      <w:r w:rsidRPr="00EC094D">
        <w:rPr>
          <w:rFonts w:ascii="Times New Roman" w:hAnsi="Times New Roman"/>
          <w:color w:val="000000"/>
          <w:sz w:val="28"/>
          <w:szCs w:val="28"/>
        </w:rPr>
        <w:t>11. Рішення ЕК приймається більшістю голосів членів комісії, присутніх на засіданні, оформляється протоколом, який підписують голова (у разі його відсутності - заступник) і секретар комісії, та набирає чинності з моменту затвердження протоколу засідання ЕК.</w:t>
      </w:r>
    </w:p>
    <w:p w:rsidR="006438A9" w:rsidRDefault="006438A9" w:rsidP="004748D3">
      <w:pPr>
        <w:pStyle w:val="rvps2"/>
        <w:shd w:val="clear" w:color="auto" w:fill="FFFFFF"/>
        <w:spacing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17" w:name="n37"/>
      <w:bookmarkEnd w:id="17"/>
    </w:p>
    <w:p w:rsidR="006438A9" w:rsidRDefault="006438A9" w:rsidP="004748D3">
      <w:pPr>
        <w:pStyle w:val="rvps2"/>
        <w:shd w:val="clear" w:color="auto" w:fill="FFFFFF"/>
        <w:spacing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6438A9" w:rsidRPr="004748D3" w:rsidRDefault="006438A9" w:rsidP="00E67E3E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Секретар міської  ради                                                        П. В.  Крепкий</w:t>
      </w:r>
    </w:p>
    <w:p w:rsidR="006438A9" w:rsidRDefault="006438A9" w:rsidP="00E67E3E">
      <w:pPr>
        <w:pStyle w:val="BodyText"/>
        <w:rPr>
          <w:lang w:val="uk-UA"/>
        </w:rPr>
      </w:pPr>
    </w:p>
    <w:p w:rsidR="006438A9" w:rsidRDefault="006438A9" w:rsidP="004748D3">
      <w:pPr>
        <w:pStyle w:val="rvps2"/>
        <w:shd w:val="clear" w:color="auto" w:fill="FFFFFF"/>
        <w:spacing w:after="0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6438A9" w:rsidRDefault="006438A9" w:rsidP="004748D3">
      <w:pPr>
        <w:pStyle w:val="rvps2"/>
        <w:shd w:val="clear" w:color="auto" w:fill="FFFFFF"/>
        <w:spacing w:after="0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6438A9" w:rsidRDefault="006438A9" w:rsidP="004748D3">
      <w:pPr>
        <w:pStyle w:val="rvps2"/>
        <w:shd w:val="clear" w:color="auto" w:fill="FFFFFF"/>
        <w:spacing w:after="0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6438A9" w:rsidRDefault="006438A9" w:rsidP="004748D3">
      <w:pPr>
        <w:pStyle w:val="rvps2"/>
        <w:shd w:val="clear" w:color="auto" w:fill="FFFFFF"/>
        <w:spacing w:after="0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6438A9" w:rsidRDefault="006438A9" w:rsidP="004748D3">
      <w:pPr>
        <w:pStyle w:val="rvps2"/>
        <w:shd w:val="clear" w:color="auto" w:fill="FFFFFF"/>
        <w:spacing w:after="0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6438A9" w:rsidRDefault="006438A9" w:rsidP="004748D3">
      <w:pPr>
        <w:pStyle w:val="rvps2"/>
        <w:shd w:val="clear" w:color="auto" w:fill="FFFFFF"/>
        <w:spacing w:after="0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6438A9" w:rsidRDefault="006438A9" w:rsidP="004748D3">
      <w:pPr>
        <w:pStyle w:val="rvps2"/>
        <w:shd w:val="clear" w:color="auto" w:fill="FFFFFF"/>
        <w:spacing w:after="0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6438A9" w:rsidRDefault="006438A9" w:rsidP="004748D3">
      <w:pPr>
        <w:pStyle w:val="rvps2"/>
        <w:shd w:val="clear" w:color="auto" w:fill="FFFFFF"/>
        <w:spacing w:after="0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6438A9" w:rsidRDefault="006438A9" w:rsidP="004748D3">
      <w:pPr>
        <w:pStyle w:val="rvps2"/>
        <w:shd w:val="clear" w:color="auto" w:fill="FFFFFF"/>
        <w:spacing w:after="0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6438A9" w:rsidRDefault="006438A9" w:rsidP="004748D3">
      <w:pPr>
        <w:pStyle w:val="rvps2"/>
        <w:shd w:val="clear" w:color="auto" w:fill="FFFFFF"/>
        <w:spacing w:after="0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6438A9" w:rsidRDefault="006438A9" w:rsidP="004748D3">
      <w:pPr>
        <w:pStyle w:val="rvps2"/>
        <w:shd w:val="clear" w:color="auto" w:fill="FFFFFF"/>
        <w:spacing w:after="0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6438A9" w:rsidRDefault="006438A9" w:rsidP="004748D3">
      <w:pPr>
        <w:pStyle w:val="rvps2"/>
        <w:shd w:val="clear" w:color="auto" w:fill="FFFFFF"/>
        <w:spacing w:after="0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6438A9" w:rsidRDefault="006438A9" w:rsidP="004748D3">
      <w:pPr>
        <w:pStyle w:val="rvps2"/>
        <w:shd w:val="clear" w:color="auto" w:fill="FFFFFF"/>
        <w:spacing w:after="0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6438A9" w:rsidRDefault="006438A9" w:rsidP="004748D3">
      <w:pPr>
        <w:pStyle w:val="rvps2"/>
        <w:shd w:val="clear" w:color="auto" w:fill="FFFFFF"/>
        <w:spacing w:after="0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6438A9" w:rsidRPr="004748D3" w:rsidRDefault="006438A9" w:rsidP="004748D3">
      <w:pPr>
        <w:pStyle w:val="rvps2"/>
        <w:shd w:val="clear" w:color="auto" w:fill="FFFFFF"/>
        <w:spacing w:after="0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6438A9" w:rsidRPr="00E67E3E" w:rsidRDefault="006438A9" w:rsidP="004748D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lang w:val="uk-UA"/>
        </w:rPr>
      </w:pPr>
      <w:r w:rsidRPr="004748D3">
        <w:rPr>
          <w:lang w:val="uk-UA"/>
        </w:rPr>
        <w:t xml:space="preserve">                                                                                         </w:t>
      </w:r>
      <w:r>
        <w:rPr>
          <w:lang w:val="uk-UA"/>
        </w:rPr>
        <w:t xml:space="preserve">                        </w:t>
      </w:r>
      <w:r w:rsidRPr="004748D3">
        <w:rPr>
          <w:lang w:val="uk-UA"/>
        </w:rPr>
        <w:t xml:space="preserve"> </w:t>
      </w:r>
      <w:r>
        <w:rPr>
          <w:lang w:val="uk-UA"/>
        </w:rPr>
        <w:t xml:space="preserve">   </w:t>
      </w:r>
      <w:r w:rsidRPr="00E67E3E">
        <w:rPr>
          <w:lang w:val="uk-UA"/>
        </w:rPr>
        <w:t>Додаток 2</w:t>
      </w:r>
    </w:p>
    <w:p w:rsidR="006438A9" w:rsidRPr="00E67E3E" w:rsidRDefault="006438A9" w:rsidP="004748D3">
      <w:pPr>
        <w:pStyle w:val="BodyText"/>
        <w:rPr>
          <w:sz w:val="24"/>
          <w:lang w:val="uk-UA"/>
        </w:rPr>
      </w:pPr>
      <w:r w:rsidRPr="00E67E3E">
        <w:rPr>
          <w:sz w:val="24"/>
          <w:lang w:val="uk-UA"/>
        </w:rPr>
        <w:t xml:space="preserve">                                                                                            </w:t>
      </w:r>
      <w:r>
        <w:rPr>
          <w:sz w:val="24"/>
          <w:lang w:val="uk-UA"/>
        </w:rPr>
        <w:t xml:space="preserve">                       </w:t>
      </w:r>
      <w:r w:rsidRPr="00E67E3E">
        <w:rPr>
          <w:sz w:val="24"/>
          <w:lang w:val="uk-UA"/>
        </w:rPr>
        <w:t xml:space="preserve">   до розпорядження</w:t>
      </w:r>
    </w:p>
    <w:p w:rsidR="006438A9" w:rsidRPr="00E67E3E" w:rsidRDefault="006438A9" w:rsidP="004748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E67E3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</w:t>
      </w:r>
      <w:r w:rsidRPr="00E67E3E">
        <w:rPr>
          <w:rFonts w:ascii="Times New Roman" w:hAnsi="Times New Roman"/>
          <w:sz w:val="24"/>
          <w:szCs w:val="24"/>
          <w:lang w:val="uk-UA"/>
        </w:rPr>
        <w:t xml:space="preserve">   міського голови</w:t>
      </w:r>
    </w:p>
    <w:p w:rsidR="006438A9" w:rsidRPr="00E67E3E" w:rsidRDefault="006438A9" w:rsidP="004748D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від 01 лютого 2017р. №48-р</w:t>
      </w:r>
    </w:p>
    <w:p w:rsidR="006438A9" w:rsidRDefault="006438A9" w:rsidP="004748D3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</w:p>
    <w:p w:rsidR="006438A9" w:rsidRPr="004748D3" w:rsidRDefault="006438A9" w:rsidP="004748D3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</w:p>
    <w:p w:rsidR="006438A9" w:rsidRPr="004748D3" w:rsidRDefault="006438A9" w:rsidP="004748D3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4748D3">
        <w:rPr>
          <w:rFonts w:ascii="Times New Roman" w:hAnsi="Times New Roman"/>
          <w:sz w:val="28"/>
          <w:lang w:val="uk-UA"/>
        </w:rPr>
        <w:t>Склад експертної комісії архівного відділу Хмільницької міської ради:</w:t>
      </w:r>
    </w:p>
    <w:p w:rsidR="006438A9" w:rsidRPr="004748D3" w:rsidRDefault="006438A9" w:rsidP="004748D3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6438A9" w:rsidRPr="004748D3" w:rsidRDefault="006438A9" w:rsidP="004748D3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4748D3">
        <w:rPr>
          <w:rFonts w:ascii="Times New Roman" w:hAnsi="Times New Roman"/>
          <w:sz w:val="28"/>
          <w:lang w:val="uk-UA"/>
        </w:rPr>
        <w:t>1.Поліщученко Р.М.- начальник архівного відділу міської ради</w:t>
      </w:r>
    </w:p>
    <w:p w:rsidR="006438A9" w:rsidRPr="004748D3" w:rsidRDefault="006438A9" w:rsidP="004748D3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4748D3">
        <w:rPr>
          <w:rFonts w:ascii="Times New Roman" w:hAnsi="Times New Roman"/>
          <w:sz w:val="28"/>
          <w:lang w:val="uk-UA"/>
        </w:rPr>
        <w:t xml:space="preserve"> (голова комісії);</w:t>
      </w:r>
    </w:p>
    <w:p w:rsidR="006438A9" w:rsidRPr="004748D3" w:rsidRDefault="006438A9" w:rsidP="004748D3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4748D3">
        <w:rPr>
          <w:rFonts w:ascii="Times New Roman" w:hAnsi="Times New Roman"/>
          <w:sz w:val="28"/>
          <w:lang w:val="uk-UA"/>
        </w:rPr>
        <w:t xml:space="preserve">2.Вишнівська С.Д.- архіваріус архівного відділу міської ради,  </w:t>
      </w:r>
    </w:p>
    <w:p w:rsidR="006438A9" w:rsidRPr="004748D3" w:rsidRDefault="006438A9" w:rsidP="004748D3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4748D3">
        <w:rPr>
          <w:rFonts w:ascii="Times New Roman" w:hAnsi="Times New Roman"/>
          <w:sz w:val="28"/>
          <w:lang w:val="uk-UA"/>
        </w:rPr>
        <w:t>(секретар комісії);</w:t>
      </w:r>
    </w:p>
    <w:p w:rsidR="006438A9" w:rsidRPr="004748D3" w:rsidRDefault="006438A9" w:rsidP="004748D3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3.Цюнько О.В.</w:t>
      </w:r>
      <w:r w:rsidRPr="004748D3">
        <w:rPr>
          <w:rFonts w:ascii="Times New Roman" w:hAnsi="Times New Roman"/>
          <w:sz w:val="28"/>
          <w:lang w:val="uk-UA"/>
        </w:rPr>
        <w:t xml:space="preserve"> – </w:t>
      </w:r>
      <w:r>
        <w:rPr>
          <w:rFonts w:ascii="Times New Roman" w:hAnsi="Times New Roman"/>
          <w:sz w:val="28"/>
          <w:lang w:val="uk-UA"/>
        </w:rPr>
        <w:t xml:space="preserve">провідний  спеціаліст юридичного відділу </w:t>
      </w:r>
      <w:r w:rsidRPr="004748D3">
        <w:rPr>
          <w:rFonts w:ascii="Times New Roman" w:hAnsi="Times New Roman"/>
          <w:sz w:val="28"/>
          <w:lang w:val="uk-UA"/>
        </w:rPr>
        <w:t>з питань юридичної роботи міської ради;</w:t>
      </w:r>
    </w:p>
    <w:p w:rsidR="006438A9" w:rsidRPr="004748D3" w:rsidRDefault="006438A9" w:rsidP="004748D3">
      <w:pPr>
        <w:pStyle w:val="Heading3"/>
        <w:ind w:left="0"/>
      </w:pPr>
      <w:r>
        <w:t>4.Прокопович О.Д</w:t>
      </w:r>
      <w:r w:rsidRPr="004748D3">
        <w:t xml:space="preserve">.- </w:t>
      </w:r>
      <w:r>
        <w:t>начальник загального відділу міської ради,</w:t>
      </w:r>
      <w:r w:rsidRPr="00B11878">
        <w:t xml:space="preserve"> </w:t>
      </w:r>
      <w:r w:rsidRPr="004748D3">
        <w:t>відповідальна за діловодство</w:t>
      </w:r>
    </w:p>
    <w:p w:rsidR="006438A9" w:rsidRPr="004748D3" w:rsidRDefault="006438A9" w:rsidP="004748D3">
      <w:pPr>
        <w:pStyle w:val="Heading3"/>
        <w:ind w:left="0"/>
      </w:pPr>
      <w:r w:rsidRPr="004748D3">
        <w:t xml:space="preserve">5.Окунєва Г.А.- </w:t>
      </w:r>
      <w:r>
        <w:rPr>
          <w:szCs w:val="28"/>
        </w:rPr>
        <w:t xml:space="preserve">заступник начальника обліку та звітності, заступник головного бухгалтера, </w:t>
      </w:r>
      <w:r w:rsidRPr="004748D3">
        <w:t>відповідальна за діловодство фінансового управління Хміль</w:t>
      </w:r>
      <w:r>
        <w:t>ницької міської ради</w:t>
      </w:r>
      <w:r w:rsidRPr="004748D3">
        <w:t>.</w:t>
      </w:r>
    </w:p>
    <w:p w:rsidR="006438A9" w:rsidRPr="004748D3" w:rsidRDefault="006438A9" w:rsidP="004748D3">
      <w:pPr>
        <w:pStyle w:val="BodyText"/>
        <w:rPr>
          <w:lang w:val="uk-UA"/>
        </w:rPr>
      </w:pPr>
    </w:p>
    <w:p w:rsidR="006438A9" w:rsidRPr="004748D3" w:rsidRDefault="006438A9" w:rsidP="004748D3">
      <w:pPr>
        <w:pStyle w:val="BodyText"/>
        <w:rPr>
          <w:lang w:val="uk-UA"/>
        </w:rPr>
      </w:pPr>
    </w:p>
    <w:p w:rsidR="006438A9" w:rsidRPr="004748D3" w:rsidRDefault="006438A9" w:rsidP="004748D3">
      <w:pPr>
        <w:pStyle w:val="BodyText"/>
        <w:rPr>
          <w:lang w:val="uk-UA"/>
        </w:rPr>
      </w:pPr>
    </w:p>
    <w:p w:rsidR="006438A9" w:rsidRPr="004748D3" w:rsidRDefault="006438A9" w:rsidP="00DF7B27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Секретар міської  ради                                                        П. В.  Крепкий</w:t>
      </w:r>
    </w:p>
    <w:p w:rsidR="006438A9" w:rsidRDefault="006438A9" w:rsidP="00DF7B27">
      <w:pPr>
        <w:pStyle w:val="BodyText"/>
        <w:rPr>
          <w:lang w:val="uk-UA"/>
        </w:rPr>
      </w:pPr>
    </w:p>
    <w:p w:rsidR="006438A9" w:rsidRPr="004748D3" w:rsidRDefault="006438A9" w:rsidP="004748D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6438A9" w:rsidRPr="004748D3" w:rsidRDefault="006438A9" w:rsidP="004748D3">
      <w:pPr>
        <w:pStyle w:val="BodyText"/>
        <w:rPr>
          <w:lang w:val="uk-UA"/>
        </w:rPr>
      </w:pPr>
    </w:p>
    <w:p w:rsidR="006438A9" w:rsidRPr="004748D3" w:rsidRDefault="006438A9" w:rsidP="004748D3">
      <w:pPr>
        <w:pStyle w:val="BodyText"/>
        <w:rPr>
          <w:lang w:val="uk-UA"/>
        </w:rPr>
      </w:pPr>
    </w:p>
    <w:p w:rsidR="006438A9" w:rsidRPr="004748D3" w:rsidRDefault="006438A9" w:rsidP="004748D3">
      <w:pPr>
        <w:pStyle w:val="BodyText"/>
        <w:rPr>
          <w:lang w:val="uk-UA"/>
        </w:rPr>
      </w:pPr>
    </w:p>
    <w:p w:rsidR="006438A9" w:rsidRPr="004748D3" w:rsidRDefault="006438A9" w:rsidP="004748D3">
      <w:pPr>
        <w:pStyle w:val="BodyText"/>
        <w:rPr>
          <w:lang w:val="uk-UA"/>
        </w:rPr>
      </w:pPr>
    </w:p>
    <w:p w:rsidR="006438A9" w:rsidRPr="004748D3" w:rsidRDefault="006438A9" w:rsidP="004748D3">
      <w:pPr>
        <w:pStyle w:val="BodyText"/>
        <w:rPr>
          <w:lang w:val="uk-UA"/>
        </w:rPr>
      </w:pPr>
    </w:p>
    <w:p w:rsidR="006438A9" w:rsidRPr="004748D3" w:rsidRDefault="006438A9" w:rsidP="004748D3">
      <w:pPr>
        <w:pStyle w:val="BodyText"/>
        <w:rPr>
          <w:lang w:val="uk-UA"/>
        </w:rPr>
      </w:pPr>
    </w:p>
    <w:p w:rsidR="006438A9" w:rsidRPr="004748D3" w:rsidRDefault="006438A9" w:rsidP="004748D3">
      <w:pPr>
        <w:pStyle w:val="BodyText"/>
        <w:rPr>
          <w:lang w:val="uk-UA"/>
        </w:rPr>
      </w:pPr>
    </w:p>
    <w:p w:rsidR="006438A9" w:rsidRPr="004748D3" w:rsidRDefault="006438A9" w:rsidP="004748D3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6438A9" w:rsidRDefault="006438A9" w:rsidP="004748D3"/>
    <w:p w:rsidR="006438A9" w:rsidRDefault="006438A9"/>
    <w:sectPr w:rsidR="006438A9" w:rsidSect="007814A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8D3"/>
    <w:rsid w:val="00193389"/>
    <w:rsid w:val="003D05BD"/>
    <w:rsid w:val="004748D3"/>
    <w:rsid w:val="005849EE"/>
    <w:rsid w:val="005B4F4D"/>
    <w:rsid w:val="005D3095"/>
    <w:rsid w:val="005E3DCC"/>
    <w:rsid w:val="005F4FB6"/>
    <w:rsid w:val="00632731"/>
    <w:rsid w:val="006438A9"/>
    <w:rsid w:val="00644BFF"/>
    <w:rsid w:val="006B1702"/>
    <w:rsid w:val="007814A4"/>
    <w:rsid w:val="007B6B2B"/>
    <w:rsid w:val="0084422C"/>
    <w:rsid w:val="00854262"/>
    <w:rsid w:val="008675A5"/>
    <w:rsid w:val="008B3D30"/>
    <w:rsid w:val="008C15ED"/>
    <w:rsid w:val="008F45B5"/>
    <w:rsid w:val="0091042E"/>
    <w:rsid w:val="0096049D"/>
    <w:rsid w:val="009C102A"/>
    <w:rsid w:val="009C3555"/>
    <w:rsid w:val="009E5D4E"/>
    <w:rsid w:val="009E7BF7"/>
    <w:rsid w:val="00A31F2E"/>
    <w:rsid w:val="00A71055"/>
    <w:rsid w:val="00A87DBC"/>
    <w:rsid w:val="00AE5757"/>
    <w:rsid w:val="00B11878"/>
    <w:rsid w:val="00B12D7C"/>
    <w:rsid w:val="00C01214"/>
    <w:rsid w:val="00C03BBA"/>
    <w:rsid w:val="00C5061B"/>
    <w:rsid w:val="00C73D10"/>
    <w:rsid w:val="00C7581B"/>
    <w:rsid w:val="00D501C0"/>
    <w:rsid w:val="00DF7B27"/>
    <w:rsid w:val="00E53D97"/>
    <w:rsid w:val="00E67E3E"/>
    <w:rsid w:val="00E852BE"/>
    <w:rsid w:val="00EA5F3B"/>
    <w:rsid w:val="00EC094D"/>
    <w:rsid w:val="00F27F2A"/>
    <w:rsid w:val="00F55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FB6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4748D3"/>
    <w:pPr>
      <w:keepNext/>
      <w:spacing w:after="0" w:line="240" w:lineRule="auto"/>
      <w:ind w:left="990"/>
      <w:jc w:val="both"/>
      <w:outlineLvl w:val="2"/>
    </w:pPr>
    <w:rPr>
      <w:rFonts w:ascii="Times New Roman" w:hAnsi="Times New Roman"/>
      <w:sz w:val="28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748D3"/>
    <w:rPr>
      <w:rFonts w:ascii="Times New Roman" w:hAnsi="Times New Roman" w:cs="Times New Roman"/>
      <w:sz w:val="24"/>
      <w:szCs w:val="24"/>
      <w:lang w:val="uk-UA"/>
    </w:rPr>
  </w:style>
  <w:style w:type="character" w:styleId="Hyperlink">
    <w:name w:val="Hyperlink"/>
    <w:basedOn w:val="DefaultParagraphFont"/>
    <w:uiPriority w:val="99"/>
    <w:semiHidden/>
    <w:rsid w:val="004748D3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D3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748D3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4748D3"/>
    <w:pPr>
      <w:spacing w:after="0" w:line="240" w:lineRule="auto"/>
      <w:jc w:val="center"/>
    </w:pPr>
    <w:rPr>
      <w:rFonts w:ascii="Bookman Old Style" w:hAnsi="Bookman Old Style"/>
      <w:sz w:val="28"/>
      <w:szCs w:val="24"/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748D3"/>
    <w:rPr>
      <w:rFonts w:ascii="Bookman Old Style" w:hAnsi="Bookman Old Style" w:cs="Times New Roman"/>
      <w:sz w:val="24"/>
      <w:szCs w:val="24"/>
      <w:lang w:val="uk-UA"/>
    </w:rPr>
  </w:style>
  <w:style w:type="paragraph" w:customStyle="1" w:styleId="rvps2">
    <w:name w:val="rvps2"/>
    <w:basedOn w:val="Normal"/>
    <w:uiPriority w:val="99"/>
    <w:rsid w:val="004748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4748D3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7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48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9E5D4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9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z1365-15/paran37" TargetMode="External"/><Relationship Id="rId13" Type="http://schemas.openxmlformats.org/officeDocument/2006/relationships/hyperlink" Target="http://zakon3.rada.gov.ua/laws/show/z0468-14/paran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1004-2007-%D0%BF/paran13" TargetMode="External"/><Relationship Id="rId12" Type="http://schemas.openxmlformats.org/officeDocument/2006/relationships/hyperlink" Target="http://zakon3.rada.gov.ua/laws/show/z1365-15/paran3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3814-12" TargetMode="External"/><Relationship Id="rId11" Type="http://schemas.openxmlformats.org/officeDocument/2006/relationships/hyperlink" Target="http://zakon0.rada.gov.ua/laws/show/1004-2007-&#1087;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://zakon0.rada.gov.ua/laws/show/3814-12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zakon3.rada.gov.ua/laws/show/z0468-14/paran17" TargetMode="External"/><Relationship Id="rId14" Type="http://schemas.openxmlformats.org/officeDocument/2006/relationships/hyperlink" Target="http://zakon3.rada.gov.ua/laws/show/254%D0%BA/96-%D0%B2%D1%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194</TotalTime>
  <Pages>5</Pages>
  <Words>1503</Words>
  <Characters>8570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2017-01-31T14:08:00Z</cp:lastPrinted>
  <dcterms:created xsi:type="dcterms:W3CDTF">2017-01-27T13:06:00Z</dcterms:created>
  <dcterms:modified xsi:type="dcterms:W3CDTF">2017-02-02T12:33:00Z</dcterms:modified>
</cp:coreProperties>
</file>