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B" w:rsidRPr="00697BE1" w:rsidRDefault="008B150B" w:rsidP="00EA10ED">
      <w:pPr>
        <w:shd w:val="clear" w:color="auto" w:fill="FFFFFF"/>
        <w:spacing w:before="19"/>
        <w:ind w:left="43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2.5pt;visibility:visible">
            <v:imagedata r:id="rId5" o:title=""/>
          </v:shape>
        </w:pict>
      </w:r>
    </w:p>
    <w:p w:rsidR="008B150B" w:rsidRPr="00697BE1" w:rsidRDefault="008B150B" w:rsidP="00EA10ED">
      <w:pPr>
        <w:shd w:val="clear" w:color="auto" w:fill="FFFFFF"/>
        <w:spacing w:before="19"/>
        <w:ind w:left="43"/>
        <w:jc w:val="center"/>
        <w:rPr>
          <w:lang w:val="uk-UA"/>
        </w:rPr>
      </w:pPr>
      <w:r w:rsidRPr="00697BE1">
        <w:rPr>
          <w:b/>
          <w:bCs/>
          <w:color w:val="000000"/>
          <w:spacing w:val="-4"/>
          <w:lang w:val="uk-UA"/>
        </w:rPr>
        <w:t>УКРАЇНА</w:t>
      </w:r>
    </w:p>
    <w:p w:rsidR="008B150B" w:rsidRPr="00697BE1" w:rsidRDefault="008B150B" w:rsidP="00EA10ED">
      <w:pPr>
        <w:shd w:val="clear" w:color="auto" w:fill="FFFFFF"/>
        <w:spacing w:line="360" w:lineRule="exact"/>
        <w:ind w:left="2573" w:right="2530"/>
        <w:jc w:val="center"/>
        <w:rPr>
          <w:sz w:val="28"/>
          <w:szCs w:val="28"/>
          <w:lang w:val="uk-UA"/>
        </w:rPr>
      </w:pPr>
      <w:r w:rsidRPr="00697BE1">
        <w:rPr>
          <w:b/>
          <w:bCs/>
          <w:color w:val="000000"/>
          <w:spacing w:val="-3"/>
          <w:lang w:val="uk-UA"/>
        </w:rPr>
        <w:t>ХМІЛЬНИЦЬКА МІСЬКА РАДА</w:t>
      </w:r>
      <w:r w:rsidRPr="00697BE1"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697BE1">
        <w:rPr>
          <w:color w:val="000000"/>
          <w:spacing w:val="3"/>
          <w:sz w:val="28"/>
          <w:szCs w:val="28"/>
          <w:lang w:val="uk-UA"/>
        </w:rPr>
        <w:t>Вінницької області</w:t>
      </w:r>
    </w:p>
    <w:p w:rsidR="008B150B" w:rsidRPr="00742C3D" w:rsidRDefault="008B150B" w:rsidP="00EA10ED">
      <w:pPr>
        <w:shd w:val="clear" w:color="auto" w:fill="FFFFFF"/>
        <w:ind w:left="101"/>
        <w:jc w:val="center"/>
        <w:rPr>
          <w:sz w:val="32"/>
          <w:szCs w:val="32"/>
          <w:lang w:val="uk-UA"/>
        </w:rPr>
      </w:pPr>
      <w:r w:rsidRPr="00742C3D">
        <w:rPr>
          <w:color w:val="000000"/>
          <w:spacing w:val="-5"/>
          <w:w w:val="136"/>
          <w:sz w:val="32"/>
          <w:szCs w:val="32"/>
          <w:lang w:val="uk-UA"/>
        </w:rPr>
        <w:t>РОЗПОРЯДЖЕННЯ</w:t>
      </w:r>
    </w:p>
    <w:p w:rsidR="008B150B" w:rsidRPr="00697BE1" w:rsidRDefault="008B150B" w:rsidP="00EA10ED">
      <w:pPr>
        <w:shd w:val="clear" w:color="auto" w:fill="FFFFFF"/>
        <w:ind w:right="48"/>
        <w:jc w:val="center"/>
        <w:rPr>
          <w:sz w:val="30"/>
          <w:szCs w:val="30"/>
          <w:lang w:val="uk-UA"/>
        </w:rPr>
      </w:pPr>
      <w:r w:rsidRPr="00697BE1">
        <w:rPr>
          <w:color w:val="000000"/>
          <w:sz w:val="30"/>
          <w:szCs w:val="30"/>
          <w:lang w:val="uk-UA"/>
        </w:rPr>
        <w:t>МІСЬКОГО   ГОЛОВИ</w:t>
      </w:r>
    </w:p>
    <w:p w:rsidR="008B150B" w:rsidRPr="00697BE1" w:rsidRDefault="008B150B" w:rsidP="00EA10ED">
      <w:pPr>
        <w:shd w:val="clear" w:color="auto" w:fill="FFFFFF"/>
        <w:tabs>
          <w:tab w:val="left" w:leader="underscore" w:pos="2808"/>
        </w:tabs>
        <w:spacing w:before="168"/>
        <w:ind w:left="1915"/>
        <w:rPr>
          <w:sz w:val="32"/>
          <w:szCs w:val="32"/>
          <w:lang w:val="uk-UA"/>
        </w:rPr>
      </w:pPr>
    </w:p>
    <w:p w:rsidR="008B150B" w:rsidRPr="00697BE1" w:rsidRDefault="008B150B" w:rsidP="00EA10ED">
      <w:pPr>
        <w:shd w:val="clear" w:color="auto" w:fill="FFFFFF"/>
        <w:tabs>
          <w:tab w:val="left" w:leader="underscore" w:pos="2808"/>
        </w:tabs>
        <w:spacing w:before="168"/>
        <w:rPr>
          <w:color w:val="000000"/>
          <w:spacing w:val="-4"/>
          <w:sz w:val="26"/>
          <w:szCs w:val="26"/>
          <w:lang w:val="uk-UA"/>
        </w:rPr>
      </w:pPr>
      <w:r w:rsidRPr="00697BE1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08</w:t>
      </w:r>
      <w:r w:rsidRPr="00697BE1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u w:val="single"/>
          <w:lang w:val="uk-UA"/>
        </w:rPr>
        <w:t xml:space="preserve">лютого  </w:t>
      </w:r>
      <w:r w:rsidRPr="00F60E71">
        <w:rPr>
          <w:color w:val="000000"/>
          <w:spacing w:val="-4"/>
          <w:sz w:val="26"/>
          <w:szCs w:val="26"/>
          <w:u w:val="single"/>
          <w:lang w:val="uk-UA"/>
        </w:rPr>
        <w:t>201</w:t>
      </w:r>
      <w:r>
        <w:rPr>
          <w:color w:val="000000"/>
          <w:spacing w:val="-4"/>
          <w:sz w:val="26"/>
          <w:szCs w:val="26"/>
          <w:u w:val="single"/>
          <w:lang w:val="uk-UA"/>
        </w:rPr>
        <w:t>7</w:t>
      </w:r>
      <w:r w:rsidRPr="00F60E71">
        <w:rPr>
          <w:color w:val="000000"/>
          <w:spacing w:val="-4"/>
          <w:sz w:val="26"/>
          <w:szCs w:val="26"/>
          <w:u w:val="single"/>
          <w:lang w:val="uk-UA"/>
        </w:rPr>
        <w:t xml:space="preserve"> р</w:t>
      </w:r>
      <w:r w:rsidRPr="00697BE1">
        <w:rPr>
          <w:color w:val="000000"/>
          <w:spacing w:val="-4"/>
          <w:sz w:val="26"/>
          <w:szCs w:val="26"/>
          <w:lang w:val="uk-UA"/>
        </w:rPr>
        <w:t xml:space="preserve">.                                                            </w:t>
      </w:r>
      <w:r>
        <w:rPr>
          <w:color w:val="000000"/>
          <w:spacing w:val="-4"/>
          <w:sz w:val="26"/>
          <w:szCs w:val="26"/>
          <w:lang w:val="uk-UA"/>
        </w:rPr>
        <w:t xml:space="preserve">                             №59-р</w:t>
      </w:r>
      <w:r w:rsidRPr="00697BE1">
        <w:rPr>
          <w:color w:val="000000"/>
          <w:spacing w:val="-4"/>
          <w:sz w:val="26"/>
          <w:szCs w:val="26"/>
          <w:lang w:val="uk-UA"/>
        </w:rPr>
        <w:t xml:space="preserve"> </w:t>
      </w:r>
      <w:r w:rsidRPr="00697BE1">
        <w:rPr>
          <w:color w:val="000000"/>
          <w:spacing w:val="-4"/>
          <w:sz w:val="26"/>
          <w:szCs w:val="26"/>
          <w:u w:val="single"/>
          <w:lang w:val="uk-UA"/>
        </w:rPr>
        <w:t xml:space="preserve">   </w:t>
      </w:r>
    </w:p>
    <w:p w:rsidR="008B150B" w:rsidRDefault="008B150B" w:rsidP="00EA10ED">
      <w:pPr>
        <w:pStyle w:val="rvps19"/>
        <w:shd w:val="clear" w:color="auto" w:fill="FFFFFF"/>
        <w:spacing w:before="0" w:beforeAutospacing="0" w:after="0" w:afterAutospacing="0"/>
        <w:ind w:right="5505"/>
        <w:rPr>
          <w:rStyle w:val="rvts7"/>
          <w:color w:val="000000"/>
          <w:sz w:val="28"/>
          <w:szCs w:val="28"/>
          <w:lang w:val="uk-UA"/>
        </w:rPr>
      </w:pPr>
    </w:p>
    <w:p w:rsidR="008B150B" w:rsidRDefault="008B150B" w:rsidP="00EA10ED">
      <w:pPr>
        <w:pStyle w:val="rvps19"/>
        <w:shd w:val="clear" w:color="auto" w:fill="FFFFFF"/>
        <w:spacing w:before="0" w:beforeAutospacing="0" w:after="0" w:afterAutospacing="0"/>
        <w:ind w:right="5505"/>
        <w:rPr>
          <w:rStyle w:val="rvts7"/>
          <w:b/>
          <w:i/>
          <w:color w:val="000000"/>
          <w:sz w:val="28"/>
          <w:szCs w:val="28"/>
          <w:lang w:val="uk-UA"/>
        </w:rPr>
      </w:pPr>
      <w:r w:rsidRPr="001E76F4">
        <w:rPr>
          <w:rStyle w:val="rvts7"/>
          <w:b/>
          <w:i/>
          <w:color w:val="000000"/>
          <w:sz w:val="28"/>
          <w:szCs w:val="28"/>
        </w:rPr>
        <w:t xml:space="preserve">Про створення робочої групи з питань підготовки </w:t>
      </w:r>
      <w:r>
        <w:rPr>
          <w:rStyle w:val="rvts7"/>
          <w:b/>
          <w:i/>
          <w:color w:val="000000"/>
          <w:sz w:val="28"/>
          <w:szCs w:val="28"/>
          <w:lang w:val="uk-UA"/>
        </w:rPr>
        <w:t xml:space="preserve">проектів буклетів та іншої друкованої </w:t>
      </w:r>
    </w:p>
    <w:p w:rsidR="008B150B" w:rsidRPr="00E74304" w:rsidRDefault="008B150B" w:rsidP="00EA10ED">
      <w:pPr>
        <w:pStyle w:val="rvps19"/>
        <w:shd w:val="clear" w:color="auto" w:fill="FFFFFF"/>
        <w:spacing w:before="0" w:beforeAutospacing="0" w:after="0" w:afterAutospacing="0"/>
        <w:ind w:right="5505"/>
        <w:rPr>
          <w:b/>
          <w:i/>
          <w:color w:val="000000"/>
          <w:sz w:val="18"/>
          <w:szCs w:val="18"/>
          <w:lang w:val="uk-UA"/>
        </w:rPr>
      </w:pPr>
      <w:r>
        <w:rPr>
          <w:rStyle w:val="rvts7"/>
          <w:b/>
          <w:i/>
          <w:color w:val="000000"/>
          <w:sz w:val="28"/>
          <w:szCs w:val="28"/>
          <w:lang w:val="uk-UA"/>
        </w:rPr>
        <w:t>рекламно- інформаційної продукції про Хмільник</w:t>
      </w:r>
    </w:p>
    <w:p w:rsidR="008B150B" w:rsidRPr="00B42C83" w:rsidRDefault="008B150B" w:rsidP="00EA10E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uk-UA"/>
        </w:rPr>
      </w:pPr>
    </w:p>
    <w:p w:rsidR="008B150B" w:rsidRDefault="008B150B" w:rsidP="00EA10ED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З</w:t>
      </w:r>
      <w:r w:rsidRPr="00B42C83">
        <w:rPr>
          <w:rStyle w:val="rvts7"/>
          <w:color w:val="000000"/>
          <w:sz w:val="28"/>
          <w:szCs w:val="28"/>
          <w:lang w:val="uk-UA"/>
        </w:rPr>
        <w:t xml:space="preserve"> метою </w:t>
      </w:r>
      <w:r>
        <w:rPr>
          <w:rStyle w:val="rvts7"/>
          <w:color w:val="000000"/>
          <w:sz w:val="28"/>
          <w:szCs w:val="28"/>
          <w:lang w:val="uk-UA"/>
        </w:rPr>
        <w:t>підготовки проектів буклетів та іншої друкованої рекламно – інформаційної продукції для популяризації міста Хмільника як курорту державного значення, поширення позитивних знань про Хмільник, його історико – культурну спадщину, рекреаційний та туристичний потенціал в Україні та за кордоном</w:t>
      </w:r>
      <w:r w:rsidRPr="00B42C83">
        <w:rPr>
          <w:rStyle w:val="rvts7"/>
          <w:color w:val="000000"/>
          <w:sz w:val="28"/>
          <w:szCs w:val="28"/>
          <w:lang w:val="uk-UA"/>
        </w:rPr>
        <w:t xml:space="preserve">, </w:t>
      </w:r>
      <w:r w:rsidRPr="00697BE1">
        <w:rPr>
          <w:color w:val="000000"/>
          <w:spacing w:val="-2"/>
          <w:sz w:val="28"/>
          <w:szCs w:val="28"/>
          <w:lang w:val="uk-UA"/>
        </w:rPr>
        <w:t>керуючись ст. 42 Закону України "Про місцеве самоврядування в Україні":</w:t>
      </w:r>
    </w:p>
    <w:p w:rsidR="008B150B" w:rsidRPr="001E76F4" w:rsidRDefault="008B150B" w:rsidP="00EA10ED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:rsidR="008B150B" w:rsidRPr="00B42C83" w:rsidRDefault="008B150B" w:rsidP="00EA10ED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:rsidR="008B150B" w:rsidRPr="006F66A1" w:rsidRDefault="008B150B" w:rsidP="00EA10ED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F66A1">
        <w:rPr>
          <w:rStyle w:val="rvts7"/>
          <w:color w:val="000000"/>
          <w:sz w:val="28"/>
          <w:szCs w:val="28"/>
          <w:lang w:val="uk-UA"/>
        </w:rPr>
        <w:t xml:space="preserve">Створити робочу групу з питань підготовки проектів </w:t>
      </w:r>
      <w:r>
        <w:rPr>
          <w:rStyle w:val="rvts7"/>
          <w:color w:val="000000"/>
          <w:sz w:val="28"/>
          <w:szCs w:val="28"/>
          <w:lang w:val="uk-UA"/>
        </w:rPr>
        <w:t xml:space="preserve">буклетів та іншої друкованої рекламно – інформаційної продукції про Хмільник </w:t>
      </w:r>
      <w:r w:rsidRPr="006F66A1">
        <w:rPr>
          <w:rStyle w:val="rvts7"/>
          <w:color w:val="000000"/>
          <w:sz w:val="28"/>
          <w:szCs w:val="28"/>
          <w:lang w:val="uk-UA"/>
        </w:rPr>
        <w:t xml:space="preserve">в складі згідно з додатком </w:t>
      </w:r>
      <w:r>
        <w:rPr>
          <w:rStyle w:val="rvts7"/>
          <w:color w:val="000000"/>
          <w:sz w:val="28"/>
          <w:szCs w:val="28"/>
          <w:lang w:val="uk-UA"/>
        </w:rPr>
        <w:t>1</w:t>
      </w:r>
      <w:r w:rsidRPr="006F66A1">
        <w:rPr>
          <w:rStyle w:val="rvts7"/>
          <w:color w:val="000000"/>
          <w:sz w:val="28"/>
          <w:szCs w:val="28"/>
          <w:lang w:val="uk-UA"/>
        </w:rPr>
        <w:t>.</w:t>
      </w:r>
    </w:p>
    <w:p w:rsidR="008B150B" w:rsidRPr="00AF36CE" w:rsidRDefault="008B150B" w:rsidP="00EA10ED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F36CE">
        <w:rPr>
          <w:rStyle w:val="rvts7"/>
          <w:color w:val="000000"/>
          <w:sz w:val="28"/>
          <w:szCs w:val="28"/>
          <w:lang w:val="uk-UA"/>
        </w:rPr>
        <w:t>Координацію роботи та узагальнення інформації щодо виконання</w:t>
      </w:r>
      <w:r>
        <w:rPr>
          <w:rStyle w:val="rvts7"/>
          <w:color w:val="000000"/>
          <w:sz w:val="28"/>
          <w:szCs w:val="28"/>
          <w:lang w:val="uk-UA"/>
        </w:rPr>
        <w:t xml:space="preserve"> цього розпорядження</w:t>
      </w:r>
      <w:r w:rsidRPr="00AF36CE">
        <w:rPr>
          <w:rStyle w:val="rvts7"/>
          <w:color w:val="000000"/>
          <w:sz w:val="28"/>
          <w:szCs w:val="28"/>
          <w:lang w:val="uk-UA"/>
        </w:rPr>
        <w:t xml:space="preserve"> покласти на </w:t>
      </w:r>
      <w:r>
        <w:rPr>
          <w:rStyle w:val="rvts7"/>
          <w:color w:val="000000"/>
          <w:sz w:val="28"/>
          <w:szCs w:val="28"/>
          <w:lang w:val="uk-UA"/>
        </w:rPr>
        <w:t>управління економічного розвитку та євро інтеграції міської ради.</w:t>
      </w:r>
      <w:r w:rsidRPr="00AF36CE"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8B150B" w:rsidRPr="00ED4FF8" w:rsidRDefault="008B150B" w:rsidP="00EA10ED">
      <w:pPr>
        <w:numPr>
          <w:ilvl w:val="0"/>
          <w:numId w:val="1"/>
        </w:numPr>
        <w:shd w:val="clear" w:color="auto" w:fill="FFFFFF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Контроль за виконанням даного р</w:t>
      </w:r>
      <w:r>
        <w:rPr>
          <w:rStyle w:val="rvts7"/>
          <w:color w:val="000000"/>
          <w:sz w:val="28"/>
          <w:szCs w:val="28"/>
          <w:lang w:val="uk-UA"/>
        </w:rPr>
        <w:t>озпорядження</w:t>
      </w:r>
      <w:r>
        <w:rPr>
          <w:rStyle w:val="rvts7"/>
          <w:color w:val="000000"/>
          <w:sz w:val="28"/>
          <w:szCs w:val="28"/>
        </w:rPr>
        <w:t xml:space="preserve"> залишаю за собою.</w:t>
      </w:r>
    </w:p>
    <w:p w:rsidR="008B150B" w:rsidRDefault="008B150B" w:rsidP="00EA10E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8B150B" w:rsidRDefault="008B150B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  <w:lang w:val="uk-UA"/>
        </w:rPr>
      </w:pPr>
    </w:p>
    <w:p w:rsidR="008B150B" w:rsidRDefault="008B150B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  <w:lang w:val="uk-UA"/>
        </w:rPr>
      </w:pPr>
    </w:p>
    <w:p w:rsidR="008B150B" w:rsidRDefault="008B150B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  <w:lang w:val="uk-UA"/>
        </w:rPr>
      </w:pPr>
    </w:p>
    <w:p w:rsidR="008B150B" w:rsidRPr="00425186" w:rsidRDefault="008B150B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  <w:lang w:val="uk-UA"/>
        </w:rPr>
      </w:pPr>
    </w:p>
    <w:p w:rsidR="008B150B" w:rsidRDefault="008B150B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</w:rPr>
      </w:pPr>
    </w:p>
    <w:p w:rsidR="008B150B" w:rsidRPr="00B67B92" w:rsidRDefault="008B150B" w:rsidP="00EA10ED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b/>
          <w:color w:val="000000"/>
          <w:sz w:val="28"/>
          <w:szCs w:val="28"/>
          <w:lang w:val="uk-UA"/>
        </w:rPr>
      </w:pPr>
      <w:r w:rsidRPr="00B67B92">
        <w:rPr>
          <w:rStyle w:val="rvts7"/>
          <w:b/>
          <w:color w:val="000000"/>
          <w:sz w:val="28"/>
          <w:szCs w:val="28"/>
        </w:rPr>
        <w:t>Міський голова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  </w:t>
      </w:r>
      <w:r w:rsidRPr="00B67B92">
        <w:rPr>
          <w:rStyle w:val="rvts7"/>
          <w:b/>
          <w:color w:val="000000"/>
          <w:sz w:val="28"/>
          <w:szCs w:val="28"/>
          <w:lang w:val="uk-UA"/>
        </w:rPr>
        <w:t>С.Б. Редчик</w:t>
      </w:r>
    </w:p>
    <w:p w:rsidR="008B150B" w:rsidRPr="00B67B92" w:rsidRDefault="008B150B" w:rsidP="00EA10ED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b/>
          <w:color w:val="000000"/>
          <w:sz w:val="28"/>
          <w:szCs w:val="28"/>
          <w:lang w:val="uk-UA"/>
        </w:rPr>
      </w:pPr>
    </w:p>
    <w:p w:rsidR="008B150B" w:rsidRPr="00B67B92" w:rsidRDefault="008B150B">
      <w:pPr>
        <w:rPr>
          <w:b/>
          <w:lang w:val="uk-UA"/>
        </w:rPr>
      </w:pPr>
    </w:p>
    <w:p w:rsidR="008B150B" w:rsidRDefault="008B150B">
      <w:pPr>
        <w:rPr>
          <w:lang w:val="uk-UA"/>
        </w:rPr>
      </w:pPr>
    </w:p>
    <w:p w:rsidR="008B150B" w:rsidRDefault="008B150B">
      <w:pPr>
        <w:rPr>
          <w:lang w:val="uk-UA"/>
        </w:rPr>
      </w:pPr>
    </w:p>
    <w:p w:rsidR="008B150B" w:rsidRDefault="008B150B">
      <w:pPr>
        <w:rPr>
          <w:lang w:val="uk-UA"/>
        </w:rPr>
      </w:pPr>
      <w:r>
        <w:rPr>
          <w:lang w:val="uk-UA"/>
        </w:rPr>
        <w:t>Павлюк І.М.</w:t>
      </w:r>
    </w:p>
    <w:p w:rsidR="008B150B" w:rsidRDefault="008B150B">
      <w:pPr>
        <w:rPr>
          <w:lang w:val="uk-UA"/>
        </w:rPr>
      </w:pPr>
      <w:r>
        <w:rPr>
          <w:lang w:val="uk-UA"/>
        </w:rPr>
        <w:t>Підвальнюк Ю.Г.</w:t>
      </w:r>
    </w:p>
    <w:p w:rsidR="008B150B" w:rsidRDefault="008B150B">
      <w:pPr>
        <w:rPr>
          <w:lang w:val="uk-UA"/>
        </w:rPr>
      </w:pPr>
      <w:r>
        <w:rPr>
          <w:lang w:val="uk-UA"/>
        </w:rPr>
        <w:t>Загниборода М.М.</w:t>
      </w:r>
    </w:p>
    <w:p w:rsidR="008B150B" w:rsidRDefault="008B150B">
      <w:pPr>
        <w:rPr>
          <w:lang w:val="uk-UA"/>
        </w:rPr>
      </w:pPr>
      <w:r>
        <w:rPr>
          <w:lang w:val="uk-UA"/>
        </w:rPr>
        <w:t>Драч О.М.</w:t>
      </w:r>
    </w:p>
    <w:p w:rsidR="008B150B" w:rsidRDefault="008B150B">
      <w:pPr>
        <w:rPr>
          <w:lang w:val="uk-UA"/>
        </w:rPr>
      </w:pPr>
      <w:r>
        <w:rPr>
          <w:lang w:val="uk-UA"/>
        </w:rPr>
        <w:t>Буликова Н.А.</w:t>
      </w:r>
    </w:p>
    <w:p w:rsidR="008B150B" w:rsidRDefault="008B150B">
      <w:pPr>
        <w:rPr>
          <w:lang w:val="uk-UA"/>
        </w:rPr>
      </w:pPr>
    </w:p>
    <w:p w:rsidR="008B150B" w:rsidRDefault="008B150B">
      <w:pPr>
        <w:rPr>
          <w:lang w:val="uk-UA"/>
        </w:rPr>
      </w:pPr>
    </w:p>
    <w:p w:rsidR="008B150B" w:rsidRPr="00014EA6" w:rsidRDefault="008B150B" w:rsidP="00B7392C">
      <w:pPr>
        <w:pStyle w:val="rvps30"/>
        <w:shd w:val="clear" w:color="auto" w:fill="FFFFFF"/>
        <w:spacing w:before="0" w:beforeAutospacing="0" w:after="0" w:afterAutospacing="0"/>
        <w:ind w:left="360" w:firstLine="345"/>
        <w:jc w:val="right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 xml:space="preserve">Додаток </w:t>
      </w:r>
    </w:p>
    <w:p w:rsidR="008B150B" w:rsidRPr="00014EA6" w:rsidRDefault="008B150B" w:rsidP="00B7392C">
      <w:pPr>
        <w:pStyle w:val="rvps30"/>
        <w:shd w:val="clear" w:color="auto" w:fill="FFFFFF"/>
        <w:spacing w:before="0" w:beforeAutospacing="0" w:after="0" w:afterAutospacing="0"/>
        <w:ind w:left="360" w:firstLine="345"/>
        <w:jc w:val="right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>д</w:t>
      </w:r>
      <w:r w:rsidRPr="00014EA6">
        <w:rPr>
          <w:rStyle w:val="rvts7"/>
          <w:color w:val="000000"/>
          <w:lang w:val="uk-UA"/>
        </w:rPr>
        <w:t>о розпорядження</w:t>
      </w:r>
    </w:p>
    <w:p w:rsidR="008B150B" w:rsidRDefault="008B150B" w:rsidP="00B7392C">
      <w:pPr>
        <w:pStyle w:val="rvps30"/>
        <w:shd w:val="clear" w:color="auto" w:fill="FFFFFF"/>
        <w:spacing w:before="0" w:beforeAutospacing="0" w:after="0" w:afterAutospacing="0"/>
        <w:ind w:left="360" w:firstLine="345"/>
        <w:jc w:val="right"/>
        <w:rPr>
          <w:rStyle w:val="rvts7"/>
          <w:color w:val="000000"/>
          <w:lang w:val="uk-UA"/>
        </w:rPr>
      </w:pPr>
      <w:r w:rsidRPr="00014EA6">
        <w:rPr>
          <w:rStyle w:val="rvts7"/>
          <w:color w:val="000000"/>
          <w:lang w:val="uk-UA"/>
        </w:rPr>
        <w:t xml:space="preserve"> міського голови</w:t>
      </w:r>
    </w:p>
    <w:p w:rsidR="008B150B" w:rsidRDefault="008B150B" w:rsidP="00B151DB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ind w:left="360" w:firstLine="345"/>
        <w:rPr>
          <w:rStyle w:val="rvts7"/>
          <w:color w:val="000000"/>
          <w:lang w:val="uk-UA"/>
        </w:rPr>
      </w:pPr>
      <w:r>
        <w:rPr>
          <w:rStyle w:val="rvts7"/>
          <w:color w:val="000000"/>
          <w:lang w:val="uk-UA"/>
        </w:rPr>
        <w:t xml:space="preserve">                                                                                                            №59-р від 08.02.2017р.</w:t>
      </w:r>
    </w:p>
    <w:p w:rsidR="008B150B" w:rsidRPr="00014EA6" w:rsidRDefault="008B150B" w:rsidP="00B151DB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ind w:left="360" w:firstLine="345"/>
        <w:rPr>
          <w:rStyle w:val="rvts7"/>
          <w:color w:val="000000"/>
          <w:lang w:val="uk-UA"/>
        </w:rPr>
      </w:pPr>
    </w:p>
    <w:p w:rsidR="008B150B" w:rsidRPr="00AF36CE" w:rsidRDefault="008B150B" w:rsidP="00150736">
      <w:pPr>
        <w:ind w:left="360"/>
        <w:jc w:val="center"/>
        <w:rPr>
          <w:sz w:val="28"/>
          <w:szCs w:val="28"/>
          <w:lang w:val="uk-UA"/>
        </w:rPr>
      </w:pPr>
      <w:r w:rsidRPr="00AF36CE">
        <w:rPr>
          <w:sz w:val="28"/>
          <w:szCs w:val="28"/>
          <w:lang w:val="uk-UA"/>
        </w:rPr>
        <w:t>Склад робочої групи</w:t>
      </w:r>
    </w:p>
    <w:p w:rsidR="008B150B" w:rsidRDefault="008B150B" w:rsidP="00150736">
      <w:pPr>
        <w:jc w:val="center"/>
        <w:rPr>
          <w:rStyle w:val="rvts7"/>
          <w:color w:val="000000"/>
          <w:sz w:val="28"/>
          <w:szCs w:val="28"/>
          <w:lang w:val="uk-UA"/>
        </w:rPr>
      </w:pPr>
      <w:r w:rsidRPr="006F66A1">
        <w:rPr>
          <w:rStyle w:val="rvts7"/>
          <w:color w:val="000000"/>
          <w:sz w:val="28"/>
          <w:szCs w:val="28"/>
          <w:lang w:val="uk-UA"/>
        </w:rPr>
        <w:t xml:space="preserve">з питань підготовки проектів </w:t>
      </w:r>
      <w:r>
        <w:rPr>
          <w:rStyle w:val="rvts7"/>
          <w:color w:val="000000"/>
          <w:sz w:val="28"/>
          <w:szCs w:val="28"/>
          <w:lang w:val="uk-UA"/>
        </w:rPr>
        <w:t>буклетів та іншої друкованої рекламно – інформаційної продукції про Хмільник</w:t>
      </w:r>
    </w:p>
    <w:p w:rsidR="008B150B" w:rsidRDefault="008B150B" w:rsidP="007F1AD4">
      <w:pPr>
        <w:jc w:val="both"/>
        <w:rPr>
          <w:rStyle w:val="rvts7"/>
          <w:color w:val="000000"/>
          <w:sz w:val="28"/>
          <w:szCs w:val="28"/>
          <w:lang w:val="uk-UA"/>
        </w:rPr>
      </w:pPr>
    </w:p>
    <w:p w:rsidR="008B150B" w:rsidRPr="00FF4753" w:rsidRDefault="008B150B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B7461">
        <w:rPr>
          <w:b/>
          <w:sz w:val="28"/>
          <w:szCs w:val="28"/>
          <w:lang w:val="uk-UA"/>
        </w:rPr>
        <w:t>Редчик Сергій Борисович</w:t>
      </w:r>
      <w:r w:rsidRPr="00FF4753">
        <w:rPr>
          <w:sz w:val="28"/>
          <w:szCs w:val="28"/>
          <w:lang w:val="uk-UA"/>
        </w:rPr>
        <w:t xml:space="preserve"> – міський голова, голова робочої групи.</w:t>
      </w:r>
    </w:p>
    <w:p w:rsidR="008B150B" w:rsidRPr="00FF4753" w:rsidRDefault="008B150B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B7461">
        <w:rPr>
          <w:b/>
          <w:sz w:val="28"/>
          <w:szCs w:val="28"/>
          <w:lang w:val="uk-UA"/>
        </w:rPr>
        <w:t>Павлюк Ігор Миколайович</w:t>
      </w:r>
      <w:r>
        <w:rPr>
          <w:sz w:val="28"/>
          <w:szCs w:val="28"/>
          <w:lang w:val="uk-UA"/>
        </w:rPr>
        <w:t xml:space="preserve"> – керуючий справами виконавчого комітету міської ради, заступник голови робочої групи.</w:t>
      </w:r>
    </w:p>
    <w:p w:rsidR="008B150B" w:rsidRPr="00423213" w:rsidRDefault="008B150B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B7461">
        <w:rPr>
          <w:b/>
          <w:sz w:val="28"/>
          <w:szCs w:val="28"/>
          <w:lang w:val="uk-UA"/>
        </w:rPr>
        <w:t>Драч Олена Миколаївна</w:t>
      </w:r>
      <w:r>
        <w:rPr>
          <w:sz w:val="28"/>
          <w:szCs w:val="28"/>
          <w:lang w:val="uk-UA"/>
        </w:rPr>
        <w:t xml:space="preserve"> – начальник відділу розвитку підприємництва, туризму та сфери послуг управління економічного розвитку та євроінтеграції міської ради, секретар робочої групи.</w:t>
      </w:r>
    </w:p>
    <w:p w:rsidR="008B150B" w:rsidRPr="00423213" w:rsidRDefault="008B150B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B7461">
        <w:rPr>
          <w:b/>
          <w:sz w:val="28"/>
          <w:szCs w:val="28"/>
          <w:lang w:val="uk-UA"/>
        </w:rPr>
        <w:t>Підвальнюк Юрій Григорович</w:t>
      </w:r>
      <w:r>
        <w:rPr>
          <w:sz w:val="28"/>
          <w:szCs w:val="28"/>
          <w:lang w:val="uk-UA"/>
        </w:rPr>
        <w:t xml:space="preserve"> – начальник управління економічного розвитку та євроінтеграції міської ради.</w:t>
      </w:r>
    </w:p>
    <w:p w:rsidR="008B150B" w:rsidRPr="00C157D4" w:rsidRDefault="008B150B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B7461">
        <w:rPr>
          <w:b/>
          <w:sz w:val="28"/>
          <w:szCs w:val="28"/>
          <w:lang w:val="uk-UA"/>
        </w:rPr>
        <w:t>Якубов Ігор Анатолійович</w:t>
      </w:r>
      <w:r>
        <w:rPr>
          <w:sz w:val="28"/>
          <w:szCs w:val="28"/>
          <w:lang w:val="uk-UA"/>
        </w:rPr>
        <w:t xml:space="preserve"> – провідний спеціаліст відділу розвитку підприємництва, туризму та сфери послуг управління економічного розвитку та євроінтеграції міської ради.</w:t>
      </w:r>
    </w:p>
    <w:p w:rsidR="008B150B" w:rsidRPr="00C157D4" w:rsidRDefault="008B150B" w:rsidP="00C157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Загниборода Михайло Миколайович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начальник управління місто будування та архітектури міської ради, головний архітектор міста.</w:t>
      </w:r>
    </w:p>
    <w:p w:rsidR="008B150B" w:rsidRPr="00621402" w:rsidRDefault="008B150B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Тендерис Оксана Володимирівна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начальник відділу організаційно – кадрової роботи міської ради.</w:t>
      </w:r>
    </w:p>
    <w:p w:rsidR="008B150B" w:rsidRPr="00621402" w:rsidRDefault="008B150B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Мазур Наталія Петрівна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начальник відділу інформаційної діяльності та комунікацій з громадськістю міської ради.</w:t>
      </w:r>
    </w:p>
    <w:p w:rsidR="008B150B" w:rsidRPr="00C157D4" w:rsidRDefault="008B150B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Поліщученко Руслана Миколаївна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начальник архівного відділу міської ради.</w:t>
      </w:r>
    </w:p>
    <w:p w:rsidR="008B150B" w:rsidRPr="004A6937" w:rsidRDefault="008B150B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Шевченко Людмила Василівна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радник –консультант міського голови.</w:t>
      </w:r>
    </w:p>
    <w:p w:rsidR="008B150B" w:rsidRPr="005C15E6" w:rsidRDefault="008B150B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Плахотнюк Володимир Ілліч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старший інспектор з програмного забезпечення загального відділу міської ради.</w:t>
      </w:r>
    </w:p>
    <w:p w:rsidR="008B150B" w:rsidRPr="00621402" w:rsidRDefault="008B150B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Мудрий Олександр Іванович –</w:t>
      </w:r>
      <w:r>
        <w:rPr>
          <w:sz w:val="28"/>
          <w:szCs w:val="28"/>
          <w:lang w:val="uk-UA"/>
        </w:rPr>
        <w:t xml:space="preserve"> начальник Медичного реабілітаційного центру «Південний Буг»  УМВС України, голова Курортної ради (за згодою).</w:t>
      </w:r>
    </w:p>
    <w:p w:rsidR="008B150B" w:rsidRPr="00B7262D" w:rsidRDefault="008B150B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C157D4">
        <w:rPr>
          <w:b/>
          <w:sz w:val="28"/>
          <w:szCs w:val="28"/>
          <w:lang w:val="uk-UA"/>
        </w:rPr>
        <w:t>Мельничук Володимир Іванович</w:t>
      </w:r>
      <w:r>
        <w:rPr>
          <w:sz w:val="28"/>
          <w:szCs w:val="28"/>
          <w:lang w:val="uk-UA"/>
        </w:rPr>
        <w:t xml:space="preserve"> – громадський діяч (за згодою).</w:t>
      </w:r>
    </w:p>
    <w:p w:rsidR="008B150B" w:rsidRPr="00B7262D" w:rsidRDefault="008B150B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C157D4">
        <w:rPr>
          <w:b/>
          <w:sz w:val="28"/>
          <w:szCs w:val="28"/>
          <w:lang w:val="uk-UA"/>
        </w:rPr>
        <w:t>Михайлиця Оксана Анатоліївна</w:t>
      </w:r>
      <w:r>
        <w:rPr>
          <w:sz w:val="28"/>
          <w:szCs w:val="28"/>
          <w:lang w:val="uk-UA"/>
        </w:rPr>
        <w:t xml:space="preserve"> – краєзнавець (за згодою).</w:t>
      </w:r>
    </w:p>
    <w:p w:rsidR="008B150B" w:rsidRPr="004A6937" w:rsidRDefault="008B150B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71406">
        <w:rPr>
          <w:b/>
          <w:sz w:val="28"/>
          <w:szCs w:val="28"/>
          <w:lang w:val="uk-UA"/>
        </w:rPr>
        <w:t>Пацанівська Наталя Миколаївна</w:t>
      </w:r>
      <w:r>
        <w:rPr>
          <w:sz w:val="28"/>
          <w:szCs w:val="28"/>
          <w:lang w:val="uk-UA"/>
        </w:rPr>
        <w:t xml:space="preserve"> – директор історичного музею м. Хмільника (за згодою).</w:t>
      </w:r>
    </w:p>
    <w:p w:rsidR="008B150B" w:rsidRDefault="008B150B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A6937">
        <w:rPr>
          <w:b/>
          <w:sz w:val="28"/>
          <w:szCs w:val="28"/>
          <w:lang w:val="uk-UA"/>
        </w:rPr>
        <w:t>Автодійчук Валентина Василівна</w:t>
      </w:r>
      <w:r>
        <w:rPr>
          <w:sz w:val="28"/>
          <w:szCs w:val="28"/>
          <w:lang w:val="uk-UA"/>
        </w:rPr>
        <w:t xml:space="preserve"> – директор КПНЗ Хмільницька школа мистецтв (за згодою).</w:t>
      </w:r>
    </w:p>
    <w:p w:rsidR="008B150B" w:rsidRPr="00397061" w:rsidRDefault="008B150B" w:rsidP="00397061"/>
    <w:p w:rsidR="008B150B" w:rsidRPr="00397061" w:rsidRDefault="008B150B" w:rsidP="00397061"/>
    <w:p w:rsidR="008B150B" w:rsidRDefault="008B150B" w:rsidP="00397061"/>
    <w:p w:rsidR="008B150B" w:rsidRPr="00397061" w:rsidRDefault="008B150B" w:rsidP="00397061">
      <w:pPr>
        <w:rPr>
          <w:b/>
          <w:sz w:val="28"/>
          <w:szCs w:val="28"/>
          <w:lang w:val="uk-UA"/>
        </w:rPr>
      </w:pPr>
      <w:r w:rsidRPr="00397061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 w:rsidRPr="00397061">
        <w:rPr>
          <w:b/>
          <w:sz w:val="28"/>
          <w:szCs w:val="28"/>
          <w:lang w:val="uk-UA"/>
        </w:rPr>
        <w:t xml:space="preserve">   Міський голова                  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397061">
        <w:rPr>
          <w:b/>
          <w:sz w:val="28"/>
          <w:szCs w:val="28"/>
          <w:lang w:val="uk-UA"/>
        </w:rPr>
        <w:t xml:space="preserve">        С.Б Редчик</w:t>
      </w:r>
    </w:p>
    <w:sectPr w:rsidR="008B150B" w:rsidRPr="00397061" w:rsidSect="00C11F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03C"/>
    <w:multiLevelType w:val="multilevel"/>
    <w:tmpl w:val="E0C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FC788F"/>
    <w:multiLevelType w:val="hybridMultilevel"/>
    <w:tmpl w:val="20B4126C"/>
    <w:lvl w:ilvl="0" w:tplc="5B181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0ED"/>
    <w:rsid w:val="00014EA6"/>
    <w:rsid w:val="000B4CC5"/>
    <w:rsid w:val="000B538C"/>
    <w:rsid w:val="00150736"/>
    <w:rsid w:val="001A18C2"/>
    <w:rsid w:val="001B121C"/>
    <w:rsid w:val="001C310A"/>
    <w:rsid w:val="001C5F08"/>
    <w:rsid w:val="001E76F4"/>
    <w:rsid w:val="0022598D"/>
    <w:rsid w:val="00297D22"/>
    <w:rsid w:val="003155CE"/>
    <w:rsid w:val="00397061"/>
    <w:rsid w:val="004032C3"/>
    <w:rsid w:val="00410021"/>
    <w:rsid w:val="00423213"/>
    <w:rsid w:val="00425186"/>
    <w:rsid w:val="004408FA"/>
    <w:rsid w:val="00471406"/>
    <w:rsid w:val="0048154D"/>
    <w:rsid w:val="004A6937"/>
    <w:rsid w:val="004B7461"/>
    <w:rsid w:val="005C1452"/>
    <w:rsid w:val="005C15E6"/>
    <w:rsid w:val="00621402"/>
    <w:rsid w:val="00697BE1"/>
    <w:rsid w:val="006F66A1"/>
    <w:rsid w:val="0072445D"/>
    <w:rsid w:val="00742C3D"/>
    <w:rsid w:val="007A64F8"/>
    <w:rsid w:val="007F1AD4"/>
    <w:rsid w:val="0087340B"/>
    <w:rsid w:val="008802C3"/>
    <w:rsid w:val="008B150B"/>
    <w:rsid w:val="00AB6E71"/>
    <w:rsid w:val="00AD3B9C"/>
    <w:rsid w:val="00AE3479"/>
    <w:rsid w:val="00AF36CE"/>
    <w:rsid w:val="00B151DB"/>
    <w:rsid w:val="00B42C83"/>
    <w:rsid w:val="00B67B92"/>
    <w:rsid w:val="00B7262D"/>
    <w:rsid w:val="00B7392C"/>
    <w:rsid w:val="00BA17D3"/>
    <w:rsid w:val="00C11F49"/>
    <w:rsid w:val="00C157D4"/>
    <w:rsid w:val="00CB4F7A"/>
    <w:rsid w:val="00D239A3"/>
    <w:rsid w:val="00E61208"/>
    <w:rsid w:val="00E74304"/>
    <w:rsid w:val="00EA10ED"/>
    <w:rsid w:val="00ED4FF8"/>
    <w:rsid w:val="00F60E71"/>
    <w:rsid w:val="00F9029E"/>
    <w:rsid w:val="00FB75F9"/>
    <w:rsid w:val="00FD6628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E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9">
    <w:name w:val="rvps19"/>
    <w:basedOn w:val="Normal"/>
    <w:uiPriority w:val="99"/>
    <w:rsid w:val="00EA10ED"/>
    <w:pPr>
      <w:spacing w:before="100" w:beforeAutospacing="1" w:after="100" w:afterAutospacing="1"/>
    </w:pPr>
  </w:style>
  <w:style w:type="character" w:customStyle="1" w:styleId="rvts7">
    <w:name w:val="rvts7"/>
    <w:basedOn w:val="DefaultParagraphFont"/>
    <w:uiPriority w:val="99"/>
    <w:rsid w:val="00EA10ED"/>
    <w:rPr>
      <w:rFonts w:cs="Times New Roman"/>
    </w:rPr>
  </w:style>
  <w:style w:type="paragraph" w:styleId="NormalWeb">
    <w:name w:val="Normal (Web)"/>
    <w:basedOn w:val="Normal"/>
    <w:uiPriority w:val="99"/>
    <w:rsid w:val="00EA10ED"/>
    <w:pPr>
      <w:spacing w:before="100" w:beforeAutospacing="1" w:after="100" w:afterAutospacing="1"/>
    </w:pPr>
  </w:style>
  <w:style w:type="paragraph" w:customStyle="1" w:styleId="rvps1">
    <w:name w:val="rvps1"/>
    <w:basedOn w:val="Normal"/>
    <w:uiPriority w:val="99"/>
    <w:rsid w:val="00EA10ED"/>
    <w:pPr>
      <w:spacing w:before="100" w:beforeAutospacing="1" w:after="100" w:afterAutospacing="1"/>
    </w:pPr>
  </w:style>
  <w:style w:type="paragraph" w:customStyle="1" w:styleId="rvps29">
    <w:name w:val="rvps29"/>
    <w:basedOn w:val="Normal"/>
    <w:uiPriority w:val="99"/>
    <w:rsid w:val="00EA10ED"/>
    <w:pPr>
      <w:spacing w:before="100" w:beforeAutospacing="1" w:after="100" w:afterAutospacing="1"/>
    </w:pPr>
  </w:style>
  <w:style w:type="paragraph" w:customStyle="1" w:styleId="rvps30">
    <w:name w:val="rvps30"/>
    <w:basedOn w:val="Normal"/>
    <w:uiPriority w:val="99"/>
    <w:rsid w:val="00EA10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A10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1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0ED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FF4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2</Pages>
  <Words>495</Words>
  <Characters>2828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Eco-306-1</dc:creator>
  <cp:keywords/>
  <dc:description/>
  <cp:lastModifiedBy>User</cp:lastModifiedBy>
  <cp:revision>89</cp:revision>
  <cp:lastPrinted>2017-02-08T14:14:00Z</cp:lastPrinted>
  <dcterms:created xsi:type="dcterms:W3CDTF">2017-02-08T09:15:00Z</dcterms:created>
  <dcterms:modified xsi:type="dcterms:W3CDTF">2017-02-09T12:52:00Z</dcterms:modified>
</cp:coreProperties>
</file>