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1B" w:rsidRPr="008D22BD" w:rsidRDefault="00873B1B" w:rsidP="00DA686A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  <w:r w:rsidRPr="00011629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1pt;visibility:visible">
            <v:imagedata r:id="rId7" o:title=""/>
          </v:shape>
        </w:pict>
      </w:r>
      <w:r w:rsidRPr="008D22BD">
        <w:rPr>
          <w:rFonts w:ascii="Times New Roman" w:hAnsi="Times New Roman"/>
          <w:sz w:val="28"/>
          <w:szCs w:val="28"/>
          <w:lang w:val="uk-UA" w:eastAsia="ru-RU"/>
        </w:rPr>
        <w:tab/>
      </w:r>
      <w:r w:rsidRPr="008D22BD">
        <w:rPr>
          <w:rFonts w:ascii="Times New Roman" w:hAnsi="Times New Roman"/>
          <w:sz w:val="28"/>
          <w:szCs w:val="28"/>
          <w:lang w:val="uk-UA" w:eastAsia="ru-RU"/>
        </w:rPr>
        <w:tab/>
      </w:r>
      <w:r w:rsidRPr="008D22BD">
        <w:rPr>
          <w:rFonts w:ascii="Times New Roman" w:hAnsi="Times New Roman"/>
          <w:sz w:val="28"/>
          <w:szCs w:val="28"/>
          <w:lang w:val="uk-UA" w:eastAsia="ru-RU"/>
        </w:rPr>
        <w:tab/>
      </w:r>
      <w:r w:rsidRPr="008D22BD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  </w:t>
      </w:r>
      <w:r w:rsidRPr="008D22BD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     </w:t>
      </w:r>
      <w:r w:rsidRPr="008D22BD">
        <w:rPr>
          <w:rFonts w:ascii="Times New Roman" w:hAnsi="Times New Roman"/>
          <w:sz w:val="28"/>
          <w:szCs w:val="28"/>
          <w:lang w:val="uk-UA" w:eastAsia="ru-RU"/>
        </w:rPr>
        <w:tab/>
      </w:r>
      <w:r w:rsidRPr="008D22BD">
        <w:rPr>
          <w:rFonts w:ascii="Times New Roman" w:hAnsi="Times New Roman"/>
          <w:sz w:val="28"/>
          <w:szCs w:val="28"/>
          <w:lang w:val="uk-UA" w:eastAsia="ru-RU"/>
        </w:rPr>
        <w:tab/>
      </w:r>
      <w:r w:rsidRPr="008D22BD">
        <w:rPr>
          <w:rFonts w:ascii="Times New Roman" w:hAnsi="Times New Roman"/>
          <w:sz w:val="28"/>
          <w:szCs w:val="28"/>
          <w:lang w:val="uk-UA" w:eastAsia="ru-RU"/>
        </w:rPr>
        <w:tab/>
      </w:r>
      <w:r w:rsidRPr="008D22BD">
        <w:rPr>
          <w:rFonts w:ascii="Times New Roman" w:hAnsi="Times New Roman"/>
          <w:sz w:val="28"/>
          <w:szCs w:val="28"/>
          <w:lang w:val="uk-UA" w:eastAsia="ru-RU"/>
        </w:rPr>
        <w:tab/>
      </w:r>
      <w:r w:rsidRPr="00011629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1" o:spid="_x0000_i1026" type="#_x0000_t75" alt="GERB" style="width:32.25pt;height:43.5pt;visibility:visible">
            <v:imagedata r:id="rId8" o:title=""/>
          </v:shape>
        </w:pict>
      </w:r>
    </w:p>
    <w:p w:rsidR="00873B1B" w:rsidRPr="008D22BD" w:rsidRDefault="00873B1B" w:rsidP="00DA68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8D22BD">
        <w:rPr>
          <w:rFonts w:ascii="Times New Roman" w:hAnsi="Times New Roman"/>
          <w:b/>
          <w:bCs/>
          <w:sz w:val="28"/>
          <w:szCs w:val="28"/>
          <w:lang w:val="uk-UA" w:eastAsia="ru-RU"/>
        </w:rPr>
        <w:t>УКРАЇНА</w:t>
      </w:r>
    </w:p>
    <w:p w:rsidR="00873B1B" w:rsidRPr="008D22BD" w:rsidRDefault="00873B1B" w:rsidP="00DA68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8D22BD">
        <w:rPr>
          <w:rFonts w:ascii="Times New Roman" w:hAnsi="Times New Roman"/>
          <w:b/>
          <w:bCs/>
          <w:sz w:val="28"/>
          <w:szCs w:val="28"/>
          <w:lang w:val="uk-UA" w:eastAsia="ru-RU"/>
        </w:rPr>
        <w:t>м. Хмільник Вінницької області</w:t>
      </w:r>
    </w:p>
    <w:p w:rsidR="00873B1B" w:rsidRPr="008D22BD" w:rsidRDefault="00873B1B" w:rsidP="00DA686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val="uk-UA" w:eastAsia="ru-RU"/>
        </w:rPr>
      </w:pPr>
      <w:r w:rsidRPr="008D22BD">
        <w:rPr>
          <w:rFonts w:ascii="Times New Roman" w:hAnsi="Times New Roman"/>
          <w:b/>
          <w:bCs/>
          <w:kern w:val="32"/>
          <w:sz w:val="28"/>
          <w:szCs w:val="28"/>
          <w:lang w:val="uk-UA" w:eastAsia="ru-RU"/>
        </w:rPr>
        <w:t>РОЗПОРЯДЖЕННЯ</w:t>
      </w:r>
    </w:p>
    <w:p w:rsidR="00873B1B" w:rsidRPr="008D22BD" w:rsidRDefault="00873B1B" w:rsidP="00DA686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8D22BD">
        <w:rPr>
          <w:rFonts w:ascii="Times New Roman" w:hAnsi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873B1B" w:rsidRPr="008D22BD" w:rsidRDefault="00873B1B" w:rsidP="00DA686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873B1B" w:rsidRPr="00775BB6" w:rsidRDefault="00873B1B" w:rsidP="00DA686A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sz w:val="26"/>
          <w:szCs w:val="26"/>
          <w:lang w:val="uk-UA" w:eastAsia="ru-RU"/>
        </w:rPr>
        <w:t xml:space="preserve">Від  21 березня 2017 р.                   </w:t>
      </w:r>
      <w:r w:rsidRPr="00775BB6">
        <w:rPr>
          <w:rFonts w:ascii="Times New Roman" w:hAnsi="Times New Roman"/>
          <w:sz w:val="26"/>
          <w:szCs w:val="26"/>
          <w:lang w:val="uk-UA" w:eastAsia="ru-RU"/>
        </w:rPr>
        <w:t xml:space="preserve">                                                             </w:t>
      </w:r>
      <w:r>
        <w:rPr>
          <w:rFonts w:ascii="Times New Roman" w:hAnsi="Times New Roman"/>
          <w:sz w:val="26"/>
          <w:szCs w:val="26"/>
          <w:lang w:val="uk-UA" w:eastAsia="ru-RU"/>
        </w:rPr>
        <w:t xml:space="preserve">       </w:t>
      </w:r>
      <w:r w:rsidRPr="00775BB6">
        <w:rPr>
          <w:rFonts w:ascii="Times New Roman" w:hAnsi="Times New Roman"/>
          <w:sz w:val="26"/>
          <w:szCs w:val="26"/>
          <w:lang w:val="uk-UA" w:eastAsia="ru-RU"/>
        </w:rPr>
        <w:t xml:space="preserve"> №</w:t>
      </w:r>
      <w:r>
        <w:rPr>
          <w:rFonts w:ascii="Times New Roman" w:hAnsi="Times New Roman"/>
          <w:sz w:val="26"/>
          <w:szCs w:val="26"/>
          <w:lang w:val="uk-UA" w:eastAsia="ru-RU"/>
        </w:rPr>
        <w:t>126-р</w:t>
      </w:r>
      <w:r w:rsidRPr="00775BB6">
        <w:rPr>
          <w:rFonts w:ascii="Times New Roman" w:hAnsi="Times New Roman"/>
          <w:sz w:val="26"/>
          <w:szCs w:val="26"/>
          <w:lang w:val="uk-UA" w:eastAsia="ru-RU"/>
        </w:rPr>
        <w:t xml:space="preserve">  </w:t>
      </w:r>
    </w:p>
    <w:p w:rsidR="00873B1B" w:rsidRPr="00775BB6" w:rsidRDefault="00873B1B" w:rsidP="00DA686A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val="uk-UA" w:eastAsia="ru-RU"/>
        </w:rPr>
      </w:pPr>
      <w:r w:rsidRPr="00775BB6">
        <w:rPr>
          <w:rFonts w:ascii="Times New Roman" w:hAnsi="Times New Roman"/>
          <w:sz w:val="26"/>
          <w:szCs w:val="26"/>
          <w:lang w:val="uk-UA" w:eastAsia="ru-RU"/>
        </w:rPr>
        <w:t xml:space="preserve">          </w:t>
      </w:r>
    </w:p>
    <w:p w:rsidR="00873B1B" w:rsidRPr="00775BB6" w:rsidRDefault="00873B1B" w:rsidP="00ED1E2A">
      <w:pPr>
        <w:keepNext/>
        <w:spacing w:after="0" w:line="240" w:lineRule="auto"/>
        <w:outlineLvl w:val="2"/>
        <w:rPr>
          <w:rFonts w:ascii="Times New Roman" w:hAnsi="Times New Roman"/>
          <w:b/>
          <w:bCs/>
          <w:i/>
          <w:sz w:val="26"/>
          <w:szCs w:val="26"/>
          <w:lang w:val="uk-UA" w:eastAsia="ru-RU"/>
        </w:rPr>
      </w:pPr>
      <w:r w:rsidRPr="00775BB6">
        <w:rPr>
          <w:rFonts w:ascii="Times New Roman" w:hAnsi="Times New Roman"/>
          <w:b/>
          <w:bCs/>
          <w:i/>
          <w:iCs/>
          <w:sz w:val="26"/>
          <w:szCs w:val="26"/>
          <w:lang w:val="uk-UA" w:eastAsia="ru-RU"/>
        </w:rPr>
        <w:t>Про скликання та порядок підготовки</w:t>
      </w:r>
      <w:r w:rsidRPr="00775BB6">
        <w:rPr>
          <w:rFonts w:ascii="Times New Roman" w:hAnsi="Times New Roman"/>
          <w:b/>
          <w:bCs/>
          <w:i/>
          <w:iCs/>
          <w:sz w:val="26"/>
          <w:szCs w:val="26"/>
          <w:lang w:val="uk-UA" w:eastAsia="ru-RU"/>
        </w:rPr>
        <w:tab/>
      </w:r>
      <w:r w:rsidRPr="00775BB6">
        <w:rPr>
          <w:rFonts w:ascii="Times New Roman" w:hAnsi="Times New Roman"/>
          <w:b/>
          <w:bCs/>
          <w:i/>
          <w:iCs/>
          <w:sz w:val="26"/>
          <w:szCs w:val="26"/>
          <w:lang w:val="uk-UA" w:eastAsia="ru-RU"/>
        </w:rPr>
        <w:tab/>
      </w:r>
      <w:r w:rsidRPr="00775BB6">
        <w:rPr>
          <w:rFonts w:ascii="Times New Roman" w:hAnsi="Times New Roman"/>
          <w:b/>
          <w:bCs/>
          <w:i/>
          <w:iCs/>
          <w:sz w:val="26"/>
          <w:szCs w:val="26"/>
          <w:lang w:val="uk-UA" w:eastAsia="ru-RU"/>
        </w:rPr>
        <w:tab/>
      </w:r>
      <w:r w:rsidRPr="00775BB6">
        <w:rPr>
          <w:rFonts w:ascii="Times New Roman" w:hAnsi="Times New Roman"/>
          <w:b/>
          <w:bCs/>
          <w:i/>
          <w:iCs/>
          <w:sz w:val="26"/>
          <w:szCs w:val="26"/>
          <w:lang w:val="uk-UA" w:eastAsia="ru-RU"/>
        </w:rPr>
        <w:tab/>
      </w:r>
      <w:r w:rsidRPr="00775BB6">
        <w:rPr>
          <w:rFonts w:ascii="Times New Roman" w:hAnsi="Times New Roman"/>
          <w:b/>
          <w:bCs/>
          <w:i/>
          <w:iCs/>
          <w:sz w:val="26"/>
          <w:szCs w:val="26"/>
          <w:lang w:val="uk-UA" w:eastAsia="ru-RU"/>
        </w:rPr>
        <w:tab/>
      </w:r>
      <w:r w:rsidRPr="00775BB6">
        <w:rPr>
          <w:rFonts w:ascii="Times New Roman" w:hAnsi="Times New Roman"/>
          <w:b/>
          <w:bCs/>
          <w:i/>
          <w:iCs/>
          <w:sz w:val="26"/>
          <w:szCs w:val="26"/>
          <w:lang w:val="uk-UA" w:eastAsia="ru-RU"/>
        </w:rPr>
        <w:tab/>
      </w:r>
      <w:r w:rsidRPr="00775BB6">
        <w:rPr>
          <w:rFonts w:ascii="Times New Roman" w:hAnsi="Times New Roman"/>
          <w:b/>
          <w:bCs/>
          <w:i/>
          <w:iCs/>
          <w:sz w:val="26"/>
          <w:szCs w:val="26"/>
          <w:lang w:val="uk-UA" w:eastAsia="ru-RU"/>
        </w:rPr>
        <w:tab/>
        <w:t xml:space="preserve">               </w:t>
      </w:r>
      <w:r>
        <w:rPr>
          <w:rFonts w:ascii="Times New Roman" w:hAnsi="Times New Roman"/>
          <w:b/>
          <w:bCs/>
          <w:i/>
          <w:iCs/>
          <w:sz w:val="26"/>
          <w:szCs w:val="26"/>
          <w:lang w:val="uk-UA" w:eastAsia="ru-RU"/>
        </w:rPr>
        <w:t>позачергової 33</w:t>
      </w:r>
      <w:r w:rsidRPr="00775BB6">
        <w:rPr>
          <w:rFonts w:ascii="Times New Roman" w:hAnsi="Times New Roman"/>
          <w:b/>
          <w:bCs/>
          <w:i/>
          <w:iCs/>
          <w:sz w:val="26"/>
          <w:szCs w:val="26"/>
          <w:lang w:val="uk-UA" w:eastAsia="ru-RU"/>
        </w:rPr>
        <w:t xml:space="preserve"> </w:t>
      </w:r>
      <w:r w:rsidRPr="00775BB6">
        <w:rPr>
          <w:rFonts w:ascii="Times New Roman" w:hAnsi="Times New Roman"/>
          <w:b/>
          <w:bCs/>
          <w:i/>
          <w:sz w:val="26"/>
          <w:szCs w:val="26"/>
          <w:lang w:val="uk-UA" w:eastAsia="ru-RU"/>
        </w:rPr>
        <w:t>сесії міської ради 7 скликання</w:t>
      </w:r>
    </w:p>
    <w:p w:rsidR="00873B1B" w:rsidRPr="00775BB6" w:rsidRDefault="00873B1B" w:rsidP="00DA686A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  <w:lang w:val="uk-UA" w:eastAsia="ru-RU"/>
        </w:rPr>
      </w:pPr>
    </w:p>
    <w:p w:rsidR="00873B1B" w:rsidRPr="00DC21FA" w:rsidRDefault="00873B1B" w:rsidP="00761E0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DC21FA">
        <w:rPr>
          <w:rFonts w:ascii="Times New Roman" w:hAnsi="Times New Roman"/>
          <w:bCs/>
          <w:color w:val="000000"/>
          <w:sz w:val="28"/>
          <w:szCs w:val="28"/>
          <w:lang w:val="uk-UA"/>
        </w:rPr>
        <w:t>Враховуючи звернення громадсь</w:t>
      </w:r>
      <w:bookmarkStart w:id="0" w:name="_GoBack"/>
      <w:bookmarkEnd w:id="0"/>
      <w:r w:rsidRPr="00DC21F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ких організацій міста і району від 20.03.2017р. №728/02-20 щодо негайного скликання позачергової сесії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Хмільницької </w:t>
      </w:r>
      <w:r w:rsidRPr="00DC21F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міської ради з метою прийняття рішення про звернення до Президента України, Голови Верховної Ради України, Прем’єр-міністра України, Генерального прокурора України стосовно дій відносно учасників економічної блокади тимчасово окупованих територій окремих районів Донецької та Луганської областей, </w:t>
      </w:r>
      <w:r w:rsidRPr="00DC21FA">
        <w:rPr>
          <w:rFonts w:ascii="Times New Roman" w:hAnsi="Times New Roman"/>
          <w:color w:val="000000"/>
          <w:sz w:val="28"/>
          <w:szCs w:val="28"/>
          <w:lang w:val="uk-UA" w:eastAsia="ru-RU"/>
        </w:rPr>
        <w:t>відповідно до ст. 42 Закону України “Про місцеве самоврядування в Україні”:</w:t>
      </w:r>
    </w:p>
    <w:p w:rsidR="00873B1B" w:rsidRPr="00DC21FA" w:rsidRDefault="00873B1B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873B1B" w:rsidRPr="00DC21FA" w:rsidRDefault="00873B1B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C21FA">
        <w:rPr>
          <w:rFonts w:ascii="Times New Roman" w:hAnsi="Times New Roman"/>
          <w:sz w:val="28"/>
          <w:szCs w:val="28"/>
          <w:lang w:val="uk-UA" w:eastAsia="ru-RU"/>
        </w:rPr>
        <w:t>1. Скликати позачергову 33 сесію міської ради 7 скликання 22 березня 2017 року о 15.00 годині в залі засідань міської ради /2 поверх/.</w:t>
      </w:r>
    </w:p>
    <w:p w:rsidR="00873B1B" w:rsidRPr="00DC21FA" w:rsidRDefault="00873B1B" w:rsidP="006658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73B1B" w:rsidRDefault="00873B1B" w:rsidP="008D19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C21FA">
        <w:rPr>
          <w:rFonts w:ascii="Times New Roman" w:hAnsi="Times New Roman"/>
          <w:sz w:val="28"/>
          <w:szCs w:val="28"/>
          <w:lang w:val="uk-UA" w:eastAsia="ru-RU"/>
        </w:rPr>
        <w:t>2. На розгляд сесії винести питання:</w:t>
      </w:r>
    </w:p>
    <w:p w:rsidR="00873B1B" w:rsidRDefault="00873B1B" w:rsidP="008D197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73B1B" w:rsidRDefault="00873B1B" w:rsidP="00DC21FA">
      <w:pPr>
        <w:spacing w:after="0" w:line="240" w:lineRule="auto"/>
        <w:jc w:val="both"/>
        <w:rPr>
          <w:rFonts w:ascii="Times New Roman" w:hAnsi="Times New Roman"/>
          <w:bCs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333333"/>
          <w:sz w:val="28"/>
          <w:szCs w:val="28"/>
          <w:lang w:val="uk-UA" w:eastAsia="ru-RU"/>
        </w:rPr>
        <w:t xml:space="preserve">- </w:t>
      </w:r>
      <w:r w:rsidRPr="006F5693">
        <w:rPr>
          <w:rFonts w:ascii="Times New Roman" w:hAnsi="Times New Roman"/>
          <w:bCs/>
          <w:color w:val="333333"/>
          <w:sz w:val="28"/>
          <w:szCs w:val="28"/>
          <w:lang w:val="uk-UA" w:eastAsia="ru-RU"/>
        </w:rPr>
        <w:t>Про звернення громадських організацій міста і району до Хмільницької міської ради 7 скликання щодо дій відносно учасників економічної блокади тимчасово окупованих територій окремих районів Донецької та Луганської областей</w:t>
      </w:r>
    </w:p>
    <w:p w:rsidR="00873B1B" w:rsidRDefault="00873B1B" w:rsidP="00DC21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333333"/>
          <w:sz w:val="28"/>
          <w:szCs w:val="28"/>
          <w:lang w:val="uk-UA" w:eastAsia="ru-RU"/>
        </w:rPr>
      </w:pPr>
      <w:r w:rsidRPr="00DC21FA">
        <w:rPr>
          <w:rFonts w:ascii="Times New Roman" w:hAnsi="Times New Roman"/>
          <w:bCs/>
          <w:color w:val="333333"/>
          <w:sz w:val="28"/>
          <w:szCs w:val="28"/>
          <w:lang w:val="uk-UA" w:eastAsia="ru-RU"/>
        </w:rPr>
        <w:t>Інформаці</w:t>
      </w:r>
      <w:r>
        <w:rPr>
          <w:rFonts w:ascii="Times New Roman" w:hAnsi="Times New Roman"/>
          <w:bCs/>
          <w:color w:val="333333"/>
          <w:sz w:val="28"/>
          <w:szCs w:val="28"/>
          <w:lang w:val="uk-UA" w:eastAsia="ru-RU"/>
        </w:rPr>
        <w:t>ї</w:t>
      </w:r>
      <w:r w:rsidRPr="00DC21FA">
        <w:rPr>
          <w:rFonts w:ascii="Times New Roman" w:hAnsi="Times New Roman"/>
          <w:bCs/>
          <w:color w:val="333333"/>
          <w:sz w:val="28"/>
          <w:szCs w:val="28"/>
          <w:lang w:val="uk-UA" w:eastAsia="ru-RU"/>
        </w:rPr>
        <w:t>:</w:t>
      </w:r>
      <w:r>
        <w:rPr>
          <w:rFonts w:ascii="Times New Roman" w:hAnsi="Times New Roman"/>
          <w:bCs/>
          <w:color w:val="333333"/>
          <w:sz w:val="28"/>
          <w:szCs w:val="28"/>
          <w:lang w:val="uk-UA" w:eastAsia="ru-RU"/>
        </w:rPr>
        <w:t xml:space="preserve"> Найчука С.С., керівника ГФ ЗОГП «Народна самооборона» в м. Хмільнику та Хмільницькому районі, Михальнюка М.В., голови ГО «Народне Віче».</w:t>
      </w:r>
    </w:p>
    <w:p w:rsidR="00873B1B" w:rsidRPr="00DC21FA" w:rsidRDefault="00873B1B" w:rsidP="00DA68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C21FA">
        <w:rPr>
          <w:rFonts w:ascii="Times New Roman" w:hAnsi="Times New Roman"/>
          <w:sz w:val="28"/>
          <w:szCs w:val="28"/>
          <w:lang w:val="uk-UA" w:eastAsia="ru-RU"/>
        </w:rPr>
        <w:t>3.</w:t>
      </w:r>
      <w:r w:rsidRPr="00DC21FA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C21FA">
        <w:rPr>
          <w:rFonts w:ascii="Times New Roman" w:hAnsi="Times New Roman"/>
          <w:sz w:val="28"/>
          <w:szCs w:val="28"/>
          <w:lang w:val="uk-UA"/>
        </w:rPr>
        <w:t>Відділу інформаційної діяльності та комунікацій із громадськістю міської ради</w:t>
      </w:r>
      <w:r w:rsidRPr="00DC21FA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C21FA">
        <w:rPr>
          <w:rFonts w:ascii="Times New Roman" w:hAnsi="Times New Roman"/>
          <w:sz w:val="28"/>
          <w:szCs w:val="28"/>
          <w:lang w:val="uk-UA" w:eastAsia="ru-RU"/>
        </w:rPr>
        <w:t>про місце, дату, час проведення та порядок денний сесії поінформувати населення через офіційний веб-сайт міста Хмільника, а відділу організаційно-кадрової роботи міської ради депутатів міської ради.</w:t>
      </w:r>
    </w:p>
    <w:p w:rsidR="00873B1B" w:rsidRPr="00DC21FA" w:rsidRDefault="00873B1B" w:rsidP="00DA68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C21FA">
        <w:rPr>
          <w:rFonts w:ascii="Times New Roman" w:hAnsi="Times New Roman"/>
          <w:sz w:val="28"/>
          <w:szCs w:val="28"/>
          <w:lang w:val="uk-UA" w:eastAsia="ru-RU"/>
        </w:rPr>
        <w:t>4.</w:t>
      </w:r>
      <w:r w:rsidRPr="00DC21FA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C21FA">
        <w:rPr>
          <w:rFonts w:ascii="Times New Roman" w:hAnsi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873B1B" w:rsidRPr="00775BB6" w:rsidRDefault="00873B1B" w:rsidP="00DA68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p w:rsidR="00873B1B" w:rsidRPr="006D7DA1" w:rsidRDefault="00873B1B" w:rsidP="00DA686A">
      <w:pPr>
        <w:spacing w:after="0" w:line="240" w:lineRule="auto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873B1B" w:rsidRPr="00775BB6" w:rsidRDefault="00873B1B" w:rsidP="00DA686A">
      <w:pPr>
        <w:spacing w:after="0" w:line="240" w:lineRule="auto"/>
        <w:rPr>
          <w:rFonts w:ascii="Times New Roman" w:hAnsi="Times New Roman"/>
          <w:b/>
          <w:sz w:val="26"/>
          <w:szCs w:val="26"/>
          <w:lang w:val="uk-UA" w:eastAsia="ru-RU"/>
        </w:rPr>
      </w:pPr>
      <w:r w:rsidRPr="00775BB6">
        <w:rPr>
          <w:rFonts w:ascii="Times New Roman" w:hAnsi="Times New Roman"/>
          <w:b/>
          <w:sz w:val="26"/>
          <w:szCs w:val="26"/>
          <w:lang w:val="uk-UA" w:eastAsia="ru-RU"/>
        </w:rPr>
        <w:t>Міський голова</w:t>
      </w:r>
      <w:r w:rsidRPr="00775BB6">
        <w:rPr>
          <w:rFonts w:ascii="Times New Roman" w:hAnsi="Times New Roman"/>
          <w:b/>
          <w:sz w:val="26"/>
          <w:szCs w:val="26"/>
          <w:lang w:val="uk-UA" w:eastAsia="ru-RU"/>
        </w:rPr>
        <w:tab/>
      </w:r>
      <w:r w:rsidRPr="00775BB6">
        <w:rPr>
          <w:rFonts w:ascii="Times New Roman" w:hAnsi="Times New Roman"/>
          <w:b/>
          <w:sz w:val="26"/>
          <w:szCs w:val="26"/>
          <w:lang w:val="uk-UA" w:eastAsia="ru-RU"/>
        </w:rPr>
        <w:tab/>
        <w:t xml:space="preserve">                    </w:t>
      </w:r>
      <w:r w:rsidRPr="00775BB6">
        <w:rPr>
          <w:rFonts w:ascii="Times New Roman" w:hAnsi="Times New Roman"/>
          <w:b/>
          <w:sz w:val="26"/>
          <w:szCs w:val="26"/>
          <w:lang w:val="uk-UA" w:eastAsia="ru-RU"/>
        </w:rPr>
        <w:tab/>
      </w:r>
      <w:r w:rsidRPr="00775BB6">
        <w:rPr>
          <w:rFonts w:ascii="Times New Roman" w:hAnsi="Times New Roman"/>
          <w:b/>
          <w:sz w:val="26"/>
          <w:szCs w:val="26"/>
          <w:lang w:val="uk-UA" w:eastAsia="ru-RU"/>
        </w:rPr>
        <w:tab/>
      </w:r>
      <w:r w:rsidRPr="00775BB6">
        <w:rPr>
          <w:rFonts w:ascii="Times New Roman" w:hAnsi="Times New Roman"/>
          <w:b/>
          <w:sz w:val="26"/>
          <w:szCs w:val="26"/>
          <w:lang w:val="uk-UA" w:eastAsia="ru-RU"/>
        </w:rPr>
        <w:tab/>
        <w:t xml:space="preserve"> </w:t>
      </w:r>
      <w:r w:rsidRPr="00775BB6">
        <w:rPr>
          <w:rFonts w:ascii="Times New Roman" w:hAnsi="Times New Roman"/>
          <w:b/>
          <w:sz w:val="26"/>
          <w:szCs w:val="26"/>
          <w:lang w:val="uk-UA" w:eastAsia="ru-RU"/>
        </w:rPr>
        <w:tab/>
      </w:r>
      <w:r w:rsidRPr="00775BB6">
        <w:rPr>
          <w:rFonts w:ascii="Times New Roman" w:hAnsi="Times New Roman"/>
          <w:b/>
          <w:sz w:val="26"/>
          <w:szCs w:val="26"/>
          <w:lang w:val="uk-UA" w:eastAsia="ru-RU"/>
        </w:rPr>
        <w:tab/>
      </w:r>
      <w:r w:rsidRPr="00775BB6">
        <w:rPr>
          <w:rFonts w:ascii="Times New Roman" w:hAnsi="Times New Roman"/>
          <w:b/>
          <w:sz w:val="26"/>
          <w:szCs w:val="26"/>
          <w:lang w:val="uk-UA" w:eastAsia="ru-RU"/>
        </w:rPr>
        <w:tab/>
        <w:t>С.Б.Редчик</w:t>
      </w:r>
    </w:p>
    <w:p w:rsidR="00873B1B" w:rsidRDefault="00873B1B" w:rsidP="00DA686A">
      <w:pPr>
        <w:spacing w:after="0" w:line="240" w:lineRule="auto"/>
        <w:ind w:left="180"/>
        <w:rPr>
          <w:rFonts w:ascii="Times New Roman" w:hAnsi="Times New Roman"/>
          <w:b/>
          <w:sz w:val="26"/>
          <w:szCs w:val="26"/>
          <w:lang w:val="uk-UA" w:eastAsia="ru-RU"/>
        </w:rPr>
      </w:pPr>
    </w:p>
    <w:p w:rsidR="00873B1B" w:rsidRDefault="00873B1B" w:rsidP="00DA686A">
      <w:pPr>
        <w:spacing w:after="0" w:line="240" w:lineRule="auto"/>
        <w:ind w:left="180"/>
        <w:rPr>
          <w:rFonts w:ascii="Times New Roman" w:hAnsi="Times New Roman"/>
          <w:b/>
          <w:sz w:val="26"/>
          <w:szCs w:val="26"/>
          <w:lang w:val="uk-UA" w:eastAsia="ru-RU"/>
        </w:rPr>
      </w:pPr>
    </w:p>
    <w:p w:rsidR="00873B1B" w:rsidRDefault="00873B1B" w:rsidP="00DC21FA">
      <w:pPr>
        <w:spacing w:after="0" w:line="240" w:lineRule="auto"/>
        <w:ind w:left="180"/>
        <w:rPr>
          <w:rFonts w:ascii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 w:rsidRPr="00DC21FA">
        <w:rPr>
          <w:rFonts w:ascii="Times New Roman" w:hAnsi="Times New Roman"/>
          <w:sz w:val="26"/>
          <w:szCs w:val="26"/>
          <w:lang w:val="uk-UA" w:eastAsia="ru-RU"/>
        </w:rPr>
        <w:t>П.В.Крепкий</w:t>
      </w:r>
    </w:p>
    <w:p w:rsidR="00873B1B" w:rsidRDefault="00873B1B" w:rsidP="00DC21FA">
      <w:pPr>
        <w:spacing w:after="0" w:line="240" w:lineRule="auto"/>
        <w:rPr>
          <w:rFonts w:ascii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sz w:val="26"/>
          <w:szCs w:val="26"/>
          <w:lang w:val="uk-UA" w:eastAsia="ru-RU"/>
        </w:rPr>
        <w:t xml:space="preserve">   О.В.Тендерис</w:t>
      </w:r>
    </w:p>
    <w:p w:rsidR="00873B1B" w:rsidRDefault="00873B1B" w:rsidP="00DC21FA">
      <w:pPr>
        <w:spacing w:after="0" w:line="240" w:lineRule="auto"/>
        <w:rPr>
          <w:rFonts w:ascii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sz w:val="26"/>
          <w:szCs w:val="26"/>
          <w:lang w:val="uk-UA" w:eastAsia="ru-RU"/>
        </w:rPr>
        <w:t xml:space="preserve">   Н.А.Буликова</w:t>
      </w:r>
    </w:p>
    <w:p w:rsidR="00873B1B" w:rsidRDefault="00873B1B" w:rsidP="00DC21FA">
      <w:pPr>
        <w:spacing w:after="0" w:line="240" w:lineRule="auto"/>
        <w:rPr>
          <w:rFonts w:ascii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sz w:val="26"/>
          <w:szCs w:val="26"/>
          <w:lang w:val="uk-UA" w:eastAsia="ru-RU"/>
        </w:rPr>
        <w:t xml:space="preserve">   Н.П.Мазур</w:t>
      </w:r>
    </w:p>
    <w:p w:rsidR="00873B1B" w:rsidRPr="00DC21FA" w:rsidRDefault="00873B1B" w:rsidP="00DC21FA">
      <w:pPr>
        <w:spacing w:after="0" w:line="240" w:lineRule="auto"/>
        <w:rPr>
          <w:rFonts w:ascii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sz w:val="26"/>
          <w:szCs w:val="26"/>
          <w:lang w:val="uk-UA" w:eastAsia="ru-RU"/>
        </w:rPr>
        <w:t xml:space="preserve">   О.Ю.Семчук</w:t>
      </w:r>
    </w:p>
    <w:sectPr w:rsidR="00873B1B" w:rsidRPr="00DC21FA" w:rsidSect="00775BB6">
      <w:footerReference w:type="even" r:id="rId9"/>
      <w:footerReference w:type="default" r:id="rId10"/>
      <w:pgSz w:w="11906" w:h="16838"/>
      <w:pgMar w:top="426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B1B" w:rsidRDefault="00873B1B">
      <w:pPr>
        <w:spacing w:after="0" w:line="240" w:lineRule="auto"/>
      </w:pPr>
      <w:r>
        <w:separator/>
      </w:r>
    </w:p>
  </w:endnote>
  <w:endnote w:type="continuationSeparator" w:id="0">
    <w:p w:rsidR="00873B1B" w:rsidRDefault="00873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B1B" w:rsidRDefault="00873B1B" w:rsidP="002246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3B1B" w:rsidRDefault="00873B1B" w:rsidP="001978A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B1B" w:rsidRDefault="00873B1B" w:rsidP="002246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73B1B" w:rsidRDefault="00873B1B" w:rsidP="001978A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B1B" w:rsidRDefault="00873B1B">
      <w:pPr>
        <w:spacing w:after="0" w:line="240" w:lineRule="auto"/>
      </w:pPr>
      <w:r>
        <w:separator/>
      </w:r>
    </w:p>
  </w:footnote>
  <w:footnote w:type="continuationSeparator" w:id="0">
    <w:p w:rsidR="00873B1B" w:rsidRDefault="00873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93E"/>
    <w:multiLevelType w:val="hybridMultilevel"/>
    <w:tmpl w:val="2080180A"/>
    <w:lvl w:ilvl="0" w:tplc="C65A08D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819CC"/>
    <w:multiLevelType w:val="hybridMultilevel"/>
    <w:tmpl w:val="C9C4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A02A96"/>
    <w:multiLevelType w:val="hybridMultilevel"/>
    <w:tmpl w:val="0254AB0A"/>
    <w:lvl w:ilvl="0" w:tplc="63D2D918">
      <w:start w:val="2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6056083"/>
    <w:multiLevelType w:val="hybridMultilevel"/>
    <w:tmpl w:val="A52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86D"/>
    <w:rsid w:val="000015F6"/>
    <w:rsid w:val="00011629"/>
    <w:rsid w:val="000118EE"/>
    <w:rsid w:val="0001481E"/>
    <w:rsid w:val="000954BE"/>
    <w:rsid w:val="000A5B1D"/>
    <w:rsid w:val="000A7886"/>
    <w:rsid w:val="0010349F"/>
    <w:rsid w:val="00153556"/>
    <w:rsid w:val="00171EE6"/>
    <w:rsid w:val="001978A6"/>
    <w:rsid w:val="001E486D"/>
    <w:rsid w:val="00212FED"/>
    <w:rsid w:val="0022462D"/>
    <w:rsid w:val="002252B5"/>
    <w:rsid w:val="002361AE"/>
    <w:rsid w:val="00241AAF"/>
    <w:rsid w:val="00243F68"/>
    <w:rsid w:val="00256257"/>
    <w:rsid w:val="002A5342"/>
    <w:rsid w:val="002B0C81"/>
    <w:rsid w:val="002B3486"/>
    <w:rsid w:val="002F1BB1"/>
    <w:rsid w:val="00302C12"/>
    <w:rsid w:val="003A0A7D"/>
    <w:rsid w:val="003A7FE2"/>
    <w:rsid w:val="003D71EC"/>
    <w:rsid w:val="00433EB1"/>
    <w:rsid w:val="00473ABF"/>
    <w:rsid w:val="004B7EC3"/>
    <w:rsid w:val="004C5F9F"/>
    <w:rsid w:val="005209A6"/>
    <w:rsid w:val="00530286"/>
    <w:rsid w:val="005314DC"/>
    <w:rsid w:val="00540331"/>
    <w:rsid w:val="00553708"/>
    <w:rsid w:val="00555290"/>
    <w:rsid w:val="00587C29"/>
    <w:rsid w:val="00594389"/>
    <w:rsid w:val="005A7C23"/>
    <w:rsid w:val="005B3CC6"/>
    <w:rsid w:val="005C11B8"/>
    <w:rsid w:val="005D3179"/>
    <w:rsid w:val="0060520A"/>
    <w:rsid w:val="006403CA"/>
    <w:rsid w:val="006658B0"/>
    <w:rsid w:val="00686494"/>
    <w:rsid w:val="00691EDB"/>
    <w:rsid w:val="006D7DA1"/>
    <w:rsid w:val="006F1CDD"/>
    <w:rsid w:val="006F5693"/>
    <w:rsid w:val="006F6393"/>
    <w:rsid w:val="007118F8"/>
    <w:rsid w:val="0071761C"/>
    <w:rsid w:val="00761E0E"/>
    <w:rsid w:val="00775BB6"/>
    <w:rsid w:val="00786D1A"/>
    <w:rsid w:val="00803814"/>
    <w:rsid w:val="00812C0B"/>
    <w:rsid w:val="00816AF5"/>
    <w:rsid w:val="00873B1B"/>
    <w:rsid w:val="00877682"/>
    <w:rsid w:val="00881C8F"/>
    <w:rsid w:val="0089070A"/>
    <w:rsid w:val="008B090D"/>
    <w:rsid w:val="008B2C96"/>
    <w:rsid w:val="008C0676"/>
    <w:rsid w:val="008D1973"/>
    <w:rsid w:val="008D22BD"/>
    <w:rsid w:val="008F56CE"/>
    <w:rsid w:val="00920BBF"/>
    <w:rsid w:val="00922AB7"/>
    <w:rsid w:val="00923A2F"/>
    <w:rsid w:val="00930FCF"/>
    <w:rsid w:val="009929A5"/>
    <w:rsid w:val="009929A6"/>
    <w:rsid w:val="009B7B76"/>
    <w:rsid w:val="009D580F"/>
    <w:rsid w:val="009E5F8F"/>
    <w:rsid w:val="00A04A57"/>
    <w:rsid w:val="00A50CAF"/>
    <w:rsid w:val="00A5733E"/>
    <w:rsid w:val="00AD29F1"/>
    <w:rsid w:val="00AE66A5"/>
    <w:rsid w:val="00AE69EC"/>
    <w:rsid w:val="00B1579D"/>
    <w:rsid w:val="00B4507B"/>
    <w:rsid w:val="00B6331C"/>
    <w:rsid w:val="00B74A10"/>
    <w:rsid w:val="00B94F46"/>
    <w:rsid w:val="00BA6513"/>
    <w:rsid w:val="00BA7E39"/>
    <w:rsid w:val="00C566B1"/>
    <w:rsid w:val="00C83651"/>
    <w:rsid w:val="00C93C34"/>
    <w:rsid w:val="00CB37B8"/>
    <w:rsid w:val="00CB6B74"/>
    <w:rsid w:val="00CD5445"/>
    <w:rsid w:val="00D01FF5"/>
    <w:rsid w:val="00D11697"/>
    <w:rsid w:val="00D3072D"/>
    <w:rsid w:val="00D356F9"/>
    <w:rsid w:val="00D65869"/>
    <w:rsid w:val="00D72613"/>
    <w:rsid w:val="00D940E8"/>
    <w:rsid w:val="00DA1A5D"/>
    <w:rsid w:val="00DA686A"/>
    <w:rsid w:val="00DB6F47"/>
    <w:rsid w:val="00DC21FA"/>
    <w:rsid w:val="00DC745B"/>
    <w:rsid w:val="00E02167"/>
    <w:rsid w:val="00E14BD1"/>
    <w:rsid w:val="00E20726"/>
    <w:rsid w:val="00E45BCD"/>
    <w:rsid w:val="00E6797D"/>
    <w:rsid w:val="00E81E52"/>
    <w:rsid w:val="00EC7CFA"/>
    <w:rsid w:val="00ED1E2A"/>
    <w:rsid w:val="00F10AD7"/>
    <w:rsid w:val="00F2728D"/>
    <w:rsid w:val="00F36D2A"/>
    <w:rsid w:val="00F3788E"/>
    <w:rsid w:val="00F45339"/>
    <w:rsid w:val="00F47E25"/>
    <w:rsid w:val="00F641B0"/>
    <w:rsid w:val="00FB4E05"/>
    <w:rsid w:val="00FF1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E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D7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71EC"/>
    <w:rPr>
      <w:rFonts w:ascii="Times New Roman" w:hAnsi="Times New Roman" w:cs="Times New Roman"/>
      <w:sz w:val="24"/>
      <w:szCs w:val="24"/>
      <w:lang w:val="uk-UA" w:eastAsia="ru-RU"/>
    </w:rPr>
  </w:style>
  <w:style w:type="character" w:styleId="PageNumber">
    <w:name w:val="page number"/>
    <w:basedOn w:val="DefaultParagraphFont"/>
    <w:uiPriority w:val="99"/>
    <w:rsid w:val="003D71E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D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71E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8C0676"/>
    <w:rPr>
      <w:rFonts w:eastAsia="Times New Roman"/>
      <w:lang w:val="uk-UA" w:eastAsia="en-US"/>
    </w:rPr>
  </w:style>
  <w:style w:type="paragraph" w:styleId="BodyText">
    <w:name w:val="Body Text"/>
    <w:basedOn w:val="Normal"/>
    <w:link w:val="BodyTextChar"/>
    <w:uiPriority w:val="99"/>
    <w:rsid w:val="008C0676"/>
    <w:pPr>
      <w:spacing w:before="100" w:beforeAutospacing="1" w:after="0" w:line="244" w:lineRule="auto"/>
      <w:jc w:val="both"/>
    </w:pPr>
    <w:rPr>
      <w:rFonts w:ascii="Times New Roman" w:eastAsia="Times New Roman" w:hAnsi="Times New Roman"/>
      <w:spacing w:val="-7"/>
      <w:sz w:val="28"/>
      <w:szCs w:val="24"/>
      <w:lang w:val="uk-UA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C0676"/>
    <w:rPr>
      <w:rFonts w:ascii="Times New Roman" w:hAnsi="Times New Roman" w:cs="Times New Roman"/>
      <w:spacing w:val="-7"/>
      <w:sz w:val="24"/>
      <w:szCs w:val="24"/>
      <w:lang w:val="uk-UA" w:eastAsia="ru-RU"/>
    </w:rPr>
  </w:style>
  <w:style w:type="paragraph" w:styleId="BodyText2">
    <w:name w:val="Body Text 2"/>
    <w:basedOn w:val="Normal"/>
    <w:link w:val="BodyText2Char"/>
    <w:uiPriority w:val="99"/>
    <w:rsid w:val="008C0676"/>
    <w:pPr>
      <w:spacing w:after="120" w:line="48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C0676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8C067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C0676"/>
    <w:rPr>
      <w:rFonts w:ascii="Times New Roman" w:hAnsi="Times New Roman" w:cs="Times New Roman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8C0676"/>
    <w:pPr>
      <w:ind w:left="720"/>
      <w:contextualSpacing/>
    </w:pPr>
  </w:style>
  <w:style w:type="paragraph" w:customStyle="1" w:styleId="2">
    <w:name w:val="Без интервала2"/>
    <w:uiPriority w:val="99"/>
    <w:rsid w:val="008B2C96"/>
    <w:rPr>
      <w:rFonts w:eastAsia="Times New Roman"/>
      <w:lang w:val="uk-UA" w:eastAsia="en-US"/>
    </w:rPr>
  </w:style>
  <w:style w:type="character" w:styleId="Hyperlink">
    <w:name w:val="Hyperlink"/>
    <w:basedOn w:val="DefaultParagraphFont"/>
    <w:uiPriority w:val="99"/>
    <w:semiHidden/>
    <w:rsid w:val="00E0216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249</TotalTime>
  <Pages>1</Pages>
  <Words>282</Words>
  <Characters>1613</Characters>
  <Application>Microsoft Office Outlook</Application>
  <DocSecurity>0</DocSecurity>
  <Lines>0</Lines>
  <Paragraphs>0</Paragraphs>
  <ScaleCrop>false</ScaleCrop>
  <Company>Repack by Conductor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2017-03-21T11:14:00Z</cp:lastPrinted>
  <dcterms:created xsi:type="dcterms:W3CDTF">2016-12-09T09:39:00Z</dcterms:created>
  <dcterms:modified xsi:type="dcterms:W3CDTF">2017-03-22T10:51:00Z</dcterms:modified>
</cp:coreProperties>
</file>