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2F" w:rsidRPr="00B26B34" w:rsidRDefault="00D96E2F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1D3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8pt" o:ole="" fillcolor="window">
            <v:imagedata r:id="rId6" o:title=""/>
          </v:shape>
          <o:OLEObject Type="Embed" ProgID="Word.Picture.8" ShapeID="_x0000_i1026" DrawAspect="Content" ObjectID="_1552831410" r:id="rId7"/>
        </w:object>
      </w:r>
    </w:p>
    <w:p w:rsidR="00D96E2F" w:rsidRPr="00B26B34" w:rsidRDefault="00D96E2F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D96E2F" w:rsidRPr="00B26B34" w:rsidRDefault="00D96E2F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D96E2F" w:rsidRPr="00B26B34" w:rsidRDefault="00D96E2F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D96E2F" w:rsidRDefault="00D96E2F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</w:t>
      </w:r>
    </w:p>
    <w:p w:rsidR="00D96E2F" w:rsidRPr="00484EB3" w:rsidRDefault="00D96E2F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</w:t>
      </w:r>
    </w:p>
    <w:p w:rsidR="00D96E2F" w:rsidRDefault="00D96E2F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Pr="00661CB3"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>03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квітня 2017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Pr="00661CB3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148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–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р</w:t>
      </w:r>
    </w:p>
    <w:p w:rsidR="00D96E2F" w:rsidRPr="00394C74" w:rsidRDefault="00D96E2F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D96E2F" w:rsidRPr="0021006A" w:rsidRDefault="00D96E2F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D96E2F" w:rsidRDefault="00D96E2F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96E2F" w:rsidRPr="0021006A" w:rsidRDefault="00D96E2F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D96E2F" w:rsidRDefault="00D96E2F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 w:rsidRPr="00661CB3">
        <w:rPr>
          <w:rFonts w:ascii="Bookman Old Style" w:hAnsi="Bookman Old Style"/>
          <w:sz w:val="28"/>
          <w:szCs w:val="28"/>
          <w:lang w:val="uk-UA" w:eastAsia="ru-RU"/>
        </w:rPr>
        <w:t>Розглянувши службові  записки начальника управління  ЖКГ та КВ міської ради Сташок І.Г. від 31.03.2017 року,начальника управління економічного розвитку та євроінтеграції міської ради Підвальнюка Ю.Г. від 03.04.2017 року</w:t>
      </w:r>
      <w:r>
        <w:rPr>
          <w:rFonts w:ascii="Bookman Old Style" w:hAnsi="Bookman Old Style"/>
          <w:sz w:val="28"/>
          <w:szCs w:val="28"/>
          <w:lang w:val="uk-UA" w:eastAsia="ru-RU"/>
        </w:rPr>
        <w:t>,головного спеціаліста служби у  справах дітей міської ради Нестерук Н.Ф. від 03.04.2017 року,</w:t>
      </w:r>
      <w:r w:rsidRPr="00661CB3">
        <w:rPr>
          <w:rFonts w:ascii="Bookman Old Style" w:hAnsi="Bookman Old Style"/>
          <w:sz w:val="28"/>
          <w:szCs w:val="28"/>
          <w:lang w:val="uk-UA" w:eastAsia="ru-RU"/>
        </w:rPr>
        <w:t xml:space="preserve"> відповідно до п.п.2.2.3 пункту 2.2 розділу 2 Положення про виконавчий комітет Хмільницької міської ради 7 скликання, затвердженого  рішенням 26 сесії міської ради 7 скликання від 17.11.2016 р. №573, керуючись ст. 42 Закону України „Про місцеве самоврядування в Україні”:</w:t>
      </w:r>
    </w:p>
    <w:p w:rsidR="00D96E2F" w:rsidRPr="00661CB3" w:rsidRDefault="00D96E2F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D96E2F" w:rsidRDefault="00D96E2F" w:rsidP="00B279DE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04.04.2017 року о 10.0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p w:rsidR="00D96E2F" w:rsidRDefault="00D96E2F" w:rsidP="00661CB3">
      <w:pPr>
        <w:pStyle w:val="ListParagraph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73"/>
        <w:gridCol w:w="5987"/>
      </w:tblGrid>
      <w:tr w:rsidR="00D96E2F" w:rsidRPr="00461D38" w:rsidTr="009A4B3D">
        <w:trPr>
          <w:trHeight w:val="704"/>
        </w:trPr>
        <w:tc>
          <w:tcPr>
            <w:tcW w:w="648" w:type="dxa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60" w:type="dxa"/>
            <w:gridSpan w:val="2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закінчення опалювального періоду 2016-2017 років в м.Хмільнику  </w:t>
            </w:r>
          </w:p>
        </w:tc>
      </w:tr>
      <w:tr w:rsidR="00D96E2F" w:rsidRPr="00461D38" w:rsidTr="009A4B3D">
        <w:trPr>
          <w:trHeight w:val="731"/>
        </w:trPr>
        <w:tc>
          <w:tcPr>
            <w:tcW w:w="648" w:type="dxa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D96E2F" w:rsidRPr="00461D38" w:rsidRDefault="00D96E2F" w:rsidP="0096613A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Сташок Ігор Георгійович  </w:t>
            </w:r>
          </w:p>
        </w:tc>
        <w:tc>
          <w:tcPr>
            <w:tcW w:w="5987" w:type="dxa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</w:t>
            </w:r>
          </w:p>
        </w:tc>
      </w:tr>
      <w:tr w:rsidR="00D96E2F" w:rsidRPr="005B562C" w:rsidTr="009A4B3D">
        <w:trPr>
          <w:trHeight w:val="618"/>
        </w:trPr>
        <w:tc>
          <w:tcPr>
            <w:tcW w:w="648" w:type="dxa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60" w:type="dxa"/>
            <w:gridSpan w:val="2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погодження розміщення в місті Хмільнику цирку-шапіто “</w:t>
            </w: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  <w:t>MAGIC</w:t>
            </w: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  <w:t>WORLD</w:t>
            </w: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”</w:t>
            </w:r>
          </w:p>
        </w:tc>
      </w:tr>
      <w:tr w:rsidR="00D96E2F" w:rsidRPr="00461D38" w:rsidTr="001C54BF">
        <w:trPr>
          <w:trHeight w:val="530"/>
        </w:trPr>
        <w:tc>
          <w:tcPr>
            <w:tcW w:w="648" w:type="dxa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D96E2F" w:rsidRPr="00461D38" w:rsidRDefault="00D96E2F" w:rsidP="0096613A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Підвальнюк Юрій Григорович</w:t>
            </w:r>
          </w:p>
        </w:tc>
        <w:tc>
          <w:tcPr>
            <w:tcW w:w="5987" w:type="dxa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D96E2F" w:rsidRPr="005B562C" w:rsidTr="001F4A90">
        <w:trPr>
          <w:trHeight w:val="530"/>
        </w:trPr>
        <w:tc>
          <w:tcPr>
            <w:tcW w:w="648" w:type="dxa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60" w:type="dxa"/>
            <w:gridSpan w:val="2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ро надання неповнолітньому Ш.І.М. </w:t>
            </w: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статусу дитини,позбавленої батьківського піклування</w:t>
            </w:r>
          </w:p>
        </w:tc>
      </w:tr>
      <w:tr w:rsidR="00D96E2F" w:rsidRPr="00461D38" w:rsidTr="001C54BF">
        <w:trPr>
          <w:trHeight w:val="530"/>
        </w:trPr>
        <w:tc>
          <w:tcPr>
            <w:tcW w:w="648" w:type="dxa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D96E2F" w:rsidRPr="00461D38" w:rsidRDefault="00D96E2F" w:rsidP="0096613A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Нестерук Наталія Федорівна</w:t>
            </w:r>
          </w:p>
        </w:tc>
        <w:tc>
          <w:tcPr>
            <w:tcW w:w="5987" w:type="dxa"/>
          </w:tcPr>
          <w:p w:rsidR="00D96E2F" w:rsidRPr="00461D38" w:rsidRDefault="00D96E2F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461D38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Головний спеціаліст служби у справах дітей міської ради</w:t>
            </w:r>
          </w:p>
        </w:tc>
      </w:tr>
    </w:tbl>
    <w:p w:rsidR="00D96E2F" w:rsidRPr="00DF2B5E" w:rsidRDefault="00D96E2F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D96E2F" w:rsidRDefault="00D96E2F" w:rsidP="009A4B3D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96E2F" w:rsidRDefault="00D96E2F" w:rsidP="009A4B3D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D96E2F" w:rsidRDefault="00D96E2F" w:rsidP="009A4B3D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D96E2F" w:rsidRDefault="00D96E2F" w:rsidP="009A4B3D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D96E2F" w:rsidRDefault="00D96E2F" w:rsidP="009A4B3D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D96E2F" w:rsidRDefault="00D96E2F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В.о. міського голови,</w:t>
      </w:r>
    </w:p>
    <w:p w:rsidR="00D96E2F" w:rsidRDefault="00D96E2F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секретар міської ради                         П.В.Крепкий</w:t>
      </w:r>
    </w:p>
    <w:p w:rsidR="00D96E2F" w:rsidRDefault="00D96E2F" w:rsidP="009A4B3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</w:p>
    <w:p w:rsidR="00D96E2F" w:rsidRDefault="00D96E2F" w:rsidP="009A4B3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D96E2F" w:rsidRDefault="00D96E2F" w:rsidP="009A4B3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D96E2F" w:rsidRDefault="00D96E2F" w:rsidP="009A4B3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D96E2F" w:rsidRPr="009A4B3D" w:rsidRDefault="00D96E2F" w:rsidP="009A4B3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bookmarkStart w:id="0" w:name="_GoBack"/>
      <w:bookmarkEnd w:id="0"/>
    </w:p>
    <w:p w:rsidR="00D96E2F" w:rsidRPr="0021006A" w:rsidRDefault="00D96E2F" w:rsidP="00B26B34">
      <w:pPr>
        <w:rPr>
          <w:rFonts w:ascii="Bookman Old Style" w:hAnsi="Bookman Old Style"/>
          <w:lang w:val="uk-UA" w:eastAsia="ru-RU"/>
        </w:rPr>
      </w:pPr>
      <w:r w:rsidRPr="0021006A">
        <w:rPr>
          <w:rFonts w:ascii="Bookman Old Style" w:hAnsi="Bookman Old Style"/>
          <w:lang w:val="uk-UA" w:eastAsia="ru-RU"/>
        </w:rPr>
        <w:t>О.Д.Прокопович</w:t>
      </w:r>
    </w:p>
    <w:p w:rsidR="00D96E2F" w:rsidRPr="0021006A" w:rsidRDefault="00D96E2F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 xml:space="preserve"> </w:t>
      </w:r>
    </w:p>
    <w:p w:rsidR="00D96E2F" w:rsidRPr="00B26B34" w:rsidRDefault="00D96E2F">
      <w:pPr>
        <w:rPr>
          <w:lang w:val="uk-UA"/>
        </w:rPr>
      </w:pPr>
    </w:p>
    <w:sectPr w:rsidR="00D96E2F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47B14"/>
    <w:rsid w:val="000679FB"/>
    <w:rsid w:val="0009304C"/>
    <w:rsid w:val="000F6CCC"/>
    <w:rsid w:val="00113A4D"/>
    <w:rsid w:val="00123977"/>
    <w:rsid w:val="00182A9B"/>
    <w:rsid w:val="001C54BF"/>
    <w:rsid w:val="001F4A90"/>
    <w:rsid w:val="0021006A"/>
    <w:rsid w:val="0029128C"/>
    <w:rsid w:val="002B23B9"/>
    <w:rsid w:val="002C5B68"/>
    <w:rsid w:val="002C7F7D"/>
    <w:rsid w:val="00394C74"/>
    <w:rsid w:val="003C11F6"/>
    <w:rsid w:val="003C2929"/>
    <w:rsid w:val="003E3536"/>
    <w:rsid w:val="003F098E"/>
    <w:rsid w:val="00412FF5"/>
    <w:rsid w:val="0043467B"/>
    <w:rsid w:val="00461D38"/>
    <w:rsid w:val="00484EB3"/>
    <w:rsid w:val="00485FB8"/>
    <w:rsid w:val="004B4487"/>
    <w:rsid w:val="005219D7"/>
    <w:rsid w:val="005B562C"/>
    <w:rsid w:val="0060528B"/>
    <w:rsid w:val="00615544"/>
    <w:rsid w:val="00661CB3"/>
    <w:rsid w:val="00673753"/>
    <w:rsid w:val="00673A14"/>
    <w:rsid w:val="0069069E"/>
    <w:rsid w:val="006B0237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6613A"/>
    <w:rsid w:val="009870B9"/>
    <w:rsid w:val="00990878"/>
    <w:rsid w:val="00990F48"/>
    <w:rsid w:val="009A4B3D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37EC7"/>
    <w:rsid w:val="00C74CDD"/>
    <w:rsid w:val="00C7685D"/>
    <w:rsid w:val="00C87347"/>
    <w:rsid w:val="00CD5478"/>
    <w:rsid w:val="00D6561B"/>
    <w:rsid w:val="00D77935"/>
    <w:rsid w:val="00D96E2F"/>
    <w:rsid w:val="00DE08A5"/>
    <w:rsid w:val="00DF2B5E"/>
    <w:rsid w:val="00E42192"/>
    <w:rsid w:val="00E4449F"/>
    <w:rsid w:val="00E601C6"/>
    <w:rsid w:val="00E731AC"/>
    <w:rsid w:val="00E7339A"/>
    <w:rsid w:val="00E73D39"/>
    <w:rsid w:val="00E9351F"/>
    <w:rsid w:val="00EB1231"/>
    <w:rsid w:val="00EB246D"/>
    <w:rsid w:val="00F11CEF"/>
    <w:rsid w:val="00F1253B"/>
    <w:rsid w:val="00F173C0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749</Words>
  <Characters>4273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2016-12-12T10:43:00Z</cp:lastPrinted>
  <dcterms:created xsi:type="dcterms:W3CDTF">2017-04-03T14:14:00Z</dcterms:created>
  <dcterms:modified xsi:type="dcterms:W3CDTF">2017-04-04T13:17:00Z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