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EC" w:rsidRPr="000A6736" w:rsidRDefault="00543FEC" w:rsidP="009409C0">
      <w:pPr>
        <w:rPr>
          <w:b/>
          <w:bCs/>
          <w:noProof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Pr="00602F7C">
        <w:rPr>
          <w:b/>
          <w:bCs/>
          <w:noProof/>
          <w:sz w:val="28"/>
          <w:szCs w:val="28"/>
        </w:rPr>
        <w:pict>
          <v:shape id="_x0000_i1026" type="#_x0000_t75" alt="GERB" style="width:32.25pt;height:43.5pt;visibility:visible">
            <v:imagedata r:id="rId6" o:title=""/>
          </v:shape>
        </w:pict>
      </w:r>
    </w:p>
    <w:p w:rsidR="00543FEC" w:rsidRDefault="00543FEC" w:rsidP="009409C0">
      <w:pPr>
        <w:pStyle w:val="Caption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543FEC" w:rsidRDefault="00543FEC" w:rsidP="009409C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543FEC" w:rsidRDefault="00543FEC" w:rsidP="009409C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ОБЛАСТІ</w:t>
      </w:r>
    </w:p>
    <w:p w:rsidR="00543FEC" w:rsidRPr="009409C0" w:rsidRDefault="00543FEC" w:rsidP="000209CB">
      <w:pPr>
        <w:pStyle w:val="Heading5"/>
        <w:ind w:left="1416"/>
        <w:jc w:val="both"/>
        <w:rPr>
          <w:i w:val="0"/>
          <w:sz w:val="32"/>
        </w:rPr>
      </w:pPr>
      <w:r w:rsidRPr="009409C0">
        <w:rPr>
          <w:i w:val="0"/>
          <w:color w:val="003300"/>
          <w:sz w:val="32"/>
        </w:rPr>
        <w:t xml:space="preserve">                   </w:t>
      </w:r>
      <w:r w:rsidRPr="009409C0">
        <w:rPr>
          <w:i w:val="0"/>
          <w:sz w:val="32"/>
        </w:rPr>
        <w:t>Р О З П О Р Я Д Ж Е Н</w:t>
      </w:r>
      <w:r w:rsidRPr="009409C0">
        <w:rPr>
          <w:i w:val="0"/>
          <w:sz w:val="32"/>
          <w:lang w:val="uk-UA"/>
        </w:rPr>
        <w:t xml:space="preserve"> Н</w:t>
      </w:r>
      <w:r w:rsidRPr="009409C0">
        <w:rPr>
          <w:i w:val="0"/>
          <w:sz w:val="32"/>
        </w:rPr>
        <w:t xml:space="preserve"> Я</w:t>
      </w:r>
    </w:p>
    <w:p w:rsidR="00543FEC" w:rsidRDefault="00543FEC" w:rsidP="000209CB">
      <w:pPr>
        <w:shd w:val="clear" w:color="auto" w:fill="FFFFFF"/>
        <w:tabs>
          <w:tab w:val="left" w:leader="underscore" w:pos="2808"/>
        </w:tabs>
        <w:spacing w:before="168"/>
        <w:ind w:left="1915"/>
        <w:rPr>
          <w:b/>
          <w:bCs/>
          <w:sz w:val="32"/>
          <w:lang w:val="uk-UA"/>
        </w:rPr>
      </w:pPr>
      <w:r w:rsidRPr="009409C0">
        <w:rPr>
          <w:b/>
          <w:bCs/>
          <w:sz w:val="32"/>
          <w:lang w:val="uk-UA"/>
        </w:rPr>
        <w:t xml:space="preserve">               МІСЬКОГО  ГОЛОВИ</w:t>
      </w:r>
    </w:p>
    <w:p w:rsidR="00543FEC" w:rsidRPr="009409C0" w:rsidRDefault="00543FEC" w:rsidP="000209CB">
      <w:pPr>
        <w:shd w:val="clear" w:color="auto" w:fill="FFFFFF"/>
        <w:tabs>
          <w:tab w:val="left" w:leader="underscore" w:pos="2808"/>
        </w:tabs>
        <w:spacing w:before="168"/>
        <w:ind w:left="1915"/>
        <w:rPr>
          <w:sz w:val="32"/>
          <w:szCs w:val="32"/>
          <w:lang w:val="uk-UA"/>
        </w:rPr>
      </w:pPr>
    </w:p>
    <w:p w:rsidR="00543FEC" w:rsidRPr="00697BE1" w:rsidRDefault="00543FEC" w:rsidP="00EA10ED">
      <w:pPr>
        <w:shd w:val="clear" w:color="auto" w:fill="FFFFFF"/>
        <w:tabs>
          <w:tab w:val="left" w:leader="underscore" w:pos="2808"/>
        </w:tabs>
        <w:spacing w:before="168"/>
        <w:rPr>
          <w:color w:val="000000"/>
          <w:spacing w:val="-4"/>
          <w:sz w:val="26"/>
          <w:szCs w:val="26"/>
          <w:lang w:val="uk-UA"/>
        </w:rPr>
      </w:pPr>
      <w:r w:rsidRPr="00697BE1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06</w:t>
      </w:r>
      <w:r w:rsidRPr="00697BE1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>квітня 2017 р.</w:t>
      </w:r>
      <w:r w:rsidRPr="00697BE1">
        <w:rPr>
          <w:color w:val="000000"/>
          <w:spacing w:val="-4"/>
          <w:sz w:val="26"/>
          <w:szCs w:val="26"/>
          <w:lang w:val="uk-UA"/>
        </w:rPr>
        <w:t xml:space="preserve">                                                                                       № </w:t>
      </w:r>
      <w:r>
        <w:rPr>
          <w:color w:val="000000"/>
          <w:spacing w:val="-4"/>
          <w:sz w:val="26"/>
          <w:szCs w:val="26"/>
          <w:lang w:val="uk-UA"/>
        </w:rPr>
        <w:t>154-р</w:t>
      </w:r>
      <w:r w:rsidRPr="00697BE1">
        <w:rPr>
          <w:color w:val="000000"/>
          <w:spacing w:val="-4"/>
          <w:sz w:val="26"/>
          <w:szCs w:val="26"/>
          <w:u w:val="single"/>
          <w:lang w:val="uk-UA"/>
        </w:rPr>
        <w:t xml:space="preserve">   </w:t>
      </w:r>
    </w:p>
    <w:p w:rsidR="00543FEC" w:rsidRDefault="00543FEC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color w:val="000000"/>
          <w:sz w:val="28"/>
          <w:szCs w:val="28"/>
          <w:lang w:val="uk-UA"/>
        </w:rPr>
      </w:pPr>
    </w:p>
    <w:p w:rsidR="00543FEC" w:rsidRDefault="00543FEC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b/>
          <w:i/>
          <w:sz w:val="28"/>
          <w:szCs w:val="28"/>
          <w:lang w:val="uk-UA"/>
        </w:rPr>
      </w:pPr>
      <w:r w:rsidRPr="00B7647B">
        <w:rPr>
          <w:rStyle w:val="rvts7"/>
          <w:b/>
          <w:i/>
          <w:sz w:val="28"/>
          <w:szCs w:val="28"/>
        </w:rPr>
        <w:t xml:space="preserve">Про створення робочої групи з </w:t>
      </w:r>
    </w:p>
    <w:p w:rsidR="00543FEC" w:rsidRPr="00B02658" w:rsidRDefault="00543FEC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b/>
          <w:i/>
          <w:color w:val="000000"/>
          <w:sz w:val="28"/>
          <w:szCs w:val="28"/>
          <w:lang w:val="uk-UA"/>
        </w:rPr>
      </w:pPr>
      <w:r>
        <w:rPr>
          <w:rStyle w:val="rvts7"/>
          <w:b/>
          <w:i/>
          <w:sz w:val="28"/>
          <w:szCs w:val="28"/>
          <w:lang w:val="uk-UA"/>
        </w:rPr>
        <w:t>напрацювання нормативних документів щодо бюджету участі</w:t>
      </w:r>
    </w:p>
    <w:p w:rsidR="00543FEC" w:rsidRPr="00E74304" w:rsidRDefault="00543FEC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b/>
          <w:i/>
          <w:color w:val="000000"/>
          <w:sz w:val="18"/>
          <w:szCs w:val="18"/>
          <w:lang w:val="uk-UA"/>
        </w:rPr>
      </w:pPr>
    </w:p>
    <w:p w:rsidR="00543FEC" w:rsidRPr="00B42C83" w:rsidRDefault="00543FEC" w:rsidP="00EA10E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uk-UA"/>
        </w:rPr>
      </w:pPr>
    </w:p>
    <w:p w:rsidR="00543FEC" w:rsidRDefault="00543FEC" w:rsidP="00594427">
      <w:pPr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94427">
        <w:rPr>
          <w:sz w:val="28"/>
          <w:szCs w:val="28"/>
          <w:lang w:val="uk-UA"/>
        </w:rPr>
        <w:t xml:space="preserve">З метою </w:t>
      </w:r>
      <w:r w:rsidRPr="009920DA">
        <w:rPr>
          <w:sz w:val="28"/>
          <w:szCs w:val="28"/>
          <w:lang w:val="uk-UA"/>
        </w:rPr>
        <w:t>якісного напрацювання</w:t>
      </w:r>
      <w:r>
        <w:rPr>
          <w:sz w:val="28"/>
          <w:szCs w:val="28"/>
          <w:lang w:val="uk-UA"/>
        </w:rPr>
        <w:t xml:space="preserve"> нормативних документів в</w:t>
      </w:r>
      <w:r>
        <w:rPr>
          <w:rStyle w:val="xfm02786343"/>
          <w:sz w:val="22"/>
          <w:szCs w:val="22"/>
          <w:lang w:val="uk-UA"/>
        </w:rPr>
        <w:t xml:space="preserve"> </w:t>
      </w:r>
      <w:r w:rsidRPr="000900D4">
        <w:rPr>
          <w:rStyle w:val="xfm02786343"/>
          <w:sz w:val="28"/>
          <w:szCs w:val="28"/>
          <w:lang w:val="uk-UA"/>
        </w:rPr>
        <w:t xml:space="preserve">рамках реалізації проекту </w:t>
      </w:r>
      <w:r w:rsidRPr="000900D4">
        <w:rPr>
          <w:rStyle w:val="xfm02786343"/>
          <w:sz w:val="28"/>
          <w:szCs w:val="28"/>
          <w:lang w:val="en-US"/>
        </w:rPr>
        <w:t>USAID</w:t>
      </w:r>
      <w:r w:rsidRPr="000900D4">
        <w:rPr>
          <w:rStyle w:val="xfm02786343"/>
          <w:sz w:val="28"/>
          <w:szCs w:val="28"/>
          <w:lang w:val="uk-UA"/>
        </w:rPr>
        <w:t xml:space="preserve"> «Зміцнення місцевої фінансової ініціативи (ЗМФІ-ІІ) впровадження»  </w:t>
      </w:r>
      <w:r w:rsidRPr="000900D4">
        <w:rPr>
          <w:rStyle w:val="xfm02786343"/>
          <w:color w:val="1F497D"/>
          <w:sz w:val="28"/>
          <w:szCs w:val="28"/>
          <w:lang w:val="uk-UA"/>
        </w:rPr>
        <w:t>в</w:t>
      </w:r>
      <w:r w:rsidRPr="000900D4">
        <w:rPr>
          <w:rStyle w:val="xfm02786343"/>
          <w:sz w:val="28"/>
          <w:szCs w:val="28"/>
          <w:lang w:val="uk-UA"/>
        </w:rPr>
        <w:t>ідповідно до пункту 1 Додатку 1 до Меморандуму про співпрацю</w:t>
      </w:r>
      <w:r w:rsidRPr="000900D4">
        <w:rPr>
          <w:rStyle w:val="xfm02786343"/>
          <w:color w:val="1F497D"/>
          <w:sz w:val="28"/>
          <w:szCs w:val="28"/>
          <w:lang w:val="uk-UA"/>
        </w:rPr>
        <w:t xml:space="preserve"> </w:t>
      </w:r>
      <w:r w:rsidRPr="000900D4">
        <w:rPr>
          <w:rStyle w:val="xfm02786343"/>
          <w:sz w:val="28"/>
          <w:szCs w:val="28"/>
          <w:lang w:val="uk-UA"/>
        </w:rPr>
        <w:t>міської ради та Всеукраїнської громадської організації «Інститут бюджету та соціально-економічних досліджень»</w:t>
      </w:r>
      <w:r>
        <w:rPr>
          <w:rStyle w:val="xfm02786343"/>
          <w:sz w:val="28"/>
          <w:szCs w:val="28"/>
          <w:lang w:val="uk-UA"/>
        </w:rPr>
        <w:t xml:space="preserve"> від 29.03.2017 року, керуючись </w:t>
      </w:r>
      <w:r w:rsidRPr="00697BE1">
        <w:rPr>
          <w:color w:val="000000"/>
          <w:spacing w:val="-2"/>
          <w:sz w:val="28"/>
          <w:szCs w:val="28"/>
          <w:lang w:val="uk-UA"/>
        </w:rPr>
        <w:t xml:space="preserve">ст. </w:t>
      </w:r>
      <w:r>
        <w:rPr>
          <w:color w:val="000000"/>
          <w:spacing w:val="-2"/>
          <w:sz w:val="28"/>
          <w:szCs w:val="28"/>
          <w:lang w:val="uk-UA"/>
        </w:rPr>
        <w:t xml:space="preserve">50 </w:t>
      </w:r>
      <w:r w:rsidRPr="00697BE1">
        <w:rPr>
          <w:color w:val="000000"/>
          <w:spacing w:val="-2"/>
          <w:sz w:val="28"/>
          <w:szCs w:val="28"/>
          <w:lang w:val="uk-UA"/>
        </w:rPr>
        <w:t>Закону України "Про місцеве самоврядування в Україні":</w:t>
      </w:r>
    </w:p>
    <w:p w:rsidR="00543FEC" w:rsidRPr="001E76F4" w:rsidRDefault="00543FEC" w:rsidP="00EA10ED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:rsidR="00543FEC" w:rsidRPr="00B42C83" w:rsidRDefault="00543FEC" w:rsidP="00EA10ED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:rsidR="00543FEC" w:rsidRPr="006047BE" w:rsidRDefault="00543FEC" w:rsidP="00EA10ED">
      <w:pPr>
        <w:numPr>
          <w:ilvl w:val="0"/>
          <w:numId w:val="1"/>
        </w:numPr>
        <w:shd w:val="clear" w:color="auto" w:fill="FFFFFF"/>
        <w:jc w:val="both"/>
        <w:rPr>
          <w:color w:val="FF0000"/>
          <w:sz w:val="28"/>
          <w:szCs w:val="28"/>
          <w:lang w:val="uk-UA"/>
        </w:rPr>
      </w:pPr>
      <w:r w:rsidRPr="006F66A1">
        <w:rPr>
          <w:rStyle w:val="rvts7"/>
          <w:color w:val="000000"/>
          <w:sz w:val="28"/>
          <w:szCs w:val="28"/>
          <w:lang w:val="uk-UA"/>
        </w:rPr>
        <w:t xml:space="preserve">Створити робочу групу з </w:t>
      </w:r>
      <w:r>
        <w:rPr>
          <w:rStyle w:val="rvts7"/>
          <w:color w:val="000000"/>
          <w:sz w:val="28"/>
          <w:szCs w:val="28"/>
          <w:lang w:val="uk-UA"/>
        </w:rPr>
        <w:t xml:space="preserve">напрацювання нормативних документів, необхідних для впровадження бюджету участі. </w:t>
      </w:r>
    </w:p>
    <w:p w:rsidR="00543FEC" w:rsidRPr="00022B6F" w:rsidRDefault="00543FEC" w:rsidP="006047BE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22B6F">
        <w:rPr>
          <w:rStyle w:val="rvts7"/>
          <w:color w:val="000000"/>
          <w:sz w:val="28"/>
          <w:szCs w:val="28"/>
          <w:lang w:val="uk-UA"/>
        </w:rPr>
        <w:t>Координацію роботи та узагальнення інформації щодо виконання</w:t>
      </w:r>
      <w:r>
        <w:rPr>
          <w:rStyle w:val="rvts7"/>
          <w:color w:val="000000"/>
          <w:sz w:val="28"/>
          <w:szCs w:val="28"/>
          <w:lang w:val="uk-UA"/>
        </w:rPr>
        <w:t xml:space="preserve"> цього розпорядження</w:t>
      </w:r>
      <w:r w:rsidRPr="00022B6F">
        <w:rPr>
          <w:rStyle w:val="rvts7"/>
          <w:color w:val="000000"/>
          <w:sz w:val="28"/>
          <w:szCs w:val="28"/>
          <w:lang w:val="uk-UA"/>
        </w:rPr>
        <w:t xml:space="preserve"> покласти на </w:t>
      </w:r>
      <w:r>
        <w:rPr>
          <w:rStyle w:val="rvts7"/>
          <w:color w:val="000000"/>
          <w:sz w:val="28"/>
          <w:szCs w:val="28"/>
          <w:lang w:val="uk-UA"/>
        </w:rPr>
        <w:t>управління економічного розвитку та євроінтеграції  міської ради.</w:t>
      </w:r>
      <w:r w:rsidRPr="00022B6F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543FEC" w:rsidRPr="00ED4FF8" w:rsidRDefault="00543FEC" w:rsidP="00EA10ED">
      <w:pPr>
        <w:numPr>
          <w:ilvl w:val="0"/>
          <w:numId w:val="1"/>
        </w:numPr>
        <w:shd w:val="clear" w:color="auto" w:fill="FFFFFF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Контроль за виконанням даного р</w:t>
      </w:r>
      <w:r>
        <w:rPr>
          <w:rStyle w:val="rvts7"/>
          <w:color w:val="000000"/>
          <w:sz w:val="28"/>
          <w:szCs w:val="28"/>
          <w:lang w:val="uk-UA"/>
        </w:rPr>
        <w:t>озпорядження</w:t>
      </w:r>
      <w:r>
        <w:rPr>
          <w:rStyle w:val="rvts7"/>
          <w:color w:val="000000"/>
          <w:sz w:val="28"/>
          <w:szCs w:val="28"/>
        </w:rPr>
        <w:t xml:space="preserve"> залиша</w:t>
      </w:r>
      <w:r>
        <w:rPr>
          <w:rStyle w:val="rvts7"/>
          <w:color w:val="000000"/>
          <w:sz w:val="28"/>
          <w:szCs w:val="28"/>
          <w:lang w:val="uk-UA"/>
        </w:rPr>
        <w:t>ється за міським головою</w:t>
      </w:r>
      <w:r>
        <w:rPr>
          <w:rStyle w:val="rvts7"/>
          <w:color w:val="000000"/>
          <w:sz w:val="28"/>
          <w:szCs w:val="28"/>
        </w:rPr>
        <w:t>.</w:t>
      </w:r>
    </w:p>
    <w:p w:rsidR="00543FEC" w:rsidRDefault="00543FEC" w:rsidP="00EA10E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543FEC" w:rsidRDefault="00543FEC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543FEC" w:rsidRDefault="00543FEC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543FEC" w:rsidRPr="00425186" w:rsidRDefault="00543FEC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543FEC" w:rsidRDefault="00543FEC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</w:rPr>
      </w:pPr>
    </w:p>
    <w:p w:rsidR="00543FEC" w:rsidRPr="00FC1C8F" w:rsidRDefault="00543FEC" w:rsidP="00EA10ED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b/>
          <w:color w:val="000000"/>
          <w:sz w:val="28"/>
          <w:szCs w:val="28"/>
          <w:lang w:val="uk-UA"/>
        </w:rPr>
      </w:pPr>
      <w:r>
        <w:rPr>
          <w:rStyle w:val="apple-converted-space"/>
          <w:b/>
          <w:color w:val="000000"/>
          <w:sz w:val="28"/>
          <w:szCs w:val="28"/>
          <w:lang w:val="uk-UA"/>
        </w:rPr>
        <w:t>Секретар міської ради</w:t>
      </w:r>
      <w:r w:rsidRPr="00B67B92">
        <w:rPr>
          <w:rStyle w:val="rvts7"/>
          <w:b/>
          <w:color w:val="000000"/>
          <w:sz w:val="28"/>
          <w:szCs w:val="28"/>
        </w:rPr>
        <w:t xml:space="preserve">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  </w:t>
      </w:r>
      <w:r>
        <w:rPr>
          <w:rStyle w:val="rvts7"/>
          <w:b/>
          <w:color w:val="000000"/>
          <w:sz w:val="28"/>
          <w:szCs w:val="28"/>
          <w:lang w:val="uk-UA"/>
        </w:rPr>
        <w:t>П.В. Крепкий</w:t>
      </w:r>
    </w:p>
    <w:p w:rsidR="00543FEC" w:rsidRPr="00B67B92" w:rsidRDefault="00543FEC" w:rsidP="00EA10ED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b/>
          <w:color w:val="000000"/>
          <w:sz w:val="28"/>
          <w:szCs w:val="28"/>
          <w:lang w:val="uk-UA"/>
        </w:rPr>
      </w:pPr>
    </w:p>
    <w:p w:rsidR="00543FEC" w:rsidRDefault="00543FEC">
      <w:pPr>
        <w:rPr>
          <w:b/>
          <w:lang w:val="uk-UA"/>
        </w:rPr>
      </w:pPr>
    </w:p>
    <w:p w:rsidR="00543FEC" w:rsidRDefault="00543FEC">
      <w:pPr>
        <w:rPr>
          <w:lang w:val="uk-UA"/>
        </w:rPr>
      </w:pPr>
    </w:p>
    <w:p w:rsidR="00543FEC" w:rsidRDefault="00543FEC">
      <w:pPr>
        <w:rPr>
          <w:lang w:val="uk-UA"/>
        </w:rPr>
      </w:pPr>
      <w:r>
        <w:rPr>
          <w:lang w:val="uk-UA"/>
        </w:rPr>
        <w:t>Сташко А.В.</w:t>
      </w:r>
    </w:p>
    <w:p w:rsidR="00543FEC" w:rsidRDefault="00543FEC">
      <w:pPr>
        <w:rPr>
          <w:lang w:val="uk-UA"/>
        </w:rPr>
      </w:pPr>
      <w:r>
        <w:rPr>
          <w:lang w:val="uk-UA"/>
        </w:rPr>
        <w:t>Підвальнюк Ю.Г.</w:t>
      </w:r>
    </w:p>
    <w:p w:rsidR="00543FEC" w:rsidRDefault="00543FEC">
      <w:pPr>
        <w:rPr>
          <w:lang w:val="uk-UA"/>
        </w:rPr>
      </w:pPr>
      <w:r>
        <w:rPr>
          <w:lang w:val="uk-UA"/>
        </w:rPr>
        <w:t>Сташок І.Г.</w:t>
      </w:r>
    </w:p>
    <w:p w:rsidR="00543FEC" w:rsidRDefault="00543FEC">
      <w:pPr>
        <w:rPr>
          <w:lang w:val="uk-UA"/>
        </w:rPr>
      </w:pPr>
      <w:r>
        <w:rPr>
          <w:lang w:val="uk-UA"/>
        </w:rPr>
        <w:t>Загниборода М.М.</w:t>
      </w:r>
    </w:p>
    <w:p w:rsidR="00543FEC" w:rsidRDefault="00543FEC">
      <w:pPr>
        <w:rPr>
          <w:lang w:val="uk-UA"/>
        </w:rPr>
      </w:pPr>
      <w:r>
        <w:rPr>
          <w:lang w:val="uk-UA"/>
        </w:rPr>
        <w:t>Тищенко Т.П.</w:t>
      </w:r>
    </w:p>
    <w:p w:rsidR="00543FEC" w:rsidRDefault="00543FEC">
      <w:pPr>
        <w:rPr>
          <w:lang w:val="uk-UA"/>
        </w:rPr>
      </w:pPr>
      <w:r>
        <w:rPr>
          <w:lang w:val="uk-UA"/>
        </w:rPr>
        <w:t>Буликова Н.А.</w:t>
      </w:r>
    </w:p>
    <w:p w:rsidR="00543FEC" w:rsidRPr="004B00D2" w:rsidRDefault="00543FEC" w:rsidP="00160CE5">
      <w:pPr>
        <w:rPr>
          <w:sz w:val="26"/>
          <w:szCs w:val="26"/>
          <w:lang w:val="uk-UA"/>
        </w:rPr>
      </w:pPr>
    </w:p>
    <w:p w:rsidR="00543FEC" w:rsidRDefault="00543FEC">
      <w:pPr>
        <w:rPr>
          <w:lang w:val="uk-UA"/>
        </w:rPr>
      </w:pPr>
    </w:p>
    <w:p w:rsidR="00543FEC" w:rsidRDefault="00543FEC">
      <w:pPr>
        <w:rPr>
          <w:lang w:val="uk-UA"/>
        </w:rPr>
      </w:pPr>
    </w:p>
    <w:p w:rsidR="00543FEC" w:rsidRDefault="00543FEC">
      <w:pPr>
        <w:rPr>
          <w:lang w:val="uk-UA"/>
        </w:rPr>
      </w:pPr>
    </w:p>
    <w:p w:rsidR="00543FEC" w:rsidRDefault="00543FE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  <w:r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</w:p>
    <w:p w:rsidR="00543FEC" w:rsidRDefault="00543FE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</w:p>
    <w:p w:rsidR="00543FEC" w:rsidRDefault="00543FE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  <w:r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</w:t>
      </w:r>
    </w:p>
    <w:p w:rsidR="00543FEC" w:rsidRDefault="00543FE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</w:p>
    <w:p w:rsidR="00543FEC" w:rsidRDefault="00543FE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  <w:r>
        <w:rPr>
          <w:rStyle w:val="rvts7"/>
          <w:color w:val="000000"/>
          <w:sz w:val="20"/>
          <w:szCs w:val="20"/>
          <w:lang w:val="uk-UA"/>
        </w:rPr>
        <w:t xml:space="preserve">               </w:t>
      </w:r>
    </w:p>
    <w:p w:rsidR="00543FEC" w:rsidRDefault="00543FE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</w:p>
    <w:p w:rsidR="00543FEC" w:rsidRPr="008D17D5" w:rsidRDefault="00543FE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18"/>
          <w:szCs w:val="18"/>
          <w:lang w:val="uk-UA"/>
        </w:rPr>
      </w:pPr>
      <w:r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  <w:r w:rsidRPr="008D17D5">
        <w:rPr>
          <w:rStyle w:val="rvts7"/>
          <w:color w:val="000000"/>
          <w:sz w:val="18"/>
          <w:szCs w:val="18"/>
          <w:lang w:val="uk-UA"/>
        </w:rPr>
        <w:t xml:space="preserve">Додаток </w:t>
      </w:r>
    </w:p>
    <w:p w:rsidR="00543FEC" w:rsidRPr="008D17D5" w:rsidRDefault="00543FEC" w:rsidP="0075667A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18"/>
          <w:szCs w:val="18"/>
          <w:lang w:val="uk-UA"/>
        </w:rPr>
      </w:pPr>
      <w:r w:rsidRPr="008D17D5">
        <w:rPr>
          <w:rStyle w:val="rvts7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до розпорядження</w:t>
      </w:r>
    </w:p>
    <w:p w:rsidR="00543FEC" w:rsidRPr="008D17D5" w:rsidRDefault="00543FE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18"/>
          <w:szCs w:val="18"/>
          <w:lang w:val="uk-UA"/>
        </w:rPr>
      </w:pPr>
      <w:r w:rsidRPr="008D17D5">
        <w:rPr>
          <w:rStyle w:val="rvts7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міського голови</w:t>
      </w:r>
    </w:p>
    <w:p w:rsidR="00543FEC" w:rsidRPr="008D17D5" w:rsidRDefault="00543FEC" w:rsidP="00B151DB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 w:firstLine="345"/>
        <w:rPr>
          <w:rStyle w:val="rvts7"/>
          <w:color w:val="000000"/>
          <w:sz w:val="18"/>
          <w:szCs w:val="18"/>
          <w:lang w:val="uk-UA"/>
        </w:rPr>
      </w:pPr>
      <w:r w:rsidRPr="008D17D5">
        <w:rPr>
          <w:rStyle w:val="rvts7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</w:t>
      </w:r>
      <w:r>
        <w:rPr>
          <w:rStyle w:val="rvts7"/>
          <w:color w:val="000000"/>
          <w:sz w:val="18"/>
          <w:szCs w:val="18"/>
          <w:lang w:val="uk-UA"/>
        </w:rPr>
        <w:t xml:space="preserve">                            №154-р від 06 квітня 2017р.</w:t>
      </w:r>
    </w:p>
    <w:p w:rsidR="00543FEC" w:rsidRDefault="00543FEC" w:rsidP="00D40F9E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543FEC" w:rsidRDefault="00543FEC" w:rsidP="00D40F9E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543FEC" w:rsidRPr="00014EA6" w:rsidRDefault="00543FEC" w:rsidP="00D40F9E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543FEC" w:rsidRDefault="00543FEC" w:rsidP="0049752C">
      <w:pPr>
        <w:ind w:left="360"/>
        <w:jc w:val="center"/>
        <w:rPr>
          <w:sz w:val="28"/>
          <w:szCs w:val="28"/>
          <w:lang w:val="uk-UA"/>
        </w:rPr>
      </w:pPr>
      <w:r w:rsidRPr="00022B6F">
        <w:rPr>
          <w:sz w:val="28"/>
          <w:szCs w:val="28"/>
          <w:lang w:val="uk-UA"/>
        </w:rPr>
        <w:t>Склад робочої групи</w:t>
      </w:r>
    </w:p>
    <w:p w:rsidR="00543FEC" w:rsidRPr="006047BE" w:rsidRDefault="00543FEC" w:rsidP="0049752C">
      <w:pPr>
        <w:shd w:val="clear" w:color="auto" w:fill="FFFFFF"/>
        <w:ind w:left="360"/>
        <w:jc w:val="center"/>
        <w:rPr>
          <w:color w:val="FF0000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з</w:t>
      </w:r>
      <w:r w:rsidRPr="00B7647B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напрацювання нормативних документів</w:t>
      </w:r>
    </w:p>
    <w:p w:rsidR="00543FEC" w:rsidRDefault="00543FEC" w:rsidP="0049752C">
      <w:pPr>
        <w:ind w:left="360"/>
        <w:jc w:val="center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щодо бюджету участі </w:t>
      </w:r>
    </w:p>
    <w:p w:rsidR="00543FEC" w:rsidRDefault="00543FEC" w:rsidP="00150736">
      <w:pPr>
        <w:ind w:left="360"/>
        <w:jc w:val="center"/>
        <w:rPr>
          <w:sz w:val="28"/>
          <w:szCs w:val="28"/>
          <w:lang w:val="uk-UA"/>
        </w:rPr>
      </w:pPr>
    </w:p>
    <w:p w:rsidR="00543FEC" w:rsidRDefault="00543FEC" w:rsidP="00150736">
      <w:pPr>
        <w:ind w:left="360"/>
        <w:jc w:val="center"/>
        <w:rPr>
          <w:sz w:val="28"/>
          <w:szCs w:val="28"/>
          <w:lang w:val="uk-UA"/>
        </w:rPr>
      </w:pPr>
    </w:p>
    <w:p w:rsidR="00543FEC" w:rsidRPr="009B36B8" w:rsidRDefault="00543FEC" w:rsidP="00166F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A0F77">
        <w:rPr>
          <w:b/>
          <w:sz w:val="28"/>
          <w:szCs w:val="28"/>
          <w:lang w:val="uk-UA"/>
        </w:rPr>
        <w:t>Сташко Андрій Володимирович</w:t>
      </w:r>
      <w:r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органів, голова робочої групи.</w:t>
      </w:r>
    </w:p>
    <w:p w:rsidR="00543FEC" w:rsidRPr="009B36B8" w:rsidRDefault="00543FEC" w:rsidP="00166F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Шевченко Людмила Василівна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радник-консультант міського голови.</w:t>
      </w:r>
    </w:p>
    <w:p w:rsidR="00543FEC" w:rsidRPr="00FD6FE7" w:rsidRDefault="00543FEC" w:rsidP="00166F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B7461">
        <w:rPr>
          <w:b/>
          <w:sz w:val="28"/>
          <w:szCs w:val="28"/>
          <w:lang w:val="uk-UA"/>
        </w:rPr>
        <w:t>Підвальнюк Юрій Григорович</w:t>
      </w:r>
      <w:r>
        <w:rPr>
          <w:sz w:val="28"/>
          <w:szCs w:val="28"/>
          <w:lang w:val="uk-UA"/>
        </w:rPr>
        <w:t xml:space="preserve"> – начальник управління економічного розвитку та євроінтеграції міської ради.</w:t>
      </w:r>
    </w:p>
    <w:p w:rsidR="00543FEC" w:rsidRPr="006A026C" w:rsidRDefault="00543FEC" w:rsidP="00166F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Тищенко Тетяна Петрівна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начальник управління фінансів міської ради.</w:t>
      </w:r>
    </w:p>
    <w:p w:rsidR="00543FEC" w:rsidRPr="0057702A" w:rsidRDefault="00543FE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9752C">
        <w:rPr>
          <w:b/>
          <w:sz w:val="28"/>
          <w:szCs w:val="28"/>
          <w:lang w:val="uk-UA"/>
        </w:rPr>
        <w:t>Кондратовець Ольга Василівна</w:t>
      </w:r>
      <w:r>
        <w:rPr>
          <w:sz w:val="28"/>
          <w:szCs w:val="28"/>
          <w:lang w:val="uk-UA"/>
        </w:rPr>
        <w:t xml:space="preserve"> – начальник відділу прогнозування та залучення інвестицій управління економічного розвитку та євроінтеграції міської ради, секретар робочої групи.</w:t>
      </w:r>
    </w:p>
    <w:p w:rsidR="00543FEC" w:rsidRPr="0057702A" w:rsidRDefault="00543FE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Загниборода Михайло Миколайович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начальник управління містобудування та архітектури міської ради, головний архітектор міста.</w:t>
      </w:r>
    </w:p>
    <w:p w:rsidR="00543FEC" w:rsidRPr="0049752C" w:rsidRDefault="00543FE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Сташок Ігор Георгійович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начальник управління житлово-комунального господарства та комунальної власності.</w:t>
      </w:r>
    </w:p>
    <w:p w:rsidR="00543FEC" w:rsidRPr="009F7500" w:rsidRDefault="00543FEC" w:rsidP="00765D3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Дорох Віталій Володимирович – </w:t>
      </w:r>
      <w:r w:rsidRPr="009F7500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Хмільницької районної громадської організації «Право» ( за згодою ).</w:t>
      </w:r>
    </w:p>
    <w:p w:rsidR="00543FEC" w:rsidRPr="00D66CD1" w:rsidRDefault="00543FEC" w:rsidP="00765D3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Носальський Тарас Юрійович – </w:t>
      </w:r>
      <w:r w:rsidRPr="00D66CD1">
        <w:rPr>
          <w:sz w:val="28"/>
          <w:szCs w:val="28"/>
          <w:lang w:val="uk-UA"/>
        </w:rPr>
        <w:t>представник громадської організації «Центр аналізу місцевої політики»</w:t>
      </w:r>
      <w:r w:rsidRPr="005A0F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 за згодою ). </w:t>
      </w:r>
    </w:p>
    <w:p w:rsidR="00543FEC" w:rsidRPr="0067075D" w:rsidRDefault="00543FEC" w:rsidP="00765D3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Шеремета Володимир Миколайович – </w:t>
      </w:r>
      <w:r w:rsidRPr="0067075D">
        <w:rPr>
          <w:sz w:val="28"/>
          <w:szCs w:val="28"/>
          <w:lang w:val="uk-UA"/>
        </w:rPr>
        <w:t>голова Хмільницького міського осередку Міжнародної громадської організації «Україна-Польща-Німеччина»</w:t>
      </w:r>
      <w:r w:rsidRPr="005A0F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 за згодою ).</w:t>
      </w:r>
    </w:p>
    <w:p w:rsidR="00543FEC" w:rsidRPr="00413958" w:rsidRDefault="00543FEC" w:rsidP="00765D3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Мельничук Володимир Іванович – </w:t>
      </w:r>
      <w:r w:rsidRPr="000169B3">
        <w:rPr>
          <w:sz w:val="28"/>
          <w:szCs w:val="28"/>
          <w:lang w:val="uk-UA"/>
        </w:rPr>
        <w:t>громадський діяч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413958">
        <w:rPr>
          <w:sz w:val="28"/>
          <w:szCs w:val="28"/>
          <w:lang w:val="uk-UA"/>
        </w:rPr>
        <w:t>ГО «Громадська варта»</w:t>
      </w:r>
      <w:r>
        <w:rPr>
          <w:sz w:val="28"/>
          <w:szCs w:val="28"/>
          <w:lang w:val="uk-UA"/>
        </w:rPr>
        <w:t xml:space="preserve"> ( за згодою ).</w:t>
      </w:r>
    </w:p>
    <w:p w:rsidR="00543FEC" w:rsidRDefault="00543FEC" w:rsidP="00765D3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Кондратовець Юрій Григорович – </w:t>
      </w:r>
      <w:r>
        <w:rPr>
          <w:sz w:val="28"/>
          <w:szCs w:val="28"/>
          <w:lang w:val="uk-UA"/>
        </w:rPr>
        <w:t xml:space="preserve"> голова постійної комісії міської ради з питань планування, бюджету, економічного розвитку та підприємництва ( за згодою ).</w:t>
      </w:r>
    </w:p>
    <w:p w:rsidR="00543FEC" w:rsidRPr="007E2AF5" w:rsidRDefault="00543FEC" w:rsidP="003A51B0">
      <w:pPr>
        <w:pStyle w:val="ListParagraph"/>
        <w:ind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8F3458">
        <w:rPr>
          <w:b/>
          <w:sz w:val="28"/>
          <w:szCs w:val="28"/>
          <w:lang w:val="uk-UA"/>
        </w:rPr>
        <w:t>Чернілевський Валерій Леонтійович</w:t>
      </w:r>
      <w:r>
        <w:rPr>
          <w:sz w:val="28"/>
          <w:szCs w:val="28"/>
          <w:lang w:val="uk-UA"/>
        </w:rPr>
        <w:t xml:space="preserve"> – депутат міської ради (за    згодою).</w:t>
      </w:r>
    </w:p>
    <w:p w:rsidR="00543FEC" w:rsidRDefault="00543FEC" w:rsidP="00015CCE">
      <w:pPr>
        <w:pStyle w:val="ListParagraph"/>
        <w:ind w:left="360"/>
        <w:jc w:val="both"/>
        <w:rPr>
          <w:b/>
          <w:sz w:val="28"/>
          <w:szCs w:val="28"/>
          <w:lang w:val="uk-UA"/>
        </w:rPr>
      </w:pPr>
    </w:p>
    <w:p w:rsidR="00543FEC" w:rsidRPr="00E5088D" w:rsidRDefault="00543FEC" w:rsidP="00015CCE">
      <w:pPr>
        <w:pStyle w:val="ListParagraph"/>
        <w:ind w:left="360"/>
        <w:jc w:val="both"/>
        <w:rPr>
          <w:sz w:val="28"/>
          <w:szCs w:val="28"/>
          <w:lang w:val="uk-UA"/>
        </w:rPr>
      </w:pPr>
    </w:p>
    <w:p w:rsidR="00543FEC" w:rsidRDefault="00543FEC" w:rsidP="00FC1C8F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 w:rsidRPr="00397061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397061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П.В. Крепкий</w:t>
      </w:r>
    </w:p>
    <w:p w:rsidR="00543FEC" w:rsidRDefault="00543FEC" w:rsidP="00397061">
      <w:pPr>
        <w:rPr>
          <w:b/>
          <w:sz w:val="28"/>
          <w:szCs w:val="28"/>
          <w:lang w:val="uk-UA"/>
        </w:rPr>
      </w:pPr>
    </w:p>
    <w:p w:rsidR="00543FEC" w:rsidRDefault="00543FEC" w:rsidP="00597C55">
      <w:pPr>
        <w:ind w:left="360"/>
        <w:jc w:val="both"/>
        <w:rPr>
          <w:sz w:val="28"/>
          <w:szCs w:val="28"/>
          <w:lang w:val="uk-UA"/>
        </w:rPr>
      </w:pPr>
    </w:p>
    <w:p w:rsidR="00543FEC" w:rsidRDefault="00543FEC" w:rsidP="00597C55">
      <w:pPr>
        <w:ind w:left="360"/>
        <w:jc w:val="both"/>
        <w:rPr>
          <w:sz w:val="28"/>
          <w:szCs w:val="28"/>
          <w:lang w:val="uk-UA"/>
        </w:rPr>
      </w:pPr>
    </w:p>
    <w:p w:rsidR="00543FEC" w:rsidRDefault="00543FEC" w:rsidP="00597C55">
      <w:pPr>
        <w:ind w:left="360"/>
        <w:jc w:val="both"/>
        <w:rPr>
          <w:sz w:val="28"/>
          <w:szCs w:val="28"/>
          <w:lang w:val="uk-UA"/>
        </w:rPr>
      </w:pPr>
    </w:p>
    <w:p w:rsidR="00543FEC" w:rsidRPr="00880D83" w:rsidRDefault="00543FEC" w:rsidP="00A37B41">
      <w:pPr>
        <w:rPr>
          <w:sz w:val="28"/>
          <w:szCs w:val="28"/>
          <w:lang w:val="uk-UA"/>
        </w:rPr>
      </w:pPr>
    </w:p>
    <w:p w:rsidR="00543FEC" w:rsidRPr="00880D83" w:rsidRDefault="00543FEC" w:rsidP="00A37B41">
      <w:pPr>
        <w:rPr>
          <w:sz w:val="28"/>
          <w:szCs w:val="28"/>
          <w:lang w:val="uk-UA"/>
        </w:rPr>
      </w:pPr>
    </w:p>
    <w:sectPr w:rsidR="00543FEC" w:rsidRPr="00880D83" w:rsidSect="008D17D5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03C"/>
    <w:multiLevelType w:val="multilevel"/>
    <w:tmpl w:val="F672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FC788F"/>
    <w:multiLevelType w:val="hybridMultilevel"/>
    <w:tmpl w:val="EC4CA926"/>
    <w:lvl w:ilvl="0" w:tplc="9ACC2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ED"/>
    <w:rsid w:val="000141CC"/>
    <w:rsid w:val="00014EA6"/>
    <w:rsid w:val="00015CCE"/>
    <w:rsid w:val="000169B3"/>
    <w:rsid w:val="000205BF"/>
    <w:rsid w:val="000209CB"/>
    <w:rsid w:val="00022B6F"/>
    <w:rsid w:val="0002694A"/>
    <w:rsid w:val="00044FF8"/>
    <w:rsid w:val="000667A1"/>
    <w:rsid w:val="000900D4"/>
    <w:rsid w:val="00090F43"/>
    <w:rsid w:val="000954EF"/>
    <w:rsid w:val="000A6736"/>
    <w:rsid w:val="000B4CC5"/>
    <w:rsid w:val="000D5186"/>
    <w:rsid w:val="0012646D"/>
    <w:rsid w:val="00131B99"/>
    <w:rsid w:val="00133E81"/>
    <w:rsid w:val="00150736"/>
    <w:rsid w:val="00160CE5"/>
    <w:rsid w:val="00161B29"/>
    <w:rsid w:val="00165D22"/>
    <w:rsid w:val="00166F67"/>
    <w:rsid w:val="001A18C2"/>
    <w:rsid w:val="001A5C32"/>
    <w:rsid w:val="001B121C"/>
    <w:rsid w:val="001B4A0F"/>
    <w:rsid w:val="001C310A"/>
    <w:rsid w:val="001C5F08"/>
    <w:rsid w:val="001E366A"/>
    <w:rsid w:val="001E76F4"/>
    <w:rsid w:val="00203604"/>
    <w:rsid w:val="002121C3"/>
    <w:rsid w:val="00216E85"/>
    <w:rsid w:val="00225C9A"/>
    <w:rsid w:val="00240C67"/>
    <w:rsid w:val="00264F04"/>
    <w:rsid w:val="00267930"/>
    <w:rsid w:val="0029504C"/>
    <w:rsid w:val="00297D22"/>
    <w:rsid w:val="002A1853"/>
    <w:rsid w:val="002C297A"/>
    <w:rsid w:val="002D6473"/>
    <w:rsid w:val="002D6ABF"/>
    <w:rsid w:val="002E0C96"/>
    <w:rsid w:val="00303236"/>
    <w:rsid w:val="003155CE"/>
    <w:rsid w:val="00397061"/>
    <w:rsid w:val="003A51B0"/>
    <w:rsid w:val="003E1DAF"/>
    <w:rsid w:val="004032C3"/>
    <w:rsid w:val="004053DA"/>
    <w:rsid w:val="004123B3"/>
    <w:rsid w:val="00413958"/>
    <w:rsid w:val="00423213"/>
    <w:rsid w:val="00425186"/>
    <w:rsid w:val="00451388"/>
    <w:rsid w:val="00471406"/>
    <w:rsid w:val="0048154D"/>
    <w:rsid w:val="00493E4D"/>
    <w:rsid w:val="0049752C"/>
    <w:rsid w:val="004A1736"/>
    <w:rsid w:val="004A6937"/>
    <w:rsid w:val="004B00D2"/>
    <w:rsid w:val="004B7461"/>
    <w:rsid w:val="004D326D"/>
    <w:rsid w:val="004E5174"/>
    <w:rsid w:val="004F1BD5"/>
    <w:rsid w:val="0051622E"/>
    <w:rsid w:val="00543FEC"/>
    <w:rsid w:val="00557747"/>
    <w:rsid w:val="0057702A"/>
    <w:rsid w:val="00594427"/>
    <w:rsid w:val="00597BF8"/>
    <w:rsid w:val="00597C55"/>
    <w:rsid w:val="005A0F77"/>
    <w:rsid w:val="005A7B0D"/>
    <w:rsid w:val="005C15E6"/>
    <w:rsid w:val="005C1BE4"/>
    <w:rsid w:val="005C6012"/>
    <w:rsid w:val="005F004A"/>
    <w:rsid w:val="00602F7C"/>
    <w:rsid w:val="00604100"/>
    <w:rsid w:val="006047BE"/>
    <w:rsid w:val="0061518E"/>
    <w:rsid w:val="00621402"/>
    <w:rsid w:val="00623DE6"/>
    <w:rsid w:val="0063775C"/>
    <w:rsid w:val="00654117"/>
    <w:rsid w:val="0067075D"/>
    <w:rsid w:val="00673D22"/>
    <w:rsid w:val="0068236D"/>
    <w:rsid w:val="00697BE1"/>
    <w:rsid w:val="006A026C"/>
    <w:rsid w:val="006C1043"/>
    <w:rsid w:val="006C5A49"/>
    <w:rsid w:val="006F66A1"/>
    <w:rsid w:val="00701BAE"/>
    <w:rsid w:val="0072212C"/>
    <w:rsid w:val="0072445D"/>
    <w:rsid w:val="00742C3D"/>
    <w:rsid w:val="0075667A"/>
    <w:rsid w:val="00765D30"/>
    <w:rsid w:val="007747B6"/>
    <w:rsid w:val="007958A4"/>
    <w:rsid w:val="007A64F8"/>
    <w:rsid w:val="007E2AF5"/>
    <w:rsid w:val="007E696E"/>
    <w:rsid w:val="007F1AD4"/>
    <w:rsid w:val="0085384A"/>
    <w:rsid w:val="008670E6"/>
    <w:rsid w:val="008802C3"/>
    <w:rsid w:val="00880D83"/>
    <w:rsid w:val="008C0798"/>
    <w:rsid w:val="008D17D5"/>
    <w:rsid w:val="008F3458"/>
    <w:rsid w:val="00914FD5"/>
    <w:rsid w:val="00924CB8"/>
    <w:rsid w:val="00935426"/>
    <w:rsid w:val="009409C0"/>
    <w:rsid w:val="009920DA"/>
    <w:rsid w:val="009A5221"/>
    <w:rsid w:val="009B36B8"/>
    <w:rsid w:val="009E6B4A"/>
    <w:rsid w:val="009F7500"/>
    <w:rsid w:val="00A10658"/>
    <w:rsid w:val="00A37B41"/>
    <w:rsid w:val="00A81C71"/>
    <w:rsid w:val="00AA0A42"/>
    <w:rsid w:val="00AA2410"/>
    <w:rsid w:val="00AD0B34"/>
    <w:rsid w:val="00AD3B9C"/>
    <w:rsid w:val="00AE3479"/>
    <w:rsid w:val="00AF0E3B"/>
    <w:rsid w:val="00B02658"/>
    <w:rsid w:val="00B1006C"/>
    <w:rsid w:val="00B151DB"/>
    <w:rsid w:val="00B408A8"/>
    <w:rsid w:val="00B40988"/>
    <w:rsid w:val="00B42C83"/>
    <w:rsid w:val="00B60733"/>
    <w:rsid w:val="00B67B92"/>
    <w:rsid w:val="00B7262D"/>
    <w:rsid w:val="00B7392C"/>
    <w:rsid w:val="00B7647B"/>
    <w:rsid w:val="00B95B1C"/>
    <w:rsid w:val="00BA17D3"/>
    <w:rsid w:val="00BA73B4"/>
    <w:rsid w:val="00C00DED"/>
    <w:rsid w:val="00C03BD4"/>
    <w:rsid w:val="00C046B1"/>
    <w:rsid w:val="00C11F49"/>
    <w:rsid w:val="00C157D4"/>
    <w:rsid w:val="00C81D09"/>
    <w:rsid w:val="00CD5B11"/>
    <w:rsid w:val="00CE1002"/>
    <w:rsid w:val="00CE4FA3"/>
    <w:rsid w:val="00D239A3"/>
    <w:rsid w:val="00D40F9E"/>
    <w:rsid w:val="00D66CD1"/>
    <w:rsid w:val="00D80676"/>
    <w:rsid w:val="00D95F04"/>
    <w:rsid w:val="00DC3D94"/>
    <w:rsid w:val="00DD77F9"/>
    <w:rsid w:val="00DF54B5"/>
    <w:rsid w:val="00E135BF"/>
    <w:rsid w:val="00E324CE"/>
    <w:rsid w:val="00E5088D"/>
    <w:rsid w:val="00E526AD"/>
    <w:rsid w:val="00E61208"/>
    <w:rsid w:val="00E72A6C"/>
    <w:rsid w:val="00E74304"/>
    <w:rsid w:val="00E76CF3"/>
    <w:rsid w:val="00E81F9B"/>
    <w:rsid w:val="00E95DEF"/>
    <w:rsid w:val="00EA10ED"/>
    <w:rsid w:val="00EB535F"/>
    <w:rsid w:val="00EC1237"/>
    <w:rsid w:val="00ED028D"/>
    <w:rsid w:val="00ED4FF8"/>
    <w:rsid w:val="00ED6560"/>
    <w:rsid w:val="00EE7697"/>
    <w:rsid w:val="00EF2430"/>
    <w:rsid w:val="00F27BFA"/>
    <w:rsid w:val="00F34336"/>
    <w:rsid w:val="00F60DC8"/>
    <w:rsid w:val="00F60E71"/>
    <w:rsid w:val="00F641B6"/>
    <w:rsid w:val="00F70A1E"/>
    <w:rsid w:val="00F73069"/>
    <w:rsid w:val="00F827CF"/>
    <w:rsid w:val="00F9029E"/>
    <w:rsid w:val="00FC1C8F"/>
    <w:rsid w:val="00FC2B2D"/>
    <w:rsid w:val="00FD442B"/>
    <w:rsid w:val="00FD6628"/>
    <w:rsid w:val="00FD6FE7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ED"/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409C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241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rvps19">
    <w:name w:val="rvps19"/>
    <w:basedOn w:val="Normal"/>
    <w:uiPriority w:val="99"/>
    <w:rsid w:val="00EA10ED"/>
    <w:pPr>
      <w:spacing w:before="100" w:beforeAutospacing="1" w:after="100" w:afterAutospacing="1"/>
    </w:pPr>
  </w:style>
  <w:style w:type="character" w:customStyle="1" w:styleId="rvts7">
    <w:name w:val="rvts7"/>
    <w:basedOn w:val="DefaultParagraphFont"/>
    <w:uiPriority w:val="99"/>
    <w:rsid w:val="00EA10ED"/>
    <w:rPr>
      <w:rFonts w:cs="Times New Roman"/>
    </w:rPr>
  </w:style>
  <w:style w:type="paragraph" w:styleId="NormalWeb">
    <w:name w:val="Normal (Web)"/>
    <w:basedOn w:val="Normal"/>
    <w:uiPriority w:val="99"/>
    <w:rsid w:val="00EA10ED"/>
    <w:pPr>
      <w:spacing w:before="100" w:beforeAutospacing="1" w:after="100" w:afterAutospacing="1"/>
    </w:pPr>
  </w:style>
  <w:style w:type="paragraph" w:customStyle="1" w:styleId="rvps1">
    <w:name w:val="rvps1"/>
    <w:basedOn w:val="Normal"/>
    <w:uiPriority w:val="99"/>
    <w:rsid w:val="00EA10ED"/>
    <w:pPr>
      <w:spacing w:before="100" w:beforeAutospacing="1" w:after="100" w:afterAutospacing="1"/>
    </w:pPr>
  </w:style>
  <w:style w:type="paragraph" w:customStyle="1" w:styleId="rvps29">
    <w:name w:val="rvps29"/>
    <w:basedOn w:val="Normal"/>
    <w:uiPriority w:val="99"/>
    <w:rsid w:val="00EA10ED"/>
    <w:pPr>
      <w:spacing w:before="100" w:beforeAutospacing="1" w:after="100" w:afterAutospacing="1"/>
    </w:pPr>
  </w:style>
  <w:style w:type="paragraph" w:customStyle="1" w:styleId="rvps30">
    <w:name w:val="rvps30"/>
    <w:basedOn w:val="Normal"/>
    <w:uiPriority w:val="99"/>
    <w:rsid w:val="00EA10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A10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0ED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F4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37B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3DA"/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9409C0"/>
    <w:rPr>
      <w:rFonts w:eastAsia="Calibri"/>
      <w:sz w:val="32"/>
      <w:lang w:val="uk-UA"/>
    </w:rPr>
  </w:style>
  <w:style w:type="character" w:customStyle="1" w:styleId="xfm02786343">
    <w:name w:val="xfm_02786343"/>
    <w:basedOn w:val="DefaultParagraphFont"/>
    <w:uiPriority w:val="99"/>
    <w:rsid w:val="000900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3</Pages>
  <Words>577</Words>
  <Characters>3293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Eco-306-1</dc:creator>
  <cp:keywords/>
  <dc:description/>
  <cp:lastModifiedBy>User</cp:lastModifiedBy>
  <cp:revision>7</cp:revision>
  <cp:lastPrinted>2017-04-06T07:01:00Z</cp:lastPrinted>
  <dcterms:created xsi:type="dcterms:W3CDTF">2017-04-04T07:13:00Z</dcterms:created>
  <dcterms:modified xsi:type="dcterms:W3CDTF">2017-04-10T08:45:00Z</dcterms:modified>
</cp:coreProperties>
</file>