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21" w:rsidRPr="00621B06" w:rsidRDefault="00624421" w:rsidP="00793BAF">
      <w:pPr>
        <w:jc w:val="center"/>
        <w:rPr>
          <w:b/>
          <w:sz w:val="32"/>
          <w:szCs w:val="32"/>
          <w:lang w:val="uk-UA"/>
        </w:rPr>
      </w:pPr>
      <w:r w:rsidRPr="00621B06">
        <w:rPr>
          <w:b/>
          <w:sz w:val="32"/>
          <w:szCs w:val="32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555915927" r:id="rId5"/>
        </w:object>
      </w:r>
    </w:p>
    <w:p w:rsidR="00624421" w:rsidRPr="007071DF" w:rsidRDefault="00624421" w:rsidP="00793BA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624421" w:rsidRPr="007071DF" w:rsidRDefault="00624421" w:rsidP="00793BAF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624421" w:rsidRPr="007071DF" w:rsidRDefault="00624421" w:rsidP="00793BAF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624421" w:rsidRPr="007071DF" w:rsidRDefault="00624421" w:rsidP="00793BAF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624421" w:rsidRPr="007071DF" w:rsidRDefault="00624421" w:rsidP="00793BAF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>Р О З П О Р Я Д Ж Е Н Н Я</w:t>
      </w:r>
    </w:p>
    <w:p w:rsidR="00624421" w:rsidRDefault="00624421" w:rsidP="00793BAF">
      <w:pPr>
        <w:jc w:val="center"/>
        <w:rPr>
          <w:rFonts w:ascii="Bookman Old Style" w:hAnsi="Bookman Old Style"/>
          <w:b/>
          <w:w w:val="120"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624421" w:rsidRPr="00793BAF" w:rsidRDefault="00624421" w:rsidP="00793BAF">
      <w:pPr>
        <w:jc w:val="center"/>
        <w:rPr>
          <w:rFonts w:ascii="Bookman Old Style" w:hAnsi="Bookman Old Style"/>
          <w:b/>
          <w:w w:val="120"/>
          <w:sz w:val="32"/>
          <w:szCs w:val="32"/>
          <w:lang w:val="uk-UA"/>
        </w:rPr>
      </w:pPr>
    </w:p>
    <w:p w:rsidR="00624421" w:rsidRDefault="00624421" w:rsidP="00793BAF">
      <w:pPr>
        <w:rPr>
          <w:lang w:val="uk-UA"/>
        </w:rPr>
      </w:pPr>
    </w:p>
    <w:p w:rsidR="00624421" w:rsidRPr="00225962" w:rsidRDefault="00624421" w:rsidP="00793BAF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Pr="00EE6529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 xml:space="preserve"> “</w:t>
      </w:r>
      <w:smartTag w:uri="urn:schemas-microsoft-com:office:smarttags" w:element="metricconverter">
        <w:smartTagPr>
          <w:attr w:name="ProductID" w:val="05”"/>
        </w:smartTagPr>
        <w:r>
          <w:rPr>
            <w:bCs/>
            <w:iCs/>
            <w:sz w:val="28"/>
            <w:szCs w:val="28"/>
            <w:lang w:val="uk-UA"/>
          </w:rPr>
          <w:t>05”</w:t>
        </w:r>
      </w:smartTag>
      <w:r>
        <w:rPr>
          <w:bCs/>
          <w:iCs/>
          <w:sz w:val="28"/>
          <w:szCs w:val="28"/>
          <w:lang w:val="uk-UA"/>
        </w:rPr>
        <w:t xml:space="preserve"> травня  2017</w:t>
      </w:r>
      <w:r w:rsidRPr="00EE6529">
        <w:rPr>
          <w:bCs/>
          <w:iCs/>
          <w:sz w:val="28"/>
          <w:szCs w:val="28"/>
          <w:lang w:val="uk-UA"/>
        </w:rPr>
        <w:t xml:space="preserve"> р.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</w:t>
      </w:r>
      <w:r w:rsidRPr="00EE6529">
        <w:rPr>
          <w:bCs/>
          <w:iCs/>
          <w:sz w:val="28"/>
          <w:szCs w:val="28"/>
          <w:lang w:val="uk-UA"/>
        </w:rPr>
        <w:t>№</w:t>
      </w:r>
      <w:r>
        <w:rPr>
          <w:bCs/>
          <w:iCs/>
          <w:sz w:val="28"/>
          <w:szCs w:val="28"/>
          <w:lang w:val="uk-UA"/>
        </w:rPr>
        <w:t>195-р</w:t>
      </w:r>
      <w:r w:rsidRPr="00EE6529">
        <w:rPr>
          <w:bCs/>
          <w:iCs/>
          <w:sz w:val="28"/>
          <w:szCs w:val="28"/>
          <w:lang w:val="uk-UA"/>
        </w:rPr>
        <w:t xml:space="preserve"> </w:t>
      </w:r>
    </w:p>
    <w:p w:rsidR="00624421" w:rsidRPr="00D72658" w:rsidRDefault="00624421" w:rsidP="00793BAF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:rsidR="00624421" w:rsidRPr="004C64D8" w:rsidRDefault="00624421" w:rsidP="00793BAF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</w:rPr>
        <w:t xml:space="preserve">Про </w:t>
      </w:r>
      <w:r w:rsidRPr="004C64D8">
        <w:rPr>
          <w:b/>
          <w:sz w:val="28"/>
          <w:szCs w:val="28"/>
          <w:lang w:val="uk-UA"/>
        </w:rPr>
        <w:t>с</w:t>
      </w:r>
      <w:r w:rsidRPr="004C64D8">
        <w:rPr>
          <w:b/>
          <w:sz w:val="28"/>
          <w:szCs w:val="28"/>
        </w:rPr>
        <w:t>творення</w:t>
      </w:r>
      <w:r>
        <w:rPr>
          <w:b/>
          <w:sz w:val="28"/>
          <w:szCs w:val="28"/>
          <w:lang w:val="uk-UA"/>
        </w:rPr>
        <w:t xml:space="preserve"> міського</w:t>
      </w:r>
      <w:r w:rsidRPr="004C64D8">
        <w:rPr>
          <w:b/>
          <w:sz w:val="28"/>
          <w:szCs w:val="28"/>
        </w:rPr>
        <w:t xml:space="preserve"> оперативного штабу </w:t>
      </w:r>
    </w:p>
    <w:p w:rsidR="00624421" w:rsidRPr="004C64D8" w:rsidRDefault="00624421" w:rsidP="00793B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4C64D8">
        <w:rPr>
          <w:b/>
          <w:sz w:val="28"/>
          <w:szCs w:val="28"/>
          <w:lang w:val="uk-UA"/>
        </w:rPr>
        <w:t xml:space="preserve"> координації дій виконавчих органів </w:t>
      </w:r>
    </w:p>
    <w:p w:rsidR="00624421" w:rsidRPr="004C64D8" w:rsidRDefault="00624421" w:rsidP="00793BAF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міської ради, підприємств установ міста </w:t>
      </w:r>
    </w:p>
    <w:p w:rsidR="00624421" w:rsidRPr="004C64D8" w:rsidRDefault="00624421" w:rsidP="00793BAF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у разі </w:t>
      </w:r>
      <w:r>
        <w:rPr>
          <w:b/>
          <w:sz w:val="28"/>
          <w:szCs w:val="28"/>
          <w:lang w:val="uk-UA"/>
        </w:rPr>
        <w:t xml:space="preserve"> виникнення надзвичайних ситуацій.</w:t>
      </w:r>
    </w:p>
    <w:p w:rsidR="00624421" w:rsidRDefault="00624421" w:rsidP="00793BAF">
      <w:pPr>
        <w:jc w:val="both"/>
        <w:rPr>
          <w:sz w:val="28"/>
          <w:szCs w:val="28"/>
          <w:lang w:val="uk-UA"/>
        </w:rPr>
      </w:pPr>
    </w:p>
    <w:p w:rsidR="00624421" w:rsidRDefault="00624421" w:rsidP="00793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вжиття заходів з   оперативного реагування у разі виникнення надзвичайних ситуацій, запобігання провокаціям, іншим дестабілізуючим діям у святкові та неробочі дні,</w:t>
      </w:r>
      <w:r w:rsidRPr="00D72658">
        <w:rPr>
          <w:sz w:val="28"/>
          <w:szCs w:val="28"/>
          <w:lang w:val="uk-UA"/>
        </w:rPr>
        <w:t xml:space="preserve"> керуючись ст.42 Закону України “Про місцеве самоврядування в Україні”</w:t>
      </w:r>
      <w:r>
        <w:rPr>
          <w:sz w:val="28"/>
          <w:szCs w:val="28"/>
          <w:lang w:val="uk-UA"/>
        </w:rPr>
        <w:t>.</w:t>
      </w:r>
    </w:p>
    <w:p w:rsidR="00624421" w:rsidRPr="00713B36" w:rsidRDefault="00624421" w:rsidP="00793BAF">
      <w:pPr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  <w:lang w:val="uk-UA"/>
        </w:rPr>
        <w:t xml:space="preserve">1.Утворити міський оперативний штаб </w:t>
      </w:r>
      <w:r w:rsidRPr="00713B36">
        <w:rPr>
          <w:sz w:val="28"/>
          <w:szCs w:val="28"/>
          <w:lang w:val="uk-UA"/>
        </w:rPr>
        <w:t xml:space="preserve">щодо координації дій виконавчих органів міської ради, підприємств установ міста </w:t>
      </w:r>
      <w:r>
        <w:rPr>
          <w:sz w:val="28"/>
          <w:szCs w:val="28"/>
          <w:lang w:val="uk-UA"/>
        </w:rPr>
        <w:t>із запобігання та ліквідації наслідків надзвичайних ситуацій   (далі  оперативний штаб)</w:t>
      </w:r>
      <w:r>
        <w:rPr>
          <w:color w:val="000000"/>
          <w:sz w:val="28"/>
          <w:szCs w:val="28"/>
          <w:lang w:val="uk-UA"/>
        </w:rPr>
        <w:t xml:space="preserve"> додаток 1.</w:t>
      </w:r>
    </w:p>
    <w:p w:rsidR="00624421" w:rsidRPr="00793BAF" w:rsidRDefault="00624421" w:rsidP="00793BA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 Визначити місцем роботи оперативного штабу приміщення міської ради.</w:t>
      </w:r>
    </w:p>
    <w:p w:rsidR="00624421" w:rsidRPr="00793BAF" w:rsidRDefault="00624421" w:rsidP="00793BAF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>Керівнику міського о</w:t>
      </w:r>
      <w:r w:rsidRPr="00713B36">
        <w:rPr>
          <w:color w:val="000000"/>
          <w:sz w:val="28"/>
          <w:szCs w:val="28"/>
        </w:rPr>
        <w:t>перативному штабу забезпечити координацію дій та негайне реагування при в</w:t>
      </w:r>
      <w:r>
        <w:rPr>
          <w:color w:val="000000"/>
          <w:sz w:val="28"/>
          <w:szCs w:val="28"/>
        </w:rPr>
        <w:t>иникненні надзвичайних ситуацій</w:t>
      </w:r>
      <w:r>
        <w:rPr>
          <w:color w:val="000000"/>
          <w:sz w:val="28"/>
          <w:szCs w:val="28"/>
          <w:lang w:val="uk-UA"/>
        </w:rPr>
        <w:t>.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24421" w:rsidRPr="00225962" w:rsidRDefault="00624421" w:rsidP="00793BAF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4</w:t>
      </w:r>
      <w:r w:rsidRPr="00713B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Начальнику в</w:t>
      </w:r>
      <w:r w:rsidRPr="00713B36">
        <w:rPr>
          <w:color w:val="000000"/>
          <w:sz w:val="28"/>
          <w:szCs w:val="28"/>
        </w:rPr>
        <w:t xml:space="preserve">ідділу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цивільного захисту</w:t>
      </w:r>
      <w:r w:rsidRPr="00713B36">
        <w:rPr>
          <w:color w:val="000000"/>
          <w:sz w:val="28"/>
          <w:szCs w:val="28"/>
        </w:rPr>
        <w:t>, оборонної роботи та взаємодії з правоохоронними органами  м</w:t>
      </w:r>
      <w:r>
        <w:rPr>
          <w:color w:val="000000"/>
          <w:sz w:val="28"/>
          <w:szCs w:val="28"/>
        </w:rPr>
        <w:t>іської ради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Дубравському Й.В.: </w:t>
      </w:r>
      <w:r w:rsidRPr="00713B3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24421" w:rsidRPr="00683085" w:rsidRDefault="00624421" w:rsidP="00793BAF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 xml:space="preserve">дійснювати збір, накопичення, обробку та узагальнення інформації щодо </w:t>
      </w:r>
      <w:r>
        <w:rPr>
          <w:color w:val="000000"/>
          <w:sz w:val="28"/>
          <w:szCs w:val="28"/>
          <w:lang w:val="uk-UA"/>
        </w:rPr>
        <w:t xml:space="preserve"> ситуації в місті в святкові та вихідні дні;</w:t>
      </w:r>
    </w:p>
    <w:p w:rsidR="00624421" w:rsidRPr="00683085" w:rsidRDefault="00624421" w:rsidP="00793BAF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>абезпечити своєчасне інформування</w:t>
      </w:r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 xml:space="preserve"> Департаменту </w:t>
      </w:r>
      <w:r>
        <w:rPr>
          <w:color w:val="000000"/>
          <w:sz w:val="28"/>
          <w:szCs w:val="28"/>
          <w:lang w:val="uk-UA"/>
        </w:rPr>
        <w:t xml:space="preserve">  цивільного захисту </w:t>
      </w:r>
      <w:r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 xml:space="preserve"> облдержадміністрації </w:t>
      </w:r>
      <w:r>
        <w:rPr>
          <w:color w:val="000000"/>
          <w:sz w:val="28"/>
          <w:szCs w:val="28"/>
          <w:lang w:val="uk-UA"/>
        </w:rPr>
        <w:t xml:space="preserve"> про ситуацію в місті.</w:t>
      </w:r>
      <w:r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24421" w:rsidRPr="00683085" w:rsidRDefault="00624421" w:rsidP="00793BAF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5</w:t>
      </w:r>
      <w:r w:rsidRPr="00713B36">
        <w:rPr>
          <w:color w:val="000000"/>
          <w:sz w:val="28"/>
          <w:szCs w:val="28"/>
        </w:rPr>
        <w:t xml:space="preserve">.Контроль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 xml:space="preserve">  покласти на заступника міського голови з питань діяльності виконавчих органів міської ради Загіку В.М.</w:t>
      </w:r>
    </w:p>
    <w:p w:rsidR="00624421" w:rsidRPr="00D72658" w:rsidRDefault="00624421" w:rsidP="00793BAF">
      <w:pPr>
        <w:spacing w:before="120"/>
        <w:jc w:val="both"/>
        <w:rPr>
          <w:sz w:val="28"/>
          <w:szCs w:val="28"/>
          <w:lang w:val="uk-UA"/>
        </w:rPr>
      </w:pPr>
    </w:p>
    <w:p w:rsidR="00624421" w:rsidRDefault="00624421" w:rsidP="00793BAF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r w:rsidRPr="00D72658">
        <w:rPr>
          <w:sz w:val="28"/>
          <w:szCs w:val="28"/>
          <w:lang w:val="uk-UA"/>
        </w:rPr>
        <w:t xml:space="preserve">   </w:t>
      </w:r>
      <w:r w:rsidRPr="00D4542D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С.Редчик</w:t>
      </w:r>
    </w:p>
    <w:p w:rsidR="00624421" w:rsidRPr="00D4542D" w:rsidRDefault="00624421" w:rsidP="00793BAF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24421" w:rsidRDefault="00624421" w:rsidP="00793BAF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В.Загіка </w:t>
      </w:r>
    </w:p>
    <w:p w:rsidR="00624421" w:rsidRDefault="00624421" w:rsidP="00793BAF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Й.Дубравський</w:t>
      </w:r>
    </w:p>
    <w:p w:rsidR="00624421" w:rsidRDefault="00624421" w:rsidP="00793BAF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І.Сташок</w:t>
      </w:r>
    </w:p>
    <w:p w:rsidR="00624421" w:rsidRDefault="00624421" w:rsidP="00793BAF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В.Коломійчук</w:t>
      </w:r>
    </w:p>
    <w:p w:rsidR="00624421" w:rsidRPr="003B2E81" w:rsidRDefault="00624421" w:rsidP="003B2E81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Н.Буликова</w:t>
      </w:r>
    </w:p>
    <w:p w:rsidR="00624421" w:rsidRDefault="00624421" w:rsidP="00793BAF">
      <w:pPr>
        <w:ind w:left="5040"/>
        <w:rPr>
          <w:lang w:val="uk-UA"/>
        </w:rPr>
      </w:pPr>
      <w:r>
        <w:rPr>
          <w:lang w:val="uk-UA"/>
        </w:rPr>
        <w:t xml:space="preserve">            </w:t>
      </w:r>
    </w:p>
    <w:p w:rsidR="00624421" w:rsidRPr="007849E5" w:rsidRDefault="00624421" w:rsidP="00793BAF">
      <w:pPr>
        <w:ind w:left="5040"/>
        <w:rPr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624421" w:rsidRPr="007849E5" w:rsidRDefault="00624421" w:rsidP="00793BAF">
      <w:pPr>
        <w:ind w:left="5040"/>
        <w:rPr>
          <w:sz w:val="28"/>
          <w:szCs w:val="28"/>
        </w:rPr>
      </w:pPr>
      <w:r w:rsidRPr="007849E5">
        <w:rPr>
          <w:sz w:val="28"/>
          <w:szCs w:val="28"/>
        </w:rPr>
        <w:t xml:space="preserve">до розпорядження  </w:t>
      </w:r>
      <w:r w:rsidRPr="007849E5">
        <w:rPr>
          <w:sz w:val="28"/>
          <w:szCs w:val="28"/>
          <w:lang w:val="uk-UA"/>
        </w:rPr>
        <w:t>міського голови</w:t>
      </w:r>
    </w:p>
    <w:p w:rsidR="00624421" w:rsidRPr="00E509B7" w:rsidRDefault="00624421" w:rsidP="00793BAF">
      <w:pPr>
        <w:pStyle w:val="BodyTextIndent3"/>
        <w:ind w:left="5040"/>
        <w:rPr>
          <w:i/>
          <w:sz w:val="28"/>
          <w:szCs w:val="28"/>
          <w:lang w:val="uk-UA"/>
        </w:rPr>
      </w:pPr>
      <w:r w:rsidRPr="007849E5">
        <w:rPr>
          <w:sz w:val="28"/>
          <w:szCs w:val="28"/>
          <w:lang w:val="uk-UA"/>
        </w:rPr>
        <w:t>від</w:t>
      </w:r>
      <w:r w:rsidRPr="007849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«05»</w:t>
      </w:r>
      <w:r w:rsidRPr="007849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травня 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>року №</w:t>
      </w:r>
      <w:r>
        <w:rPr>
          <w:sz w:val="28"/>
          <w:szCs w:val="28"/>
          <w:lang w:val="uk-UA"/>
        </w:rPr>
        <w:t>195-р</w:t>
      </w:r>
      <w:r w:rsidRPr="007849E5">
        <w:rPr>
          <w:sz w:val="28"/>
          <w:szCs w:val="28"/>
        </w:rPr>
        <w:t xml:space="preserve">  </w:t>
      </w:r>
    </w:p>
    <w:p w:rsidR="00624421" w:rsidRPr="00F366E4" w:rsidRDefault="00624421" w:rsidP="00793BAF">
      <w:pPr>
        <w:rPr>
          <w:sz w:val="28"/>
          <w:lang w:val="uk-UA"/>
        </w:rPr>
      </w:pPr>
    </w:p>
    <w:p w:rsidR="00624421" w:rsidRDefault="00624421" w:rsidP="00793BAF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624421" w:rsidRPr="008A08D5" w:rsidRDefault="00624421" w:rsidP="00793BAF">
      <w:pPr>
        <w:jc w:val="center"/>
        <w:rPr>
          <w:b/>
          <w:lang w:val="uk-UA"/>
        </w:rPr>
      </w:pPr>
      <w:r>
        <w:rPr>
          <w:color w:val="000000"/>
          <w:sz w:val="28"/>
          <w:szCs w:val="28"/>
          <w:lang w:val="uk-UA"/>
        </w:rPr>
        <w:t>міського оперативного</w:t>
      </w:r>
      <w:r w:rsidRPr="00713B36">
        <w:rPr>
          <w:color w:val="000000"/>
          <w:sz w:val="28"/>
          <w:szCs w:val="28"/>
          <w:lang w:val="uk-UA"/>
        </w:rPr>
        <w:t xml:space="preserve"> штаб</w:t>
      </w:r>
      <w:r>
        <w:rPr>
          <w:color w:val="000000"/>
          <w:sz w:val="28"/>
          <w:szCs w:val="28"/>
          <w:lang w:val="uk-UA"/>
        </w:rPr>
        <w:t>у</w:t>
      </w:r>
      <w:r w:rsidRPr="00713B36">
        <w:rPr>
          <w:color w:val="000000"/>
          <w:sz w:val="28"/>
          <w:szCs w:val="28"/>
          <w:lang w:val="uk-UA"/>
        </w:rPr>
        <w:t xml:space="preserve"> </w:t>
      </w:r>
      <w:r w:rsidRPr="00713B36">
        <w:rPr>
          <w:sz w:val="28"/>
          <w:szCs w:val="28"/>
          <w:lang w:val="uk-UA"/>
        </w:rPr>
        <w:t xml:space="preserve">щодо координації дій виконавчих органів міської ради, підприємств установ міста у разі </w:t>
      </w:r>
      <w:r>
        <w:rPr>
          <w:sz w:val="28"/>
          <w:szCs w:val="28"/>
          <w:lang w:val="uk-UA"/>
        </w:rPr>
        <w:t xml:space="preserve"> виникнення надзвичайних ситуацій.</w:t>
      </w:r>
    </w:p>
    <w:p w:rsidR="00624421" w:rsidRPr="003B2E81" w:rsidRDefault="00624421" w:rsidP="00793BAF">
      <w:pPr>
        <w:jc w:val="center"/>
        <w:rPr>
          <w:b/>
          <w:sz w:val="28"/>
          <w:szCs w:val="28"/>
          <w:lang w:val="uk-UA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240"/>
        <w:gridCol w:w="492"/>
        <w:gridCol w:w="5808"/>
      </w:tblGrid>
      <w:tr w:rsidR="00624421" w:rsidRPr="001174A2" w:rsidTr="00225962">
        <w:trPr>
          <w:trHeight w:val="2662"/>
        </w:trPr>
        <w:tc>
          <w:tcPr>
            <w:tcW w:w="3240" w:type="dxa"/>
          </w:tcPr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ЗАГІКА Володимир Михайлович</w:t>
            </w: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</w:p>
          <w:p w:rsidR="00624421" w:rsidRPr="00AD339D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ДУБРАВСЬКИЙ  Йосип Вацлавович</w:t>
            </w:r>
          </w:p>
          <w:p w:rsidR="00624421" w:rsidRPr="00AD339D" w:rsidRDefault="00624421" w:rsidP="00602B5A">
            <w:pPr>
              <w:rPr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СТАШОК Ігор   Георгійович  </w:t>
            </w: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</w:p>
          <w:p w:rsidR="00624421" w:rsidRPr="005D35C2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КОЛОМІЙЧУК Валерій Петрович               </w:t>
            </w:r>
          </w:p>
        </w:tc>
        <w:tc>
          <w:tcPr>
            <w:tcW w:w="492" w:type="dxa"/>
          </w:tcPr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  <w:lang w:val="uk-UA"/>
              </w:rPr>
              <w:t>-</w:t>
            </w: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  <w:lang w:val="uk-UA"/>
              </w:rPr>
              <w:t>-</w:t>
            </w: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08" w:type="dxa"/>
          </w:tcPr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ради-</w:t>
            </w:r>
          </w:p>
          <w:p w:rsidR="00624421" w:rsidRPr="00225962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керівник</w:t>
            </w:r>
            <w:r w:rsidRPr="00AD339D">
              <w:rPr>
                <w:sz w:val="28"/>
                <w:szCs w:val="28"/>
              </w:rPr>
              <w:t xml:space="preserve"> оперативного штабу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  оборонної роботи та взаємодії з правоохоронними органами міської ради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заступник </w:t>
            </w:r>
            <w:r>
              <w:rPr>
                <w:sz w:val="28"/>
                <w:szCs w:val="28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339D">
              <w:rPr>
                <w:sz w:val="28"/>
                <w:szCs w:val="28"/>
              </w:rPr>
              <w:t xml:space="preserve"> оперативного штабу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24421" w:rsidRDefault="00624421" w:rsidP="003B2E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39D">
              <w:rPr>
                <w:sz w:val="28"/>
                <w:szCs w:val="28"/>
                <w:lang w:val="uk-UA"/>
              </w:rPr>
              <w:t>ачальник управління житлово-комунального-господарства та комунальної власності міської ради</w:t>
            </w:r>
            <w:r>
              <w:rPr>
                <w:sz w:val="28"/>
                <w:szCs w:val="28"/>
                <w:lang w:val="uk-UA"/>
              </w:rPr>
              <w:t xml:space="preserve">.  </w:t>
            </w:r>
          </w:p>
          <w:p w:rsidR="00624421" w:rsidRPr="005D35C2" w:rsidRDefault="00624421" w:rsidP="003B2E8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інспектор відділу цивільного захисту оборонної роботи та взаємодії з правоохоронними органами міської ради.</w:t>
            </w:r>
          </w:p>
        </w:tc>
      </w:tr>
      <w:tr w:rsidR="00624421" w:rsidRPr="00AD339D" w:rsidTr="00225962">
        <w:trPr>
          <w:trHeight w:val="719"/>
        </w:trPr>
        <w:tc>
          <w:tcPr>
            <w:tcW w:w="3240" w:type="dxa"/>
          </w:tcPr>
          <w:p w:rsidR="00624421" w:rsidRPr="008A08D5" w:rsidRDefault="00624421" w:rsidP="0060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ШЕВЦЕВ Сергій Юрійович</w:t>
            </w: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492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08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9 ДПРЧ м. Хмільник  ГУ ДСНС</w:t>
            </w:r>
            <w:r w:rsidRPr="00AD339D">
              <w:rPr>
                <w:sz w:val="28"/>
                <w:szCs w:val="28"/>
                <w:lang w:val="uk-UA"/>
              </w:rPr>
              <w:t xml:space="preserve"> в Вінницький області,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339D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24421" w:rsidRPr="00AD339D" w:rsidTr="00225962">
        <w:trPr>
          <w:trHeight w:val="714"/>
        </w:trPr>
        <w:tc>
          <w:tcPr>
            <w:tcW w:w="3240" w:type="dxa"/>
          </w:tcPr>
          <w:p w:rsidR="00624421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Cs/>
                <w:sz w:val="28"/>
                <w:szCs w:val="28"/>
                <w:lang w:val="uk-UA"/>
              </w:rPr>
              <w:t xml:space="preserve">ПРОКОПОВИЧ  Юрій  Іванович     </w:t>
            </w:r>
          </w:p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ЗАГОРОДНІЙ Петро Лук</w:t>
            </w:r>
            <w:r w:rsidRPr="00653EEF">
              <w:rPr>
                <w:bCs/>
                <w:sz w:val="28"/>
                <w:szCs w:val="28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 xml:space="preserve">янович   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492" w:type="dxa"/>
          </w:tcPr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Pr="00AD339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24421" w:rsidRDefault="00624421" w:rsidP="00602B5A">
            <w:pPr>
              <w:rPr>
                <w:b/>
                <w:sz w:val="28"/>
                <w:szCs w:val="28"/>
                <w:lang w:val="uk-UA"/>
              </w:rPr>
            </w:pPr>
          </w:p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808" w:type="dxa"/>
          </w:tcPr>
          <w:p w:rsidR="00624421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AD339D">
              <w:rPr>
                <w:bCs/>
                <w:sz w:val="28"/>
                <w:szCs w:val="28"/>
                <w:lang w:val="uk-UA"/>
              </w:rPr>
              <w:t>ачальник КП «Хмільницька ЖЕК»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624421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</w:p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В.о.Начальника ДП»Хмільникводоканал».</w:t>
            </w:r>
          </w:p>
        </w:tc>
      </w:tr>
      <w:tr w:rsidR="00624421" w:rsidRPr="00AD339D" w:rsidTr="00225962">
        <w:trPr>
          <w:trHeight w:val="586"/>
        </w:trPr>
        <w:tc>
          <w:tcPr>
            <w:tcW w:w="3240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ПОЛОНСЬКИЙ Сергій</w:t>
            </w:r>
          </w:p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492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808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КП «Хмільниккомунсервіс»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24421" w:rsidRPr="00AD339D" w:rsidTr="00225962">
        <w:trPr>
          <w:trHeight w:val="621"/>
        </w:trPr>
        <w:tc>
          <w:tcPr>
            <w:tcW w:w="3240" w:type="dxa"/>
          </w:tcPr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  <w:r w:rsidRPr="00AD339D">
              <w:rPr>
                <w:sz w:val="28"/>
                <w:szCs w:val="28"/>
                <w:lang w:val="uk-UA"/>
              </w:rPr>
              <w:t xml:space="preserve">КОВЕДА Галина </w:t>
            </w:r>
          </w:p>
          <w:p w:rsidR="00624421" w:rsidRDefault="00624421" w:rsidP="00602B5A">
            <w:pPr>
              <w:rPr>
                <w:sz w:val="28"/>
                <w:szCs w:val="28"/>
                <w:lang w:val="uk-UA"/>
              </w:rPr>
            </w:pPr>
            <w:r w:rsidRPr="00AD339D">
              <w:rPr>
                <w:sz w:val="28"/>
                <w:szCs w:val="28"/>
                <w:lang w:val="uk-UA"/>
              </w:rPr>
              <w:t>Іванівна</w:t>
            </w:r>
          </w:p>
          <w:p w:rsidR="00624421" w:rsidRPr="008A08D5" w:rsidRDefault="00624421" w:rsidP="0060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08" w:type="dxa"/>
          </w:tcPr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sz w:val="28"/>
                <w:szCs w:val="28"/>
                <w:lang w:val="uk-UA"/>
              </w:rPr>
              <w:t>Начальн</w:t>
            </w:r>
            <w:r>
              <w:rPr>
                <w:sz w:val="28"/>
                <w:szCs w:val="28"/>
                <w:lang w:val="uk-UA"/>
              </w:rPr>
              <w:t xml:space="preserve">ик </w:t>
            </w:r>
            <w:r w:rsidRPr="00AD339D">
              <w:rPr>
                <w:sz w:val="28"/>
                <w:szCs w:val="28"/>
                <w:lang w:val="uk-UA"/>
              </w:rPr>
              <w:t>управління освіти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24421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</w:p>
          <w:p w:rsidR="00624421" w:rsidRPr="00AD339D" w:rsidRDefault="00624421" w:rsidP="00602B5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24421" w:rsidRDefault="00624421" w:rsidP="002259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24421" w:rsidRPr="00C91DE2" w:rsidRDefault="00624421" w:rsidP="00793BAF">
      <w:pPr>
        <w:rPr>
          <w:sz w:val="28"/>
          <w:szCs w:val="28"/>
          <w:lang w:val="uk-UA"/>
        </w:rPr>
      </w:pPr>
    </w:p>
    <w:p w:rsidR="00624421" w:rsidRPr="00626B9E" w:rsidRDefault="00624421" w:rsidP="00793BAF">
      <w:pPr>
        <w:jc w:val="center"/>
        <w:rPr>
          <w:b/>
          <w:sz w:val="26"/>
          <w:lang w:val="uk-UA"/>
        </w:rPr>
      </w:pPr>
    </w:p>
    <w:p w:rsidR="00624421" w:rsidRDefault="00624421" w:rsidP="00793BAF">
      <w:pPr>
        <w:pStyle w:val="PlainText"/>
        <w:widowControl w:val="0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         Міський голова                                                           С.Редчик</w:t>
      </w:r>
    </w:p>
    <w:p w:rsidR="00624421" w:rsidRDefault="00624421" w:rsidP="00793BAF">
      <w:pPr>
        <w:pStyle w:val="PlainText"/>
        <w:widowControl w:val="0"/>
        <w:jc w:val="both"/>
        <w:rPr>
          <w:rFonts w:ascii="Times New Roman" w:eastAsia="MS Mincho" w:hAnsi="Times New Roman" w:cs="Times New Roman"/>
          <w:b/>
          <w:bCs/>
          <w:sz w:val="28"/>
        </w:rPr>
      </w:pPr>
    </w:p>
    <w:p w:rsidR="00624421" w:rsidRDefault="00624421" w:rsidP="00793BAF">
      <w:pPr>
        <w:ind w:left="5040"/>
        <w:rPr>
          <w:lang w:val="uk-UA"/>
        </w:rPr>
      </w:pPr>
      <w:r>
        <w:rPr>
          <w:lang w:val="uk-UA"/>
        </w:rPr>
        <w:t xml:space="preserve">                </w:t>
      </w:r>
    </w:p>
    <w:p w:rsidR="00624421" w:rsidRDefault="00624421"/>
    <w:sectPr w:rsidR="00624421" w:rsidSect="003B2E8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BAF"/>
    <w:rsid w:val="001042CA"/>
    <w:rsid w:val="001174A2"/>
    <w:rsid w:val="00225962"/>
    <w:rsid w:val="00246D17"/>
    <w:rsid w:val="003B2E81"/>
    <w:rsid w:val="004125CC"/>
    <w:rsid w:val="004C64D8"/>
    <w:rsid w:val="005D35C2"/>
    <w:rsid w:val="00602B5A"/>
    <w:rsid w:val="00621B06"/>
    <w:rsid w:val="00624421"/>
    <w:rsid w:val="00626B9E"/>
    <w:rsid w:val="00653EEF"/>
    <w:rsid w:val="00683085"/>
    <w:rsid w:val="006F0E8F"/>
    <w:rsid w:val="007071DF"/>
    <w:rsid w:val="00713B36"/>
    <w:rsid w:val="007849E5"/>
    <w:rsid w:val="00793BAF"/>
    <w:rsid w:val="008A08D5"/>
    <w:rsid w:val="00AD339D"/>
    <w:rsid w:val="00C91DE2"/>
    <w:rsid w:val="00D32B6C"/>
    <w:rsid w:val="00D4542D"/>
    <w:rsid w:val="00D72658"/>
    <w:rsid w:val="00E509B7"/>
    <w:rsid w:val="00EE6529"/>
    <w:rsid w:val="00F366E4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93B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3BAF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793BAF"/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3BAF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2">
    <w:name w:val="заголовок 2"/>
    <w:basedOn w:val="Normal"/>
    <w:next w:val="Normal"/>
    <w:uiPriority w:val="99"/>
    <w:rsid w:val="00793BAF"/>
    <w:pPr>
      <w:keepNext/>
      <w:autoSpaceDE w:val="0"/>
      <w:autoSpaceDN w:val="0"/>
      <w:ind w:firstLine="3261"/>
      <w:outlineLvl w:val="1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483</Words>
  <Characters>2757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2017-05-05T08:55:00Z</dcterms:created>
  <dcterms:modified xsi:type="dcterms:W3CDTF">2017-05-10T06:06:00Z</dcterms:modified>
</cp:coreProperties>
</file>