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E4" w:rsidRPr="00FE4752" w:rsidRDefault="008B1FE4" w:rsidP="00DA686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9F641A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1pt;visibility:visible">
            <v:imagedata r:id="rId7" o:title=""/>
          </v:shape>
        </w:pic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9F641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" o:spid="_x0000_i1026" type="#_x0000_t75" alt="GERB" style="width:32.25pt;height:43.5pt;visibility:visible">
            <v:imagedata r:id="rId8" o:title=""/>
          </v:shape>
        </w:pict>
      </w:r>
    </w:p>
    <w:p w:rsidR="008B1FE4" w:rsidRPr="00FE4752" w:rsidRDefault="008B1FE4" w:rsidP="00DA68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8B1FE4" w:rsidRPr="00FE4752" w:rsidRDefault="008B1FE4" w:rsidP="00DA68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8B1FE4" w:rsidRPr="00FE4752" w:rsidRDefault="008B1FE4" w:rsidP="00DA686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8B1FE4" w:rsidRPr="00FE4752" w:rsidRDefault="008B1FE4" w:rsidP="00DA68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8B1FE4" w:rsidRPr="00FE4752" w:rsidRDefault="008B1FE4" w:rsidP="00DA686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8B1FE4" w:rsidRPr="00FE4752" w:rsidRDefault="008B1FE4" w:rsidP="00DA686A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ru-RU"/>
        </w:rPr>
        <w:t>13.07.2017р.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№</w:t>
      </w:r>
      <w:r>
        <w:rPr>
          <w:rFonts w:ascii="Times New Roman" w:hAnsi="Times New Roman"/>
          <w:sz w:val="28"/>
          <w:szCs w:val="28"/>
          <w:lang w:val="uk-UA" w:eastAsia="ru-RU"/>
        </w:rPr>
        <w:t>280-р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</w:p>
    <w:p w:rsidR="008B1FE4" w:rsidRPr="00FE4752" w:rsidRDefault="008B1FE4" w:rsidP="00DA686A">
      <w:pPr>
        <w:keepNext/>
        <w:spacing w:after="0" w:line="240" w:lineRule="auto"/>
        <w:ind w:firstLine="708"/>
        <w:outlineLvl w:val="2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</w:p>
    <w:p w:rsidR="008B1FE4" w:rsidRPr="00FE4752" w:rsidRDefault="008B1FE4" w:rsidP="00506BE1">
      <w:pPr>
        <w:keepNext/>
        <w:spacing w:after="0" w:line="240" w:lineRule="auto"/>
        <w:ind w:right="4535"/>
        <w:outlineLvl w:val="2"/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внесення змін до розпорядження міського голови від 11.07.2017р. №275-р «Про </w:t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скликання та порядок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п</w:t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ідготовки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>39 позачергової с</w:t>
      </w:r>
      <w:r w:rsidRPr="00FE4752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>есії міської ради 7 скликання</w:t>
      </w:r>
      <w:r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>, зі змінами</w:t>
      </w:r>
    </w:p>
    <w:p w:rsidR="008B1FE4" w:rsidRPr="00FE4752" w:rsidRDefault="008B1FE4" w:rsidP="00DA68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B1FE4" w:rsidRPr="00FE4752" w:rsidRDefault="008B1FE4" w:rsidP="00F80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Враховуючи службову записку начальника управління ЖКГ та КВ міської ради Сташка І.Г. від 13.07.2017р. про включення до порядку денного позачергової сесії міської ради питання «</w:t>
      </w:r>
      <w:r w:rsidRPr="00F80ADC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Про внесення змін та доповнень до міської Програми розвитку житлово-комунального господарства та благоустрою міста Хмільника на 2017 р., затвердженої рішенням 27 сесії міської ради 7 скликання від 15 грудня 2016 року № 633 (зі змінами)»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506BE1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керуючись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>ст.</w:t>
      </w:r>
      <w:r>
        <w:rPr>
          <w:rFonts w:ascii="Times New Roman" w:hAnsi="Times New Roman"/>
          <w:sz w:val="28"/>
          <w:szCs w:val="28"/>
          <w:lang w:val="uk-UA" w:eastAsia="ru-RU"/>
        </w:rPr>
        <w:t>42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“Про місцеве самоврядування в Україні”:</w:t>
      </w:r>
    </w:p>
    <w:p w:rsidR="008B1FE4" w:rsidRPr="00FE4752" w:rsidRDefault="008B1FE4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B1FE4" w:rsidRDefault="008B1FE4" w:rsidP="00F80ADC">
      <w:pPr>
        <w:keepNext/>
        <w:spacing w:after="0" w:line="240" w:lineRule="auto"/>
        <w:ind w:right="-1" w:firstLine="567"/>
        <w:jc w:val="both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 В</w:t>
      </w:r>
      <w:r w:rsidRPr="00473A50">
        <w:rPr>
          <w:rFonts w:ascii="Times New Roman" w:hAnsi="Times New Roman"/>
          <w:sz w:val="28"/>
          <w:szCs w:val="28"/>
          <w:lang w:val="uk-UA" w:eastAsia="ru-RU"/>
        </w:rPr>
        <w:t xml:space="preserve">нести зміни до розпорядження міського голови від </w:t>
      </w:r>
      <w:r>
        <w:rPr>
          <w:rFonts w:ascii="Times New Roman" w:hAnsi="Times New Roman"/>
          <w:sz w:val="28"/>
          <w:szCs w:val="28"/>
          <w:lang w:val="uk-UA" w:eastAsia="ru-RU"/>
        </w:rPr>
        <w:t>11.07.</w:t>
      </w:r>
      <w:r w:rsidRPr="00473A50">
        <w:rPr>
          <w:rFonts w:ascii="Times New Roman" w:hAnsi="Times New Roman"/>
          <w:sz w:val="28"/>
          <w:szCs w:val="28"/>
          <w:lang w:val="uk-UA" w:eastAsia="ru-RU"/>
        </w:rPr>
        <w:t>2017р.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  <w:r w:rsidRPr="00473A50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>275</w:t>
      </w:r>
      <w:r w:rsidRPr="00473A50">
        <w:rPr>
          <w:rFonts w:ascii="Times New Roman" w:hAnsi="Times New Roman"/>
          <w:sz w:val="28"/>
          <w:szCs w:val="28"/>
          <w:lang w:val="uk-UA" w:eastAsia="ru-RU"/>
        </w:rPr>
        <w:t xml:space="preserve">-р </w:t>
      </w:r>
      <w:r w:rsidRPr="00473A50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«Про скликання та порядок підготовки </w:t>
      </w:r>
      <w:r w:rsidRPr="00473A50">
        <w:rPr>
          <w:rFonts w:ascii="Times New Roman" w:hAnsi="Times New Roman"/>
          <w:bCs/>
          <w:sz w:val="28"/>
          <w:szCs w:val="28"/>
          <w:lang w:val="uk-UA" w:eastAsia="ru-RU"/>
        </w:rPr>
        <w:t>3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9 позачергової сесії міської ради 7 скликання,зі змінами, внесеними розпорядженням міського голови від 12.07.2017р. №277-р доповнивши  п.2 розпорядження абзацом:</w:t>
      </w:r>
    </w:p>
    <w:p w:rsidR="008B1FE4" w:rsidRDefault="008B1FE4" w:rsidP="00F80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r w:rsidRPr="00F80ADC">
        <w:rPr>
          <w:rFonts w:ascii="Times New Roman" w:hAnsi="Times New Roman"/>
          <w:bCs/>
          <w:sz w:val="28"/>
          <w:szCs w:val="28"/>
          <w:lang w:val="uk-UA"/>
        </w:rPr>
        <w:t>«</w:t>
      </w:r>
      <w:r w:rsidRPr="00F80ADC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Про внесення змін та доповнень до міської Програми розвитку житлово-комунального господарства та благоустрою міста Хмільника на 2017 р., затвердженої рішенням 27 сесії міської ради 7 скликання від 15 грудня 2016 року № 633 (зі змінами)»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8B1FE4" w:rsidRDefault="008B1FE4" w:rsidP="00473A50">
      <w:pPr>
        <w:keepNext/>
        <w:spacing w:after="0" w:line="240" w:lineRule="auto"/>
        <w:ind w:right="-1" w:firstLine="567"/>
        <w:jc w:val="both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Інформація: </w:t>
      </w:r>
      <w:r w:rsidRPr="0005552A">
        <w:rPr>
          <w:rFonts w:ascii="Times New Roman" w:hAnsi="Times New Roman"/>
          <w:sz w:val="28"/>
          <w:szCs w:val="28"/>
          <w:lang w:val="uk-UA" w:eastAsia="ru-RU"/>
        </w:rPr>
        <w:t>Сташ</w:t>
      </w:r>
      <w:r>
        <w:rPr>
          <w:rFonts w:ascii="Times New Roman" w:hAnsi="Times New Roman"/>
          <w:sz w:val="28"/>
          <w:szCs w:val="28"/>
          <w:lang w:val="uk-UA" w:eastAsia="ru-RU"/>
        </w:rPr>
        <w:t>ка</w:t>
      </w:r>
      <w:r w:rsidRPr="0005552A">
        <w:rPr>
          <w:rFonts w:ascii="Times New Roman" w:hAnsi="Times New Roman"/>
          <w:sz w:val="28"/>
          <w:szCs w:val="28"/>
          <w:lang w:val="uk-UA" w:eastAsia="ru-RU"/>
        </w:rPr>
        <w:t xml:space="preserve"> І.Г., начальника управління ЖКГ та КВ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B1FE4" w:rsidRDefault="008B1FE4" w:rsidP="00473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B1FE4" w:rsidRPr="00FE4752" w:rsidRDefault="008B1FE4" w:rsidP="00473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473A50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8B1FE4" w:rsidRDefault="008B1FE4" w:rsidP="00473A5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B1FE4" w:rsidRDefault="008B1FE4" w:rsidP="009463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B1FE4" w:rsidRDefault="008B1FE4" w:rsidP="009463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>С.Б.Редчик</w:t>
      </w:r>
    </w:p>
    <w:p w:rsidR="008B1FE4" w:rsidRDefault="008B1FE4" w:rsidP="007B1797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8B1FE4" w:rsidRDefault="008B1FE4" w:rsidP="003A73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8B1FE4" w:rsidRDefault="008B1FE4" w:rsidP="003A73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О.В.Тендерис</w:t>
      </w:r>
    </w:p>
    <w:p w:rsidR="008B1FE4" w:rsidRDefault="008B1FE4" w:rsidP="003A73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В.Б.Шмалюк</w:t>
      </w:r>
    </w:p>
    <w:p w:rsidR="008B1FE4" w:rsidRPr="007B1797" w:rsidRDefault="008B1FE4" w:rsidP="003A73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О.Ю. Семчук</w:t>
      </w:r>
    </w:p>
    <w:sectPr w:rsidR="008B1FE4" w:rsidRPr="007B1797" w:rsidSect="006D6A33">
      <w:footerReference w:type="even" r:id="rId9"/>
      <w:footerReference w:type="default" r:id="rId10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FE4" w:rsidRDefault="008B1FE4">
      <w:pPr>
        <w:spacing w:after="0" w:line="240" w:lineRule="auto"/>
      </w:pPr>
      <w:r>
        <w:separator/>
      </w:r>
    </w:p>
  </w:endnote>
  <w:endnote w:type="continuationSeparator" w:id="0">
    <w:p w:rsidR="008B1FE4" w:rsidRDefault="008B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E4" w:rsidRDefault="008B1FE4" w:rsidP="002246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1FE4" w:rsidRDefault="008B1FE4" w:rsidP="001978A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E4" w:rsidRDefault="008B1FE4" w:rsidP="002246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B1FE4" w:rsidRDefault="008B1FE4" w:rsidP="001978A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FE4" w:rsidRDefault="008B1FE4">
      <w:pPr>
        <w:spacing w:after="0" w:line="240" w:lineRule="auto"/>
      </w:pPr>
      <w:r>
        <w:separator/>
      </w:r>
    </w:p>
  </w:footnote>
  <w:footnote w:type="continuationSeparator" w:id="0">
    <w:p w:rsidR="008B1FE4" w:rsidRDefault="008B1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86D"/>
    <w:rsid w:val="00000160"/>
    <w:rsid w:val="000015F6"/>
    <w:rsid w:val="00011019"/>
    <w:rsid w:val="00033958"/>
    <w:rsid w:val="0005552A"/>
    <w:rsid w:val="00083B3D"/>
    <w:rsid w:val="000A7886"/>
    <w:rsid w:val="000A7F63"/>
    <w:rsid w:val="0010349F"/>
    <w:rsid w:val="001047E5"/>
    <w:rsid w:val="00174888"/>
    <w:rsid w:val="00191DB3"/>
    <w:rsid w:val="001978A6"/>
    <w:rsid w:val="001C5968"/>
    <w:rsid w:val="001E486D"/>
    <w:rsid w:val="001F4576"/>
    <w:rsid w:val="00210F94"/>
    <w:rsid w:val="0022462D"/>
    <w:rsid w:val="002252B5"/>
    <w:rsid w:val="002361AE"/>
    <w:rsid w:val="00241AAF"/>
    <w:rsid w:val="00256257"/>
    <w:rsid w:val="00265F41"/>
    <w:rsid w:val="00270AE5"/>
    <w:rsid w:val="00295897"/>
    <w:rsid w:val="00297BBE"/>
    <w:rsid w:val="002A5342"/>
    <w:rsid w:val="002C7FCB"/>
    <w:rsid w:val="002D3A1A"/>
    <w:rsid w:val="00302C12"/>
    <w:rsid w:val="003343FA"/>
    <w:rsid w:val="003430AF"/>
    <w:rsid w:val="003702D7"/>
    <w:rsid w:val="00381B8A"/>
    <w:rsid w:val="003838EC"/>
    <w:rsid w:val="003A73E8"/>
    <w:rsid w:val="003A7FE2"/>
    <w:rsid w:val="003B7FEE"/>
    <w:rsid w:val="003D71EC"/>
    <w:rsid w:val="004102EC"/>
    <w:rsid w:val="00414B46"/>
    <w:rsid w:val="00420C74"/>
    <w:rsid w:val="00444569"/>
    <w:rsid w:val="004629E0"/>
    <w:rsid w:val="00473A50"/>
    <w:rsid w:val="00473ABF"/>
    <w:rsid w:val="004B3EB4"/>
    <w:rsid w:val="004B7EC3"/>
    <w:rsid w:val="004C5F9F"/>
    <w:rsid w:val="00506BE1"/>
    <w:rsid w:val="00513C62"/>
    <w:rsid w:val="005209A6"/>
    <w:rsid w:val="00530286"/>
    <w:rsid w:val="005472FA"/>
    <w:rsid w:val="00553708"/>
    <w:rsid w:val="005551B1"/>
    <w:rsid w:val="00587C29"/>
    <w:rsid w:val="0059300E"/>
    <w:rsid w:val="00594389"/>
    <w:rsid w:val="005A2230"/>
    <w:rsid w:val="005A4A02"/>
    <w:rsid w:val="005A57E8"/>
    <w:rsid w:val="005A7C23"/>
    <w:rsid w:val="005B3CC6"/>
    <w:rsid w:val="005B5374"/>
    <w:rsid w:val="005C11B8"/>
    <w:rsid w:val="005D65A2"/>
    <w:rsid w:val="006167B1"/>
    <w:rsid w:val="0063772C"/>
    <w:rsid w:val="00683BF2"/>
    <w:rsid w:val="00686494"/>
    <w:rsid w:val="006D6A33"/>
    <w:rsid w:val="006F2BDE"/>
    <w:rsid w:val="006F6393"/>
    <w:rsid w:val="00703E59"/>
    <w:rsid w:val="007118F8"/>
    <w:rsid w:val="00714C0F"/>
    <w:rsid w:val="0071761C"/>
    <w:rsid w:val="00730696"/>
    <w:rsid w:val="007355C7"/>
    <w:rsid w:val="00754E72"/>
    <w:rsid w:val="00762213"/>
    <w:rsid w:val="00786D1A"/>
    <w:rsid w:val="007A0A77"/>
    <w:rsid w:val="007B1797"/>
    <w:rsid w:val="007D00E2"/>
    <w:rsid w:val="008251AB"/>
    <w:rsid w:val="00832A50"/>
    <w:rsid w:val="00877682"/>
    <w:rsid w:val="0089070A"/>
    <w:rsid w:val="008B1FE4"/>
    <w:rsid w:val="008B2C96"/>
    <w:rsid w:val="008C0676"/>
    <w:rsid w:val="008D22BD"/>
    <w:rsid w:val="009118DC"/>
    <w:rsid w:val="00912291"/>
    <w:rsid w:val="00920BBF"/>
    <w:rsid w:val="00922AB7"/>
    <w:rsid w:val="00923A2F"/>
    <w:rsid w:val="009309CC"/>
    <w:rsid w:val="00932E6D"/>
    <w:rsid w:val="009418EA"/>
    <w:rsid w:val="0094630E"/>
    <w:rsid w:val="00952438"/>
    <w:rsid w:val="009608CC"/>
    <w:rsid w:val="00985075"/>
    <w:rsid w:val="009A027B"/>
    <w:rsid w:val="009B7B76"/>
    <w:rsid w:val="009F641A"/>
    <w:rsid w:val="00A04A57"/>
    <w:rsid w:val="00A43868"/>
    <w:rsid w:val="00A5733E"/>
    <w:rsid w:val="00A8547A"/>
    <w:rsid w:val="00AB2C30"/>
    <w:rsid w:val="00AD7835"/>
    <w:rsid w:val="00AE66A5"/>
    <w:rsid w:val="00B2104E"/>
    <w:rsid w:val="00B549A4"/>
    <w:rsid w:val="00B6331C"/>
    <w:rsid w:val="00B74A10"/>
    <w:rsid w:val="00B94F46"/>
    <w:rsid w:val="00BA6513"/>
    <w:rsid w:val="00BD65F6"/>
    <w:rsid w:val="00BE5639"/>
    <w:rsid w:val="00C25068"/>
    <w:rsid w:val="00C2666E"/>
    <w:rsid w:val="00C50E19"/>
    <w:rsid w:val="00C667DF"/>
    <w:rsid w:val="00C93C34"/>
    <w:rsid w:val="00CB37B8"/>
    <w:rsid w:val="00CB7728"/>
    <w:rsid w:val="00CC4EB1"/>
    <w:rsid w:val="00CD5445"/>
    <w:rsid w:val="00CE3ECB"/>
    <w:rsid w:val="00CF2D62"/>
    <w:rsid w:val="00D04976"/>
    <w:rsid w:val="00D11697"/>
    <w:rsid w:val="00D356F9"/>
    <w:rsid w:val="00D42E71"/>
    <w:rsid w:val="00D65869"/>
    <w:rsid w:val="00D72613"/>
    <w:rsid w:val="00D73039"/>
    <w:rsid w:val="00D940E8"/>
    <w:rsid w:val="00DA1A5D"/>
    <w:rsid w:val="00DA63A5"/>
    <w:rsid w:val="00DA686A"/>
    <w:rsid w:val="00DB7C44"/>
    <w:rsid w:val="00DC6B27"/>
    <w:rsid w:val="00DC745B"/>
    <w:rsid w:val="00DE2977"/>
    <w:rsid w:val="00DF4D2D"/>
    <w:rsid w:val="00E05E00"/>
    <w:rsid w:val="00E061B2"/>
    <w:rsid w:val="00E14BD1"/>
    <w:rsid w:val="00E45BCD"/>
    <w:rsid w:val="00E47AE5"/>
    <w:rsid w:val="00E51752"/>
    <w:rsid w:val="00E701EB"/>
    <w:rsid w:val="00E81E52"/>
    <w:rsid w:val="00EA213A"/>
    <w:rsid w:val="00EC0862"/>
    <w:rsid w:val="00EC7CFA"/>
    <w:rsid w:val="00EE507C"/>
    <w:rsid w:val="00F10AD7"/>
    <w:rsid w:val="00F2728D"/>
    <w:rsid w:val="00F45339"/>
    <w:rsid w:val="00F47E25"/>
    <w:rsid w:val="00F55224"/>
    <w:rsid w:val="00F62C07"/>
    <w:rsid w:val="00F7349B"/>
    <w:rsid w:val="00F80ADC"/>
    <w:rsid w:val="00F8200D"/>
    <w:rsid w:val="00F92275"/>
    <w:rsid w:val="00FB4E05"/>
    <w:rsid w:val="00FE4752"/>
    <w:rsid w:val="00FF1C60"/>
    <w:rsid w:val="00FF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1EC"/>
    <w:rPr>
      <w:rFonts w:ascii="Times New Roman" w:hAnsi="Times New Roman" w:cs="Times New Roman"/>
      <w:sz w:val="24"/>
      <w:szCs w:val="24"/>
      <w:lang w:val="uk-UA" w:eastAsia="ru-RU"/>
    </w:rPr>
  </w:style>
  <w:style w:type="character" w:styleId="PageNumber">
    <w:name w:val="page number"/>
    <w:basedOn w:val="DefaultParagraphFont"/>
    <w:uiPriority w:val="99"/>
    <w:rsid w:val="003D71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8C0676"/>
    <w:rPr>
      <w:rFonts w:eastAsia="Times New Roman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/>
      <w:spacing w:val="-7"/>
      <w:sz w:val="28"/>
      <w:szCs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0676"/>
    <w:rPr>
      <w:rFonts w:ascii="Times New Roman" w:hAnsi="Times New Roman" w:cs="Times New Roman"/>
      <w:spacing w:val="-7"/>
      <w:sz w:val="24"/>
      <w:szCs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8C0676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C0676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8C067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C0676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C0676"/>
    <w:pPr>
      <w:ind w:left="720"/>
      <w:contextualSpacing/>
    </w:pPr>
  </w:style>
  <w:style w:type="paragraph" w:customStyle="1" w:styleId="2">
    <w:name w:val="Без интервала2"/>
    <w:uiPriority w:val="99"/>
    <w:rsid w:val="008B2C96"/>
    <w:rPr>
      <w:rFonts w:eastAsia="Times New Roman"/>
      <w:lang w:val="uk-UA" w:eastAsia="en-US"/>
    </w:rPr>
  </w:style>
  <w:style w:type="character" w:customStyle="1" w:styleId="apple-converted-space">
    <w:name w:val="apple-converted-space"/>
    <w:basedOn w:val="DefaultParagraphFont"/>
    <w:uiPriority w:val="99"/>
    <w:rsid w:val="00506B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1102</TotalTime>
  <Pages>1</Pages>
  <Words>244</Words>
  <Characters>1392</Characters>
  <Application>Microsoft Office Outlook</Application>
  <DocSecurity>0</DocSecurity>
  <Lines>0</Lines>
  <Paragraphs>0</Paragraphs>
  <ScaleCrop>false</ScaleCrop>
  <Company>Repack by Conductor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2017-07-13T11:45:00Z</cp:lastPrinted>
  <dcterms:created xsi:type="dcterms:W3CDTF">2016-05-24T07:24:00Z</dcterms:created>
  <dcterms:modified xsi:type="dcterms:W3CDTF">2017-07-17T06:48:00Z</dcterms:modified>
</cp:coreProperties>
</file>