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8" w:rsidRPr="00FE4752" w:rsidRDefault="00FD72C8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FD21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D212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FD72C8" w:rsidRPr="00FE4752" w:rsidRDefault="00FD72C8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FD72C8" w:rsidRPr="00FE4752" w:rsidRDefault="00FD72C8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FD72C8" w:rsidRPr="00FE4752" w:rsidRDefault="00FD72C8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FD72C8" w:rsidRPr="00FE4752" w:rsidRDefault="00FD72C8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D72C8" w:rsidRPr="00FE4752" w:rsidRDefault="00FD72C8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D72C8" w:rsidRPr="00FE4752" w:rsidRDefault="00FD72C8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17 липня 2017р.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287-р</w:t>
      </w:r>
    </w:p>
    <w:p w:rsidR="00FD72C8" w:rsidRPr="00FE4752" w:rsidRDefault="00FD72C8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FD72C8" w:rsidRPr="00FE4752" w:rsidRDefault="00FD72C8" w:rsidP="00691B9D">
      <w:pPr>
        <w:keepNext/>
        <w:spacing w:after="0" w:line="240" w:lineRule="auto"/>
        <w:ind w:right="4535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від 12.07.2017р. №277-р «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11.07.2017р. №275-р «Про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39 позачергової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»</w:t>
      </w:r>
    </w:p>
    <w:p w:rsidR="00FD72C8" w:rsidRDefault="00FD72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2C8" w:rsidRPr="008E2FA7" w:rsidRDefault="00FD72C8" w:rsidP="00506B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Враховуючи те, що пленарне засідання 39 (позачергової) сесії Хмільницької міської ради 7 скликання 17 липня 2017 року не відбулося через відсутність кворуму,</w:t>
      </w:r>
      <w:r w:rsidRPr="00506BE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керуючись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ст.</w:t>
      </w:r>
      <w:r>
        <w:rPr>
          <w:rFonts w:ascii="Times New Roman" w:hAnsi="Times New Roman"/>
          <w:sz w:val="28"/>
          <w:szCs w:val="28"/>
          <w:lang w:val="uk-UA" w:eastAsia="ru-RU"/>
        </w:rPr>
        <w:t>42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мі</w:t>
      </w:r>
      <w:r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Україні”, Регламентом Хмільницької міської ради, затвердженого 4</w:t>
      </w:r>
      <w:r w:rsidRPr="008E2F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сесією міської ради 7 скликання 18 грудня 2015 року (зі змінами):</w:t>
      </w:r>
    </w:p>
    <w:p w:rsidR="00FD72C8" w:rsidRPr="00FE4752" w:rsidRDefault="00FD72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72C8" w:rsidRDefault="00FD72C8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Внести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 зміни до розпорядження міського голови від </w:t>
      </w:r>
      <w:r>
        <w:rPr>
          <w:rFonts w:ascii="Times New Roman" w:hAnsi="Times New Roman"/>
          <w:sz w:val="28"/>
          <w:szCs w:val="28"/>
          <w:lang w:val="uk-UA" w:eastAsia="ru-RU"/>
        </w:rPr>
        <w:t>12.07.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2017р. №</w:t>
      </w:r>
      <w:r>
        <w:rPr>
          <w:rFonts w:ascii="Times New Roman" w:hAnsi="Times New Roman"/>
          <w:sz w:val="28"/>
          <w:szCs w:val="28"/>
          <w:lang w:val="uk-UA" w:eastAsia="ru-RU"/>
        </w:rPr>
        <w:t>277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-р </w:t>
      </w:r>
      <w:r w:rsidRPr="00473A50">
        <w:rPr>
          <w:rFonts w:ascii="Times New Roman" w:hAnsi="Times New Roman"/>
          <w:bCs/>
          <w:iCs/>
          <w:sz w:val="28"/>
          <w:szCs w:val="28"/>
          <w:lang w:val="uk-UA" w:eastAsia="ru-RU"/>
        </w:rPr>
        <w:t>«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11.07.2017р. №275-р «Про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39 позачергової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Pr="00473A50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замінивши у пп.1 п.1 цифри і слова «17 липня 2017 року о 10.00 годині» на цифри і слова «18 липня 2017 року о 15.00 годині».</w:t>
      </w:r>
    </w:p>
    <w:p w:rsidR="00FD72C8" w:rsidRDefault="00FD72C8" w:rsidP="00691B9D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D72C8" w:rsidRDefault="00FD72C8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про дату, час проведення сесії поінформувати населення через  офіційний веб-сайт міста Хмільника, а відділу організаційно-кадрової роботи міської ради депутатів міської ради.</w:t>
      </w:r>
    </w:p>
    <w:p w:rsidR="00FD72C8" w:rsidRPr="00FE4752" w:rsidRDefault="00FD72C8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2C8" w:rsidRPr="00FE4752" w:rsidRDefault="00FD72C8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D72C8" w:rsidRDefault="00FD72C8" w:rsidP="00473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72C8" w:rsidRDefault="00FD72C8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72C8" w:rsidRDefault="00FD72C8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FD72C8" w:rsidRDefault="00FD72C8" w:rsidP="003A73E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D72C8" w:rsidRDefault="00FD72C8" w:rsidP="003A73E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D72C8" w:rsidRPr="00A0141B" w:rsidRDefault="00FD72C8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141B">
        <w:rPr>
          <w:rFonts w:ascii="Times New Roman" w:hAnsi="Times New Roman"/>
          <w:sz w:val="28"/>
          <w:szCs w:val="28"/>
          <w:lang w:val="uk-UA" w:eastAsia="ru-RU"/>
        </w:rPr>
        <w:t>П.В. Крепкий</w:t>
      </w:r>
    </w:p>
    <w:p w:rsidR="00FD72C8" w:rsidRPr="00A0141B" w:rsidRDefault="00FD72C8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141B">
        <w:rPr>
          <w:rFonts w:ascii="Times New Roman" w:hAnsi="Times New Roman"/>
          <w:sz w:val="28"/>
          <w:szCs w:val="28"/>
          <w:lang w:val="uk-UA" w:eastAsia="ru-RU"/>
        </w:rPr>
        <w:t>Н.А. Буликова</w:t>
      </w:r>
    </w:p>
    <w:p w:rsidR="00FD72C8" w:rsidRPr="00A0141B" w:rsidRDefault="00FD72C8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141B">
        <w:rPr>
          <w:rFonts w:ascii="Times New Roman" w:hAnsi="Times New Roman"/>
          <w:sz w:val="28"/>
          <w:szCs w:val="28"/>
          <w:lang w:val="uk-UA" w:eastAsia="ru-RU"/>
        </w:rPr>
        <w:t>О.В.Тендерис</w:t>
      </w:r>
    </w:p>
    <w:sectPr w:rsidR="00FD72C8" w:rsidRPr="00A0141B" w:rsidSect="009E5156">
      <w:footerReference w:type="even" r:id="rId9"/>
      <w:foot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C8" w:rsidRDefault="00FD72C8">
      <w:pPr>
        <w:spacing w:after="0" w:line="240" w:lineRule="auto"/>
      </w:pPr>
      <w:r>
        <w:separator/>
      </w:r>
    </w:p>
  </w:endnote>
  <w:endnote w:type="continuationSeparator" w:id="0">
    <w:p w:rsidR="00FD72C8" w:rsidRDefault="00F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8" w:rsidRDefault="00FD72C8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2C8" w:rsidRDefault="00FD72C8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C8" w:rsidRDefault="00FD72C8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C8" w:rsidRDefault="00FD72C8">
      <w:pPr>
        <w:spacing w:after="0" w:line="240" w:lineRule="auto"/>
      </w:pPr>
      <w:r>
        <w:separator/>
      </w:r>
    </w:p>
  </w:footnote>
  <w:footnote w:type="continuationSeparator" w:id="0">
    <w:p w:rsidR="00FD72C8" w:rsidRDefault="00FD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0160"/>
    <w:rsid w:val="000015F6"/>
    <w:rsid w:val="00033958"/>
    <w:rsid w:val="00083B3D"/>
    <w:rsid w:val="000A7886"/>
    <w:rsid w:val="000A7F63"/>
    <w:rsid w:val="0010349F"/>
    <w:rsid w:val="001169E2"/>
    <w:rsid w:val="00134FF0"/>
    <w:rsid w:val="00160E03"/>
    <w:rsid w:val="00174888"/>
    <w:rsid w:val="00191DB3"/>
    <w:rsid w:val="001978A6"/>
    <w:rsid w:val="001C5968"/>
    <w:rsid w:val="001E486D"/>
    <w:rsid w:val="00210F94"/>
    <w:rsid w:val="0022462D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2D733E"/>
    <w:rsid w:val="00302C12"/>
    <w:rsid w:val="003057FE"/>
    <w:rsid w:val="003343FA"/>
    <w:rsid w:val="00342EFC"/>
    <w:rsid w:val="003430AF"/>
    <w:rsid w:val="003702D7"/>
    <w:rsid w:val="00381B8A"/>
    <w:rsid w:val="003838EC"/>
    <w:rsid w:val="00383E45"/>
    <w:rsid w:val="00393F90"/>
    <w:rsid w:val="00394D84"/>
    <w:rsid w:val="003A73E8"/>
    <w:rsid w:val="003A7FE2"/>
    <w:rsid w:val="003B7FEE"/>
    <w:rsid w:val="003D71EC"/>
    <w:rsid w:val="004102EC"/>
    <w:rsid w:val="00414B46"/>
    <w:rsid w:val="00420C74"/>
    <w:rsid w:val="004311D5"/>
    <w:rsid w:val="00444569"/>
    <w:rsid w:val="004629E0"/>
    <w:rsid w:val="00473A50"/>
    <w:rsid w:val="00473ABF"/>
    <w:rsid w:val="0048562F"/>
    <w:rsid w:val="004B3EB4"/>
    <w:rsid w:val="004B7EC3"/>
    <w:rsid w:val="004C5F9F"/>
    <w:rsid w:val="00506BE1"/>
    <w:rsid w:val="00513C62"/>
    <w:rsid w:val="005209A6"/>
    <w:rsid w:val="00530286"/>
    <w:rsid w:val="005472FA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5F64B7"/>
    <w:rsid w:val="006167B1"/>
    <w:rsid w:val="0063772C"/>
    <w:rsid w:val="00683BF2"/>
    <w:rsid w:val="00686494"/>
    <w:rsid w:val="00691B9D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658B4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8E2FA7"/>
    <w:rsid w:val="009118DC"/>
    <w:rsid w:val="00912291"/>
    <w:rsid w:val="00920BBF"/>
    <w:rsid w:val="00922AB7"/>
    <w:rsid w:val="00923A2F"/>
    <w:rsid w:val="009309CC"/>
    <w:rsid w:val="00932E6D"/>
    <w:rsid w:val="009352A9"/>
    <w:rsid w:val="009418EA"/>
    <w:rsid w:val="0094630E"/>
    <w:rsid w:val="00952438"/>
    <w:rsid w:val="009608CC"/>
    <w:rsid w:val="00984BA8"/>
    <w:rsid w:val="00985075"/>
    <w:rsid w:val="00994B5B"/>
    <w:rsid w:val="009A027B"/>
    <w:rsid w:val="009B7B76"/>
    <w:rsid w:val="009E5156"/>
    <w:rsid w:val="009F0B5E"/>
    <w:rsid w:val="00A0141B"/>
    <w:rsid w:val="00A03EC7"/>
    <w:rsid w:val="00A04A57"/>
    <w:rsid w:val="00A26D12"/>
    <w:rsid w:val="00A43868"/>
    <w:rsid w:val="00A5733E"/>
    <w:rsid w:val="00A8547A"/>
    <w:rsid w:val="00AB2C30"/>
    <w:rsid w:val="00AB5825"/>
    <w:rsid w:val="00AD7835"/>
    <w:rsid w:val="00AE54AB"/>
    <w:rsid w:val="00AE66A5"/>
    <w:rsid w:val="00B2104E"/>
    <w:rsid w:val="00B549A4"/>
    <w:rsid w:val="00B6331C"/>
    <w:rsid w:val="00B74A10"/>
    <w:rsid w:val="00B864F6"/>
    <w:rsid w:val="00B94F46"/>
    <w:rsid w:val="00BA6513"/>
    <w:rsid w:val="00BD65F6"/>
    <w:rsid w:val="00BE5639"/>
    <w:rsid w:val="00C05664"/>
    <w:rsid w:val="00C25068"/>
    <w:rsid w:val="00C2666E"/>
    <w:rsid w:val="00C50E19"/>
    <w:rsid w:val="00C52FE3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3694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664D1"/>
    <w:rsid w:val="00E701EB"/>
    <w:rsid w:val="00E81E52"/>
    <w:rsid w:val="00EA213A"/>
    <w:rsid w:val="00EC0862"/>
    <w:rsid w:val="00EC7CFA"/>
    <w:rsid w:val="00EE507C"/>
    <w:rsid w:val="00EF1324"/>
    <w:rsid w:val="00F016C2"/>
    <w:rsid w:val="00F10AD7"/>
    <w:rsid w:val="00F2728D"/>
    <w:rsid w:val="00F45339"/>
    <w:rsid w:val="00F47E25"/>
    <w:rsid w:val="00F55224"/>
    <w:rsid w:val="00F62C07"/>
    <w:rsid w:val="00F7349B"/>
    <w:rsid w:val="00F8200D"/>
    <w:rsid w:val="00F92275"/>
    <w:rsid w:val="00FB4E05"/>
    <w:rsid w:val="00FD2121"/>
    <w:rsid w:val="00FD72C8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506B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1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235</Words>
  <Characters>1342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2017-07-18T05:02:00Z</cp:lastPrinted>
  <dcterms:created xsi:type="dcterms:W3CDTF">2017-07-17T12:42:00Z</dcterms:created>
  <dcterms:modified xsi:type="dcterms:W3CDTF">2017-07-21T08:22:00Z</dcterms:modified>
</cp:coreProperties>
</file>