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67" w:rsidRPr="008C6833" w:rsidRDefault="00EB0267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612B5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4pt;visibility:visible">
            <v:imagedata r:id="rId5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612B5B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40.5pt;visibility:visible">
            <v:imagedata r:id="rId6" o:title="" gain="1.25"/>
          </v:shape>
        </w:pict>
      </w:r>
    </w:p>
    <w:p w:rsidR="00EB0267" w:rsidRPr="008C6833" w:rsidRDefault="00EB0267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EB0267" w:rsidRPr="008C6833" w:rsidRDefault="00EB0267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EB0267" w:rsidRPr="008C6833" w:rsidRDefault="00EB0267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EB0267" w:rsidRDefault="00EB0267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EB0267" w:rsidRDefault="00EB0267" w:rsidP="008C6833">
      <w:pPr>
        <w:spacing w:after="0" w:line="240" w:lineRule="auto"/>
        <w:rPr>
          <w:rFonts w:ascii="Times New Roman" w:hAnsi="Times New Roman"/>
          <w:b/>
          <w:bCs/>
          <w:sz w:val="24"/>
          <w:szCs w:val="28"/>
          <w:lang w:val="uk-UA"/>
        </w:rPr>
      </w:pPr>
    </w:p>
    <w:p w:rsidR="00EB0267" w:rsidRPr="008C6833" w:rsidRDefault="00EB0267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8"/>
          <w:lang w:val="uk-UA"/>
        </w:rPr>
        <w:t xml:space="preserve">07 вересня </w:t>
      </w:r>
      <w:r w:rsidRPr="00BE0535">
        <w:rPr>
          <w:rFonts w:ascii="Times New Roman" w:hAnsi="Times New Roman"/>
          <w:b/>
          <w:sz w:val="24"/>
          <w:szCs w:val="24"/>
          <w:lang w:val="uk-UA"/>
        </w:rPr>
        <w:t xml:space="preserve">2017 року 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357-р</w:t>
      </w:r>
    </w:p>
    <w:p w:rsidR="00EB0267" w:rsidRPr="008C6833" w:rsidRDefault="00EB0267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B0267" w:rsidRDefault="00EB0267" w:rsidP="00AA34CD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розгляду заяв </w:t>
      </w:r>
    </w:p>
    <w:p w:rsidR="00EB0267" w:rsidRDefault="00EB0267" w:rsidP="00AA34CD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громадян: Лукашевої Л.І. вул. 9 січня 24</w:t>
      </w:r>
    </w:p>
    <w:p w:rsidR="00EB0267" w:rsidRDefault="00EB0267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Петрук Л.І. вул.Виноградна 4 кв.3</w:t>
      </w:r>
    </w:p>
    <w:p w:rsidR="00EB0267" w:rsidRDefault="00EB0267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Колесник Н.К. вул. Тургенєва, 30</w:t>
      </w:r>
    </w:p>
    <w:p w:rsidR="00EB0267" w:rsidRDefault="00EB0267" w:rsidP="00AA34CD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жителів вул. Вінницької,  </w:t>
      </w:r>
    </w:p>
    <w:p w:rsidR="00EB0267" w:rsidRDefault="00EB0267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жителів вул. Дружби та Небесної сотні</w:t>
      </w:r>
    </w:p>
    <w:p w:rsidR="00EB0267" w:rsidRPr="00824043" w:rsidRDefault="00EB0267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EB0267" w:rsidRPr="00824043" w:rsidRDefault="00EB0267" w:rsidP="00B1598E">
      <w:pPr>
        <w:tabs>
          <w:tab w:val="left" w:pos="4111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  звернення мешканців </w:t>
      </w:r>
      <w:r w:rsidRPr="00491421">
        <w:rPr>
          <w:rFonts w:ascii="Times New Roman" w:hAnsi="Times New Roman"/>
          <w:bCs/>
          <w:sz w:val="24"/>
          <w:szCs w:val="24"/>
          <w:lang w:val="uk-UA"/>
        </w:rPr>
        <w:t>Лукашевої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Л.І. </w:t>
      </w:r>
      <w:r w:rsidRPr="00491421">
        <w:rPr>
          <w:rFonts w:ascii="Times New Roman" w:hAnsi="Times New Roman"/>
          <w:bCs/>
          <w:sz w:val="24"/>
          <w:szCs w:val="24"/>
          <w:lang w:val="uk-UA"/>
        </w:rPr>
        <w:t xml:space="preserve">  вул. 9 січня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24,</w:t>
      </w:r>
      <w:r w:rsidRPr="00491421">
        <w:rPr>
          <w:rFonts w:ascii="Times New Roman" w:hAnsi="Times New Roman"/>
          <w:bCs/>
          <w:sz w:val="24"/>
          <w:szCs w:val="24"/>
          <w:lang w:val="uk-UA"/>
        </w:rPr>
        <w:t xml:space="preserve"> Петрук Л.І. вул.Виноградна 4 кв.3</w:t>
      </w:r>
      <w:r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491421">
        <w:rPr>
          <w:rFonts w:ascii="Times New Roman" w:hAnsi="Times New Roman"/>
          <w:bCs/>
          <w:sz w:val="24"/>
          <w:szCs w:val="24"/>
          <w:lang w:val="uk-UA"/>
        </w:rPr>
        <w:t xml:space="preserve"> Колесник Н.К. вул. Тургенєва, 30 жителів вул. Вінницької, вул. Дружби та Небесної сотні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r w:rsidRPr="00824043">
        <w:rPr>
          <w:rFonts w:ascii="Times New Roman" w:hAnsi="Times New Roman"/>
          <w:sz w:val="24"/>
          <w:szCs w:val="24"/>
          <w:lang w:val="uk-UA"/>
        </w:rPr>
        <w:t>ст. 42</w:t>
      </w:r>
      <w:r>
        <w:rPr>
          <w:rFonts w:ascii="Times New Roman" w:hAnsi="Times New Roman"/>
          <w:sz w:val="24"/>
          <w:szCs w:val="24"/>
          <w:lang w:val="uk-UA"/>
        </w:rPr>
        <w:t>, 59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EB0267" w:rsidRDefault="00EB0267" w:rsidP="001E24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Створити комісію з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розгляду  звернень громадян у 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6"/>
        <w:gridCol w:w="577"/>
        <w:gridCol w:w="4476"/>
      </w:tblGrid>
      <w:tr w:rsidR="00EB0267" w:rsidRPr="00824043" w:rsidTr="00960218">
        <w:tc>
          <w:tcPr>
            <w:tcW w:w="9889" w:type="dxa"/>
            <w:gridSpan w:val="3"/>
          </w:tcPr>
          <w:p w:rsidR="00EB0267" w:rsidRPr="00824043" w:rsidRDefault="00EB0267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Голова комісії:</w:t>
            </w:r>
          </w:p>
        </w:tc>
      </w:tr>
      <w:tr w:rsidR="00EB0267" w:rsidRPr="00B5329A" w:rsidTr="00960218">
        <w:tc>
          <w:tcPr>
            <w:tcW w:w="4836" w:type="dxa"/>
            <w:vAlign w:val="center"/>
          </w:tcPr>
          <w:p w:rsidR="00EB0267" w:rsidRPr="00824043" w:rsidRDefault="00EB0267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Загіка Володимир Михайлович</w:t>
            </w:r>
          </w:p>
        </w:tc>
        <w:tc>
          <w:tcPr>
            <w:tcW w:w="577" w:type="dxa"/>
            <w:vAlign w:val="center"/>
          </w:tcPr>
          <w:p w:rsidR="00EB0267" w:rsidRPr="00824043" w:rsidRDefault="00EB0267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EB0267" w:rsidRPr="00824043" w:rsidRDefault="00EB0267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 міського голови з питань діяльності виконавчих органів міської ради</w:t>
            </w:r>
          </w:p>
        </w:tc>
      </w:tr>
      <w:tr w:rsidR="00EB0267" w:rsidRPr="00B5329A" w:rsidTr="009307EC">
        <w:tc>
          <w:tcPr>
            <w:tcW w:w="9889" w:type="dxa"/>
            <w:gridSpan w:val="3"/>
            <w:vAlign w:val="center"/>
          </w:tcPr>
          <w:p w:rsidR="00EB0267" w:rsidRPr="00824043" w:rsidRDefault="00EB0267" w:rsidP="000175D8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</w:tr>
      <w:tr w:rsidR="00EB0267" w:rsidRPr="00824043" w:rsidTr="00960218">
        <w:tc>
          <w:tcPr>
            <w:tcW w:w="4836" w:type="dxa"/>
            <w:vAlign w:val="center"/>
          </w:tcPr>
          <w:p w:rsidR="00EB0267" w:rsidRPr="00824043" w:rsidRDefault="00EB0267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Мельник В’ячеслав Славович</w:t>
            </w:r>
          </w:p>
        </w:tc>
        <w:tc>
          <w:tcPr>
            <w:tcW w:w="577" w:type="dxa"/>
            <w:vAlign w:val="center"/>
          </w:tcPr>
          <w:p w:rsidR="00EB0267" w:rsidRPr="00824043" w:rsidRDefault="00EB0267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40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EB0267" w:rsidRPr="00824043" w:rsidRDefault="00EB0267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 відділу ЖКГ управління житлово-комунального господарства та комунальної власності міської ради(секретар комісії)</w:t>
            </w:r>
          </w:p>
        </w:tc>
      </w:tr>
      <w:tr w:rsidR="00EB0267" w:rsidRPr="00824043" w:rsidTr="00960218">
        <w:tc>
          <w:tcPr>
            <w:tcW w:w="4836" w:type="dxa"/>
            <w:vAlign w:val="center"/>
          </w:tcPr>
          <w:p w:rsidR="00EB0267" w:rsidRPr="00193695" w:rsidRDefault="00EB0267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Якубівська Валентина Василівна</w:t>
            </w:r>
          </w:p>
        </w:tc>
        <w:tc>
          <w:tcPr>
            <w:tcW w:w="577" w:type="dxa"/>
            <w:vAlign w:val="center"/>
          </w:tcPr>
          <w:p w:rsidR="00EB0267" w:rsidRPr="00824043" w:rsidRDefault="00EB0267" w:rsidP="000175D8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EB0267" w:rsidRPr="00193695" w:rsidRDefault="00EB0267" w:rsidP="000175D8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В.о. н</w:t>
            </w:r>
            <w:r w:rsidRPr="00193695">
              <w:rPr>
                <w:rFonts w:ascii="Times New Roman" w:hAnsi="Times New Roman"/>
                <w:iCs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а</w:t>
            </w:r>
            <w:r w:rsidRPr="00193695">
              <w:rPr>
                <w:rFonts w:ascii="Times New Roman" w:hAnsi="Times New Roman"/>
                <w:iCs/>
                <w:sz w:val="24"/>
                <w:szCs w:val="24"/>
              </w:rPr>
              <w:t xml:space="preserve"> відділу земельних відносин міської ради</w:t>
            </w:r>
          </w:p>
        </w:tc>
      </w:tr>
      <w:tr w:rsidR="00EB0267" w:rsidRPr="00BE0535" w:rsidTr="00960218">
        <w:tc>
          <w:tcPr>
            <w:tcW w:w="4836" w:type="dxa"/>
            <w:vAlign w:val="center"/>
          </w:tcPr>
          <w:p w:rsidR="00EB0267" w:rsidRDefault="00EB0267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Скоропаденко Михайло Григорович</w:t>
            </w:r>
          </w:p>
        </w:tc>
        <w:tc>
          <w:tcPr>
            <w:tcW w:w="577" w:type="dxa"/>
            <w:vAlign w:val="center"/>
          </w:tcPr>
          <w:p w:rsidR="00EB0267" w:rsidRPr="00824043" w:rsidRDefault="00EB0267" w:rsidP="00A52B4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EB0267" w:rsidRPr="00193695" w:rsidRDefault="00EB0267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9369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</w:t>
            </w:r>
            <w:r w:rsidRPr="00BE0535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оловний спеціаліст з питань ДАБК управління містобудування і архітектури міської ради</w:t>
            </w:r>
            <w:r w:rsidRPr="0019369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B0267" w:rsidRPr="00824043" w:rsidTr="00960218">
        <w:tc>
          <w:tcPr>
            <w:tcW w:w="4836" w:type="dxa"/>
            <w:vAlign w:val="center"/>
          </w:tcPr>
          <w:p w:rsidR="00EB0267" w:rsidRDefault="00EB0267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Чорна Алла Михайлівна</w:t>
            </w:r>
          </w:p>
        </w:tc>
        <w:tc>
          <w:tcPr>
            <w:tcW w:w="577" w:type="dxa"/>
            <w:vAlign w:val="center"/>
          </w:tcPr>
          <w:p w:rsidR="00EB0267" w:rsidRDefault="00EB0267" w:rsidP="00A52B4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EB0267" w:rsidRDefault="00EB0267" w:rsidP="00BA7D1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Представник Держпродспоживслужби (за згодою)</w:t>
            </w:r>
          </w:p>
        </w:tc>
      </w:tr>
      <w:tr w:rsidR="00EB0267" w:rsidRPr="00824043" w:rsidTr="00960218">
        <w:tc>
          <w:tcPr>
            <w:tcW w:w="4836" w:type="dxa"/>
            <w:vAlign w:val="center"/>
          </w:tcPr>
          <w:p w:rsidR="00EB0267" w:rsidRDefault="00EB0267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Прокопович Юрій Іванович</w:t>
            </w:r>
          </w:p>
        </w:tc>
        <w:tc>
          <w:tcPr>
            <w:tcW w:w="577" w:type="dxa"/>
            <w:vAlign w:val="center"/>
          </w:tcPr>
          <w:p w:rsidR="00EB0267" w:rsidRDefault="00EB0267" w:rsidP="00A52B4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EB0267" w:rsidRDefault="00EB0267" w:rsidP="00BA7D1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КП «Хмільницька ЖЕК» (за згодою)</w:t>
            </w:r>
          </w:p>
        </w:tc>
      </w:tr>
      <w:tr w:rsidR="00EB0267" w:rsidRPr="00824043" w:rsidTr="00960218">
        <w:tc>
          <w:tcPr>
            <w:tcW w:w="4836" w:type="dxa"/>
            <w:vAlign w:val="center"/>
          </w:tcPr>
          <w:p w:rsidR="00EB0267" w:rsidRDefault="00EB0267" w:rsidP="00A52B44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Полонський Сергій Борисович</w:t>
            </w:r>
          </w:p>
        </w:tc>
        <w:tc>
          <w:tcPr>
            <w:tcW w:w="577" w:type="dxa"/>
            <w:vAlign w:val="center"/>
          </w:tcPr>
          <w:p w:rsidR="00EB0267" w:rsidRDefault="00EB0267" w:rsidP="00A52B44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476" w:type="dxa"/>
            <w:vAlign w:val="center"/>
          </w:tcPr>
          <w:p w:rsidR="00EB0267" w:rsidRDefault="00EB0267" w:rsidP="00BA7D17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КП «Хмільниккомунсервіс» (за згодою)</w:t>
            </w:r>
          </w:p>
        </w:tc>
      </w:tr>
    </w:tbl>
    <w:p w:rsidR="00EB0267" w:rsidRDefault="00EB0267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0267" w:rsidRPr="005C54F4" w:rsidRDefault="00EB0267" w:rsidP="00FD5B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2. Комісії приступити до роботи  з</w:t>
      </w:r>
      <w:r>
        <w:rPr>
          <w:rFonts w:ascii="Times New Roman" w:hAnsi="Times New Roman"/>
          <w:sz w:val="24"/>
          <w:szCs w:val="24"/>
          <w:lang w:val="uk-UA"/>
        </w:rPr>
        <w:t xml:space="preserve"> 08.09.</w:t>
      </w:r>
      <w:r w:rsidRPr="00824043">
        <w:rPr>
          <w:rFonts w:ascii="Times New Roman" w:hAnsi="Times New Roman"/>
          <w:sz w:val="24"/>
          <w:szCs w:val="24"/>
          <w:lang w:val="uk-UA"/>
        </w:rPr>
        <w:t>201</w:t>
      </w:r>
      <w:r>
        <w:rPr>
          <w:rFonts w:ascii="Times New Roman" w:hAnsi="Times New Roman"/>
          <w:sz w:val="24"/>
          <w:szCs w:val="24"/>
          <w:lang w:val="uk-UA"/>
        </w:rPr>
        <w:t>7-18.09.2017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>, за результатами обстеження скласти відповідний акт.</w:t>
      </w:r>
    </w:p>
    <w:p w:rsidR="00EB0267" w:rsidRDefault="00EB0267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4"/>
          <w:szCs w:val="24"/>
          <w:lang w:val="uk-UA"/>
        </w:rPr>
        <w:t xml:space="preserve"> Загіку В.М.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B0267" w:rsidRPr="00824043" w:rsidRDefault="00EB0267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EB0267" w:rsidRPr="00906B2A" w:rsidRDefault="00EB0267" w:rsidP="00906B2A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906B2A">
        <w:rPr>
          <w:rFonts w:ascii="Times New Roman" w:hAnsi="Times New Roman"/>
          <w:b/>
          <w:sz w:val="24"/>
          <w:szCs w:val="24"/>
        </w:rPr>
        <w:t xml:space="preserve">В.о. міського голови, </w:t>
      </w:r>
    </w:p>
    <w:p w:rsidR="00EB0267" w:rsidRPr="00906B2A" w:rsidRDefault="00EB0267" w:rsidP="00906B2A">
      <w:p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906B2A">
        <w:rPr>
          <w:rFonts w:ascii="Times New Roman" w:hAnsi="Times New Roman"/>
          <w:b/>
          <w:sz w:val="24"/>
          <w:szCs w:val="24"/>
        </w:rPr>
        <w:t xml:space="preserve">секретар міської ради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</w:t>
      </w:r>
      <w:r w:rsidRPr="00906B2A">
        <w:rPr>
          <w:rFonts w:ascii="Times New Roman" w:hAnsi="Times New Roman"/>
          <w:b/>
          <w:sz w:val="24"/>
          <w:szCs w:val="24"/>
        </w:rPr>
        <w:t xml:space="preserve">      П.В. Крепкий</w:t>
      </w:r>
    </w:p>
    <w:p w:rsidR="00EB0267" w:rsidRPr="00824043" w:rsidRDefault="00EB0267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EB0267" w:rsidRPr="00824043" w:rsidRDefault="00EB0267" w:rsidP="00D74D2E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В.М.Загіка</w:t>
      </w:r>
    </w:p>
    <w:p w:rsidR="00EB0267" w:rsidRDefault="00EB0267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В.С. Мельник</w:t>
      </w:r>
    </w:p>
    <w:p w:rsidR="00EB0267" w:rsidRDefault="00EB0267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О.В. Цюнько        </w:t>
      </w:r>
    </w:p>
    <w:sectPr w:rsidR="00EB0267" w:rsidSect="0049142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33"/>
    <w:rsid w:val="000175D8"/>
    <w:rsid w:val="000637DE"/>
    <w:rsid w:val="0007193B"/>
    <w:rsid w:val="000B20C7"/>
    <w:rsid w:val="000B6DE0"/>
    <w:rsid w:val="000D39EE"/>
    <w:rsid w:val="001309CF"/>
    <w:rsid w:val="00164213"/>
    <w:rsid w:val="00172E9F"/>
    <w:rsid w:val="00193695"/>
    <w:rsid w:val="001B4BD1"/>
    <w:rsid w:val="001E247E"/>
    <w:rsid w:val="00223999"/>
    <w:rsid w:val="00251D85"/>
    <w:rsid w:val="002678BB"/>
    <w:rsid w:val="00296415"/>
    <w:rsid w:val="003005CC"/>
    <w:rsid w:val="003207A4"/>
    <w:rsid w:val="003802E3"/>
    <w:rsid w:val="00397044"/>
    <w:rsid w:val="003A7833"/>
    <w:rsid w:val="003B378D"/>
    <w:rsid w:val="003D40C9"/>
    <w:rsid w:val="00410C28"/>
    <w:rsid w:val="004147DC"/>
    <w:rsid w:val="00471C18"/>
    <w:rsid w:val="00471C2C"/>
    <w:rsid w:val="00491421"/>
    <w:rsid w:val="004D2692"/>
    <w:rsid w:val="004E516E"/>
    <w:rsid w:val="0052029A"/>
    <w:rsid w:val="005C54F4"/>
    <w:rsid w:val="00612B5B"/>
    <w:rsid w:val="0061686E"/>
    <w:rsid w:val="0064161D"/>
    <w:rsid w:val="0065499B"/>
    <w:rsid w:val="006671F3"/>
    <w:rsid w:val="00671596"/>
    <w:rsid w:val="00675A53"/>
    <w:rsid w:val="006B6015"/>
    <w:rsid w:val="006F2341"/>
    <w:rsid w:val="0075556F"/>
    <w:rsid w:val="00775AFA"/>
    <w:rsid w:val="007A07F5"/>
    <w:rsid w:val="00802134"/>
    <w:rsid w:val="0081685F"/>
    <w:rsid w:val="00824043"/>
    <w:rsid w:val="0082783C"/>
    <w:rsid w:val="00875CE4"/>
    <w:rsid w:val="00880832"/>
    <w:rsid w:val="008C6833"/>
    <w:rsid w:val="008E3A02"/>
    <w:rsid w:val="008F0F3C"/>
    <w:rsid w:val="00906B2A"/>
    <w:rsid w:val="00911249"/>
    <w:rsid w:val="00914451"/>
    <w:rsid w:val="009156FE"/>
    <w:rsid w:val="009307EC"/>
    <w:rsid w:val="009363E2"/>
    <w:rsid w:val="00960218"/>
    <w:rsid w:val="00975249"/>
    <w:rsid w:val="009B44A0"/>
    <w:rsid w:val="009B731E"/>
    <w:rsid w:val="009E1125"/>
    <w:rsid w:val="009E6646"/>
    <w:rsid w:val="009E6B8B"/>
    <w:rsid w:val="00A44C46"/>
    <w:rsid w:val="00A4571F"/>
    <w:rsid w:val="00A52B44"/>
    <w:rsid w:val="00A5791E"/>
    <w:rsid w:val="00A62E9A"/>
    <w:rsid w:val="00A70735"/>
    <w:rsid w:val="00A9379A"/>
    <w:rsid w:val="00AA34CD"/>
    <w:rsid w:val="00AC3F77"/>
    <w:rsid w:val="00B1598E"/>
    <w:rsid w:val="00B336D9"/>
    <w:rsid w:val="00B5329A"/>
    <w:rsid w:val="00B725A8"/>
    <w:rsid w:val="00B74B45"/>
    <w:rsid w:val="00B7640E"/>
    <w:rsid w:val="00B77703"/>
    <w:rsid w:val="00B7785E"/>
    <w:rsid w:val="00B852AE"/>
    <w:rsid w:val="00B9561A"/>
    <w:rsid w:val="00BA7D17"/>
    <w:rsid w:val="00BD24CF"/>
    <w:rsid w:val="00BD37B7"/>
    <w:rsid w:val="00BE0535"/>
    <w:rsid w:val="00BE2BBC"/>
    <w:rsid w:val="00BE3576"/>
    <w:rsid w:val="00C25803"/>
    <w:rsid w:val="00C30828"/>
    <w:rsid w:val="00C3216D"/>
    <w:rsid w:val="00C37EC2"/>
    <w:rsid w:val="00C41C45"/>
    <w:rsid w:val="00C60472"/>
    <w:rsid w:val="00CD410D"/>
    <w:rsid w:val="00D12BD1"/>
    <w:rsid w:val="00D44042"/>
    <w:rsid w:val="00D47B30"/>
    <w:rsid w:val="00D74D2E"/>
    <w:rsid w:val="00D80A85"/>
    <w:rsid w:val="00D81EC4"/>
    <w:rsid w:val="00DE7722"/>
    <w:rsid w:val="00DF4A3B"/>
    <w:rsid w:val="00E142E2"/>
    <w:rsid w:val="00E25C31"/>
    <w:rsid w:val="00E31A8F"/>
    <w:rsid w:val="00E56368"/>
    <w:rsid w:val="00E710FD"/>
    <w:rsid w:val="00E90857"/>
    <w:rsid w:val="00EB0267"/>
    <w:rsid w:val="00F056E6"/>
    <w:rsid w:val="00F324F7"/>
    <w:rsid w:val="00F37F0D"/>
    <w:rsid w:val="00F515C0"/>
    <w:rsid w:val="00F56416"/>
    <w:rsid w:val="00F84992"/>
    <w:rsid w:val="00FD1110"/>
    <w:rsid w:val="00FD2E56"/>
    <w:rsid w:val="00FD5B7D"/>
    <w:rsid w:val="00FE6345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A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81685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1685F"/>
    <w:rPr>
      <w:rFonts w:ascii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0735"/>
    <w:rPr>
      <w:lang w:val="uk-UA" w:eastAsia="en-US"/>
    </w:rPr>
  </w:style>
  <w:style w:type="paragraph" w:styleId="NormalWeb">
    <w:name w:val="Normal (Web)"/>
    <w:basedOn w:val="Normal"/>
    <w:uiPriority w:val="99"/>
    <w:semiHidden/>
    <w:rsid w:val="008168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312</Words>
  <Characters>1780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</cp:revision>
  <cp:lastPrinted>2017-09-07T12:58:00Z</cp:lastPrinted>
  <dcterms:created xsi:type="dcterms:W3CDTF">2017-09-07T11:27:00Z</dcterms:created>
  <dcterms:modified xsi:type="dcterms:W3CDTF">2017-09-11T11:19:00Z</dcterms:modified>
</cp:coreProperties>
</file>