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C8" w:rsidRPr="00EB0596" w:rsidRDefault="004E7BC8" w:rsidP="00EA5939">
      <w:pPr>
        <w:jc w:val="both"/>
        <w:rPr>
          <w:b/>
          <w:noProof/>
          <w:sz w:val="28"/>
          <w:szCs w:val="28"/>
          <w:lang w:val="uk-UA"/>
        </w:rPr>
      </w:pPr>
      <w:r w:rsidRPr="00183A5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5pt;height:54pt;visibility:visible">
            <v:imagedata r:id="rId5" o:title=""/>
          </v:shape>
        </w:pict>
      </w:r>
      <w:r>
        <w:rPr>
          <w:b/>
          <w:noProof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 w:rsidRPr="00183A5B">
        <w:rPr>
          <w:b/>
          <w:noProof/>
          <w:sz w:val="28"/>
          <w:szCs w:val="28"/>
        </w:rPr>
        <w:pict>
          <v:shape id="Рисунок 1" o:spid="_x0000_i1026" type="#_x0000_t75" alt="GERB" style="width:32.25pt;height:42.75pt;visibility:visible">
            <v:imagedata r:id="rId6" o:title=""/>
          </v:shape>
        </w:pict>
      </w:r>
    </w:p>
    <w:p w:rsidR="004E7BC8" w:rsidRPr="00EB0596" w:rsidRDefault="004E7BC8" w:rsidP="00C42284">
      <w:pPr>
        <w:jc w:val="center"/>
        <w:rPr>
          <w:b/>
          <w:bCs/>
          <w:sz w:val="28"/>
          <w:szCs w:val="28"/>
          <w:lang w:val="uk-UA"/>
        </w:rPr>
      </w:pPr>
      <w:r w:rsidRPr="00EB0596">
        <w:rPr>
          <w:b/>
          <w:sz w:val="28"/>
          <w:szCs w:val="28"/>
          <w:lang w:val="uk-UA"/>
        </w:rPr>
        <w:t>УКРАЇНА</w:t>
      </w:r>
    </w:p>
    <w:p w:rsidR="004E7BC8" w:rsidRPr="00EB0596" w:rsidRDefault="004E7BC8" w:rsidP="00C42284">
      <w:pPr>
        <w:jc w:val="center"/>
        <w:rPr>
          <w:b/>
          <w:bCs/>
          <w:sz w:val="28"/>
          <w:szCs w:val="28"/>
          <w:lang w:val="uk-UA"/>
        </w:rPr>
      </w:pPr>
      <w:r w:rsidRPr="00EB0596">
        <w:rPr>
          <w:b/>
          <w:bCs/>
          <w:sz w:val="28"/>
          <w:szCs w:val="28"/>
          <w:lang w:val="uk-UA"/>
        </w:rPr>
        <w:t>ВІННИЦЬКОЇ ОБЛАСТІ</w:t>
      </w:r>
    </w:p>
    <w:p w:rsidR="004E7BC8" w:rsidRPr="00EB0596" w:rsidRDefault="004E7BC8" w:rsidP="00C42284">
      <w:pPr>
        <w:jc w:val="center"/>
        <w:rPr>
          <w:b/>
          <w:bCs/>
          <w:sz w:val="28"/>
          <w:szCs w:val="28"/>
          <w:lang w:val="uk-UA"/>
        </w:rPr>
      </w:pPr>
      <w:r w:rsidRPr="00EB0596">
        <w:rPr>
          <w:b/>
          <w:bCs/>
          <w:sz w:val="28"/>
          <w:szCs w:val="28"/>
          <w:lang w:val="uk-UA"/>
        </w:rPr>
        <w:t>МІСТО ХМІЛЬНИК</w:t>
      </w:r>
    </w:p>
    <w:p w:rsidR="004E7BC8" w:rsidRPr="00EB0596" w:rsidRDefault="004E7BC8" w:rsidP="00C42284">
      <w:pPr>
        <w:jc w:val="center"/>
        <w:rPr>
          <w:b/>
          <w:bCs/>
          <w:sz w:val="28"/>
          <w:szCs w:val="28"/>
          <w:lang w:val="uk-UA"/>
        </w:rPr>
      </w:pPr>
      <w:r w:rsidRPr="00EB0596">
        <w:rPr>
          <w:sz w:val="28"/>
          <w:szCs w:val="28"/>
          <w:lang w:val="uk-UA"/>
        </w:rPr>
        <w:t>РОЗПОРЯДЖЕННЯ</w:t>
      </w:r>
    </w:p>
    <w:p w:rsidR="004E7BC8" w:rsidRPr="00EB0596" w:rsidRDefault="004E7BC8" w:rsidP="00C42284">
      <w:pPr>
        <w:jc w:val="center"/>
        <w:rPr>
          <w:b/>
          <w:bCs/>
          <w:sz w:val="28"/>
          <w:szCs w:val="28"/>
          <w:lang w:val="uk-UA"/>
        </w:rPr>
      </w:pPr>
      <w:r w:rsidRPr="00EB0596">
        <w:rPr>
          <w:b/>
          <w:bCs/>
          <w:sz w:val="28"/>
          <w:szCs w:val="28"/>
          <w:lang w:val="uk-UA"/>
        </w:rPr>
        <w:t>МІСЬКОГО ГОЛОВИ</w:t>
      </w:r>
    </w:p>
    <w:p w:rsidR="004E7BC8" w:rsidRPr="00EB0596" w:rsidRDefault="004E7BC8" w:rsidP="00C42284">
      <w:pPr>
        <w:jc w:val="center"/>
        <w:rPr>
          <w:sz w:val="28"/>
          <w:szCs w:val="28"/>
          <w:lang w:val="uk-UA"/>
        </w:rPr>
      </w:pPr>
    </w:p>
    <w:p w:rsidR="004E7BC8" w:rsidRPr="00EB0596" w:rsidRDefault="004E7BC8" w:rsidP="00C42284">
      <w:pPr>
        <w:jc w:val="center"/>
        <w:rPr>
          <w:sz w:val="28"/>
          <w:szCs w:val="28"/>
          <w:lang w:val="uk-UA"/>
        </w:rPr>
      </w:pPr>
    </w:p>
    <w:p w:rsidR="004E7BC8" w:rsidRPr="00EB0596" w:rsidRDefault="004E7BC8" w:rsidP="00C42284">
      <w:pPr>
        <w:jc w:val="center"/>
        <w:rPr>
          <w:sz w:val="28"/>
          <w:szCs w:val="28"/>
          <w:lang w:val="uk-UA"/>
        </w:rPr>
      </w:pPr>
      <w:r w:rsidRPr="00EB0596">
        <w:rPr>
          <w:sz w:val="28"/>
          <w:szCs w:val="28"/>
          <w:lang w:val="uk-UA"/>
        </w:rPr>
        <w:t>від “</w:t>
      </w:r>
      <w:smartTag w:uri="urn:schemas-microsoft-com:office:smarttags" w:element="metricconverter">
        <w:smartTagPr>
          <w:attr w:name="ProductID" w:val="12”"/>
        </w:smartTagPr>
        <w:r>
          <w:rPr>
            <w:sz w:val="28"/>
            <w:szCs w:val="28"/>
            <w:u w:val="single"/>
            <w:lang w:val="uk-UA"/>
          </w:rPr>
          <w:t>12</w:t>
        </w:r>
        <w:r w:rsidRPr="00EB0596">
          <w:rPr>
            <w:sz w:val="28"/>
            <w:szCs w:val="28"/>
            <w:u w:val="single"/>
            <w:lang w:val="uk-UA"/>
          </w:rPr>
          <w:t>”</w:t>
        </w:r>
      </w:smartTag>
      <w:r w:rsidRPr="00EB0596">
        <w:rPr>
          <w:sz w:val="28"/>
          <w:szCs w:val="28"/>
          <w:u w:val="single"/>
          <w:lang w:val="uk-UA"/>
        </w:rPr>
        <w:t xml:space="preserve">  вересня  2017 р</w:t>
      </w:r>
      <w:r w:rsidRPr="00EB0596">
        <w:rPr>
          <w:sz w:val="28"/>
          <w:szCs w:val="28"/>
          <w:lang w:val="uk-UA"/>
        </w:rPr>
        <w:t xml:space="preserve">.                                     </w:t>
      </w:r>
      <w:r>
        <w:rPr>
          <w:sz w:val="28"/>
          <w:szCs w:val="28"/>
          <w:lang w:val="uk-UA"/>
        </w:rPr>
        <w:t xml:space="preserve">                    </w:t>
      </w:r>
      <w:r w:rsidRPr="00EB0596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u w:val="single"/>
          <w:lang w:val="uk-UA"/>
        </w:rPr>
        <w:t>№361</w:t>
      </w:r>
      <w:r w:rsidRPr="00EB0596">
        <w:rPr>
          <w:sz w:val="28"/>
          <w:szCs w:val="28"/>
          <w:u w:val="single"/>
          <w:lang w:val="uk-UA"/>
        </w:rPr>
        <w:t>- р</w:t>
      </w:r>
    </w:p>
    <w:p w:rsidR="004E7BC8" w:rsidRPr="00EB0596" w:rsidRDefault="004E7BC8" w:rsidP="00C42284">
      <w:pPr>
        <w:jc w:val="center"/>
        <w:rPr>
          <w:sz w:val="28"/>
          <w:szCs w:val="28"/>
          <w:lang w:val="uk-UA"/>
        </w:rPr>
      </w:pPr>
    </w:p>
    <w:p w:rsidR="004E7BC8" w:rsidRPr="00EB0596" w:rsidRDefault="004E7BC8" w:rsidP="00C42284">
      <w:pPr>
        <w:jc w:val="center"/>
        <w:rPr>
          <w:b/>
          <w:i/>
          <w:sz w:val="28"/>
          <w:szCs w:val="28"/>
          <w:lang w:val="uk-UA"/>
        </w:rPr>
      </w:pPr>
      <w:r w:rsidRPr="00EB0596">
        <w:rPr>
          <w:b/>
          <w:i/>
          <w:sz w:val="28"/>
          <w:szCs w:val="28"/>
          <w:lang w:val="uk-UA"/>
        </w:rPr>
        <w:t>Про заходи  з нагоди Дня міста</w:t>
      </w:r>
    </w:p>
    <w:p w:rsidR="004E7BC8" w:rsidRPr="00EB0596" w:rsidRDefault="004E7BC8" w:rsidP="009C1EBF">
      <w:pPr>
        <w:jc w:val="both"/>
        <w:rPr>
          <w:b/>
          <w:i/>
          <w:sz w:val="28"/>
          <w:szCs w:val="28"/>
          <w:lang w:val="uk-UA"/>
        </w:rPr>
      </w:pPr>
    </w:p>
    <w:p w:rsidR="004E7BC8" w:rsidRPr="00EB0596" w:rsidRDefault="004E7BC8" w:rsidP="009C1EBF">
      <w:pPr>
        <w:ind w:firstLine="708"/>
        <w:jc w:val="both"/>
        <w:rPr>
          <w:sz w:val="28"/>
          <w:szCs w:val="28"/>
          <w:lang w:val="uk-UA"/>
        </w:rPr>
      </w:pPr>
      <w:r w:rsidRPr="00EB0596">
        <w:rPr>
          <w:sz w:val="28"/>
          <w:szCs w:val="28"/>
          <w:lang w:val="uk-UA"/>
        </w:rPr>
        <w:t>З метою забезпечення належної організації і проведення у місті Хмільнику заходів з нагоди відзначення 655-ї річниці першої письмової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згадки  про місто Хмільник, на виконання Міської програми розвитку культури та духовного відродження у м. Хмільнику на 2016-2018 роки, затвердженої рішенням 3 сесії міської ради 7 скликання від 04.12.2015 р. №24 зі змінами, відповідно до ст.7 Статуту територіальної громади міста Хмільника, керуючись ст.42 Закону України „Про місцеве самоврядування в Україні” :</w:t>
      </w:r>
    </w:p>
    <w:p w:rsidR="004E7BC8" w:rsidRPr="00EB0596" w:rsidRDefault="004E7BC8" w:rsidP="009C1EBF">
      <w:pPr>
        <w:jc w:val="both"/>
        <w:rPr>
          <w:sz w:val="28"/>
          <w:szCs w:val="28"/>
          <w:lang w:val="uk-UA"/>
        </w:rPr>
      </w:pPr>
    </w:p>
    <w:p w:rsidR="004E7BC8" w:rsidRPr="006B7B99" w:rsidRDefault="004E7BC8" w:rsidP="006B7B99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B7B99">
        <w:rPr>
          <w:rFonts w:ascii="Times New Roman" w:hAnsi="Times New Roman"/>
          <w:sz w:val="28"/>
          <w:szCs w:val="28"/>
          <w:lang w:val="uk-UA"/>
        </w:rPr>
        <w:t>Затвердити склад організаційного комітету з підготовки та проведення у місті Хмільнику заходів з нагоди відзначення 655-ї річниці першої письмової згадки  про місто Хмільник /додається/.</w:t>
      </w:r>
    </w:p>
    <w:p w:rsidR="004E7BC8" w:rsidRPr="006B7B99" w:rsidRDefault="004E7BC8" w:rsidP="006B7B99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B7B99">
        <w:rPr>
          <w:rFonts w:ascii="Times New Roman" w:hAnsi="Times New Roman"/>
          <w:sz w:val="28"/>
          <w:szCs w:val="28"/>
          <w:lang w:val="uk-UA"/>
        </w:rPr>
        <w:t>Затвердити План заходів з підготовки та проведення у місті Хмільнику Дня міста та кошторис витрат на відзначення Дня міста /додаються/.</w:t>
      </w:r>
    </w:p>
    <w:p w:rsidR="004E7BC8" w:rsidRPr="006B7B99" w:rsidRDefault="004E7BC8" w:rsidP="006B7B99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B7B99">
        <w:rPr>
          <w:rFonts w:ascii="Times New Roman" w:hAnsi="Times New Roman"/>
          <w:sz w:val="28"/>
          <w:szCs w:val="28"/>
          <w:lang w:val="uk-UA"/>
        </w:rPr>
        <w:t>Доручити завідувачу сектору з питань культури міської ради Надкерничній Ю.С. підготувати Програму відзначення Дня міста та оприлюднити її у ЗМІ та на веб-сайті міста до 22.09.2017 року.</w:t>
      </w:r>
    </w:p>
    <w:p w:rsidR="004E7BC8" w:rsidRPr="006B7B99" w:rsidRDefault="004E7BC8" w:rsidP="006B7B99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B7B99">
        <w:rPr>
          <w:rFonts w:ascii="Times New Roman" w:hAnsi="Times New Roman"/>
          <w:sz w:val="28"/>
          <w:szCs w:val="28"/>
          <w:lang w:val="uk-UA"/>
        </w:rPr>
        <w:t>Загальному відділу міської ради (Прокопович О.Д.) довести це розпорядження до виконавців.</w:t>
      </w:r>
    </w:p>
    <w:p w:rsidR="004E7BC8" w:rsidRPr="006B7B99" w:rsidRDefault="004E7BC8" w:rsidP="006B7B99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B7B99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4E7BC8" w:rsidRPr="00EB0596" w:rsidRDefault="004E7BC8" w:rsidP="009C1EBF">
      <w:pPr>
        <w:jc w:val="both"/>
        <w:rPr>
          <w:sz w:val="28"/>
          <w:szCs w:val="28"/>
          <w:lang w:val="uk-UA"/>
        </w:rPr>
      </w:pPr>
    </w:p>
    <w:p w:rsidR="004E7BC8" w:rsidRPr="00EB0596" w:rsidRDefault="004E7BC8" w:rsidP="009C1EBF">
      <w:pPr>
        <w:shd w:val="clear" w:color="auto" w:fill="FFFFFF"/>
        <w:tabs>
          <w:tab w:val="left" w:pos="3544"/>
        </w:tabs>
        <w:ind w:left="142" w:right="306"/>
        <w:jc w:val="both"/>
        <w:rPr>
          <w:spacing w:val="2"/>
          <w:sz w:val="28"/>
          <w:szCs w:val="28"/>
          <w:lang w:val="uk-UA"/>
        </w:rPr>
      </w:pPr>
    </w:p>
    <w:p w:rsidR="004E7BC8" w:rsidRPr="00EB0596" w:rsidRDefault="004E7BC8" w:rsidP="00C42284">
      <w:pPr>
        <w:shd w:val="clear" w:color="auto" w:fill="FFFFFF"/>
        <w:tabs>
          <w:tab w:val="left" w:pos="3544"/>
        </w:tabs>
        <w:ind w:left="720" w:right="306"/>
        <w:jc w:val="center"/>
        <w:rPr>
          <w:spacing w:val="2"/>
          <w:sz w:val="28"/>
          <w:szCs w:val="28"/>
          <w:lang w:val="uk-UA"/>
        </w:rPr>
      </w:pPr>
      <w:r w:rsidRPr="00EB0596">
        <w:rPr>
          <w:spacing w:val="2"/>
          <w:sz w:val="28"/>
          <w:szCs w:val="28"/>
          <w:lang w:val="uk-UA"/>
        </w:rPr>
        <w:t>Міський голова</w:t>
      </w:r>
      <w:r w:rsidRPr="00EB0596">
        <w:rPr>
          <w:spacing w:val="2"/>
          <w:sz w:val="28"/>
          <w:szCs w:val="28"/>
          <w:lang w:val="uk-UA"/>
        </w:rPr>
        <w:tab/>
      </w:r>
      <w:r w:rsidRPr="00EB0596">
        <w:rPr>
          <w:spacing w:val="2"/>
          <w:sz w:val="28"/>
          <w:szCs w:val="28"/>
          <w:lang w:val="uk-UA"/>
        </w:rPr>
        <w:tab/>
      </w:r>
      <w:r w:rsidRPr="00EB0596">
        <w:rPr>
          <w:spacing w:val="2"/>
          <w:sz w:val="28"/>
          <w:szCs w:val="28"/>
          <w:lang w:val="uk-UA"/>
        </w:rPr>
        <w:tab/>
      </w:r>
      <w:r w:rsidRPr="00EB0596">
        <w:rPr>
          <w:spacing w:val="2"/>
          <w:sz w:val="28"/>
          <w:szCs w:val="28"/>
          <w:lang w:val="uk-UA"/>
        </w:rPr>
        <w:tab/>
      </w:r>
      <w:r w:rsidRPr="00EB0596">
        <w:rPr>
          <w:spacing w:val="2"/>
          <w:sz w:val="28"/>
          <w:szCs w:val="28"/>
          <w:lang w:val="uk-UA"/>
        </w:rPr>
        <w:tab/>
        <w:t xml:space="preserve">            С. Редчик</w:t>
      </w:r>
    </w:p>
    <w:p w:rsidR="004E7BC8" w:rsidRPr="00EB0596" w:rsidRDefault="004E7BC8" w:rsidP="00420788">
      <w:pPr>
        <w:shd w:val="clear" w:color="auto" w:fill="FFFFFF"/>
        <w:tabs>
          <w:tab w:val="left" w:pos="3544"/>
        </w:tabs>
        <w:ind w:left="142" w:right="306"/>
        <w:rPr>
          <w:spacing w:val="2"/>
          <w:sz w:val="28"/>
          <w:szCs w:val="28"/>
          <w:lang w:val="uk-UA"/>
        </w:rPr>
      </w:pPr>
      <w:bookmarkStart w:id="0" w:name="_GoBack"/>
      <w:bookmarkEnd w:id="0"/>
    </w:p>
    <w:p w:rsidR="004E7BC8" w:rsidRPr="00EB0596" w:rsidRDefault="004E7BC8" w:rsidP="00420788">
      <w:pPr>
        <w:shd w:val="clear" w:color="auto" w:fill="FFFFFF"/>
        <w:tabs>
          <w:tab w:val="left" w:pos="1276"/>
          <w:tab w:val="left" w:pos="1560"/>
        </w:tabs>
        <w:ind w:left="142" w:right="306"/>
        <w:rPr>
          <w:spacing w:val="2"/>
          <w:sz w:val="28"/>
          <w:szCs w:val="28"/>
          <w:lang w:val="uk-UA"/>
        </w:rPr>
      </w:pPr>
      <w:r w:rsidRPr="00EB0596">
        <w:rPr>
          <w:spacing w:val="2"/>
          <w:sz w:val="28"/>
          <w:szCs w:val="28"/>
          <w:lang w:val="uk-UA"/>
        </w:rPr>
        <w:tab/>
      </w:r>
      <w:r w:rsidRPr="00EB0596">
        <w:rPr>
          <w:spacing w:val="2"/>
          <w:sz w:val="28"/>
          <w:szCs w:val="28"/>
          <w:lang w:val="uk-UA"/>
        </w:rPr>
        <w:tab/>
        <w:t>А. Сташко</w:t>
      </w:r>
    </w:p>
    <w:p w:rsidR="004E7BC8" w:rsidRPr="00EB0596" w:rsidRDefault="004E7BC8" w:rsidP="00420788">
      <w:pPr>
        <w:shd w:val="clear" w:color="auto" w:fill="FFFFFF"/>
        <w:tabs>
          <w:tab w:val="left" w:pos="1276"/>
          <w:tab w:val="left" w:pos="1560"/>
        </w:tabs>
        <w:ind w:left="142" w:right="306"/>
        <w:rPr>
          <w:spacing w:val="2"/>
          <w:sz w:val="28"/>
          <w:szCs w:val="28"/>
          <w:lang w:val="uk-UA"/>
        </w:rPr>
      </w:pPr>
      <w:r w:rsidRPr="00EB0596">
        <w:rPr>
          <w:spacing w:val="2"/>
          <w:sz w:val="28"/>
          <w:szCs w:val="28"/>
          <w:lang w:val="uk-UA"/>
        </w:rPr>
        <w:tab/>
        <w:t xml:space="preserve">    В. Загіка</w:t>
      </w:r>
    </w:p>
    <w:p w:rsidR="004E7BC8" w:rsidRPr="00EB0596" w:rsidRDefault="004E7BC8" w:rsidP="00420788">
      <w:pPr>
        <w:shd w:val="clear" w:color="auto" w:fill="FFFFFF"/>
        <w:tabs>
          <w:tab w:val="left" w:pos="1560"/>
        </w:tabs>
        <w:ind w:left="142" w:right="306"/>
        <w:rPr>
          <w:sz w:val="28"/>
          <w:szCs w:val="28"/>
          <w:lang w:val="uk-UA"/>
        </w:rPr>
      </w:pPr>
      <w:r w:rsidRPr="00EB0596">
        <w:rPr>
          <w:spacing w:val="2"/>
          <w:sz w:val="28"/>
          <w:szCs w:val="28"/>
          <w:lang w:val="uk-UA"/>
        </w:rPr>
        <w:tab/>
        <w:t>Ю. Надкернична</w:t>
      </w:r>
    </w:p>
    <w:p w:rsidR="004E7BC8" w:rsidRPr="00EB0596" w:rsidRDefault="004E7BC8" w:rsidP="00420788">
      <w:pPr>
        <w:shd w:val="clear" w:color="auto" w:fill="FFFFFF"/>
        <w:tabs>
          <w:tab w:val="left" w:pos="1560"/>
        </w:tabs>
        <w:ind w:left="142" w:right="306"/>
        <w:rPr>
          <w:sz w:val="28"/>
          <w:szCs w:val="28"/>
          <w:lang w:val="uk-UA"/>
        </w:rPr>
      </w:pPr>
      <w:r w:rsidRPr="00EB0596">
        <w:rPr>
          <w:sz w:val="28"/>
          <w:szCs w:val="28"/>
          <w:lang w:val="uk-UA"/>
        </w:rPr>
        <w:tab/>
        <w:t>С. Єрошенко</w:t>
      </w:r>
    </w:p>
    <w:p w:rsidR="004E7BC8" w:rsidRPr="00EB0596" w:rsidRDefault="004E7BC8" w:rsidP="00420788">
      <w:pPr>
        <w:shd w:val="clear" w:color="auto" w:fill="FFFFFF"/>
        <w:tabs>
          <w:tab w:val="left" w:pos="1560"/>
        </w:tabs>
        <w:ind w:left="142" w:right="306"/>
        <w:rPr>
          <w:sz w:val="28"/>
          <w:szCs w:val="28"/>
          <w:lang w:val="uk-UA"/>
        </w:rPr>
      </w:pPr>
      <w:r w:rsidRPr="00EB0596">
        <w:rPr>
          <w:sz w:val="28"/>
          <w:szCs w:val="28"/>
          <w:lang w:val="uk-UA"/>
        </w:rPr>
        <w:tab/>
        <w:t>О. Прокопович</w:t>
      </w:r>
    </w:p>
    <w:p w:rsidR="004E7BC8" w:rsidRPr="00EB0596" w:rsidRDefault="004E7BC8" w:rsidP="00420788">
      <w:pPr>
        <w:shd w:val="clear" w:color="auto" w:fill="FFFFFF"/>
        <w:tabs>
          <w:tab w:val="left" w:pos="1560"/>
        </w:tabs>
        <w:ind w:left="142" w:right="306"/>
        <w:rPr>
          <w:sz w:val="28"/>
          <w:szCs w:val="28"/>
          <w:lang w:val="uk-UA"/>
        </w:rPr>
      </w:pPr>
      <w:r w:rsidRPr="00EB0596">
        <w:rPr>
          <w:sz w:val="28"/>
          <w:szCs w:val="28"/>
          <w:lang w:val="uk-UA"/>
        </w:rPr>
        <w:tab/>
        <w:t>О. Тендерис</w:t>
      </w:r>
    </w:p>
    <w:p w:rsidR="004E7BC8" w:rsidRPr="00EB0596" w:rsidRDefault="004E7BC8" w:rsidP="00420788">
      <w:pPr>
        <w:shd w:val="clear" w:color="auto" w:fill="FFFFFF"/>
        <w:tabs>
          <w:tab w:val="left" w:pos="1560"/>
        </w:tabs>
        <w:ind w:left="142" w:right="306"/>
        <w:rPr>
          <w:sz w:val="28"/>
          <w:szCs w:val="28"/>
          <w:lang w:val="uk-UA"/>
        </w:rPr>
      </w:pPr>
      <w:r w:rsidRPr="00EB0596">
        <w:rPr>
          <w:sz w:val="28"/>
          <w:szCs w:val="28"/>
          <w:lang w:val="uk-UA"/>
        </w:rPr>
        <w:tab/>
        <w:t>С. Левчук</w:t>
      </w:r>
    </w:p>
    <w:p w:rsidR="004E7BC8" w:rsidRPr="00EB0596" w:rsidRDefault="004E7BC8" w:rsidP="00C42284">
      <w:pPr>
        <w:jc w:val="center"/>
        <w:rPr>
          <w:sz w:val="28"/>
          <w:szCs w:val="28"/>
          <w:lang w:val="uk-UA"/>
        </w:rPr>
      </w:pPr>
    </w:p>
    <w:p w:rsidR="004E7BC8" w:rsidRPr="00EB0596" w:rsidRDefault="004E7BC8" w:rsidP="00C42284">
      <w:pPr>
        <w:pStyle w:val="BodyText"/>
        <w:rPr>
          <w:rFonts w:ascii="Times New Roman" w:hAnsi="Times New Roman"/>
          <w:b w:val="0"/>
          <w:sz w:val="28"/>
          <w:szCs w:val="28"/>
        </w:rPr>
      </w:pPr>
    </w:p>
    <w:p w:rsidR="004E7BC8" w:rsidRPr="00EB0596" w:rsidRDefault="004E7BC8" w:rsidP="004575A1">
      <w:pPr>
        <w:tabs>
          <w:tab w:val="left" w:pos="426"/>
        </w:tabs>
        <w:ind w:left="5580" w:firstLine="90"/>
        <w:jc w:val="center"/>
        <w:rPr>
          <w:sz w:val="28"/>
          <w:szCs w:val="28"/>
          <w:lang w:val="uk-UA"/>
        </w:rPr>
      </w:pPr>
      <w:r w:rsidRPr="00EB0596">
        <w:rPr>
          <w:sz w:val="28"/>
          <w:szCs w:val="28"/>
          <w:lang w:val="uk-UA"/>
        </w:rPr>
        <w:t>ЗАТВЕРДЖЕНО розпоряд</w:t>
      </w:r>
      <w:r>
        <w:rPr>
          <w:sz w:val="28"/>
          <w:szCs w:val="28"/>
          <w:lang w:val="uk-UA"/>
        </w:rPr>
        <w:t>женням  міського голови від «12</w:t>
      </w:r>
      <w:r w:rsidRPr="00EB059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вересня 2017 р. №361-р</w:t>
      </w:r>
    </w:p>
    <w:p w:rsidR="004E7BC8" w:rsidRPr="00EB0596" w:rsidRDefault="004E7BC8" w:rsidP="00C42284">
      <w:pPr>
        <w:tabs>
          <w:tab w:val="left" w:pos="426"/>
        </w:tabs>
        <w:ind w:left="5670"/>
        <w:jc w:val="center"/>
        <w:rPr>
          <w:sz w:val="28"/>
          <w:szCs w:val="28"/>
          <w:lang w:val="uk-UA"/>
        </w:rPr>
      </w:pPr>
    </w:p>
    <w:p w:rsidR="004E7BC8" w:rsidRPr="00EB0596" w:rsidRDefault="004E7BC8" w:rsidP="00C42284">
      <w:pPr>
        <w:tabs>
          <w:tab w:val="left" w:pos="426"/>
        </w:tabs>
        <w:ind w:left="5670"/>
        <w:jc w:val="center"/>
        <w:rPr>
          <w:sz w:val="28"/>
          <w:szCs w:val="28"/>
          <w:lang w:val="uk-UA"/>
        </w:rPr>
      </w:pPr>
    </w:p>
    <w:p w:rsidR="004E7BC8" w:rsidRPr="00EB0596" w:rsidRDefault="004E7BC8" w:rsidP="00C42284">
      <w:pPr>
        <w:tabs>
          <w:tab w:val="left" w:pos="426"/>
        </w:tabs>
        <w:ind w:firstLine="709"/>
        <w:jc w:val="center"/>
        <w:rPr>
          <w:b/>
          <w:sz w:val="28"/>
          <w:szCs w:val="28"/>
          <w:lang w:val="uk-UA"/>
        </w:rPr>
      </w:pPr>
      <w:r w:rsidRPr="00EB0596">
        <w:rPr>
          <w:b/>
          <w:sz w:val="28"/>
          <w:szCs w:val="28"/>
          <w:lang w:val="uk-UA"/>
        </w:rPr>
        <w:t>СКЛАД</w:t>
      </w:r>
    </w:p>
    <w:p w:rsidR="004E7BC8" w:rsidRPr="00EB0596" w:rsidRDefault="004E7BC8" w:rsidP="00C42284">
      <w:pPr>
        <w:tabs>
          <w:tab w:val="left" w:pos="900"/>
        </w:tabs>
        <w:ind w:left="360"/>
        <w:jc w:val="center"/>
        <w:rPr>
          <w:b/>
          <w:sz w:val="28"/>
          <w:szCs w:val="28"/>
          <w:lang w:val="uk-UA"/>
        </w:rPr>
      </w:pPr>
      <w:r w:rsidRPr="00EB0596">
        <w:rPr>
          <w:b/>
          <w:sz w:val="28"/>
          <w:szCs w:val="28"/>
          <w:lang w:val="uk-UA"/>
        </w:rPr>
        <w:t>організаційного комітету з підготовки та проведення заход</w:t>
      </w:r>
      <w:r>
        <w:rPr>
          <w:b/>
          <w:sz w:val="28"/>
          <w:szCs w:val="28"/>
          <w:lang w:val="uk-UA"/>
        </w:rPr>
        <w:t xml:space="preserve">ів з нагоди     відзначення 655 </w:t>
      </w:r>
      <w:r w:rsidRPr="00EB0596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r w:rsidRPr="00EB0596">
        <w:rPr>
          <w:b/>
          <w:sz w:val="28"/>
          <w:szCs w:val="28"/>
          <w:lang w:val="uk-UA"/>
        </w:rPr>
        <w:t>ї річниці</w:t>
      </w:r>
    </w:p>
    <w:p w:rsidR="004E7BC8" w:rsidRPr="00EB0596" w:rsidRDefault="004E7BC8" w:rsidP="00C42284">
      <w:pPr>
        <w:tabs>
          <w:tab w:val="left" w:pos="900"/>
        </w:tabs>
        <w:ind w:left="360"/>
        <w:jc w:val="center"/>
        <w:rPr>
          <w:b/>
          <w:sz w:val="28"/>
          <w:szCs w:val="28"/>
          <w:lang w:val="uk-UA"/>
        </w:rPr>
      </w:pPr>
      <w:r w:rsidRPr="00EB0596">
        <w:rPr>
          <w:b/>
          <w:sz w:val="28"/>
          <w:szCs w:val="28"/>
          <w:lang w:val="uk-UA"/>
        </w:rPr>
        <w:t>першої письмової згадки  про місто Хмільник</w:t>
      </w:r>
    </w:p>
    <w:p w:rsidR="004E7BC8" w:rsidRPr="00EB0596" w:rsidRDefault="004E7BC8" w:rsidP="00C42284">
      <w:pPr>
        <w:tabs>
          <w:tab w:val="left" w:pos="426"/>
        </w:tabs>
        <w:jc w:val="center"/>
        <w:rPr>
          <w:sz w:val="28"/>
          <w:szCs w:val="28"/>
          <w:lang w:val="uk-UA"/>
        </w:rPr>
      </w:pPr>
    </w:p>
    <w:p w:rsidR="004E7BC8" w:rsidRPr="00EB0596" w:rsidRDefault="004E7BC8" w:rsidP="0042078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B0596">
        <w:rPr>
          <w:rFonts w:ascii="Times New Roman" w:hAnsi="Times New Roman"/>
          <w:sz w:val="28"/>
          <w:szCs w:val="28"/>
          <w:lang w:val="uk-UA"/>
        </w:rPr>
        <w:t>Редчик С.Б. – міський голова, голова оргкомітету.</w:t>
      </w:r>
    </w:p>
    <w:p w:rsidR="004E7BC8" w:rsidRPr="00EB0596" w:rsidRDefault="004E7BC8" w:rsidP="0042078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7BC8" w:rsidRPr="00EB0596" w:rsidRDefault="004E7BC8" w:rsidP="0042078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B0596">
        <w:rPr>
          <w:rFonts w:ascii="Times New Roman" w:hAnsi="Times New Roman"/>
          <w:sz w:val="28"/>
          <w:szCs w:val="28"/>
          <w:lang w:val="uk-UA"/>
        </w:rPr>
        <w:t xml:space="preserve">Сташко А.В. – заступник міського  голови з питань діяльності </w:t>
      </w:r>
      <w:r>
        <w:rPr>
          <w:rFonts w:ascii="Times New Roman" w:hAnsi="Times New Roman"/>
          <w:sz w:val="28"/>
          <w:szCs w:val="28"/>
          <w:lang w:val="uk-UA"/>
        </w:rPr>
        <w:t>виконавчих органів міської ради, заступник голови оргкомітету.</w:t>
      </w:r>
    </w:p>
    <w:p w:rsidR="004E7BC8" w:rsidRPr="00EB0596" w:rsidRDefault="004E7BC8" w:rsidP="0042078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7BC8" w:rsidRPr="00EB0596" w:rsidRDefault="004E7BC8" w:rsidP="0042078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B0596">
        <w:rPr>
          <w:rFonts w:ascii="Times New Roman" w:hAnsi="Times New Roman"/>
          <w:sz w:val="28"/>
          <w:szCs w:val="28"/>
          <w:lang w:val="uk-UA"/>
        </w:rPr>
        <w:t>Надкернична Ю.С. – завідувач сектору з питань культури міської ради, секретар оргкомітету.</w:t>
      </w:r>
    </w:p>
    <w:p w:rsidR="004E7BC8" w:rsidRPr="00EB0596" w:rsidRDefault="004E7BC8" w:rsidP="00420788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4E7BC8" w:rsidRPr="00EB0596" w:rsidRDefault="004E7BC8" w:rsidP="0042078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EB0596">
        <w:rPr>
          <w:sz w:val="28"/>
          <w:szCs w:val="28"/>
          <w:u w:val="single"/>
          <w:lang w:val="uk-UA"/>
        </w:rPr>
        <w:t>Члени оргкомітету</w:t>
      </w:r>
      <w:r w:rsidRPr="00EB0596">
        <w:rPr>
          <w:sz w:val="28"/>
          <w:szCs w:val="28"/>
          <w:lang w:val="uk-UA"/>
        </w:rPr>
        <w:t>:</w:t>
      </w:r>
    </w:p>
    <w:p w:rsidR="004E7BC8" w:rsidRPr="00EB0596" w:rsidRDefault="004E7BC8" w:rsidP="00420788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4E7BC8" w:rsidRPr="00EB0596" w:rsidRDefault="004E7BC8" w:rsidP="00420788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7BC8" w:rsidRPr="00EB0596" w:rsidRDefault="004E7BC8" w:rsidP="00420788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0596">
        <w:rPr>
          <w:rFonts w:ascii="Times New Roman" w:hAnsi="Times New Roman"/>
          <w:sz w:val="28"/>
          <w:szCs w:val="28"/>
          <w:lang w:val="uk-UA"/>
        </w:rPr>
        <w:t>Автодійчук В.В. – директор КПНЗ Хмільницька школа мистецтв.</w:t>
      </w:r>
    </w:p>
    <w:p w:rsidR="004E7BC8" w:rsidRPr="00EB0596" w:rsidRDefault="004E7BC8" w:rsidP="00420788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7BC8" w:rsidRPr="00EB0596" w:rsidRDefault="004E7BC8" w:rsidP="00420788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0596">
        <w:rPr>
          <w:rFonts w:ascii="Times New Roman" w:hAnsi="Times New Roman"/>
          <w:sz w:val="28"/>
          <w:szCs w:val="28"/>
          <w:lang w:val="uk-UA"/>
        </w:rPr>
        <w:t>Бабюк М.М.. – директор ДЮСШ.</w:t>
      </w:r>
    </w:p>
    <w:p w:rsidR="004E7BC8" w:rsidRPr="00EB0596" w:rsidRDefault="004E7BC8" w:rsidP="00420788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7BC8" w:rsidRPr="00EB0596" w:rsidRDefault="004E7BC8" w:rsidP="00420788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0596">
        <w:rPr>
          <w:rFonts w:ascii="Times New Roman" w:hAnsi="Times New Roman"/>
          <w:sz w:val="28"/>
          <w:szCs w:val="28"/>
          <w:lang w:val="uk-UA"/>
        </w:rPr>
        <w:t>Надкерничний М.С. – в.о. начальника відділу у справах сім’</w:t>
      </w:r>
      <w:r w:rsidRPr="00EB0596">
        <w:rPr>
          <w:rFonts w:ascii="Times New Roman" w:hAnsi="Times New Roman"/>
          <w:sz w:val="28"/>
          <w:szCs w:val="28"/>
        </w:rPr>
        <w:t>ї та молоді міської ради</w:t>
      </w:r>
      <w:r w:rsidRPr="00EB0596">
        <w:rPr>
          <w:rFonts w:ascii="Times New Roman" w:hAnsi="Times New Roman"/>
          <w:sz w:val="28"/>
          <w:szCs w:val="28"/>
          <w:lang w:val="uk-UA"/>
        </w:rPr>
        <w:t>.</w:t>
      </w:r>
    </w:p>
    <w:p w:rsidR="004E7BC8" w:rsidRPr="00EB0596" w:rsidRDefault="004E7BC8" w:rsidP="00420788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7BC8" w:rsidRPr="00EB0596" w:rsidRDefault="004E7BC8" w:rsidP="00420788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0596">
        <w:rPr>
          <w:rFonts w:ascii="Times New Roman" w:hAnsi="Times New Roman"/>
          <w:sz w:val="28"/>
          <w:szCs w:val="28"/>
          <w:lang w:val="uk-UA"/>
        </w:rPr>
        <w:t>Войтенко Т.В. – директор  МЦСССДМ.</w:t>
      </w:r>
    </w:p>
    <w:p w:rsidR="004E7BC8" w:rsidRPr="00EB0596" w:rsidRDefault="004E7BC8" w:rsidP="00420788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7BC8" w:rsidRPr="00EB0596" w:rsidRDefault="004E7BC8" w:rsidP="00420788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0596">
        <w:rPr>
          <w:rFonts w:ascii="Times New Roman" w:hAnsi="Times New Roman"/>
          <w:sz w:val="28"/>
          <w:szCs w:val="28"/>
          <w:lang w:val="uk-UA"/>
        </w:rPr>
        <w:t>Дубравський Й.В. - начальник відділу цивільного захисту, оборонно-мобілізаційної роботи та взаємодії з правоохоронними органами міської ради.</w:t>
      </w:r>
    </w:p>
    <w:p w:rsidR="004E7BC8" w:rsidRPr="00EB0596" w:rsidRDefault="004E7BC8" w:rsidP="00420788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7BC8" w:rsidRDefault="004E7BC8" w:rsidP="00420788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0596">
        <w:rPr>
          <w:rFonts w:ascii="Times New Roman" w:hAnsi="Times New Roman"/>
          <w:sz w:val="28"/>
          <w:szCs w:val="28"/>
          <w:lang w:val="uk-UA"/>
        </w:rPr>
        <w:t>Єрошенко С.С. – начальник відділу бухгалтерського обліку, головний бухгалтер міської ради.</w:t>
      </w:r>
    </w:p>
    <w:p w:rsidR="004E7BC8" w:rsidRDefault="004E7BC8" w:rsidP="00122E5B">
      <w:pPr>
        <w:pStyle w:val="ListParagraph"/>
        <w:rPr>
          <w:rFonts w:ascii="Times New Roman" w:hAnsi="Times New Roman"/>
          <w:sz w:val="28"/>
          <w:szCs w:val="28"/>
          <w:lang w:val="uk-UA"/>
        </w:rPr>
      </w:pPr>
    </w:p>
    <w:p w:rsidR="004E7BC8" w:rsidRPr="00EB0596" w:rsidRDefault="004E7BC8" w:rsidP="00122E5B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0596">
        <w:rPr>
          <w:rFonts w:ascii="Times New Roman" w:hAnsi="Times New Roman"/>
          <w:sz w:val="28"/>
          <w:szCs w:val="28"/>
          <w:lang w:val="uk-UA"/>
        </w:rPr>
        <w:t>Загіка В.М. - заступник міського  голови з питань діяльності виконавчих органів міської ради.</w:t>
      </w:r>
    </w:p>
    <w:p w:rsidR="004E7BC8" w:rsidRPr="00EB0596" w:rsidRDefault="004E7BC8" w:rsidP="00122E5B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7BC8" w:rsidRPr="00EB0596" w:rsidRDefault="004E7BC8" w:rsidP="00420788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7BC8" w:rsidRPr="00EB0596" w:rsidRDefault="004E7BC8" w:rsidP="00420788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0596">
        <w:rPr>
          <w:rFonts w:ascii="Times New Roman" w:hAnsi="Times New Roman"/>
          <w:sz w:val="28"/>
          <w:szCs w:val="28"/>
          <w:lang w:val="uk-UA"/>
        </w:rPr>
        <w:t>Загниборода М.М. - начальник управління містобудування і архітектури міської ради.</w:t>
      </w:r>
    </w:p>
    <w:p w:rsidR="004E7BC8" w:rsidRPr="00EB0596" w:rsidRDefault="004E7BC8" w:rsidP="00420788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7BC8" w:rsidRDefault="004E7BC8" w:rsidP="00420788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0596">
        <w:rPr>
          <w:rFonts w:ascii="Times New Roman" w:hAnsi="Times New Roman"/>
          <w:sz w:val="28"/>
          <w:szCs w:val="28"/>
          <w:lang w:val="uk-UA"/>
        </w:rPr>
        <w:t>Сташок І.Г  - начальник  управління житлово-комунального господарства та комунальної власності міської ради.</w:t>
      </w:r>
    </w:p>
    <w:p w:rsidR="004E7BC8" w:rsidRDefault="004E7BC8" w:rsidP="0032248F">
      <w:pPr>
        <w:pStyle w:val="ListParagraph"/>
        <w:rPr>
          <w:rFonts w:ascii="Times New Roman" w:hAnsi="Times New Roman"/>
          <w:sz w:val="28"/>
          <w:szCs w:val="28"/>
          <w:lang w:val="uk-UA"/>
        </w:rPr>
      </w:pPr>
    </w:p>
    <w:p w:rsidR="004E7BC8" w:rsidRPr="00EB0596" w:rsidRDefault="004E7BC8" w:rsidP="0032248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7BC8" w:rsidRPr="00EB0596" w:rsidRDefault="004E7BC8" w:rsidP="00420788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7BC8" w:rsidRPr="00EB0596" w:rsidRDefault="004E7BC8" w:rsidP="00420788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0596">
        <w:rPr>
          <w:rFonts w:ascii="Times New Roman" w:hAnsi="Times New Roman"/>
          <w:sz w:val="28"/>
          <w:szCs w:val="28"/>
          <w:lang w:val="uk-UA"/>
        </w:rPr>
        <w:t>Коведа Г.І. – начальник управління освіти міської ради.</w:t>
      </w:r>
    </w:p>
    <w:p w:rsidR="004E7BC8" w:rsidRPr="00EB0596" w:rsidRDefault="004E7BC8" w:rsidP="00420788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7BC8" w:rsidRPr="00EB0596" w:rsidRDefault="004E7BC8" w:rsidP="00420788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0596">
        <w:rPr>
          <w:rFonts w:ascii="Times New Roman" w:hAnsi="Times New Roman"/>
          <w:sz w:val="28"/>
          <w:szCs w:val="28"/>
          <w:lang w:val="uk-UA"/>
        </w:rPr>
        <w:t>Луценко Н.В.  - директор ЦДЮТ.</w:t>
      </w:r>
    </w:p>
    <w:p w:rsidR="004E7BC8" w:rsidRPr="00EB0596" w:rsidRDefault="004E7BC8" w:rsidP="00420788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7BC8" w:rsidRPr="00EB0596" w:rsidRDefault="004E7BC8" w:rsidP="00420788">
      <w:pPr>
        <w:pStyle w:val="NoSpacing"/>
        <w:numPr>
          <w:ilvl w:val="0"/>
          <w:numId w:val="6"/>
        </w:numPr>
        <w:jc w:val="both"/>
        <w:rPr>
          <w:rStyle w:val="Emphasis"/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EB0596">
        <w:rPr>
          <w:rFonts w:ascii="Times New Roman" w:hAnsi="Times New Roman"/>
          <w:sz w:val="28"/>
          <w:szCs w:val="28"/>
          <w:lang w:val="uk-UA"/>
        </w:rPr>
        <w:t xml:space="preserve">Левчук С.О. –  в .о.  начальника </w:t>
      </w:r>
      <w:r w:rsidRPr="00EB0596">
        <w:rPr>
          <w:rStyle w:val="Emphasis"/>
          <w:rFonts w:ascii="Times New Roman" w:hAnsi="Times New Roman"/>
          <w:i w:val="0"/>
          <w:sz w:val="28"/>
          <w:szCs w:val="28"/>
          <w:lang w:val="uk-UA"/>
        </w:rPr>
        <w:t>відділу інформаційної діяльності та комунікацій із громадськістю міської ради</w:t>
      </w:r>
    </w:p>
    <w:p w:rsidR="004E7BC8" w:rsidRPr="00EB0596" w:rsidRDefault="004E7BC8" w:rsidP="00420788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7BC8" w:rsidRPr="00EB0596" w:rsidRDefault="004E7BC8" w:rsidP="00420788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0596">
        <w:rPr>
          <w:rFonts w:ascii="Times New Roman" w:hAnsi="Times New Roman"/>
          <w:sz w:val="28"/>
          <w:szCs w:val="28"/>
          <w:lang w:val="uk-UA"/>
        </w:rPr>
        <w:t>Пачевський В.Г. – начальник відділу з питань фізичної культури і спорту міської ради.</w:t>
      </w:r>
    </w:p>
    <w:p w:rsidR="004E7BC8" w:rsidRPr="00EB0596" w:rsidRDefault="004E7BC8" w:rsidP="00420788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7BC8" w:rsidRPr="00EB0596" w:rsidRDefault="004E7BC8" w:rsidP="00420788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0596">
        <w:rPr>
          <w:rFonts w:ascii="Times New Roman" w:hAnsi="Times New Roman"/>
          <w:sz w:val="28"/>
          <w:szCs w:val="28"/>
        </w:rPr>
        <w:t>Нечко О.В.- начальник Хмільницького РС ГУ ДСНС України у Вінницькій області</w:t>
      </w:r>
      <w:r w:rsidRPr="00EB0596">
        <w:rPr>
          <w:rFonts w:ascii="Times New Roman" w:hAnsi="Times New Roman"/>
          <w:sz w:val="28"/>
          <w:szCs w:val="28"/>
          <w:lang w:val="uk-UA"/>
        </w:rPr>
        <w:t xml:space="preserve"> /за згодою/.</w:t>
      </w:r>
    </w:p>
    <w:p w:rsidR="004E7BC8" w:rsidRPr="00EB0596" w:rsidRDefault="004E7BC8" w:rsidP="00420788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7BC8" w:rsidRPr="00EB0596" w:rsidRDefault="004E7BC8" w:rsidP="00420788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0596">
        <w:rPr>
          <w:rFonts w:ascii="Times New Roman" w:hAnsi="Times New Roman"/>
          <w:sz w:val="28"/>
          <w:szCs w:val="28"/>
          <w:lang w:val="uk-UA"/>
        </w:rPr>
        <w:t>Плотиця О.В. – начальник СО «Хмільницькі електромережі»                         /за згодою/.</w:t>
      </w:r>
    </w:p>
    <w:p w:rsidR="004E7BC8" w:rsidRPr="00EB0596" w:rsidRDefault="004E7BC8" w:rsidP="00420788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7BC8" w:rsidRPr="00EB0596" w:rsidRDefault="004E7BC8" w:rsidP="00420788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0596">
        <w:rPr>
          <w:rFonts w:ascii="Times New Roman" w:hAnsi="Times New Roman"/>
          <w:sz w:val="28"/>
          <w:szCs w:val="28"/>
          <w:lang w:val="uk-UA"/>
        </w:rPr>
        <w:t>Полонський С.Б. – начальник КП «Хмільниккомунсервіс».</w:t>
      </w:r>
    </w:p>
    <w:p w:rsidR="004E7BC8" w:rsidRPr="00EB0596" w:rsidRDefault="004E7BC8" w:rsidP="00420788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7BC8" w:rsidRPr="00EB0596" w:rsidRDefault="004E7BC8" w:rsidP="00420788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0596">
        <w:rPr>
          <w:rFonts w:ascii="Times New Roman" w:hAnsi="Times New Roman"/>
          <w:sz w:val="28"/>
          <w:szCs w:val="28"/>
          <w:lang w:val="uk-UA"/>
        </w:rPr>
        <w:t>Прокопович О.Д. – начальник загального відділу міської ради.</w:t>
      </w:r>
    </w:p>
    <w:p w:rsidR="004E7BC8" w:rsidRPr="00EB0596" w:rsidRDefault="004E7BC8" w:rsidP="00420788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7BC8" w:rsidRPr="00EB0596" w:rsidRDefault="004E7BC8" w:rsidP="00420788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0596">
        <w:rPr>
          <w:rFonts w:ascii="Times New Roman" w:hAnsi="Times New Roman"/>
          <w:sz w:val="28"/>
          <w:szCs w:val="28"/>
          <w:lang w:val="uk-UA"/>
        </w:rPr>
        <w:t>Прокопович Ю.І. – начальник КП «Хмільницька ЖЕК».</w:t>
      </w:r>
    </w:p>
    <w:p w:rsidR="004E7BC8" w:rsidRPr="00EB0596" w:rsidRDefault="004E7BC8" w:rsidP="00420788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7BC8" w:rsidRPr="00EB0596" w:rsidRDefault="004E7BC8" w:rsidP="00420788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0596">
        <w:rPr>
          <w:rFonts w:ascii="Times New Roman" w:hAnsi="Times New Roman"/>
          <w:sz w:val="28"/>
          <w:szCs w:val="28"/>
          <w:lang w:val="uk-UA"/>
        </w:rPr>
        <w:t>Підвальнюк Ю.Г. – начальник управління економічного розвитку та євроінтеграції міської ради.</w:t>
      </w:r>
    </w:p>
    <w:p w:rsidR="004E7BC8" w:rsidRPr="00EB0596" w:rsidRDefault="004E7BC8" w:rsidP="00420788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7BC8" w:rsidRPr="00EB0596" w:rsidRDefault="004E7BC8" w:rsidP="00420788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0596">
        <w:rPr>
          <w:rFonts w:ascii="Times New Roman" w:hAnsi="Times New Roman"/>
          <w:sz w:val="28"/>
          <w:szCs w:val="28"/>
          <w:lang w:val="uk-UA"/>
        </w:rPr>
        <w:t>Руденко Д.С. – начальник Хмільницького ВП Калинівського відділу ГУНП у Вінницькій області /за згодою/.</w:t>
      </w:r>
    </w:p>
    <w:p w:rsidR="004E7BC8" w:rsidRPr="00EB0596" w:rsidRDefault="004E7BC8" w:rsidP="00420788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7BC8" w:rsidRPr="00EB0596" w:rsidRDefault="004E7BC8" w:rsidP="00420788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0596">
        <w:rPr>
          <w:rFonts w:ascii="Times New Roman" w:hAnsi="Times New Roman"/>
          <w:sz w:val="28"/>
          <w:szCs w:val="28"/>
          <w:lang w:val="uk-UA"/>
        </w:rPr>
        <w:t>Тендерис О.В. – начальник відділу організаційно-кадрової роботи міської ради.</w:t>
      </w:r>
    </w:p>
    <w:p w:rsidR="004E7BC8" w:rsidRPr="00EB0596" w:rsidRDefault="004E7BC8" w:rsidP="00420788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7BC8" w:rsidRPr="00EB0596" w:rsidRDefault="004E7BC8" w:rsidP="00420788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0596">
        <w:rPr>
          <w:rFonts w:ascii="Times New Roman" w:hAnsi="Times New Roman"/>
          <w:sz w:val="28"/>
          <w:szCs w:val="28"/>
          <w:lang w:val="uk-UA"/>
        </w:rPr>
        <w:t>Тимошенко І.Я. –начальник  управління праці і соціального захисту населення міської ради.</w:t>
      </w:r>
    </w:p>
    <w:p w:rsidR="004E7BC8" w:rsidRPr="00EB0596" w:rsidRDefault="004E7BC8" w:rsidP="00420788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7BC8" w:rsidRPr="00EB0596" w:rsidRDefault="004E7BC8" w:rsidP="00420788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B0596">
        <w:rPr>
          <w:rFonts w:ascii="Times New Roman" w:hAnsi="Times New Roman"/>
          <w:sz w:val="28"/>
          <w:szCs w:val="28"/>
          <w:lang w:val="uk-UA"/>
        </w:rPr>
        <w:t>Тишкевич Ю.І. – начальник служби у справах дітей міської ради.</w:t>
      </w:r>
    </w:p>
    <w:p w:rsidR="004E7BC8" w:rsidRPr="00EB0596" w:rsidRDefault="004E7BC8" w:rsidP="00420788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EB0596">
        <w:rPr>
          <w:rFonts w:ascii="Times New Roman" w:hAnsi="Times New Roman"/>
          <w:sz w:val="28"/>
          <w:szCs w:val="28"/>
          <w:lang w:val="uk-UA"/>
        </w:rPr>
        <w:t>професійно – технічно освіти»;</w:t>
      </w:r>
    </w:p>
    <w:p w:rsidR="004E7BC8" w:rsidRPr="00EB0596" w:rsidRDefault="004E7BC8" w:rsidP="00420788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7BC8" w:rsidRPr="00EB0596" w:rsidRDefault="004E7BC8" w:rsidP="00420788">
      <w:pPr>
        <w:numPr>
          <w:ilvl w:val="0"/>
          <w:numId w:val="6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EB0596">
        <w:rPr>
          <w:sz w:val="28"/>
          <w:szCs w:val="28"/>
          <w:lang w:val="uk-UA"/>
        </w:rPr>
        <w:t>Коломієць М.П. -  директор ДНЗ «Професійний ліцей сфери та послуг».</w:t>
      </w:r>
    </w:p>
    <w:p w:rsidR="004E7BC8" w:rsidRPr="00EB0596" w:rsidRDefault="004E7BC8" w:rsidP="00420788">
      <w:pPr>
        <w:numPr>
          <w:ilvl w:val="0"/>
          <w:numId w:val="6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EB0596">
        <w:rPr>
          <w:sz w:val="28"/>
          <w:szCs w:val="28"/>
          <w:lang w:val="uk-UA"/>
        </w:rPr>
        <w:t>Дем</w:t>
      </w:r>
      <w:r w:rsidRPr="00EB0596">
        <w:rPr>
          <w:sz w:val="28"/>
          <w:szCs w:val="28"/>
        </w:rPr>
        <w:t>’</w:t>
      </w:r>
      <w:r w:rsidRPr="00EB0596">
        <w:rPr>
          <w:sz w:val="28"/>
          <w:szCs w:val="28"/>
          <w:lang w:val="uk-UA"/>
        </w:rPr>
        <w:t>янюк А.Я. – директор ДПТНЗ «Хмільницький аграрний центр  професійно – технічно освіти»;</w:t>
      </w:r>
    </w:p>
    <w:p w:rsidR="004E7BC8" w:rsidRPr="00EB0596" w:rsidRDefault="004E7BC8" w:rsidP="00420788">
      <w:pPr>
        <w:numPr>
          <w:ilvl w:val="0"/>
          <w:numId w:val="6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EB0596">
        <w:rPr>
          <w:sz w:val="28"/>
          <w:szCs w:val="28"/>
          <w:lang w:val="uk-UA"/>
        </w:rPr>
        <w:t>Ковальський В.Д. – голова ГО «Спілка учасників АТО» м. Хмільника та Хмільницького району.</w:t>
      </w:r>
    </w:p>
    <w:p w:rsidR="004E7BC8" w:rsidRPr="00EB0596" w:rsidRDefault="004E7BC8" w:rsidP="00420788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7BC8" w:rsidRPr="00EB0596" w:rsidRDefault="004E7BC8" w:rsidP="00C42284">
      <w:pPr>
        <w:shd w:val="clear" w:color="auto" w:fill="FFFFFF"/>
        <w:tabs>
          <w:tab w:val="left" w:pos="3544"/>
        </w:tabs>
        <w:ind w:left="720" w:right="306"/>
        <w:jc w:val="center"/>
        <w:rPr>
          <w:b/>
          <w:spacing w:val="2"/>
          <w:sz w:val="28"/>
          <w:szCs w:val="28"/>
          <w:lang w:val="uk-UA"/>
        </w:rPr>
      </w:pPr>
      <w:r w:rsidRPr="00EB0596">
        <w:rPr>
          <w:b/>
          <w:spacing w:val="2"/>
          <w:sz w:val="28"/>
          <w:szCs w:val="28"/>
          <w:lang w:val="uk-UA"/>
        </w:rPr>
        <w:t>Міський голова</w:t>
      </w:r>
      <w:r w:rsidRPr="00EB0596">
        <w:rPr>
          <w:b/>
          <w:spacing w:val="2"/>
          <w:sz w:val="28"/>
          <w:szCs w:val="28"/>
          <w:lang w:val="uk-UA"/>
        </w:rPr>
        <w:tab/>
      </w:r>
      <w:r w:rsidRPr="00EB0596">
        <w:rPr>
          <w:b/>
          <w:spacing w:val="2"/>
          <w:sz w:val="28"/>
          <w:szCs w:val="28"/>
          <w:lang w:val="uk-UA"/>
        </w:rPr>
        <w:tab/>
      </w:r>
      <w:r w:rsidRPr="00EB0596">
        <w:rPr>
          <w:b/>
          <w:spacing w:val="2"/>
          <w:sz w:val="28"/>
          <w:szCs w:val="28"/>
          <w:lang w:val="uk-UA"/>
        </w:rPr>
        <w:tab/>
      </w:r>
      <w:r w:rsidRPr="00EB0596">
        <w:rPr>
          <w:b/>
          <w:spacing w:val="2"/>
          <w:sz w:val="28"/>
          <w:szCs w:val="28"/>
          <w:lang w:val="uk-UA"/>
        </w:rPr>
        <w:tab/>
      </w:r>
      <w:r w:rsidRPr="00EB0596">
        <w:rPr>
          <w:b/>
          <w:spacing w:val="2"/>
          <w:sz w:val="28"/>
          <w:szCs w:val="28"/>
          <w:lang w:val="uk-UA"/>
        </w:rPr>
        <w:tab/>
        <w:t xml:space="preserve">            С.</w:t>
      </w:r>
      <w:r>
        <w:rPr>
          <w:b/>
          <w:spacing w:val="2"/>
          <w:sz w:val="28"/>
          <w:szCs w:val="28"/>
          <w:lang w:val="uk-UA"/>
        </w:rPr>
        <w:t xml:space="preserve"> </w:t>
      </w:r>
      <w:r w:rsidRPr="00EB0596">
        <w:rPr>
          <w:b/>
          <w:spacing w:val="2"/>
          <w:sz w:val="28"/>
          <w:szCs w:val="28"/>
          <w:lang w:val="uk-UA"/>
        </w:rPr>
        <w:t>Редчик</w:t>
      </w:r>
    </w:p>
    <w:p w:rsidR="004E7BC8" w:rsidRPr="00EB0596" w:rsidRDefault="004E7BC8" w:rsidP="00420788">
      <w:pPr>
        <w:pStyle w:val="BodyText"/>
        <w:jc w:val="right"/>
        <w:rPr>
          <w:rFonts w:ascii="Times New Roman" w:hAnsi="Times New Roman"/>
          <w:b w:val="0"/>
          <w:sz w:val="28"/>
          <w:szCs w:val="28"/>
        </w:rPr>
      </w:pPr>
    </w:p>
    <w:p w:rsidR="004E7BC8" w:rsidRPr="00EB0596" w:rsidRDefault="004E7BC8" w:rsidP="00420788">
      <w:pPr>
        <w:pStyle w:val="BodyText"/>
        <w:jc w:val="right"/>
        <w:rPr>
          <w:rFonts w:ascii="Times New Roman" w:hAnsi="Times New Roman"/>
          <w:b w:val="0"/>
          <w:sz w:val="28"/>
          <w:szCs w:val="28"/>
        </w:rPr>
      </w:pPr>
      <w:r w:rsidRPr="00EB0596">
        <w:rPr>
          <w:rFonts w:ascii="Times New Roman" w:hAnsi="Times New Roman"/>
          <w:b w:val="0"/>
          <w:sz w:val="28"/>
          <w:szCs w:val="28"/>
        </w:rPr>
        <w:t>Затверджено</w:t>
      </w:r>
    </w:p>
    <w:p w:rsidR="004E7BC8" w:rsidRPr="00EB0596" w:rsidRDefault="004E7BC8" w:rsidP="00420788">
      <w:pPr>
        <w:pStyle w:val="BodyText"/>
        <w:jc w:val="right"/>
        <w:rPr>
          <w:rFonts w:ascii="Times New Roman" w:hAnsi="Times New Roman"/>
          <w:b w:val="0"/>
          <w:sz w:val="28"/>
          <w:szCs w:val="28"/>
        </w:rPr>
      </w:pPr>
      <w:r w:rsidRPr="00EB0596">
        <w:rPr>
          <w:rFonts w:ascii="Times New Roman" w:hAnsi="Times New Roman"/>
          <w:b w:val="0"/>
          <w:sz w:val="28"/>
          <w:szCs w:val="28"/>
        </w:rPr>
        <w:t>розпорядженням  міського голови</w:t>
      </w:r>
    </w:p>
    <w:p w:rsidR="004E7BC8" w:rsidRPr="0074514C" w:rsidRDefault="004E7BC8" w:rsidP="0074514C">
      <w:pPr>
        <w:pStyle w:val="BodyText"/>
        <w:ind w:left="2832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від 12.09.2017 р. №361-р</w:t>
      </w:r>
    </w:p>
    <w:p w:rsidR="004E7BC8" w:rsidRDefault="004E7BC8" w:rsidP="00C42284">
      <w:pPr>
        <w:pStyle w:val="BodyText"/>
        <w:rPr>
          <w:rFonts w:ascii="Times New Roman" w:hAnsi="Times New Roman"/>
          <w:sz w:val="28"/>
          <w:szCs w:val="28"/>
        </w:rPr>
      </w:pPr>
    </w:p>
    <w:p w:rsidR="004E7BC8" w:rsidRPr="00EB0596" w:rsidRDefault="004E7BC8" w:rsidP="00C42284">
      <w:pPr>
        <w:pStyle w:val="BodyText"/>
        <w:rPr>
          <w:rFonts w:ascii="Times New Roman" w:hAnsi="Times New Roman"/>
          <w:sz w:val="28"/>
          <w:szCs w:val="28"/>
        </w:rPr>
      </w:pPr>
      <w:r w:rsidRPr="00EB0596">
        <w:rPr>
          <w:rFonts w:ascii="Times New Roman" w:hAnsi="Times New Roman"/>
          <w:sz w:val="28"/>
          <w:szCs w:val="28"/>
        </w:rPr>
        <w:t>ПЛАН</w:t>
      </w:r>
    </w:p>
    <w:p w:rsidR="004E7BC8" w:rsidRPr="00EB0596" w:rsidRDefault="004E7BC8" w:rsidP="00C42284">
      <w:pPr>
        <w:pStyle w:val="BodyText"/>
        <w:rPr>
          <w:rFonts w:ascii="Times New Roman" w:hAnsi="Times New Roman"/>
          <w:sz w:val="28"/>
          <w:szCs w:val="28"/>
        </w:rPr>
      </w:pPr>
      <w:r w:rsidRPr="00EB0596">
        <w:rPr>
          <w:rFonts w:ascii="Times New Roman" w:hAnsi="Times New Roman"/>
          <w:sz w:val="28"/>
          <w:szCs w:val="28"/>
        </w:rPr>
        <w:t>заходів з  підготовки та відзначення Дня міста</w:t>
      </w:r>
    </w:p>
    <w:p w:rsidR="004E7BC8" w:rsidRPr="00EB0596" w:rsidRDefault="004E7BC8" w:rsidP="00C42284">
      <w:pPr>
        <w:pStyle w:val="BodyText"/>
        <w:rPr>
          <w:rFonts w:ascii="Times New Roman" w:hAnsi="Times New Roman"/>
          <w:sz w:val="28"/>
          <w:szCs w:val="28"/>
        </w:rPr>
      </w:pPr>
      <w:r w:rsidRPr="00EB0596">
        <w:rPr>
          <w:rFonts w:ascii="Times New Roman" w:hAnsi="Times New Roman"/>
          <w:sz w:val="28"/>
          <w:szCs w:val="28"/>
        </w:rPr>
        <w:t>на 18-23 вересня 2017 року</w:t>
      </w:r>
    </w:p>
    <w:tbl>
      <w:tblPr>
        <w:tblW w:w="1021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"/>
        <w:gridCol w:w="1"/>
        <w:gridCol w:w="849"/>
        <w:gridCol w:w="6"/>
        <w:gridCol w:w="3963"/>
        <w:gridCol w:w="3119"/>
        <w:gridCol w:w="2268"/>
      </w:tblGrid>
      <w:tr w:rsidR="004E7BC8" w:rsidRPr="00EB0596" w:rsidTr="008914E6">
        <w:tc>
          <w:tcPr>
            <w:tcW w:w="865" w:type="dxa"/>
            <w:gridSpan w:val="4"/>
          </w:tcPr>
          <w:p w:rsidR="004E7BC8" w:rsidRPr="00EB0596" w:rsidRDefault="004E7BC8" w:rsidP="00C42284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3" w:type="dxa"/>
          </w:tcPr>
          <w:p w:rsidR="004E7BC8" w:rsidRPr="00EB0596" w:rsidRDefault="004E7BC8" w:rsidP="00C42284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sz w:val="28"/>
                <w:szCs w:val="28"/>
              </w:rPr>
              <w:t>Назва заходу</w:t>
            </w:r>
          </w:p>
        </w:tc>
        <w:tc>
          <w:tcPr>
            <w:tcW w:w="3119" w:type="dxa"/>
          </w:tcPr>
          <w:p w:rsidR="004E7BC8" w:rsidRPr="00EB0596" w:rsidRDefault="004E7BC8" w:rsidP="00C42284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sz w:val="28"/>
                <w:szCs w:val="28"/>
              </w:rPr>
              <w:t>Відповідальний за виконання</w:t>
            </w:r>
          </w:p>
        </w:tc>
        <w:tc>
          <w:tcPr>
            <w:tcW w:w="2268" w:type="dxa"/>
          </w:tcPr>
          <w:p w:rsidR="004E7BC8" w:rsidRPr="00EB0596" w:rsidRDefault="004E7BC8" w:rsidP="00C42284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</w:tc>
      </w:tr>
      <w:tr w:rsidR="004E7BC8" w:rsidRPr="00EB0596" w:rsidTr="008914E6">
        <w:trPr>
          <w:gridBefore w:val="1"/>
          <w:wBefore w:w="10" w:type="dxa"/>
        </w:trPr>
        <w:tc>
          <w:tcPr>
            <w:tcW w:w="855" w:type="dxa"/>
            <w:gridSpan w:val="3"/>
          </w:tcPr>
          <w:p w:rsidR="004E7BC8" w:rsidRPr="00412E4D" w:rsidRDefault="004E7BC8" w:rsidP="00412E4D">
            <w:pPr>
              <w:pStyle w:val="BodyText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bCs w:val="0"/>
                <w:sz w:val="24"/>
              </w:rPr>
            </w:pPr>
          </w:p>
          <w:p w:rsidR="004E7BC8" w:rsidRPr="00412E4D" w:rsidRDefault="004E7BC8" w:rsidP="00412E4D">
            <w:pPr>
              <w:jc w:val="center"/>
              <w:rPr>
                <w:lang w:val="uk-UA"/>
              </w:rPr>
            </w:pPr>
          </w:p>
        </w:tc>
        <w:tc>
          <w:tcPr>
            <w:tcW w:w="3963" w:type="dxa"/>
          </w:tcPr>
          <w:p w:rsidR="004E7BC8" w:rsidRPr="00EB0596" w:rsidRDefault="004E7BC8" w:rsidP="00422696">
            <w:pPr>
              <w:pStyle w:val="BodyText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Поінформувати громадськість про формат відзначення Дня міста через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місцеві</w:t>
            </w: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друкарські </w:t>
            </w: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ЗМІ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 інформаційний бюлетень</w:t>
            </w: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 xml:space="preserve"> та  веб-сайт міста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Надкернична Ю.С.</w:t>
            </w:r>
          </w:p>
          <w:p w:rsidR="004E7BC8" w:rsidRPr="00EB0596" w:rsidRDefault="004E7BC8" w:rsidP="00236F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Левчук С.О.</w:t>
            </w:r>
          </w:p>
          <w:p w:rsidR="004E7BC8" w:rsidRPr="00EB0596" w:rsidRDefault="004E7BC8" w:rsidP="00236F33">
            <w:pPr>
              <w:pStyle w:val="BodyTex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E7BC8" w:rsidRPr="00EB0596" w:rsidRDefault="004E7BC8" w:rsidP="00392759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EB0596">
              <w:rPr>
                <w:sz w:val="28"/>
                <w:szCs w:val="28"/>
                <w:lang w:val="uk-UA"/>
              </w:rPr>
              <w:t>до 20.</w:t>
            </w:r>
            <w:r w:rsidRPr="00EB0596">
              <w:rPr>
                <w:sz w:val="28"/>
                <w:szCs w:val="28"/>
              </w:rPr>
              <w:t>09.1</w:t>
            </w:r>
            <w:r w:rsidRPr="00EB0596">
              <w:rPr>
                <w:sz w:val="28"/>
                <w:szCs w:val="28"/>
                <w:lang w:val="uk-UA"/>
              </w:rPr>
              <w:t>7 р.</w:t>
            </w:r>
          </w:p>
        </w:tc>
      </w:tr>
      <w:tr w:rsidR="004E7BC8" w:rsidRPr="00EB0596" w:rsidTr="008914E6">
        <w:trPr>
          <w:gridBefore w:val="1"/>
          <w:wBefore w:w="10" w:type="dxa"/>
        </w:trPr>
        <w:tc>
          <w:tcPr>
            <w:tcW w:w="855" w:type="dxa"/>
            <w:gridSpan w:val="3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3A5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3" w:type="dxa"/>
          </w:tcPr>
          <w:p w:rsidR="004E7BC8" w:rsidRPr="00EB0596" w:rsidRDefault="004E7BC8" w:rsidP="00422696">
            <w:pPr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Підготувати вітання від міського голови у ЗМІ, на веб-сайт, на сцену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Левчук С.О.</w:t>
            </w:r>
          </w:p>
          <w:p w:rsidR="004E7BC8" w:rsidRPr="00EB0596" w:rsidRDefault="004E7BC8" w:rsidP="0039275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E7BC8" w:rsidRPr="00EB0596" w:rsidRDefault="004E7BC8" w:rsidP="00392759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до 20.</w:t>
            </w:r>
            <w:r w:rsidRPr="00EB0596">
              <w:rPr>
                <w:sz w:val="28"/>
                <w:szCs w:val="28"/>
              </w:rPr>
              <w:t>09.1</w:t>
            </w:r>
            <w:r w:rsidRPr="00EB0596">
              <w:rPr>
                <w:sz w:val="28"/>
                <w:szCs w:val="28"/>
                <w:lang w:val="uk-UA"/>
              </w:rPr>
              <w:t>7 р.</w:t>
            </w:r>
          </w:p>
        </w:tc>
      </w:tr>
      <w:tr w:rsidR="004E7BC8" w:rsidRPr="00EB0596" w:rsidTr="008914E6">
        <w:trPr>
          <w:gridBefore w:val="1"/>
          <w:wBefore w:w="10" w:type="dxa"/>
        </w:trPr>
        <w:tc>
          <w:tcPr>
            <w:tcW w:w="855" w:type="dxa"/>
            <w:gridSpan w:val="3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4E7BC8" w:rsidRPr="00EB0596" w:rsidRDefault="004E7BC8" w:rsidP="00422696">
            <w:pPr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Провести роботу щодо святкового оформлення приміщень СПД, господарюючих суб</w:t>
            </w:r>
            <w:r w:rsidRPr="00EB0596">
              <w:rPr>
                <w:sz w:val="28"/>
                <w:szCs w:val="28"/>
              </w:rPr>
              <w:t>’</w:t>
            </w:r>
            <w:r w:rsidRPr="00EB0596">
              <w:rPr>
                <w:sz w:val="28"/>
                <w:szCs w:val="28"/>
                <w:lang w:val="uk-UA"/>
              </w:rPr>
              <w:t>єктів  міста та маршрутних таксі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jc w:val="center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Підвальнюк Ю.Г.</w:t>
            </w:r>
          </w:p>
          <w:p w:rsidR="004E7BC8" w:rsidRPr="00EB0596" w:rsidRDefault="004E7BC8" w:rsidP="0039275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до 20.09.17 р.</w:t>
            </w:r>
          </w:p>
        </w:tc>
      </w:tr>
      <w:tr w:rsidR="004E7BC8" w:rsidRPr="00EB0596" w:rsidTr="008914E6">
        <w:trPr>
          <w:gridBefore w:val="1"/>
          <w:wBefore w:w="10" w:type="dxa"/>
        </w:trPr>
        <w:tc>
          <w:tcPr>
            <w:tcW w:w="855" w:type="dxa"/>
            <w:gridSpan w:val="3"/>
          </w:tcPr>
          <w:p w:rsidR="004E7BC8" w:rsidRPr="00412E4D" w:rsidRDefault="004E7BC8" w:rsidP="00412E4D">
            <w:pPr>
              <w:pStyle w:val="BodyText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3963" w:type="dxa"/>
          </w:tcPr>
          <w:p w:rsidR="004E7BC8" w:rsidRPr="00EB0596" w:rsidRDefault="004E7BC8" w:rsidP="00422696">
            <w:pPr>
              <w:pStyle w:val="BodyText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Надіслати листи до </w:t>
            </w: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Хмільницького ВП Калинівського відділу ГУНП у Вінницькій області, КУ «Хмільницька станція швидкої медичної допомоги», ПАТ «Вінницяобленерго» СО Хмільницькі «ЕМ»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Надкернична Ю.С.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>до 20.09.17 р.</w:t>
            </w:r>
          </w:p>
        </w:tc>
      </w:tr>
      <w:tr w:rsidR="004E7BC8" w:rsidRPr="00EB0596" w:rsidTr="008914E6">
        <w:trPr>
          <w:gridBefore w:val="1"/>
          <w:wBefore w:w="10" w:type="dxa"/>
        </w:trPr>
        <w:tc>
          <w:tcPr>
            <w:tcW w:w="855" w:type="dxa"/>
            <w:gridSpan w:val="3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4E7BC8" w:rsidRPr="00EB0596" w:rsidRDefault="004E7BC8" w:rsidP="00422696">
            <w:pPr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Підготувати сценарну частину для урочистостей на головній сцені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jc w:val="center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Надкернична Ю.С.</w:t>
            </w:r>
          </w:p>
          <w:p w:rsidR="004E7BC8" w:rsidRPr="00EB0596" w:rsidRDefault="004E7BC8" w:rsidP="0039275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E7BC8" w:rsidRPr="00EB0596" w:rsidRDefault="004E7BC8" w:rsidP="00392759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до 20.09.17 р.</w:t>
            </w:r>
          </w:p>
        </w:tc>
      </w:tr>
      <w:tr w:rsidR="004E7BC8" w:rsidRPr="00EB0596" w:rsidTr="008914E6">
        <w:trPr>
          <w:gridBefore w:val="1"/>
          <w:wBefore w:w="10" w:type="dxa"/>
          <w:trHeight w:val="1329"/>
        </w:trPr>
        <w:tc>
          <w:tcPr>
            <w:tcW w:w="855" w:type="dxa"/>
            <w:gridSpan w:val="3"/>
          </w:tcPr>
          <w:p w:rsidR="004E7BC8" w:rsidRPr="00412E4D" w:rsidRDefault="004E7BC8" w:rsidP="00412E4D">
            <w:pPr>
              <w:pStyle w:val="BodyText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3963" w:type="dxa"/>
          </w:tcPr>
          <w:p w:rsidR="004E7BC8" w:rsidRPr="00EB0596" w:rsidRDefault="004E7BC8" w:rsidP="00422696">
            <w:pPr>
              <w:pStyle w:val="BodyText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Звернутися до релігійних конфесій щодо проведення у храмах молебнів за місто, його мешканців, за мир та Україну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Левчук С.О.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до 20.09.17р.</w:t>
            </w:r>
          </w:p>
        </w:tc>
      </w:tr>
      <w:tr w:rsidR="004E7BC8" w:rsidRPr="00EB0596" w:rsidTr="00412E4D">
        <w:trPr>
          <w:gridBefore w:val="1"/>
          <w:wBefore w:w="10" w:type="dxa"/>
          <w:trHeight w:val="696"/>
        </w:trPr>
        <w:tc>
          <w:tcPr>
            <w:tcW w:w="855" w:type="dxa"/>
            <w:gridSpan w:val="3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4E7BC8" w:rsidRPr="0074514C" w:rsidRDefault="004E7BC8" w:rsidP="00422696">
            <w:pPr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Забезпечити фотог</w:t>
            </w:r>
            <w:r>
              <w:rPr>
                <w:sz w:val="28"/>
                <w:szCs w:val="28"/>
                <w:lang w:val="uk-UA"/>
              </w:rPr>
              <w:t>рафування заходів  до Дня міста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Левчук С.О.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,</w:t>
            </w:r>
          </w:p>
          <w:p w:rsidR="004E7BC8" w:rsidRPr="0074514C" w:rsidRDefault="004E7BC8" w:rsidP="001C7B8C">
            <w:pPr>
              <w:pStyle w:val="BodyTex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виконавці та відповідальні за проведений захід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21.09.2017р.-</w:t>
            </w:r>
          </w:p>
          <w:p w:rsidR="004E7BC8" w:rsidRPr="00EB0596" w:rsidRDefault="004E7BC8" w:rsidP="00392759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23.09.2017р.</w:t>
            </w:r>
          </w:p>
        </w:tc>
      </w:tr>
      <w:tr w:rsidR="004E7BC8" w:rsidRPr="00EB0596" w:rsidTr="008914E6">
        <w:trPr>
          <w:gridBefore w:val="1"/>
          <w:wBefore w:w="10" w:type="dxa"/>
        </w:trPr>
        <w:tc>
          <w:tcPr>
            <w:tcW w:w="855" w:type="dxa"/>
            <w:gridSpan w:val="3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4E7BC8" w:rsidRPr="00EB0596" w:rsidRDefault="004E7BC8" w:rsidP="00422696">
            <w:pPr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Визначити місця для розміщення контейнеру для збору сміття і біотуалету та встановити відповідні покажчики</w:t>
            </w:r>
          </w:p>
        </w:tc>
        <w:tc>
          <w:tcPr>
            <w:tcW w:w="3119" w:type="dxa"/>
          </w:tcPr>
          <w:p w:rsidR="004E7BC8" w:rsidRDefault="004E7BC8" w:rsidP="00392759">
            <w:pPr>
              <w:pStyle w:val="BodyTex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A72A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Загіка В.М.</w:t>
            </w: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Полонський С.Б.</w:t>
            </w: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Прокопович Ю.І.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Від 22.09.17р.</w:t>
            </w:r>
          </w:p>
          <w:p w:rsidR="004E7BC8" w:rsidRPr="00EB0596" w:rsidRDefault="004E7BC8" w:rsidP="00392759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До 24.09.2017р.</w:t>
            </w:r>
          </w:p>
        </w:tc>
      </w:tr>
      <w:tr w:rsidR="004E7BC8" w:rsidRPr="00EB0596" w:rsidTr="008914E6">
        <w:tc>
          <w:tcPr>
            <w:tcW w:w="865" w:type="dxa"/>
            <w:gridSpan w:val="4"/>
          </w:tcPr>
          <w:p w:rsidR="004E7BC8" w:rsidRPr="00412E4D" w:rsidRDefault="004E7BC8" w:rsidP="00412E4D">
            <w:pPr>
              <w:pStyle w:val="BodyText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3963" w:type="dxa"/>
          </w:tcPr>
          <w:p w:rsidR="004E7BC8" w:rsidRPr="00EB0596" w:rsidRDefault="004E7BC8" w:rsidP="00422696">
            <w:pPr>
              <w:pStyle w:val="BodyText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Забезпечити охорону громадського порядку  під час  проведення  заходів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Руденко Д.С.</w:t>
            </w: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Дубравський Й.В.</w:t>
            </w: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23.09.2017 р.</w:t>
            </w:r>
          </w:p>
        </w:tc>
      </w:tr>
      <w:tr w:rsidR="004E7BC8" w:rsidRPr="00EB0596" w:rsidTr="008914E6">
        <w:trPr>
          <w:trHeight w:val="1181"/>
        </w:trPr>
        <w:tc>
          <w:tcPr>
            <w:tcW w:w="865" w:type="dxa"/>
            <w:gridSpan w:val="4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4E7BC8" w:rsidRDefault="004E7BC8" w:rsidP="00422696">
            <w:pPr>
              <w:jc w:val="both"/>
              <w:rPr>
                <w:sz w:val="28"/>
                <w:szCs w:val="28"/>
                <w:lang w:val="uk-UA"/>
              </w:rPr>
            </w:pPr>
            <w:r w:rsidRPr="00700D83">
              <w:rPr>
                <w:sz w:val="28"/>
                <w:szCs w:val="28"/>
                <w:lang w:val="uk-UA"/>
              </w:rPr>
              <w:t>Розміщення публікацій  в ЗМІ</w:t>
            </w:r>
          </w:p>
          <w:p w:rsidR="004E7BC8" w:rsidRPr="00700D83" w:rsidRDefault="004E7BC8" w:rsidP="006C367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після проведення заходів)</w:t>
            </w:r>
          </w:p>
        </w:tc>
        <w:tc>
          <w:tcPr>
            <w:tcW w:w="3119" w:type="dxa"/>
          </w:tcPr>
          <w:p w:rsidR="004E7BC8" w:rsidRPr="00700D83" w:rsidRDefault="004E7BC8" w:rsidP="00236F33">
            <w:pPr>
              <w:jc w:val="center"/>
              <w:rPr>
                <w:sz w:val="28"/>
                <w:szCs w:val="28"/>
                <w:lang w:val="uk-UA"/>
              </w:rPr>
            </w:pPr>
            <w:r w:rsidRPr="00700D83">
              <w:rPr>
                <w:sz w:val="28"/>
                <w:szCs w:val="28"/>
                <w:lang w:val="uk-UA"/>
              </w:rPr>
              <w:t>Левчук С.О.</w:t>
            </w:r>
          </w:p>
          <w:p w:rsidR="004E7BC8" w:rsidRPr="00700D83" w:rsidRDefault="004E7BC8" w:rsidP="00392759">
            <w:pPr>
              <w:pStyle w:val="BodyTex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00D8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виконавці окремих заходів,</w:t>
            </w:r>
          </w:p>
          <w:p w:rsidR="004E7BC8" w:rsidRPr="00700D83" w:rsidRDefault="004E7BC8" w:rsidP="00392759">
            <w:pPr>
              <w:pStyle w:val="BodyTex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00D8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місцеві ЗМІ</w:t>
            </w:r>
          </w:p>
        </w:tc>
        <w:tc>
          <w:tcPr>
            <w:tcW w:w="2268" w:type="dxa"/>
          </w:tcPr>
          <w:p w:rsidR="004E7BC8" w:rsidRPr="00700D83" w:rsidRDefault="004E7BC8" w:rsidP="00392759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00D8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19.09.2017р.-</w:t>
            </w:r>
          </w:p>
          <w:p w:rsidR="004E7BC8" w:rsidRPr="00700D83" w:rsidRDefault="004E7BC8" w:rsidP="00392759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25</w:t>
            </w:r>
            <w:r w:rsidRPr="00700D8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.09.2017р.</w:t>
            </w:r>
          </w:p>
        </w:tc>
      </w:tr>
      <w:tr w:rsidR="004E7BC8" w:rsidRPr="00EB0596" w:rsidTr="008914E6">
        <w:trPr>
          <w:trHeight w:val="879"/>
        </w:trPr>
        <w:tc>
          <w:tcPr>
            <w:tcW w:w="865" w:type="dxa"/>
            <w:gridSpan w:val="4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4E7BC8" w:rsidRPr="00EB0596" w:rsidRDefault="004E7BC8" w:rsidP="0042269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/>
              </w:rPr>
              <w:t>Виставка малюнків «Моє місто»</w:t>
            </w:r>
          </w:p>
          <w:p w:rsidR="004E7BC8" w:rsidRPr="00EB0596" w:rsidRDefault="004E7BC8" w:rsidP="0042269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 xml:space="preserve">НВК Загальноосвітня школа </w:t>
            </w:r>
          </w:p>
          <w:p w:rsidR="004E7BC8" w:rsidRPr="00EB0596" w:rsidRDefault="004E7BC8" w:rsidP="0042269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>І-ІІІ ступенів-гімназія №1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 xml:space="preserve">1 – А </w:t>
            </w: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Яворська А.А.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/>
              </w:rPr>
              <w:t>18.09</w:t>
            </w:r>
          </w:p>
          <w:p w:rsidR="004E7BC8" w:rsidRPr="00EB0596" w:rsidRDefault="004E7BC8" w:rsidP="00392759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  <w:tr w:rsidR="004E7BC8" w:rsidRPr="00EB0596" w:rsidTr="008914E6">
        <w:trPr>
          <w:trHeight w:val="149"/>
        </w:trPr>
        <w:tc>
          <w:tcPr>
            <w:tcW w:w="865" w:type="dxa"/>
            <w:gridSpan w:val="4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4E7BC8" w:rsidRPr="00EB0596" w:rsidRDefault="004E7BC8" w:rsidP="00420788">
            <w:pPr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Екскурсія по місту з бібліотекарем Король М.В.</w:t>
            </w:r>
          </w:p>
          <w:p w:rsidR="004E7BC8" w:rsidRPr="00EB0596" w:rsidRDefault="004E7BC8" w:rsidP="0042269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>НВК Загальноосвітня школа</w:t>
            </w:r>
          </w:p>
          <w:p w:rsidR="004E7BC8" w:rsidRPr="00EB0596" w:rsidRDefault="004E7BC8" w:rsidP="004226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 xml:space="preserve"> І-ІІІ ступенів-гімназія №1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jc w:val="center"/>
              <w:rPr>
                <w:sz w:val="28"/>
                <w:szCs w:val="28"/>
                <w:lang w:val="uk-UA"/>
              </w:rPr>
            </w:pPr>
            <w:r w:rsidRPr="00EB0596">
              <w:rPr>
                <w:bCs/>
                <w:sz w:val="28"/>
                <w:szCs w:val="28"/>
              </w:rPr>
              <w:t>4-А</w:t>
            </w:r>
            <w:r w:rsidRPr="00EB0596">
              <w:rPr>
                <w:sz w:val="28"/>
                <w:szCs w:val="28"/>
              </w:rPr>
              <w:t xml:space="preserve"> </w:t>
            </w:r>
          </w:p>
          <w:p w:rsidR="004E7BC8" w:rsidRPr="00EB0596" w:rsidRDefault="004E7BC8" w:rsidP="00392759">
            <w:pPr>
              <w:jc w:val="center"/>
              <w:rPr>
                <w:bCs/>
                <w:sz w:val="28"/>
                <w:szCs w:val="28"/>
              </w:rPr>
            </w:pPr>
            <w:r w:rsidRPr="00EB0596">
              <w:rPr>
                <w:sz w:val="28"/>
                <w:szCs w:val="28"/>
              </w:rPr>
              <w:t>Бадак С.М.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18.09</w:t>
            </w:r>
          </w:p>
        </w:tc>
      </w:tr>
      <w:tr w:rsidR="004E7BC8" w:rsidRPr="00EB0596" w:rsidTr="008914E6">
        <w:trPr>
          <w:trHeight w:val="97"/>
        </w:trPr>
        <w:tc>
          <w:tcPr>
            <w:tcW w:w="865" w:type="dxa"/>
            <w:gridSpan w:val="4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4E7BC8" w:rsidRPr="00EB0596" w:rsidRDefault="004E7BC8" w:rsidP="0042269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/>
              </w:rPr>
              <w:t xml:space="preserve">Екскурсія по місту з бібліотекарем Король М.В. </w:t>
            </w:r>
          </w:p>
          <w:p w:rsidR="004E7BC8" w:rsidRPr="00EB0596" w:rsidRDefault="004E7BC8" w:rsidP="0042269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>НВК Загальноосвітня школа</w:t>
            </w:r>
          </w:p>
          <w:p w:rsidR="004E7BC8" w:rsidRPr="00EB0596" w:rsidRDefault="004E7BC8" w:rsidP="004226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 xml:space="preserve"> І-ІІІ ступенів-гімназія №1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3 – Б</w:t>
            </w: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 xml:space="preserve"> Гульчук О.Е.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18.09</w:t>
            </w:r>
          </w:p>
        </w:tc>
      </w:tr>
      <w:tr w:rsidR="004E7BC8" w:rsidRPr="00EB0596" w:rsidTr="008914E6">
        <w:trPr>
          <w:trHeight w:val="1305"/>
        </w:trPr>
        <w:tc>
          <w:tcPr>
            <w:tcW w:w="865" w:type="dxa"/>
            <w:gridSpan w:val="4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4E7BC8" w:rsidRPr="00EB0596" w:rsidRDefault="004E7BC8" w:rsidP="0042269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/>
              </w:rPr>
              <w:t>Зустріч з художником міста Грибельським С.</w:t>
            </w:r>
          </w:p>
          <w:p w:rsidR="004E7BC8" w:rsidRPr="00EB0596" w:rsidRDefault="004E7BC8" w:rsidP="00CB6F0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>НВК Загальноосвітня школа</w:t>
            </w:r>
          </w:p>
          <w:p w:rsidR="004E7BC8" w:rsidRPr="00EB0596" w:rsidRDefault="004E7BC8" w:rsidP="00CB6F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>І-ІІІ ступенів-гімназія №1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3 – А</w:t>
            </w: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Паламарчук А.П.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18.09</w:t>
            </w:r>
          </w:p>
        </w:tc>
      </w:tr>
      <w:tr w:rsidR="004E7BC8" w:rsidRPr="00EB0596" w:rsidTr="006E1D06">
        <w:trPr>
          <w:trHeight w:val="1577"/>
        </w:trPr>
        <w:tc>
          <w:tcPr>
            <w:tcW w:w="865" w:type="dxa"/>
            <w:gridSpan w:val="4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4E7BC8" w:rsidRPr="00EB0596" w:rsidRDefault="004E7BC8" w:rsidP="00891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eastAsia="en-US"/>
              </w:rPr>
              <w:t>Виставка малюнків «Кольорами щастя малюємо рідний Хмільник».</w:t>
            </w:r>
          </w:p>
          <w:p w:rsidR="004E7BC8" w:rsidRPr="00EB0596" w:rsidRDefault="004E7BC8" w:rsidP="008914E6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bCs/>
                <w:i/>
                <w:sz w:val="28"/>
                <w:szCs w:val="28"/>
                <w:lang w:eastAsia="en-US"/>
              </w:rPr>
              <w:t>Загальноосвітня школа І-ІІІ ступенів № 2</w:t>
            </w:r>
          </w:p>
        </w:tc>
        <w:tc>
          <w:tcPr>
            <w:tcW w:w="3119" w:type="dxa"/>
          </w:tcPr>
          <w:p w:rsidR="004E7BC8" w:rsidRPr="00EB0596" w:rsidRDefault="004E7BC8" w:rsidP="008914E6">
            <w:pPr>
              <w:pStyle w:val="BodyTex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класний керівник Сідлецька О.С.</w:t>
            </w:r>
          </w:p>
          <w:p w:rsidR="004E7BC8" w:rsidRPr="00EB0596" w:rsidRDefault="004E7BC8" w:rsidP="008914E6">
            <w:pPr>
              <w:pStyle w:val="BodyTex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E7BC8" w:rsidRPr="00EB0596" w:rsidRDefault="004E7BC8" w:rsidP="008914E6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4E7BC8" w:rsidRPr="00EB0596" w:rsidRDefault="004E7BC8" w:rsidP="008914E6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18.09 – 22.09.2017р</w:t>
            </w:r>
          </w:p>
          <w:p w:rsidR="004E7BC8" w:rsidRPr="00EB0596" w:rsidRDefault="004E7BC8" w:rsidP="008914E6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E7BC8" w:rsidRPr="00EB0596" w:rsidRDefault="004E7BC8" w:rsidP="008914E6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4E7BC8" w:rsidRPr="00EB0596" w:rsidTr="008914E6">
        <w:trPr>
          <w:trHeight w:val="1047"/>
        </w:trPr>
        <w:tc>
          <w:tcPr>
            <w:tcW w:w="865" w:type="dxa"/>
            <w:gridSpan w:val="4"/>
          </w:tcPr>
          <w:p w:rsidR="004E7BC8" w:rsidRPr="00412E4D" w:rsidRDefault="004E7BC8" w:rsidP="00412E4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4E7BC8" w:rsidRPr="00EB0596" w:rsidRDefault="004E7BC8" w:rsidP="0042269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Екскурсія по місту з  працівником  міської бібліотеки Михалицею О.А.</w:t>
            </w:r>
          </w:p>
          <w:p w:rsidR="004E7BC8" w:rsidRPr="00EB0596" w:rsidRDefault="004E7BC8" w:rsidP="004226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>НВК Загальноосвітня школа І-ІІІ ступенів-гімназія №1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 xml:space="preserve">6-В </w:t>
            </w: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Вент О.В.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ind w:left="34"/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19.09</w:t>
            </w:r>
          </w:p>
          <w:p w:rsidR="004E7BC8" w:rsidRPr="00EB0596" w:rsidRDefault="004E7BC8" w:rsidP="00392759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E7BC8" w:rsidRPr="00EB0596" w:rsidTr="008914E6">
        <w:trPr>
          <w:trHeight w:val="406"/>
        </w:trPr>
        <w:tc>
          <w:tcPr>
            <w:tcW w:w="865" w:type="dxa"/>
            <w:gridSpan w:val="4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4E7BC8" w:rsidRPr="00EB0596" w:rsidRDefault="004E7BC8" w:rsidP="0042269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/>
              </w:rPr>
              <w:t xml:space="preserve">Екскурсія в краєзнавчий музей  </w:t>
            </w:r>
          </w:p>
          <w:p w:rsidR="004E7BC8" w:rsidRPr="00EB0596" w:rsidRDefault="004E7BC8" w:rsidP="0042269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>НВК Загальноосвітня школа І-ІІІ ступенів-гімназія №1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6-А</w:t>
            </w: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Виноградова С.В.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19.09</w:t>
            </w:r>
          </w:p>
        </w:tc>
      </w:tr>
      <w:tr w:rsidR="004E7BC8" w:rsidRPr="00EB0596" w:rsidTr="008914E6">
        <w:trPr>
          <w:trHeight w:val="116"/>
        </w:trPr>
        <w:tc>
          <w:tcPr>
            <w:tcW w:w="865" w:type="dxa"/>
            <w:gridSpan w:val="4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4E7BC8" w:rsidRPr="00EB0596" w:rsidRDefault="004E7BC8" w:rsidP="0042269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/>
              </w:rPr>
              <w:t xml:space="preserve">Екскурсія по місту( </w:t>
            </w:r>
            <w:r w:rsidRPr="00EB0596">
              <w:rPr>
                <w:sz w:val="28"/>
                <w:szCs w:val="28"/>
                <w:lang w:val="uk-UA" w:eastAsia="en-US"/>
              </w:rPr>
              <w:t>перегляд  художньої виставки в</w:t>
            </w:r>
            <w:r w:rsidRPr="00EB0596">
              <w:rPr>
                <w:sz w:val="28"/>
                <w:szCs w:val="28"/>
                <w:lang w:val="uk-UA"/>
              </w:rPr>
              <w:t xml:space="preserve"> Арт-галереї)</w:t>
            </w:r>
          </w:p>
          <w:p w:rsidR="004E7BC8" w:rsidRDefault="004E7BC8" w:rsidP="0042269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>НВК Загальноосвітня школа І-ІІІ ступенів-гімназія №1</w:t>
            </w:r>
          </w:p>
          <w:p w:rsidR="004E7BC8" w:rsidRPr="00EB0596" w:rsidRDefault="004E7BC8" w:rsidP="004226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4E7BC8" w:rsidRPr="00EB0596" w:rsidRDefault="004E7BC8" w:rsidP="0039275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B0596">
              <w:rPr>
                <w:bCs/>
                <w:sz w:val="28"/>
                <w:szCs w:val="28"/>
                <w:lang w:val="uk-UA"/>
              </w:rPr>
              <w:t xml:space="preserve">7 – </w:t>
            </w:r>
            <w:r w:rsidRPr="00EB0596">
              <w:rPr>
                <w:bCs/>
                <w:sz w:val="28"/>
                <w:szCs w:val="28"/>
              </w:rPr>
              <w:t>Б</w:t>
            </w:r>
          </w:p>
          <w:p w:rsidR="004E7BC8" w:rsidRPr="00EB0596" w:rsidRDefault="004E7BC8" w:rsidP="00392759">
            <w:pPr>
              <w:jc w:val="center"/>
              <w:rPr>
                <w:bCs/>
                <w:sz w:val="28"/>
                <w:szCs w:val="28"/>
              </w:rPr>
            </w:pPr>
            <w:r w:rsidRPr="00EB0596">
              <w:rPr>
                <w:sz w:val="28"/>
                <w:szCs w:val="28"/>
              </w:rPr>
              <w:t xml:space="preserve"> Винокурова І.В.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ind w:left="34"/>
              <w:jc w:val="both"/>
              <w:rPr>
                <w:sz w:val="28"/>
                <w:szCs w:val="28"/>
              </w:rPr>
            </w:pPr>
            <w:r w:rsidRPr="00EB0596">
              <w:rPr>
                <w:sz w:val="28"/>
                <w:szCs w:val="28"/>
              </w:rPr>
              <w:t>19.09</w:t>
            </w:r>
          </w:p>
        </w:tc>
      </w:tr>
      <w:tr w:rsidR="004E7BC8" w:rsidRPr="00EB0596" w:rsidTr="008914E6">
        <w:trPr>
          <w:trHeight w:val="828"/>
        </w:trPr>
        <w:tc>
          <w:tcPr>
            <w:tcW w:w="865" w:type="dxa"/>
            <w:gridSpan w:val="4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4E7BC8" w:rsidRPr="00EB0596" w:rsidRDefault="004E7BC8" w:rsidP="0042269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/>
              </w:rPr>
              <w:t>Зустріч в учасником  АТО</w:t>
            </w:r>
          </w:p>
          <w:p w:rsidR="004E7BC8" w:rsidRPr="005D7294" w:rsidRDefault="004E7BC8" w:rsidP="0042269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>НВК Загальноосвітня школа І-ІІІ ступенів-гімназія №1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8 – Б</w:t>
            </w: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Фесенко Г.М.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19.09</w:t>
            </w:r>
          </w:p>
        </w:tc>
      </w:tr>
      <w:tr w:rsidR="004E7BC8" w:rsidRPr="00EB0596" w:rsidTr="008914E6">
        <w:trPr>
          <w:trHeight w:val="1258"/>
        </w:trPr>
        <w:tc>
          <w:tcPr>
            <w:tcW w:w="865" w:type="dxa"/>
            <w:gridSpan w:val="4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4E7BC8" w:rsidRPr="00EB0596" w:rsidRDefault="004E7BC8" w:rsidP="004226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Екскурсія і історико – краєзнавчий  музей м. Хмільника «Хмільник в розрізі століть»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Керівник  краєзнавчого гуртка ЦДЮТ</w:t>
            </w: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Наймет Т.В.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19.09</w:t>
            </w:r>
          </w:p>
        </w:tc>
      </w:tr>
      <w:tr w:rsidR="004E7BC8" w:rsidRPr="00EB0596" w:rsidTr="008914E6">
        <w:trPr>
          <w:trHeight w:val="484"/>
        </w:trPr>
        <w:tc>
          <w:tcPr>
            <w:tcW w:w="865" w:type="dxa"/>
            <w:gridSpan w:val="4"/>
          </w:tcPr>
          <w:p w:rsidR="004E7BC8" w:rsidRPr="00412E4D" w:rsidRDefault="004E7BC8" w:rsidP="00412E4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4E7BC8" w:rsidRPr="00EB0596" w:rsidRDefault="004E7BC8" w:rsidP="00A20269">
            <w:pPr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Конкурс на кращий поетичний твір «Ода м. Хмільнику»</w:t>
            </w:r>
          </w:p>
          <w:p w:rsidR="004E7BC8" w:rsidRPr="00EB0596" w:rsidRDefault="004E7BC8" w:rsidP="0042269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EB0596">
              <w:rPr>
                <w:b/>
                <w:sz w:val="28"/>
                <w:szCs w:val="28"/>
                <w:lang w:val="uk-UA"/>
              </w:rPr>
              <w:t>ЦДЮТ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 xml:space="preserve">Керівник гуртка «Юних журналістів» ЦДЮТ </w:t>
            </w: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Ю.В. Бараболя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20.09</w:t>
            </w:r>
          </w:p>
          <w:p w:rsidR="004E7BC8" w:rsidRPr="00EB0596" w:rsidRDefault="004E7BC8" w:rsidP="00392759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15:00 год.</w:t>
            </w:r>
          </w:p>
          <w:p w:rsidR="004E7BC8" w:rsidRPr="00EB0596" w:rsidRDefault="004E7BC8" w:rsidP="00392759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E7BC8" w:rsidRPr="00EB0596" w:rsidTr="008914E6">
        <w:trPr>
          <w:trHeight w:val="1250"/>
        </w:trPr>
        <w:tc>
          <w:tcPr>
            <w:tcW w:w="865" w:type="dxa"/>
            <w:gridSpan w:val="4"/>
          </w:tcPr>
          <w:p w:rsidR="004E7BC8" w:rsidRPr="00412E4D" w:rsidRDefault="004E7BC8" w:rsidP="00412E4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4E7BC8" w:rsidRPr="00EB0596" w:rsidRDefault="004E7BC8" w:rsidP="00A20269">
            <w:pPr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Екскурсія по місту з  працівником  міської бібліотеки Михалицею О.А.</w:t>
            </w:r>
          </w:p>
          <w:p w:rsidR="004E7BC8" w:rsidRPr="00EB0596" w:rsidRDefault="004E7BC8" w:rsidP="0042269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 xml:space="preserve">НВК Загальноосвітня школа </w:t>
            </w:r>
          </w:p>
          <w:p w:rsidR="004E7BC8" w:rsidRPr="00EB0596" w:rsidRDefault="004E7BC8" w:rsidP="004226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>І-ІІІ ступенів-гімназія №1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5 –Б – В</w:t>
            </w: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Босенко Т.Г.</w:t>
            </w: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Гринчишина Т.В.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20.09</w:t>
            </w:r>
          </w:p>
        </w:tc>
      </w:tr>
      <w:tr w:rsidR="004E7BC8" w:rsidRPr="00EB0596" w:rsidTr="008914E6">
        <w:trPr>
          <w:trHeight w:val="187"/>
        </w:trPr>
        <w:tc>
          <w:tcPr>
            <w:tcW w:w="865" w:type="dxa"/>
            <w:gridSpan w:val="4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4E7BC8" w:rsidRPr="00EB0596" w:rsidRDefault="004E7BC8" w:rsidP="00150FA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</w:rPr>
              <w:t>Зустріч з учасником АТО  «Хмільник,під час війни»</w:t>
            </w:r>
          </w:p>
          <w:p w:rsidR="004E7BC8" w:rsidRPr="00EB0596" w:rsidRDefault="004E7BC8" w:rsidP="00150FA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 xml:space="preserve">НВК Загальноосвітня школа </w:t>
            </w:r>
          </w:p>
          <w:p w:rsidR="004E7BC8" w:rsidRPr="00EB0596" w:rsidRDefault="004E7BC8" w:rsidP="00150F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>І-ІІІ ступенів-гімназія №1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5-А</w:t>
            </w: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Кулініч О.М.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20.09</w:t>
            </w:r>
          </w:p>
        </w:tc>
      </w:tr>
      <w:tr w:rsidR="004E7BC8" w:rsidRPr="00EB0596" w:rsidTr="008914E6">
        <w:trPr>
          <w:trHeight w:val="168"/>
        </w:trPr>
        <w:tc>
          <w:tcPr>
            <w:tcW w:w="865" w:type="dxa"/>
            <w:gridSpan w:val="4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4E7BC8" w:rsidRPr="00EB0596" w:rsidRDefault="004E7BC8" w:rsidP="00150F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 xml:space="preserve">Зустріч з представником ліцею сфери послуг №20  </w:t>
            </w:r>
          </w:p>
          <w:p w:rsidR="004E7BC8" w:rsidRPr="00EB0596" w:rsidRDefault="004E7BC8" w:rsidP="00150FA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 xml:space="preserve">НВК Загальноосвітня школа </w:t>
            </w:r>
          </w:p>
          <w:p w:rsidR="004E7BC8" w:rsidRPr="00EB0596" w:rsidRDefault="004E7BC8" w:rsidP="00150FA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>І-ІІІ ступенів-гімназія №1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8 – В</w:t>
            </w: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Покотилова І.М.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20.09</w:t>
            </w:r>
          </w:p>
        </w:tc>
      </w:tr>
      <w:tr w:rsidR="004E7BC8" w:rsidRPr="00EB0596" w:rsidTr="008914E6">
        <w:trPr>
          <w:trHeight w:val="135"/>
        </w:trPr>
        <w:tc>
          <w:tcPr>
            <w:tcW w:w="865" w:type="dxa"/>
            <w:gridSpan w:val="4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4E7BC8" w:rsidRPr="00EB0596" w:rsidRDefault="004E7BC8" w:rsidP="00150FA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/>
              </w:rPr>
              <w:t>Година спілкування «Герої мого міста»</w:t>
            </w:r>
          </w:p>
          <w:p w:rsidR="004E7BC8" w:rsidRPr="00EB0596" w:rsidRDefault="004E7BC8" w:rsidP="00150FA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 xml:space="preserve">НВК Загальноосвітня школа </w:t>
            </w:r>
          </w:p>
          <w:p w:rsidR="004E7BC8" w:rsidRPr="00EB0596" w:rsidRDefault="004E7BC8" w:rsidP="00150F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>І-ІІІ ступенів-гімназія №1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9 –Б</w:t>
            </w: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Дреженкова С.В.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20.09</w:t>
            </w:r>
          </w:p>
        </w:tc>
      </w:tr>
      <w:tr w:rsidR="004E7BC8" w:rsidRPr="00EB0596" w:rsidTr="008914E6">
        <w:trPr>
          <w:trHeight w:val="168"/>
        </w:trPr>
        <w:tc>
          <w:tcPr>
            <w:tcW w:w="865" w:type="dxa"/>
            <w:gridSpan w:val="4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4E7BC8" w:rsidRPr="00EB0596" w:rsidRDefault="004E7BC8" w:rsidP="00150FA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/>
              </w:rPr>
              <w:t>Зустріч з   поетесою міста Веремій А.А</w:t>
            </w:r>
          </w:p>
          <w:p w:rsidR="004E7BC8" w:rsidRPr="00EB0596" w:rsidRDefault="004E7BC8" w:rsidP="00150FA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 xml:space="preserve">НВК Загальноосвітня школа </w:t>
            </w:r>
          </w:p>
          <w:p w:rsidR="004E7BC8" w:rsidRPr="00EB0596" w:rsidRDefault="004E7BC8" w:rsidP="00150F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>І-ІІІ ступенів-гімназія №1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9 – В</w:t>
            </w: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Морозова В.В.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20.09</w:t>
            </w:r>
          </w:p>
        </w:tc>
      </w:tr>
      <w:tr w:rsidR="004E7BC8" w:rsidRPr="00EB0596" w:rsidTr="008914E6">
        <w:trPr>
          <w:trHeight w:val="116"/>
        </w:trPr>
        <w:tc>
          <w:tcPr>
            <w:tcW w:w="865" w:type="dxa"/>
            <w:gridSpan w:val="4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4E7BC8" w:rsidRPr="00EB0596" w:rsidRDefault="004E7BC8" w:rsidP="00150FA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/>
              </w:rPr>
              <w:t>Екскурсія до храму «Різдва Божої матері»</w:t>
            </w:r>
          </w:p>
          <w:p w:rsidR="004E7BC8" w:rsidRPr="00EB0596" w:rsidRDefault="004E7BC8" w:rsidP="00150FA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 xml:space="preserve">НВК Загальноосвітня школа </w:t>
            </w:r>
          </w:p>
          <w:p w:rsidR="004E7BC8" w:rsidRPr="00EB0596" w:rsidRDefault="004E7BC8" w:rsidP="00150FA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>І-ІІІ ступенів-гімназія №1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10 –Б – В</w:t>
            </w: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Басюк ШвецьВ.М.Т.І.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20.09</w:t>
            </w:r>
          </w:p>
        </w:tc>
      </w:tr>
      <w:tr w:rsidR="004E7BC8" w:rsidRPr="00EB0596" w:rsidTr="008914E6">
        <w:trPr>
          <w:gridBefore w:val="1"/>
          <w:wBefore w:w="10" w:type="dxa"/>
          <w:trHeight w:val="1575"/>
        </w:trPr>
        <w:tc>
          <w:tcPr>
            <w:tcW w:w="855" w:type="dxa"/>
            <w:gridSpan w:val="3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4E7BC8" w:rsidRPr="00EB0596" w:rsidRDefault="004E7BC8" w:rsidP="00150FA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/>
              </w:rPr>
              <w:t>Екскурсія до міської  ради  «Перспективний план розвитку міста » - Загниборода М.П</w:t>
            </w:r>
          </w:p>
          <w:p w:rsidR="004E7BC8" w:rsidRPr="00EB0596" w:rsidRDefault="004E7BC8" w:rsidP="00150FA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 xml:space="preserve">НВК Загальноосвітня школа </w:t>
            </w:r>
          </w:p>
          <w:p w:rsidR="004E7BC8" w:rsidRPr="00EB0596" w:rsidRDefault="004E7BC8" w:rsidP="00150FA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>І-ІІІ ступенів-гімназія №1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11 –А-Б</w:t>
            </w: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Шушкевич Л.В.</w:t>
            </w: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Кошицька Л.О.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20.09</w:t>
            </w:r>
          </w:p>
        </w:tc>
      </w:tr>
      <w:tr w:rsidR="004E7BC8" w:rsidRPr="00EB0596" w:rsidTr="008914E6">
        <w:trPr>
          <w:gridBefore w:val="1"/>
          <w:wBefore w:w="10" w:type="dxa"/>
          <w:trHeight w:val="2550"/>
        </w:trPr>
        <w:tc>
          <w:tcPr>
            <w:tcW w:w="855" w:type="dxa"/>
            <w:gridSpan w:val="3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4E7BC8" w:rsidRPr="00EB0596" w:rsidRDefault="004E7BC8" w:rsidP="00891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B0596">
              <w:rPr>
                <w:sz w:val="28"/>
                <w:szCs w:val="28"/>
                <w:lang w:eastAsia="en-US"/>
              </w:rPr>
              <w:t>Відкриття виставки</w:t>
            </w:r>
          </w:p>
          <w:p w:rsidR="004E7BC8" w:rsidRPr="00EB0596" w:rsidRDefault="004E7BC8" w:rsidP="00891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B0596">
              <w:rPr>
                <w:sz w:val="28"/>
                <w:szCs w:val="28"/>
                <w:lang w:eastAsia="en-US"/>
              </w:rPr>
              <w:t>візуального мистецтва юних</w:t>
            </w:r>
          </w:p>
          <w:p w:rsidR="004E7BC8" w:rsidRPr="00EB0596" w:rsidRDefault="004E7BC8" w:rsidP="00891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eastAsia="en-US"/>
              </w:rPr>
              <w:t>художників школи</w:t>
            </w:r>
          </w:p>
          <w:p w:rsidR="004E7BC8" w:rsidRPr="00EB0596" w:rsidRDefault="004E7BC8" w:rsidP="00891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B0596">
              <w:rPr>
                <w:sz w:val="28"/>
                <w:szCs w:val="28"/>
                <w:lang w:eastAsia="en-US"/>
              </w:rPr>
              <w:t>«Рідному</w:t>
            </w:r>
            <w:r w:rsidRPr="00EB0596">
              <w:rPr>
                <w:sz w:val="28"/>
                <w:szCs w:val="28"/>
                <w:lang w:val="uk-UA" w:eastAsia="en-US"/>
              </w:rPr>
              <w:t xml:space="preserve"> </w:t>
            </w:r>
            <w:r w:rsidRPr="00EB0596">
              <w:rPr>
                <w:sz w:val="28"/>
                <w:szCs w:val="28"/>
                <w:lang w:eastAsia="en-US"/>
              </w:rPr>
              <w:t>місту-</w:t>
            </w:r>
            <w:r w:rsidRPr="00EB0596">
              <w:rPr>
                <w:sz w:val="28"/>
                <w:szCs w:val="28"/>
                <w:lang w:val="uk-UA" w:eastAsia="en-US"/>
              </w:rPr>
              <w:t xml:space="preserve"> </w:t>
            </w:r>
            <w:r w:rsidRPr="00EB0596">
              <w:rPr>
                <w:sz w:val="28"/>
                <w:szCs w:val="28"/>
                <w:lang w:eastAsia="en-US"/>
              </w:rPr>
              <w:t>творчість барвиста»</w:t>
            </w:r>
          </w:p>
          <w:p w:rsidR="004E7BC8" w:rsidRPr="00EB0596" w:rsidRDefault="004E7BC8" w:rsidP="008914E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 xml:space="preserve">КЗ «Хмільницький </w:t>
            </w:r>
            <w:r w:rsidRPr="00EB0596">
              <w:rPr>
                <w:b/>
                <w:i/>
                <w:sz w:val="28"/>
                <w:szCs w:val="28"/>
                <w:lang w:eastAsia="en-US"/>
              </w:rPr>
              <w:t>РБК</w:t>
            </w: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>»</w:t>
            </w:r>
          </w:p>
          <w:p w:rsidR="004E7BC8" w:rsidRPr="0032248F" w:rsidRDefault="004E7BC8" w:rsidP="005D7294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Арт галерея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 w:rsidRPr="00EB0596">
              <w:rPr>
                <w:b/>
                <w:i/>
                <w:sz w:val="28"/>
                <w:szCs w:val="28"/>
                <w:lang w:eastAsia="en-US"/>
              </w:rPr>
              <w:t>«Хмільник мистецький</w:t>
            </w:r>
          </w:p>
        </w:tc>
        <w:tc>
          <w:tcPr>
            <w:tcW w:w="3119" w:type="dxa"/>
          </w:tcPr>
          <w:p w:rsidR="004E7BC8" w:rsidRPr="00EB0596" w:rsidRDefault="004E7BC8" w:rsidP="008914E6">
            <w:pPr>
              <w:pStyle w:val="BodyTex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Автодійчук В.В.</w:t>
            </w:r>
          </w:p>
        </w:tc>
        <w:tc>
          <w:tcPr>
            <w:tcW w:w="2268" w:type="dxa"/>
          </w:tcPr>
          <w:p w:rsidR="004E7BC8" w:rsidRPr="00EB0596" w:rsidRDefault="004E7BC8" w:rsidP="008914E6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EB0596">
              <w:rPr>
                <w:sz w:val="28"/>
                <w:szCs w:val="28"/>
                <w:lang w:eastAsia="en-US"/>
              </w:rPr>
              <w:t>20.09.</w:t>
            </w:r>
          </w:p>
          <w:p w:rsidR="004E7BC8" w:rsidRPr="00EB0596" w:rsidRDefault="004E7BC8" w:rsidP="008914E6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14.00 год.</w:t>
            </w:r>
          </w:p>
        </w:tc>
      </w:tr>
      <w:tr w:rsidR="004E7BC8" w:rsidRPr="00EB0596" w:rsidTr="008914E6">
        <w:trPr>
          <w:gridBefore w:val="1"/>
          <w:wBefore w:w="10" w:type="dxa"/>
          <w:trHeight w:val="872"/>
        </w:trPr>
        <w:tc>
          <w:tcPr>
            <w:tcW w:w="855" w:type="dxa"/>
            <w:gridSpan w:val="3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4E7BC8" w:rsidRPr="00EB0596" w:rsidRDefault="004E7BC8" w:rsidP="00891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Фотозона «Світлина на згадку»</w:t>
            </w:r>
          </w:p>
          <w:p w:rsidR="004E7BC8" w:rsidRPr="00EB0596" w:rsidRDefault="004E7BC8" w:rsidP="008914E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>Загальноосвітня школа І-ІІІ ступенів № 2</w:t>
            </w:r>
          </w:p>
        </w:tc>
        <w:tc>
          <w:tcPr>
            <w:tcW w:w="3119" w:type="dxa"/>
          </w:tcPr>
          <w:p w:rsidR="004E7BC8" w:rsidRPr="00EB0596" w:rsidRDefault="004E7BC8" w:rsidP="008914E6">
            <w:pPr>
              <w:pStyle w:val="BodyTex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педагог – організатор Колісник</w:t>
            </w:r>
            <w:r w:rsidRPr="00EB0596">
              <w:rPr>
                <w:rFonts w:ascii="Times New Roman" w:hAnsi="Times New Roman"/>
                <w:b w:val="0"/>
                <w:i/>
                <w:sz w:val="28"/>
                <w:szCs w:val="28"/>
                <w:lang w:eastAsia="en-US"/>
              </w:rPr>
              <w:t xml:space="preserve"> </w:t>
            </w: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Т.Ю</w:t>
            </w:r>
            <w:r w:rsidRPr="00EB0596">
              <w:rPr>
                <w:rFonts w:ascii="Times New Roman" w:hAnsi="Times New Roman"/>
                <w:b w:val="0"/>
                <w:i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4E7BC8" w:rsidRPr="00EB0596" w:rsidRDefault="004E7BC8" w:rsidP="008914E6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20.09 – 22.09.2017</w:t>
            </w:r>
          </w:p>
          <w:p w:rsidR="004E7BC8" w:rsidRPr="00EB0596" w:rsidRDefault="004E7BC8" w:rsidP="008914E6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4E7BC8" w:rsidRPr="00EB0596" w:rsidTr="008914E6">
        <w:trPr>
          <w:gridBefore w:val="1"/>
          <w:wBefore w:w="10" w:type="dxa"/>
          <w:trHeight w:val="269"/>
        </w:trPr>
        <w:tc>
          <w:tcPr>
            <w:tcW w:w="855" w:type="dxa"/>
            <w:gridSpan w:val="3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4E7BC8" w:rsidRPr="00EB0596" w:rsidRDefault="004E7BC8" w:rsidP="00166EEF">
            <w:pPr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Година спілкування  «Я люблю свій Хмільник»</w:t>
            </w:r>
          </w:p>
          <w:p w:rsidR="004E7BC8" w:rsidRPr="00EB0596" w:rsidRDefault="004E7BC8" w:rsidP="00150FA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 xml:space="preserve">НВК Загальноосвітня школа </w:t>
            </w:r>
          </w:p>
          <w:p w:rsidR="004E7BC8" w:rsidRDefault="004E7BC8" w:rsidP="00150FA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>І-ІІІ ступенів-гімназія №1</w:t>
            </w:r>
          </w:p>
          <w:p w:rsidR="004E7BC8" w:rsidRDefault="004E7BC8" w:rsidP="00150FA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4E7BC8" w:rsidRPr="00EB0596" w:rsidRDefault="004E7BC8" w:rsidP="00150F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1-А</w:t>
            </w: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Грицишин С.Ф.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21.09</w:t>
            </w:r>
          </w:p>
        </w:tc>
      </w:tr>
      <w:tr w:rsidR="004E7BC8" w:rsidRPr="00EB0596" w:rsidTr="008914E6">
        <w:trPr>
          <w:gridBefore w:val="1"/>
          <w:wBefore w:w="10" w:type="dxa"/>
          <w:trHeight w:val="205"/>
        </w:trPr>
        <w:tc>
          <w:tcPr>
            <w:tcW w:w="855" w:type="dxa"/>
            <w:gridSpan w:val="3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4E7BC8" w:rsidRPr="00EB0596" w:rsidRDefault="004E7BC8" w:rsidP="00150FA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/>
              </w:rPr>
              <w:t>Бесіда «Мій Хмільник»</w:t>
            </w:r>
          </w:p>
          <w:p w:rsidR="004E7BC8" w:rsidRPr="00EB0596" w:rsidRDefault="004E7BC8" w:rsidP="00150FA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 xml:space="preserve">НВК Загальноосвітня школа </w:t>
            </w:r>
          </w:p>
          <w:p w:rsidR="004E7BC8" w:rsidRPr="00EB0596" w:rsidRDefault="004E7BC8" w:rsidP="00150FA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І-ІІІ ступенів-гімназія №1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1 Б</w:t>
            </w: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Кравчук І.В.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21.09</w:t>
            </w:r>
          </w:p>
        </w:tc>
      </w:tr>
      <w:tr w:rsidR="004E7BC8" w:rsidRPr="00EB0596" w:rsidTr="008914E6">
        <w:trPr>
          <w:gridBefore w:val="1"/>
          <w:wBefore w:w="10" w:type="dxa"/>
          <w:trHeight w:val="162"/>
        </w:trPr>
        <w:tc>
          <w:tcPr>
            <w:tcW w:w="855" w:type="dxa"/>
            <w:gridSpan w:val="3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4E7BC8" w:rsidRPr="00EB0596" w:rsidRDefault="004E7BC8" w:rsidP="00150F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 xml:space="preserve">Година спілкування </w:t>
            </w:r>
          </w:p>
          <w:p w:rsidR="004E7BC8" w:rsidRPr="00EB0596" w:rsidRDefault="004E7BC8" w:rsidP="00150FA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/>
              </w:rPr>
              <w:t>« З любов’ю про Хмільник»</w:t>
            </w:r>
          </w:p>
          <w:p w:rsidR="004E7BC8" w:rsidRPr="00EB0596" w:rsidRDefault="004E7BC8" w:rsidP="00150FA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 xml:space="preserve">НВК Загальноосвітня школа </w:t>
            </w:r>
          </w:p>
          <w:p w:rsidR="004E7BC8" w:rsidRPr="00EB0596" w:rsidRDefault="004E7BC8" w:rsidP="00150FA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>І-ІІІ ступенів-гімназія №1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2-А</w:t>
            </w: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Марчук Т.В.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21.09</w:t>
            </w:r>
          </w:p>
        </w:tc>
      </w:tr>
      <w:tr w:rsidR="004E7BC8" w:rsidRPr="00EB0596" w:rsidTr="008914E6">
        <w:trPr>
          <w:gridBefore w:val="1"/>
          <w:wBefore w:w="10" w:type="dxa"/>
          <w:trHeight w:val="336"/>
        </w:trPr>
        <w:tc>
          <w:tcPr>
            <w:tcW w:w="855" w:type="dxa"/>
            <w:gridSpan w:val="3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4E7BC8" w:rsidRPr="00EB0596" w:rsidRDefault="004E7BC8" w:rsidP="00150FA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/>
              </w:rPr>
              <w:t>Зустріч  з депутатом міської ради Матяшем В.М.</w:t>
            </w:r>
          </w:p>
          <w:p w:rsidR="004E7BC8" w:rsidRPr="00EB0596" w:rsidRDefault="004E7BC8" w:rsidP="00150FA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 xml:space="preserve">НВК Загальноосвітня школа </w:t>
            </w:r>
          </w:p>
          <w:p w:rsidR="004E7BC8" w:rsidRPr="00EB0596" w:rsidRDefault="004E7BC8" w:rsidP="00150FA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>І-ІІІ ступенів-гімназія №1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2 – Б</w:t>
            </w: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Багрій О.П.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21.09</w:t>
            </w:r>
          </w:p>
        </w:tc>
      </w:tr>
      <w:tr w:rsidR="004E7BC8" w:rsidRPr="00EB0596" w:rsidTr="008914E6">
        <w:trPr>
          <w:gridBefore w:val="1"/>
          <w:wBefore w:w="10" w:type="dxa"/>
          <w:trHeight w:val="187"/>
        </w:trPr>
        <w:tc>
          <w:tcPr>
            <w:tcW w:w="855" w:type="dxa"/>
            <w:gridSpan w:val="3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4E7BC8" w:rsidRPr="00EB0596" w:rsidRDefault="004E7BC8" w:rsidP="00150FA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/>
              </w:rPr>
              <w:t>Година спілкування « З любов’ю про Хмільник»</w:t>
            </w:r>
          </w:p>
          <w:p w:rsidR="004E7BC8" w:rsidRPr="00EB0596" w:rsidRDefault="004E7BC8" w:rsidP="00150FA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 xml:space="preserve">НВК Загальноосвітня школа </w:t>
            </w:r>
          </w:p>
          <w:p w:rsidR="004E7BC8" w:rsidRPr="00EB0596" w:rsidRDefault="004E7BC8" w:rsidP="00150FA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>І-ІІІ ступенів-гімназія №1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2 – В</w:t>
            </w: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Загородня Г.І.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21.09</w:t>
            </w:r>
          </w:p>
        </w:tc>
      </w:tr>
      <w:tr w:rsidR="004E7BC8" w:rsidRPr="00EB0596" w:rsidTr="008914E6">
        <w:trPr>
          <w:gridBefore w:val="1"/>
          <w:wBefore w:w="10" w:type="dxa"/>
          <w:trHeight w:val="949"/>
        </w:trPr>
        <w:tc>
          <w:tcPr>
            <w:tcW w:w="855" w:type="dxa"/>
            <w:gridSpan w:val="3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4E7BC8" w:rsidRPr="00EB0596" w:rsidRDefault="004E7BC8" w:rsidP="00150FA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/>
              </w:rPr>
              <w:t>Екскурсія по місту (</w:t>
            </w:r>
            <w:r w:rsidRPr="00EB0596">
              <w:rPr>
                <w:sz w:val="28"/>
                <w:szCs w:val="28"/>
                <w:lang w:val="uk-UA" w:eastAsia="en-US"/>
              </w:rPr>
              <w:t>перегляд  художньої виставки в</w:t>
            </w:r>
            <w:r w:rsidRPr="00EB0596">
              <w:rPr>
                <w:sz w:val="28"/>
                <w:szCs w:val="28"/>
                <w:lang w:val="uk-UA"/>
              </w:rPr>
              <w:t xml:space="preserve"> Арт-галереї)  21.09</w:t>
            </w:r>
          </w:p>
          <w:p w:rsidR="004E7BC8" w:rsidRPr="00EB0596" w:rsidRDefault="004E7BC8" w:rsidP="00150FA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 xml:space="preserve">НВК Загальноосвітня школа </w:t>
            </w:r>
          </w:p>
          <w:p w:rsidR="004E7BC8" w:rsidRPr="00EB0596" w:rsidRDefault="004E7BC8" w:rsidP="00150FA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>І-ІІІ ступенів-гімназія №1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3 - А – Б</w:t>
            </w: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Суханевич В.М. Редчик Т.М.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21.09</w:t>
            </w:r>
          </w:p>
        </w:tc>
      </w:tr>
      <w:tr w:rsidR="004E7BC8" w:rsidRPr="00EB0596" w:rsidTr="008914E6">
        <w:trPr>
          <w:gridBefore w:val="1"/>
          <w:wBefore w:w="10" w:type="dxa"/>
          <w:trHeight w:val="768"/>
        </w:trPr>
        <w:tc>
          <w:tcPr>
            <w:tcW w:w="855" w:type="dxa"/>
            <w:gridSpan w:val="3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4E7BC8" w:rsidRPr="00EB0596" w:rsidRDefault="004E7BC8" w:rsidP="00166EEF">
            <w:pPr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Зустріч з викладачем ШЕВ Дячок Л.М.</w:t>
            </w:r>
          </w:p>
          <w:p w:rsidR="004E7BC8" w:rsidRPr="00EB0596" w:rsidRDefault="004E7BC8" w:rsidP="00150FA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 xml:space="preserve">НВК Загальноосвітня школа </w:t>
            </w:r>
          </w:p>
          <w:p w:rsidR="004E7BC8" w:rsidRPr="00EB0596" w:rsidRDefault="004E7BC8" w:rsidP="00150FA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>І-ІІІ ступенів-гімназія №1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3 – В</w:t>
            </w: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Тараненко І.В.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21.09</w:t>
            </w:r>
          </w:p>
        </w:tc>
      </w:tr>
      <w:tr w:rsidR="004E7BC8" w:rsidRPr="00EB0596" w:rsidTr="008914E6">
        <w:trPr>
          <w:gridBefore w:val="1"/>
          <w:wBefore w:w="10" w:type="dxa"/>
          <w:trHeight w:val="505"/>
        </w:trPr>
        <w:tc>
          <w:tcPr>
            <w:tcW w:w="855" w:type="dxa"/>
            <w:gridSpan w:val="3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4E7BC8" w:rsidRPr="00EB0596" w:rsidRDefault="004E7BC8" w:rsidP="00150FA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/>
              </w:rPr>
              <w:t>Екскурсія по місту з бібліотекарем Король М.В</w:t>
            </w:r>
          </w:p>
          <w:p w:rsidR="004E7BC8" w:rsidRPr="00EB0596" w:rsidRDefault="004E7BC8" w:rsidP="00150FA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 xml:space="preserve">НВК Загальноосвітня школа </w:t>
            </w:r>
          </w:p>
          <w:p w:rsidR="004E7BC8" w:rsidRPr="00EB0596" w:rsidRDefault="004E7BC8" w:rsidP="00150FA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>І-ІІІ ступенів-гімназія №1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7 – В</w:t>
            </w: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Лукова О.О.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21.09</w:t>
            </w:r>
          </w:p>
        </w:tc>
      </w:tr>
      <w:tr w:rsidR="004E7BC8" w:rsidRPr="00EB0596" w:rsidTr="008914E6">
        <w:trPr>
          <w:gridBefore w:val="1"/>
          <w:wBefore w:w="10" w:type="dxa"/>
          <w:trHeight w:val="879"/>
        </w:trPr>
        <w:tc>
          <w:tcPr>
            <w:tcW w:w="855" w:type="dxa"/>
            <w:gridSpan w:val="3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4E7BC8" w:rsidRPr="00EB0596" w:rsidRDefault="004E7BC8" w:rsidP="00150F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Участь у квесті  присвячений Дню міста</w:t>
            </w:r>
          </w:p>
          <w:p w:rsidR="004E7BC8" w:rsidRPr="00EB0596" w:rsidRDefault="004E7BC8" w:rsidP="00166EE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>НВК Загальноосвітня школа</w:t>
            </w:r>
          </w:p>
          <w:p w:rsidR="004E7BC8" w:rsidRPr="00EB0596" w:rsidRDefault="004E7BC8" w:rsidP="00150FA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 xml:space="preserve"> І-ІІІ ступенів-гімназія №1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9-А</w:t>
            </w: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Басок А.Й.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21.09</w:t>
            </w:r>
          </w:p>
        </w:tc>
      </w:tr>
      <w:tr w:rsidR="004E7BC8" w:rsidRPr="00EB0596" w:rsidTr="008914E6">
        <w:trPr>
          <w:gridBefore w:val="1"/>
          <w:wBefore w:w="10" w:type="dxa"/>
          <w:trHeight w:val="1168"/>
        </w:trPr>
        <w:tc>
          <w:tcPr>
            <w:tcW w:w="855" w:type="dxa"/>
            <w:gridSpan w:val="3"/>
          </w:tcPr>
          <w:p w:rsidR="004E7BC8" w:rsidRPr="00412E4D" w:rsidRDefault="004E7BC8" w:rsidP="00412E4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4E7BC8" w:rsidRPr="00EB0596" w:rsidRDefault="004E7BC8" w:rsidP="00150FA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Зустріч з  ветераном АТО Ковальським В.Д</w:t>
            </w:r>
          </w:p>
          <w:p w:rsidR="004E7BC8" w:rsidRPr="00EB0596" w:rsidRDefault="004E7BC8" w:rsidP="0039275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>НВК Загальноосвітня школа</w:t>
            </w:r>
          </w:p>
          <w:p w:rsidR="004E7BC8" w:rsidRPr="00EB0596" w:rsidRDefault="004E7BC8" w:rsidP="003927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 xml:space="preserve"> І-ІІІ ступенів-гімназія №1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10-А</w:t>
            </w: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Швець В.І.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21.09</w:t>
            </w:r>
          </w:p>
        </w:tc>
      </w:tr>
      <w:tr w:rsidR="004E7BC8" w:rsidRPr="00EB0596" w:rsidTr="00412E4D">
        <w:trPr>
          <w:gridBefore w:val="1"/>
          <w:wBefore w:w="10" w:type="dxa"/>
          <w:trHeight w:val="979"/>
        </w:trPr>
        <w:tc>
          <w:tcPr>
            <w:tcW w:w="855" w:type="dxa"/>
            <w:gridSpan w:val="3"/>
          </w:tcPr>
          <w:p w:rsidR="004E7BC8" w:rsidRPr="00412E4D" w:rsidRDefault="004E7BC8" w:rsidP="00412E4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4E7BC8" w:rsidRPr="00EB0596" w:rsidRDefault="004E7BC8" w:rsidP="003927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 xml:space="preserve">Змагання з авто моделювання  кордові </w:t>
            </w:r>
          </w:p>
          <w:p w:rsidR="004E7BC8" w:rsidRDefault="004E7BC8" w:rsidP="0039275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>Філіал ЦДЮТ</w:t>
            </w:r>
          </w:p>
          <w:p w:rsidR="004E7BC8" w:rsidRPr="00EB0596" w:rsidRDefault="004E7BC8" w:rsidP="0039275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Методист, керівник гуртка ЦДЮТ Кравчук О.І.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21.09</w:t>
            </w:r>
          </w:p>
        </w:tc>
      </w:tr>
      <w:tr w:rsidR="004E7BC8" w:rsidRPr="00EB0596" w:rsidTr="008914E6">
        <w:trPr>
          <w:gridBefore w:val="1"/>
          <w:wBefore w:w="10" w:type="dxa"/>
          <w:trHeight w:val="1372"/>
        </w:trPr>
        <w:tc>
          <w:tcPr>
            <w:tcW w:w="855" w:type="dxa"/>
            <w:gridSpan w:val="3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4E7BC8" w:rsidRPr="00EB0596" w:rsidRDefault="004E7BC8" w:rsidP="008914E6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eastAsia="en-US"/>
              </w:rPr>
              <w:t>Флешмоб «Тобі, Хмільник, слова вітання й шани».</w:t>
            </w:r>
          </w:p>
          <w:p w:rsidR="004E7BC8" w:rsidRPr="00EB0596" w:rsidRDefault="004E7BC8" w:rsidP="008914E6">
            <w:pPr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>Загальноосвітня школа І-ІІІ ступенів № 2</w:t>
            </w:r>
          </w:p>
        </w:tc>
        <w:tc>
          <w:tcPr>
            <w:tcW w:w="3119" w:type="dxa"/>
          </w:tcPr>
          <w:p w:rsidR="004E7BC8" w:rsidRPr="00EB0596" w:rsidRDefault="004E7BC8" w:rsidP="008914E6">
            <w:pPr>
              <w:pStyle w:val="BodyTex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Педагог – організатор  Колісник Т.Ю.</w:t>
            </w:r>
          </w:p>
        </w:tc>
        <w:tc>
          <w:tcPr>
            <w:tcW w:w="2268" w:type="dxa"/>
          </w:tcPr>
          <w:p w:rsidR="004E7BC8" w:rsidRPr="00EB0596" w:rsidRDefault="004E7BC8" w:rsidP="008914E6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21.09.2017 р.,</w:t>
            </w:r>
          </w:p>
        </w:tc>
      </w:tr>
      <w:tr w:rsidR="004E7BC8" w:rsidRPr="00EB0596" w:rsidTr="00412E4D">
        <w:trPr>
          <w:gridBefore w:val="1"/>
          <w:wBefore w:w="10" w:type="dxa"/>
          <w:trHeight w:val="266"/>
        </w:trPr>
        <w:tc>
          <w:tcPr>
            <w:tcW w:w="855" w:type="dxa"/>
            <w:gridSpan w:val="3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4E7BC8" w:rsidRPr="00EB0596" w:rsidRDefault="004E7BC8" w:rsidP="008914E6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Брейнг – ринг «Історичні замальовки Хмільника»</w:t>
            </w:r>
          </w:p>
          <w:p w:rsidR="004E7BC8" w:rsidRDefault="004E7BC8" w:rsidP="008914E6">
            <w:pPr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eastAsia="en-US"/>
              </w:rPr>
              <w:t>Загальноосвітня школа І-ІІІ ступенів № 2</w:t>
            </w:r>
          </w:p>
          <w:p w:rsidR="004E7BC8" w:rsidRPr="0032248F" w:rsidRDefault="004E7BC8" w:rsidP="008914E6">
            <w:pPr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</w:p>
        </w:tc>
        <w:tc>
          <w:tcPr>
            <w:tcW w:w="3119" w:type="dxa"/>
          </w:tcPr>
          <w:p w:rsidR="004E7BC8" w:rsidRPr="00EB0596" w:rsidRDefault="004E7BC8" w:rsidP="008914E6">
            <w:pPr>
              <w:pStyle w:val="BodyTex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бібліотекар Клімик Н.Р., вч. історії Тхоржевська Ю.Є.</w:t>
            </w:r>
          </w:p>
        </w:tc>
        <w:tc>
          <w:tcPr>
            <w:tcW w:w="2268" w:type="dxa"/>
          </w:tcPr>
          <w:p w:rsidR="004E7BC8" w:rsidRPr="00EB0596" w:rsidRDefault="004E7BC8" w:rsidP="008914E6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21.09.2017р.</w:t>
            </w:r>
          </w:p>
        </w:tc>
      </w:tr>
      <w:tr w:rsidR="004E7BC8" w:rsidRPr="00EB0596" w:rsidTr="008914E6">
        <w:trPr>
          <w:gridBefore w:val="1"/>
          <w:wBefore w:w="10" w:type="dxa"/>
          <w:trHeight w:val="1630"/>
        </w:trPr>
        <w:tc>
          <w:tcPr>
            <w:tcW w:w="855" w:type="dxa"/>
            <w:gridSpan w:val="3"/>
          </w:tcPr>
          <w:p w:rsidR="004E7BC8" w:rsidRPr="00412E4D" w:rsidRDefault="004E7BC8" w:rsidP="00412E4D">
            <w:pPr>
              <w:pStyle w:val="BodyText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3963" w:type="dxa"/>
          </w:tcPr>
          <w:p w:rsidR="004E7BC8" w:rsidRPr="00EB0596" w:rsidRDefault="004E7BC8" w:rsidP="008914E6">
            <w:pPr>
              <w:pStyle w:val="BodyTex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Виставка робіт ужитково – декоративного мистецтва «Водограй дитячої творчості»</w:t>
            </w:r>
          </w:p>
          <w:p w:rsidR="004E7BC8" w:rsidRPr="00EB0596" w:rsidRDefault="004E7BC8" w:rsidP="008914E6">
            <w:pPr>
              <w:pStyle w:val="BodyText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Хол</w:t>
            </w:r>
          </w:p>
          <w:p w:rsidR="004E7BC8" w:rsidRPr="00EB0596" w:rsidRDefault="004E7BC8" w:rsidP="008914E6">
            <w:pPr>
              <w:pStyle w:val="BodyTex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КЗ «Хмільницький РБК»</w:t>
            </w:r>
          </w:p>
        </w:tc>
        <w:tc>
          <w:tcPr>
            <w:tcW w:w="3119" w:type="dxa"/>
          </w:tcPr>
          <w:p w:rsidR="004E7BC8" w:rsidRPr="00183A5B" w:rsidRDefault="004E7BC8" w:rsidP="008914E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A5B">
              <w:rPr>
                <w:rFonts w:ascii="Times New Roman" w:hAnsi="Times New Roman"/>
                <w:sz w:val="28"/>
                <w:szCs w:val="28"/>
              </w:rPr>
              <w:t>Луценко Н.В.</w:t>
            </w:r>
          </w:p>
        </w:tc>
        <w:tc>
          <w:tcPr>
            <w:tcW w:w="2268" w:type="dxa"/>
          </w:tcPr>
          <w:p w:rsidR="004E7BC8" w:rsidRPr="00EB0596" w:rsidRDefault="004E7BC8" w:rsidP="008914E6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21.09.</w:t>
            </w:r>
          </w:p>
          <w:p w:rsidR="004E7BC8" w:rsidRPr="00EB0596" w:rsidRDefault="004E7BC8" w:rsidP="008914E6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12:00 год..</w:t>
            </w:r>
          </w:p>
        </w:tc>
      </w:tr>
      <w:tr w:rsidR="004E7BC8" w:rsidRPr="00EB0596" w:rsidTr="008914E6">
        <w:trPr>
          <w:gridBefore w:val="1"/>
          <w:wBefore w:w="10" w:type="dxa"/>
          <w:trHeight w:val="1277"/>
        </w:trPr>
        <w:tc>
          <w:tcPr>
            <w:tcW w:w="855" w:type="dxa"/>
            <w:gridSpan w:val="3"/>
          </w:tcPr>
          <w:p w:rsidR="004E7BC8" w:rsidRPr="00412E4D" w:rsidRDefault="004E7BC8" w:rsidP="00412E4D">
            <w:pPr>
              <w:pStyle w:val="BodyText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3963" w:type="dxa"/>
          </w:tcPr>
          <w:p w:rsidR="004E7BC8" w:rsidRPr="00EB0596" w:rsidRDefault="004E7BC8" w:rsidP="008914E6">
            <w:pPr>
              <w:pStyle w:val="BodyText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Малюнок на асфальті  «Місто в кольорах веселки»</w:t>
            </w:r>
          </w:p>
          <w:p w:rsidR="004E7BC8" w:rsidRPr="00EB0596" w:rsidRDefault="004E7BC8" w:rsidP="008914E6">
            <w:pPr>
              <w:pStyle w:val="BodyText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Площа  перед</w:t>
            </w:r>
          </w:p>
          <w:p w:rsidR="004E7BC8" w:rsidRPr="00EB0596" w:rsidRDefault="004E7BC8" w:rsidP="008914E6">
            <w:pPr>
              <w:pStyle w:val="BodyText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КЗ «Хмільницький РБК</w:t>
            </w: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9" w:type="dxa"/>
          </w:tcPr>
          <w:p w:rsidR="004E7BC8" w:rsidRPr="00EB0596" w:rsidRDefault="004E7BC8" w:rsidP="008914E6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Луценко Н.В.</w:t>
            </w:r>
          </w:p>
          <w:p w:rsidR="004E7BC8" w:rsidRPr="00EB0596" w:rsidRDefault="004E7BC8" w:rsidP="008914E6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4E7BC8" w:rsidRPr="00EB0596" w:rsidRDefault="004E7BC8" w:rsidP="008914E6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21.09.</w:t>
            </w:r>
          </w:p>
          <w:p w:rsidR="004E7BC8" w:rsidRPr="00EB0596" w:rsidRDefault="004E7BC8" w:rsidP="008914E6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13:00 год.</w:t>
            </w:r>
          </w:p>
        </w:tc>
      </w:tr>
      <w:tr w:rsidR="004E7BC8" w:rsidRPr="00EB0596" w:rsidTr="008914E6">
        <w:trPr>
          <w:gridBefore w:val="1"/>
          <w:wBefore w:w="10" w:type="dxa"/>
          <w:trHeight w:val="319"/>
        </w:trPr>
        <w:tc>
          <w:tcPr>
            <w:tcW w:w="855" w:type="dxa"/>
            <w:gridSpan w:val="3"/>
          </w:tcPr>
          <w:p w:rsidR="004E7BC8" w:rsidRPr="00412E4D" w:rsidRDefault="004E7BC8" w:rsidP="00412E4D">
            <w:pPr>
              <w:pStyle w:val="BodyText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3963" w:type="dxa"/>
          </w:tcPr>
          <w:p w:rsidR="004E7BC8" w:rsidRPr="00EB0596" w:rsidRDefault="004E7BC8" w:rsidP="008914E6">
            <w:pPr>
              <w:pStyle w:val="BodyText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Майстер – класи:</w:t>
            </w:r>
          </w:p>
          <w:p w:rsidR="004E7BC8" w:rsidRPr="00EB0596" w:rsidRDefault="004E7BC8" w:rsidP="008914E6">
            <w:pPr>
              <w:pStyle w:val="BodyText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Паперопластика;</w:t>
            </w:r>
          </w:p>
          <w:p w:rsidR="004E7BC8" w:rsidRPr="00EB0596" w:rsidRDefault="004E7BC8" w:rsidP="008914E6">
            <w:pPr>
              <w:pStyle w:val="BodyText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Квілінг.</w:t>
            </w:r>
          </w:p>
        </w:tc>
        <w:tc>
          <w:tcPr>
            <w:tcW w:w="3119" w:type="dxa"/>
          </w:tcPr>
          <w:p w:rsidR="004E7BC8" w:rsidRPr="00EB0596" w:rsidRDefault="004E7BC8" w:rsidP="008914E6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Методист та керівники гуртків ЦДЮТ</w:t>
            </w:r>
          </w:p>
        </w:tc>
        <w:tc>
          <w:tcPr>
            <w:tcW w:w="2268" w:type="dxa"/>
          </w:tcPr>
          <w:p w:rsidR="004E7BC8" w:rsidRPr="00EB0596" w:rsidRDefault="004E7BC8" w:rsidP="008914E6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21.09</w:t>
            </w:r>
          </w:p>
          <w:p w:rsidR="004E7BC8" w:rsidRPr="00EB0596" w:rsidRDefault="004E7BC8" w:rsidP="008914E6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12:30 год.</w:t>
            </w:r>
          </w:p>
        </w:tc>
      </w:tr>
      <w:tr w:rsidR="004E7BC8" w:rsidRPr="00EB0596" w:rsidTr="00624818">
        <w:trPr>
          <w:gridBefore w:val="1"/>
          <w:wBefore w:w="10" w:type="dxa"/>
          <w:trHeight w:val="1222"/>
        </w:trPr>
        <w:tc>
          <w:tcPr>
            <w:tcW w:w="849" w:type="dxa"/>
            <w:gridSpan w:val="2"/>
          </w:tcPr>
          <w:p w:rsidR="004E7BC8" w:rsidRPr="00412E4D" w:rsidRDefault="004E7BC8" w:rsidP="00412E4D">
            <w:pPr>
              <w:pStyle w:val="BodyText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8914E6">
            <w:pPr>
              <w:pStyle w:val="BodyText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Святковий концерт « Тобі моє рідне місто – наша творчість барвиста»</w:t>
            </w:r>
          </w:p>
          <w:p w:rsidR="004E7BC8" w:rsidRPr="00EB0596" w:rsidRDefault="004E7BC8" w:rsidP="008914E6">
            <w:pPr>
              <w:pStyle w:val="BodyText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Хол КЗ «Хмільницький РБК»</w:t>
            </w:r>
          </w:p>
        </w:tc>
        <w:tc>
          <w:tcPr>
            <w:tcW w:w="3119" w:type="dxa"/>
          </w:tcPr>
          <w:p w:rsidR="004E7BC8" w:rsidRPr="00EB0596" w:rsidRDefault="004E7BC8" w:rsidP="008914E6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Луценко Н.В.</w:t>
            </w:r>
          </w:p>
        </w:tc>
        <w:tc>
          <w:tcPr>
            <w:tcW w:w="2268" w:type="dxa"/>
          </w:tcPr>
          <w:p w:rsidR="004E7BC8" w:rsidRPr="00EB0596" w:rsidRDefault="004E7BC8" w:rsidP="008914E6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21.09.</w:t>
            </w:r>
          </w:p>
          <w:p w:rsidR="004E7BC8" w:rsidRPr="00EB0596" w:rsidRDefault="004E7BC8" w:rsidP="008914E6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14:00 год.</w:t>
            </w:r>
          </w:p>
        </w:tc>
      </w:tr>
      <w:tr w:rsidR="004E7BC8" w:rsidRPr="00EB0596" w:rsidTr="00624818">
        <w:trPr>
          <w:gridBefore w:val="1"/>
          <w:wBefore w:w="10" w:type="dxa"/>
          <w:trHeight w:val="641"/>
        </w:trPr>
        <w:tc>
          <w:tcPr>
            <w:tcW w:w="849" w:type="dxa"/>
            <w:gridSpan w:val="2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8914E6">
            <w:pPr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Інтелектуальна гра брейн – ринг</w:t>
            </w:r>
          </w:p>
          <w:p w:rsidR="004E7BC8" w:rsidRPr="00EB0596" w:rsidRDefault="004E7BC8" w:rsidP="008914E6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b/>
                <w:i/>
                <w:sz w:val="28"/>
                <w:szCs w:val="28"/>
                <w:lang w:val="uk-UA"/>
              </w:rPr>
              <w:t>Центральна районна бібліотека для дорослих</w:t>
            </w:r>
          </w:p>
        </w:tc>
        <w:tc>
          <w:tcPr>
            <w:tcW w:w="3119" w:type="dxa"/>
          </w:tcPr>
          <w:p w:rsidR="004E7BC8" w:rsidRPr="00EB0596" w:rsidRDefault="004E7BC8" w:rsidP="008914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</w:rPr>
              <w:t xml:space="preserve">Надкерничний </w:t>
            </w:r>
            <w:r w:rsidRPr="00EB0596">
              <w:rPr>
                <w:sz w:val="28"/>
                <w:szCs w:val="28"/>
                <w:lang w:val="uk-UA" w:eastAsia="en-US"/>
              </w:rPr>
              <w:t>М.С.</w:t>
            </w:r>
          </w:p>
          <w:p w:rsidR="004E7BC8" w:rsidRPr="00EB0596" w:rsidRDefault="004E7BC8" w:rsidP="008914E6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E7BC8" w:rsidRPr="00EB0596" w:rsidRDefault="004E7BC8" w:rsidP="008914E6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21.09</w:t>
            </w:r>
          </w:p>
          <w:p w:rsidR="004E7BC8" w:rsidRPr="00EB0596" w:rsidRDefault="004E7BC8" w:rsidP="008914E6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15:00 год.</w:t>
            </w:r>
          </w:p>
        </w:tc>
      </w:tr>
      <w:tr w:rsidR="004E7BC8" w:rsidRPr="00EB0596" w:rsidTr="00624818">
        <w:trPr>
          <w:gridBefore w:val="1"/>
          <w:wBefore w:w="10" w:type="dxa"/>
          <w:trHeight w:val="1870"/>
        </w:trPr>
        <w:tc>
          <w:tcPr>
            <w:tcW w:w="849" w:type="dxa"/>
            <w:gridSpan w:val="2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891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B0596">
              <w:rPr>
                <w:sz w:val="28"/>
                <w:szCs w:val="28"/>
                <w:lang w:eastAsia="en-US"/>
              </w:rPr>
              <w:t>Шкільний конкурс робіт</w:t>
            </w:r>
          </w:p>
          <w:p w:rsidR="004E7BC8" w:rsidRPr="00EB0596" w:rsidRDefault="004E7BC8" w:rsidP="00891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B0596">
              <w:rPr>
                <w:sz w:val="28"/>
                <w:szCs w:val="28"/>
                <w:lang w:eastAsia="en-US"/>
              </w:rPr>
              <w:t>образотворчого та</w:t>
            </w:r>
          </w:p>
          <w:p w:rsidR="004E7BC8" w:rsidRPr="00EB0596" w:rsidRDefault="004E7BC8" w:rsidP="00891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B0596">
              <w:rPr>
                <w:sz w:val="28"/>
                <w:szCs w:val="28"/>
                <w:lang w:eastAsia="en-US"/>
              </w:rPr>
              <w:t>декоративно-прикладного</w:t>
            </w:r>
          </w:p>
          <w:p w:rsidR="004E7BC8" w:rsidRPr="00EB0596" w:rsidRDefault="004E7BC8" w:rsidP="00891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B0596">
              <w:rPr>
                <w:sz w:val="28"/>
                <w:szCs w:val="28"/>
                <w:lang w:eastAsia="en-US"/>
              </w:rPr>
              <w:t>мистецтва</w:t>
            </w:r>
          </w:p>
          <w:p w:rsidR="004E7BC8" w:rsidRPr="00EB0596" w:rsidRDefault="004E7BC8" w:rsidP="008914E6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eastAsia="en-US"/>
              </w:rPr>
              <w:t>«Моє місто,мій Хмільник»</w:t>
            </w:r>
          </w:p>
          <w:p w:rsidR="004E7BC8" w:rsidRPr="00CA72A5" w:rsidRDefault="004E7BC8" w:rsidP="008914E6">
            <w:pPr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eastAsia="en-US"/>
              </w:rPr>
              <w:t>Школа  естетичного вихованн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>я</w:t>
            </w:r>
          </w:p>
        </w:tc>
        <w:tc>
          <w:tcPr>
            <w:tcW w:w="3119" w:type="dxa"/>
          </w:tcPr>
          <w:p w:rsidR="004E7BC8" w:rsidRPr="00EB0596" w:rsidRDefault="004E7BC8" w:rsidP="008914E6">
            <w:pPr>
              <w:pStyle w:val="BodyTex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Автодійчук В.В.</w:t>
            </w:r>
          </w:p>
        </w:tc>
        <w:tc>
          <w:tcPr>
            <w:tcW w:w="2268" w:type="dxa"/>
          </w:tcPr>
          <w:p w:rsidR="004E7BC8" w:rsidRPr="00EB0596" w:rsidRDefault="004E7BC8" w:rsidP="008914E6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EB0596">
              <w:rPr>
                <w:sz w:val="28"/>
                <w:szCs w:val="28"/>
                <w:lang w:eastAsia="en-US"/>
              </w:rPr>
              <w:t>21.09.</w:t>
            </w:r>
          </w:p>
          <w:p w:rsidR="004E7BC8" w:rsidRPr="00EB0596" w:rsidRDefault="004E7BC8" w:rsidP="008914E6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15.00.год.</w:t>
            </w:r>
          </w:p>
        </w:tc>
      </w:tr>
      <w:tr w:rsidR="004E7BC8" w:rsidRPr="00EB0596" w:rsidTr="00624818">
        <w:trPr>
          <w:gridBefore w:val="1"/>
          <w:wBefore w:w="10" w:type="dxa"/>
          <w:trHeight w:val="1372"/>
        </w:trPr>
        <w:tc>
          <w:tcPr>
            <w:tcW w:w="849" w:type="dxa"/>
            <w:gridSpan w:val="2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eastAsia="en-US"/>
              </w:rPr>
              <w:t>Флешмоб «Тобі, Хмільник, слова вітання й шани».</w:t>
            </w:r>
          </w:p>
          <w:p w:rsidR="004E7BC8" w:rsidRDefault="004E7BC8" w:rsidP="00422696">
            <w:pPr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>Загальноосвітня школа І-ІІІ ступенів № 2</w:t>
            </w:r>
          </w:p>
          <w:p w:rsidR="004E7BC8" w:rsidRPr="00EB0596" w:rsidRDefault="004E7BC8" w:rsidP="00422696">
            <w:pPr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Педагог – організатор  Колісник Т.Ю.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21.09.2017 р.,</w:t>
            </w:r>
          </w:p>
        </w:tc>
      </w:tr>
      <w:tr w:rsidR="004E7BC8" w:rsidRPr="00EB0596" w:rsidTr="00624818">
        <w:trPr>
          <w:gridBefore w:val="1"/>
          <w:wBefore w:w="10" w:type="dxa"/>
          <w:trHeight w:val="546"/>
        </w:trPr>
        <w:tc>
          <w:tcPr>
            <w:tcW w:w="849" w:type="dxa"/>
            <w:gridSpan w:val="2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Брейнг – ринг «Історичні замальовки Хмільника»</w:t>
            </w:r>
          </w:p>
          <w:p w:rsidR="004E7BC8" w:rsidRPr="00EB0596" w:rsidRDefault="004E7BC8" w:rsidP="00422696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EB0596">
              <w:rPr>
                <w:b/>
                <w:i/>
                <w:sz w:val="28"/>
                <w:szCs w:val="28"/>
                <w:lang w:eastAsia="en-US"/>
              </w:rPr>
              <w:t>Загальноосвітня школа І-ІІІ ступенів № 2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бібліотекар Клімик Н.Р., вч. історії Тхоржевська Ю.Є.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21.09.2017р.</w:t>
            </w:r>
          </w:p>
        </w:tc>
      </w:tr>
      <w:tr w:rsidR="004E7BC8" w:rsidRPr="00EB0596" w:rsidTr="00624818">
        <w:trPr>
          <w:gridBefore w:val="1"/>
          <w:wBefore w:w="10" w:type="dxa"/>
          <w:trHeight w:val="1630"/>
        </w:trPr>
        <w:tc>
          <w:tcPr>
            <w:tcW w:w="849" w:type="dxa"/>
            <w:gridSpan w:val="2"/>
          </w:tcPr>
          <w:p w:rsidR="004E7BC8" w:rsidRPr="00412E4D" w:rsidRDefault="004E7BC8" w:rsidP="00412E4D">
            <w:pPr>
              <w:pStyle w:val="BodyText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pStyle w:val="BodyTex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Виставка робіт ужитково – декоративного мистецтва «Водограй дитячої творчості»</w:t>
            </w:r>
          </w:p>
          <w:p w:rsidR="004E7BC8" w:rsidRPr="00EB0596" w:rsidRDefault="004E7BC8" w:rsidP="00422696">
            <w:pPr>
              <w:pStyle w:val="BodyText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Хол</w:t>
            </w:r>
          </w:p>
          <w:p w:rsidR="004E7BC8" w:rsidRPr="00EB0596" w:rsidRDefault="004E7BC8" w:rsidP="00422696">
            <w:pPr>
              <w:pStyle w:val="BodyTex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КЗ «Хмільницький РБК»</w:t>
            </w:r>
          </w:p>
        </w:tc>
        <w:tc>
          <w:tcPr>
            <w:tcW w:w="3119" w:type="dxa"/>
          </w:tcPr>
          <w:p w:rsidR="004E7BC8" w:rsidRPr="00183A5B" w:rsidRDefault="004E7BC8" w:rsidP="0039275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A5B">
              <w:rPr>
                <w:rFonts w:ascii="Times New Roman" w:hAnsi="Times New Roman"/>
                <w:sz w:val="28"/>
                <w:szCs w:val="28"/>
              </w:rPr>
              <w:t>Луценко Н.В.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21.09.</w:t>
            </w:r>
          </w:p>
          <w:p w:rsidR="004E7BC8" w:rsidRPr="00EB0596" w:rsidRDefault="004E7BC8" w:rsidP="00392759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12:00 год..</w:t>
            </w:r>
          </w:p>
        </w:tc>
      </w:tr>
      <w:tr w:rsidR="004E7BC8" w:rsidRPr="00EB0596" w:rsidTr="00624818">
        <w:trPr>
          <w:gridBefore w:val="1"/>
          <w:wBefore w:w="10" w:type="dxa"/>
          <w:trHeight w:val="1277"/>
        </w:trPr>
        <w:tc>
          <w:tcPr>
            <w:tcW w:w="849" w:type="dxa"/>
            <w:gridSpan w:val="2"/>
          </w:tcPr>
          <w:p w:rsidR="004E7BC8" w:rsidRPr="00412E4D" w:rsidRDefault="004E7BC8" w:rsidP="00412E4D">
            <w:pPr>
              <w:pStyle w:val="BodyText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pStyle w:val="BodyText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Малюнок на асфальті  «Місто в кольорах веселки»</w:t>
            </w:r>
          </w:p>
          <w:p w:rsidR="004E7BC8" w:rsidRPr="00EB0596" w:rsidRDefault="004E7BC8" w:rsidP="00422696">
            <w:pPr>
              <w:pStyle w:val="BodyText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Площа  перед</w:t>
            </w:r>
          </w:p>
          <w:p w:rsidR="004E7BC8" w:rsidRPr="00EB0596" w:rsidRDefault="004E7BC8" w:rsidP="00422696">
            <w:pPr>
              <w:pStyle w:val="BodyText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КЗ «Хмільницький РБК</w:t>
            </w: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Луценко Н.В.</w:t>
            </w: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4E7BC8" w:rsidRPr="00EB0596" w:rsidRDefault="004E7BC8" w:rsidP="00392759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21.09.</w:t>
            </w:r>
          </w:p>
          <w:p w:rsidR="004E7BC8" w:rsidRPr="00EB0596" w:rsidRDefault="004E7BC8" w:rsidP="00392759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13:00 год.</w:t>
            </w:r>
          </w:p>
        </w:tc>
      </w:tr>
      <w:tr w:rsidR="004E7BC8" w:rsidRPr="00EB0596" w:rsidTr="00624818">
        <w:trPr>
          <w:gridBefore w:val="1"/>
          <w:wBefore w:w="10" w:type="dxa"/>
          <w:trHeight w:val="319"/>
        </w:trPr>
        <w:tc>
          <w:tcPr>
            <w:tcW w:w="849" w:type="dxa"/>
            <w:gridSpan w:val="2"/>
            <w:vMerge w:val="restart"/>
          </w:tcPr>
          <w:p w:rsidR="004E7BC8" w:rsidRPr="00412E4D" w:rsidRDefault="004E7BC8" w:rsidP="00412E4D">
            <w:pPr>
              <w:pStyle w:val="BodyText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pStyle w:val="BodyText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Майстер – класи:</w:t>
            </w:r>
          </w:p>
          <w:p w:rsidR="004E7BC8" w:rsidRPr="00EB0596" w:rsidRDefault="004E7BC8" w:rsidP="009F2C98">
            <w:pPr>
              <w:pStyle w:val="BodyText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Паперопластика;</w:t>
            </w:r>
          </w:p>
          <w:p w:rsidR="004E7BC8" w:rsidRPr="00EB0596" w:rsidRDefault="004E7BC8" w:rsidP="009F2C98">
            <w:pPr>
              <w:pStyle w:val="BodyText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Квілінг.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Методист та керівники гуртків ЦДЮТ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21.09</w:t>
            </w:r>
          </w:p>
          <w:p w:rsidR="004E7BC8" w:rsidRPr="00EB0596" w:rsidRDefault="004E7BC8" w:rsidP="00392759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12:30 год.</w:t>
            </w:r>
          </w:p>
        </w:tc>
      </w:tr>
      <w:tr w:rsidR="004E7BC8" w:rsidRPr="00EB0596" w:rsidTr="00624818">
        <w:trPr>
          <w:gridBefore w:val="1"/>
          <w:wBefore w:w="10" w:type="dxa"/>
          <w:trHeight w:val="1222"/>
        </w:trPr>
        <w:tc>
          <w:tcPr>
            <w:tcW w:w="849" w:type="dxa"/>
            <w:gridSpan w:val="2"/>
            <w:vMerge/>
          </w:tcPr>
          <w:p w:rsidR="004E7BC8" w:rsidRPr="00412E4D" w:rsidRDefault="004E7BC8" w:rsidP="00412E4D">
            <w:pPr>
              <w:pStyle w:val="BodyText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pStyle w:val="BodyText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Святковий концерт « Тобі моє рідне місто – наша творчість барвиста»</w:t>
            </w:r>
          </w:p>
          <w:p w:rsidR="004E7BC8" w:rsidRPr="00EB0596" w:rsidRDefault="004E7BC8" w:rsidP="00422696">
            <w:pPr>
              <w:pStyle w:val="BodyText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Хол КЗ «Хмільницький РБК»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Луценко Н.В.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21.09.</w:t>
            </w:r>
          </w:p>
          <w:p w:rsidR="004E7BC8" w:rsidRPr="00EB0596" w:rsidRDefault="004E7BC8" w:rsidP="00392759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14:00 год.</w:t>
            </w:r>
          </w:p>
        </w:tc>
      </w:tr>
      <w:tr w:rsidR="004E7BC8" w:rsidRPr="00EB0596" w:rsidTr="00624818">
        <w:trPr>
          <w:gridBefore w:val="1"/>
          <w:wBefore w:w="10" w:type="dxa"/>
          <w:trHeight w:val="641"/>
        </w:trPr>
        <w:tc>
          <w:tcPr>
            <w:tcW w:w="849" w:type="dxa"/>
            <w:gridSpan w:val="2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Інтелектуальна гра брейн – ринг</w:t>
            </w:r>
          </w:p>
          <w:p w:rsidR="004E7BC8" w:rsidRPr="00EB0596" w:rsidRDefault="004E7BC8" w:rsidP="00422696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b/>
                <w:i/>
                <w:sz w:val="28"/>
                <w:szCs w:val="28"/>
                <w:lang w:val="uk-UA"/>
              </w:rPr>
              <w:t>Центральна районна бібліотека для дорослих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</w:rPr>
              <w:t xml:space="preserve">Надкерничний </w:t>
            </w:r>
            <w:r w:rsidRPr="00EB0596">
              <w:rPr>
                <w:sz w:val="28"/>
                <w:szCs w:val="28"/>
                <w:lang w:val="uk-UA" w:eastAsia="en-US"/>
              </w:rPr>
              <w:t>М.С.</w:t>
            </w: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E7BC8" w:rsidRPr="00EB0596" w:rsidRDefault="004E7BC8" w:rsidP="00392759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21.09</w:t>
            </w:r>
          </w:p>
          <w:p w:rsidR="004E7BC8" w:rsidRPr="00EB0596" w:rsidRDefault="004E7BC8" w:rsidP="00392759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15:00 год.</w:t>
            </w:r>
          </w:p>
        </w:tc>
      </w:tr>
      <w:tr w:rsidR="004E7BC8" w:rsidRPr="00EB0596" w:rsidTr="0032248F">
        <w:trPr>
          <w:gridBefore w:val="1"/>
          <w:wBefore w:w="10" w:type="dxa"/>
          <w:trHeight w:val="1860"/>
        </w:trPr>
        <w:tc>
          <w:tcPr>
            <w:tcW w:w="849" w:type="dxa"/>
            <w:gridSpan w:val="2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B0596">
              <w:rPr>
                <w:sz w:val="28"/>
                <w:szCs w:val="28"/>
                <w:lang w:eastAsia="en-US"/>
              </w:rPr>
              <w:t>Шкільний конкурс робіт</w:t>
            </w:r>
          </w:p>
          <w:p w:rsidR="004E7BC8" w:rsidRPr="00EB0596" w:rsidRDefault="004E7BC8" w:rsidP="004226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B0596">
              <w:rPr>
                <w:sz w:val="28"/>
                <w:szCs w:val="28"/>
                <w:lang w:eastAsia="en-US"/>
              </w:rPr>
              <w:t>образотворчого та</w:t>
            </w:r>
          </w:p>
          <w:p w:rsidR="004E7BC8" w:rsidRPr="00EB0596" w:rsidRDefault="004E7BC8" w:rsidP="004226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B0596">
              <w:rPr>
                <w:sz w:val="28"/>
                <w:szCs w:val="28"/>
                <w:lang w:eastAsia="en-US"/>
              </w:rPr>
              <w:t>декоративно-прикладного</w:t>
            </w:r>
          </w:p>
          <w:p w:rsidR="004E7BC8" w:rsidRPr="00EB0596" w:rsidRDefault="004E7BC8" w:rsidP="004226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B0596">
              <w:rPr>
                <w:sz w:val="28"/>
                <w:szCs w:val="28"/>
                <w:lang w:eastAsia="en-US"/>
              </w:rPr>
              <w:t>мистецтва</w:t>
            </w:r>
          </w:p>
          <w:p w:rsidR="004E7BC8" w:rsidRPr="00EB0596" w:rsidRDefault="004E7BC8" w:rsidP="00422696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eastAsia="en-US"/>
              </w:rPr>
              <w:t>«Моє місто,мій Хмільник»</w:t>
            </w:r>
          </w:p>
          <w:p w:rsidR="004E7BC8" w:rsidRPr="00CA72A5" w:rsidRDefault="004E7BC8" w:rsidP="00422696">
            <w:pPr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eastAsia="en-US"/>
              </w:rPr>
              <w:t>Школа  естетичного вихованн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>я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Автодійчук В.В.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EB0596">
              <w:rPr>
                <w:sz w:val="28"/>
                <w:szCs w:val="28"/>
                <w:lang w:eastAsia="en-US"/>
              </w:rPr>
              <w:t>21.09.</w:t>
            </w:r>
          </w:p>
          <w:p w:rsidR="004E7BC8" w:rsidRPr="00EB0596" w:rsidRDefault="004E7BC8" w:rsidP="00392759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15.00.год.</w:t>
            </w:r>
          </w:p>
        </w:tc>
      </w:tr>
      <w:tr w:rsidR="004E7BC8" w:rsidRPr="00EB0596" w:rsidTr="0032248F">
        <w:trPr>
          <w:gridBefore w:val="1"/>
          <w:wBefore w:w="10" w:type="dxa"/>
          <w:trHeight w:val="1596"/>
        </w:trPr>
        <w:tc>
          <w:tcPr>
            <w:tcW w:w="849" w:type="dxa"/>
            <w:gridSpan w:val="2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8914E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/>
              </w:rPr>
              <w:t>Загальношкільна лінійка присвячена Дню міста «Мій Хмільник»</w:t>
            </w:r>
          </w:p>
          <w:p w:rsidR="004E7BC8" w:rsidRPr="00EB0596" w:rsidRDefault="004E7BC8" w:rsidP="008914E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>НВК Загальноосвітня школа</w:t>
            </w:r>
          </w:p>
          <w:p w:rsidR="004E7BC8" w:rsidRPr="00EB0596" w:rsidRDefault="004E7BC8" w:rsidP="008914E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 xml:space="preserve"> І-ІІІ ступенів-гімназія №1</w:t>
            </w:r>
          </w:p>
        </w:tc>
        <w:tc>
          <w:tcPr>
            <w:tcW w:w="3119" w:type="dxa"/>
          </w:tcPr>
          <w:p w:rsidR="004E7BC8" w:rsidRPr="00EB0596" w:rsidRDefault="004E7BC8" w:rsidP="008914E6">
            <w:pPr>
              <w:jc w:val="center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1-11кл</w:t>
            </w:r>
          </w:p>
          <w:p w:rsidR="004E7BC8" w:rsidRPr="00EB0596" w:rsidRDefault="004E7BC8" w:rsidP="008914E6">
            <w:pPr>
              <w:jc w:val="center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класоводи, кл.керівники,</w:t>
            </w:r>
          </w:p>
          <w:p w:rsidR="004E7BC8" w:rsidRPr="00EB0596" w:rsidRDefault="004E7BC8" w:rsidP="008914E6">
            <w:pPr>
              <w:jc w:val="center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Червінська О.А.,</w:t>
            </w:r>
          </w:p>
          <w:p w:rsidR="004E7BC8" w:rsidRPr="00EB0596" w:rsidRDefault="004E7BC8" w:rsidP="008914E6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Войтова О.В.</w:t>
            </w:r>
          </w:p>
        </w:tc>
        <w:tc>
          <w:tcPr>
            <w:tcW w:w="2268" w:type="dxa"/>
          </w:tcPr>
          <w:p w:rsidR="004E7BC8" w:rsidRPr="00EB0596" w:rsidRDefault="004E7BC8" w:rsidP="008914E6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22.09</w:t>
            </w:r>
          </w:p>
        </w:tc>
      </w:tr>
      <w:tr w:rsidR="004E7BC8" w:rsidRPr="00EB0596" w:rsidTr="0032248F">
        <w:trPr>
          <w:gridBefore w:val="1"/>
          <w:wBefore w:w="10" w:type="dxa"/>
          <w:trHeight w:val="289"/>
        </w:trPr>
        <w:tc>
          <w:tcPr>
            <w:tcW w:w="849" w:type="dxa"/>
            <w:gridSpan w:val="2"/>
          </w:tcPr>
          <w:p w:rsidR="004E7BC8" w:rsidRPr="00412E4D" w:rsidRDefault="004E7BC8" w:rsidP="00412E4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8914E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</w:t>
            </w:r>
            <w:r w:rsidRPr="00EB0596">
              <w:rPr>
                <w:sz w:val="28"/>
                <w:szCs w:val="28"/>
                <w:lang w:val="uk-UA" w:eastAsia="en-US"/>
              </w:rPr>
              <w:t xml:space="preserve">айстер - клас з  керівником гуртка ЦДЮТ     Рибак І.В.  </w:t>
            </w:r>
          </w:p>
          <w:p w:rsidR="004E7BC8" w:rsidRPr="00EB0596" w:rsidRDefault="004E7BC8" w:rsidP="008914E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>НВК Загальноосвітня школа</w:t>
            </w:r>
          </w:p>
          <w:p w:rsidR="004E7BC8" w:rsidRPr="00EB0596" w:rsidRDefault="004E7BC8" w:rsidP="008914E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 xml:space="preserve"> І-ІІІ ступенів-гімназія №1</w:t>
            </w:r>
          </w:p>
        </w:tc>
        <w:tc>
          <w:tcPr>
            <w:tcW w:w="3119" w:type="dxa"/>
          </w:tcPr>
          <w:p w:rsidR="004E7BC8" w:rsidRPr="00EB0596" w:rsidRDefault="004E7BC8" w:rsidP="008914E6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Понура О.М.</w:t>
            </w:r>
          </w:p>
        </w:tc>
        <w:tc>
          <w:tcPr>
            <w:tcW w:w="2268" w:type="dxa"/>
          </w:tcPr>
          <w:p w:rsidR="004E7BC8" w:rsidRPr="00EB0596" w:rsidRDefault="004E7BC8" w:rsidP="008914E6">
            <w:pPr>
              <w:pStyle w:val="BodyText"/>
              <w:ind w:lef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22.09</w:t>
            </w:r>
          </w:p>
        </w:tc>
      </w:tr>
      <w:tr w:rsidR="004E7BC8" w:rsidRPr="00EB0596" w:rsidTr="0032248F">
        <w:trPr>
          <w:gridBefore w:val="1"/>
          <w:wBefore w:w="10" w:type="dxa"/>
          <w:trHeight w:val="1253"/>
        </w:trPr>
        <w:tc>
          <w:tcPr>
            <w:tcW w:w="849" w:type="dxa"/>
            <w:gridSpan w:val="2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Єдиний урок «Книга нашого міста».</w:t>
            </w:r>
          </w:p>
          <w:p w:rsidR="004E7BC8" w:rsidRPr="00EB0596" w:rsidRDefault="004E7BC8" w:rsidP="00422696">
            <w:pPr>
              <w:jc w:val="both"/>
              <w:rPr>
                <w:sz w:val="28"/>
                <w:szCs w:val="28"/>
                <w:lang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>Загальноосвітня школа І-ІІІ ступенів №3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класні керівники</w:t>
            </w: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1-11 кл.,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 w:firstLine="141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22.09</w:t>
            </w:r>
          </w:p>
        </w:tc>
      </w:tr>
      <w:tr w:rsidR="004E7BC8" w:rsidRPr="00EB0596" w:rsidTr="0032248F">
        <w:trPr>
          <w:gridBefore w:val="1"/>
          <w:wBefore w:w="10" w:type="dxa"/>
          <w:trHeight w:val="542"/>
        </w:trPr>
        <w:tc>
          <w:tcPr>
            <w:tcW w:w="849" w:type="dxa"/>
            <w:gridSpan w:val="2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Малюнок на асфальті «Моє квітуче місто».</w:t>
            </w:r>
          </w:p>
          <w:p w:rsidR="004E7BC8" w:rsidRPr="00EB0596" w:rsidRDefault="004E7BC8" w:rsidP="00422696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>Загальноосвітня школа І-ІІІ ступенів №3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3,4,5-ті кл.,</w:t>
            </w: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Громова Н.Г.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 w:firstLine="141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22.09</w:t>
            </w:r>
          </w:p>
        </w:tc>
      </w:tr>
      <w:tr w:rsidR="004E7BC8" w:rsidRPr="00EB0596" w:rsidTr="0032248F">
        <w:trPr>
          <w:gridBefore w:val="1"/>
          <w:wBefore w:w="10" w:type="dxa"/>
          <w:trHeight w:val="617"/>
        </w:trPr>
        <w:tc>
          <w:tcPr>
            <w:tcW w:w="849" w:type="dxa"/>
            <w:gridSpan w:val="2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tabs>
                <w:tab w:val="left" w:pos="108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tabs>
                <w:tab w:val="left" w:pos="1085"/>
              </w:tabs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Флешмоб «Ми надій твоя, наш Хмільник!».</w:t>
            </w:r>
          </w:p>
          <w:p w:rsidR="004E7BC8" w:rsidRPr="00EB0596" w:rsidRDefault="004E7BC8" w:rsidP="00422696">
            <w:pPr>
              <w:tabs>
                <w:tab w:val="left" w:pos="1085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>Загальноосвітня школа І-ІІІ ступенів №3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2-А, 6-ті</w:t>
            </w: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кл., Нагорнюк Г.С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 w:firstLine="141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22.09</w:t>
            </w:r>
          </w:p>
        </w:tc>
      </w:tr>
      <w:tr w:rsidR="004E7BC8" w:rsidRPr="00EB0596" w:rsidTr="0032248F">
        <w:trPr>
          <w:gridBefore w:val="1"/>
          <w:wBefore w:w="10" w:type="dxa"/>
          <w:trHeight w:val="636"/>
        </w:trPr>
        <w:tc>
          <w:tcPr>
            <w:tcW w:w="849" w:type="dxa"/>
            <w:gridSpan w:val="2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tabs>
                <w:tab w:val="left" w:pos="127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tabs>
                <w:tab w:val="left" w:pos="1272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Святкові перерви «Мандруємо рідним містом».</w:t>
            </w: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 xml:space="preserve"> Загальноосвітня школа І-ІІІ ступенів №3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Громова Н.Г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 w:firstLine="141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22.09.</w:t>
            </w:r>
          </w:p>
        </w:tc>
      </w:tr>
      <w:tr w:rsidR="004E7BC8" w:rsidRPr="00EB0596" w:rsidTr="0032248F">
        <w:trPr>
          <w:gridBefore w:val="2"/>
          <w:wBefore w:w="10" w:type="dxa"/>
          <w:trHeight w:val="612"/>
        </w:trPr>
        <w:tc>
          <w:tcPr>
            <w:tcW w:w="849" w:type="dxa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tabs>
                <w:tab w:val="left" w:pos="101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Тематична виставка «У ритмі сучасності квітне Хмільник».</w:t>
            </w: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 xml:space="preserve"> Загальноосвітня школа І-ІІІ ступенів №3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Грабік Н.Я.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 w:firstLine="141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22.09.</w:t>
            </w:r>
          </w:p>
        </w:tc>
      </w:tr>
      <w:tr w:rsidR="004E7BC8" w:rsidRPr="00EB0596" w:rsidTr="0032248F">
        <w:trPr>
          <w:gridBefore w:val="2"/>
          <w:wBefore w:w="10" w:type="dxa"/>
          <w:trHeight w:val="1899"/>
        </w:trPr>
        <w:tc>
          <w:tcPr>
            <w:tcW w:w="849" w:type="dxa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tabs>
                <w:tab w:val="left" w:pos="101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Акція-подяка «Ми пам’ятаємо своїх героїв».</w:t>
            </w:r>
          </w:p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(Відвідування матері загиблого воїна АТО Вінярського Олександра</w:t>
            </w:r>
          </w:p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 w:eastAsia="en-US"/>
              </w:rPr>
              <w:t>Загальноосвітня школа І-ІІІ ступенів №3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2-А кл.,</w:t>
            </w: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Нагорнюк Г.С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 w:firstLine="141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22.09.</w:t>
            </w:r>
          </w:p>
        </w:tc>
      </w:tr>
      <w:tr w:rsidR="004E7BC8" w:rsidRPr="00EB0596" w:rsidTr="0032248F">
        <w:trPr>
          <w:gridBefore w:val="2"/>
          <w:wBefore w:w="10" w:type="dxa"/>
          <w:trHeight w:val="168"/>
        </w:trPr>
        <w:tc>
          <w:tcPr>
            <w:tcW w:w="849" w:type="dxa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tabs>
                <w:tab w:val="left" w:pos="101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Гра «Поле чудес» на базі міської дитячої бібліотеки.</w:t>
            </w:r>
          </w:p>
          <w:p w:rsidR="004E7BC8" w:rsidRPr="00EB0596" w:rsidRDefault="004E7BC8" w:rsidP="00422696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b/>
                <w:i/>
                <w:sz w:val="28"/>
                <w:szCs w:val="28"/>
                <w:lang w:val="uk-UA"/>
              </w:rPr>
              <w:t>Загальноосвітня школа І-ІІІ ступенів № 4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1-А</w:t>
            </w: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Саволюк М.В.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 w:firstLine="141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22.09.</w:t>
            </w:r>
          </w:p>
        </w:tc>
      </w:tr>
      <w:tr w:rsidR="004E7BC8" w:rsidRPr="00EB0596" w:rsidTr="0032248F">
        <w:trPr>
          <w:gridBefore w:val="2"/>
          <w:wBefore w:w="10" w:type="dxa"/>
          <w:trHeight w:val="135"/>
        </w:trPr>
        <w:tc>
          <w:tcPr>
            <w:tcW w:w="849" w:type="dxa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tabs>
                <w:tab w:val="left" w:pos="101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Година спілкування «Хмільник – моє рідне місто!»</w:t>
            </w:r>
          </w:p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b/>
                <w:i/>
                <w:sz w:val="28"/>
                <w:szCs w:val="28"/>
                <w:lang w:val="uk-UA"/>
              </w:rPr>
              <w:t>Загальноосвітня школа І-ІІІ ступенів № 4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1-Б</w:t>
            </w: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Карбівська Л.А.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 w:firstLine="141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22.09.</w:t>
            </w:r>
          </w:p>
        </w:tc>
      </w:tr>
      <w:tr w:rsidR="004E7BC8" w:rsidRPr="00EB0596" w:rsidTr="0032248F">
        <w:trPr>
          <w:gridBefore w:val="2"/>
          <w:wBefore w:w="10" w:type="dxa"/>
          <w:trHeight w:val="116"/>
        </w:trPr>
        <w:tc>
          <w:tcPr>
            <w:tcW w:w="849" w:type="dxa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tabs>
                <w:tab w:val="left" w:pos="15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tabs>
                <w:tab w:val="left" w:pos="1515"/>
              </w:tabs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Урок – подорож  Хмільником</w:t>
            </w:r>
          </w:p>
          <w:p w:rsidR="004E7BC8" w:rsidRPr="00EB0596" w:rsidRDefault="004E7BC8" w:rsidP="00422696">
            <w:pPr>
              <w:tabs>
                <w:tab w:val="left" w:pos="1515"/>
              </w:tabs>
              <w:jc w:val="both"/>
              <w:rPr>
                <w:b/>
                <w:i/>
                <w:sz w:val="28"/>
                <w:szCs w:val="28"/>
              </w:rPr>
            </w:pPr>
            <w:r w:rsidRPr="00EB0596">
              <w:rPr>
                <w:b/>
                <w:i/>
                <w:sz w:val="28"/>
                <w:szCs w:val="28"/>
              </w:rPr>
              <w:t>Загальноосвітня школа І-ІІІ ступенів № 4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jc w:val="center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1-В</w:t>
            </w:r>
          </w:p>
          <w:p w:rsidR="004E7BC8" w:rsidRPr="00EB0596" w:rsidRDefault="004E7BC8" w:rsidP="00392759">
            <w:pPr>
              <w:jc w:val="center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Новак О.В.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ind w:left="34" w:firstLine="141"/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eastAsia="en-US"/>
              </w:rPr>
              <w:t>22.09.</w:t>
            </w:r>
          </w:p>
        </w:tc>
      </w:tr>
      <w:tr w:rsidR="004E7BC8" w:rsidRPr="00EB0596" w:rsidTr="0032248F">
        <w:trPr>
          <w:gridBefore w:val="2"/>
          <w:wBefore w:w="10" w:type="dxa"/>
          <w:trHeight w:val="135"/>
        </w:trPr>
        <w:tc>
          <w:tcPr>
            <w:tcW w:w="849" w:type="dxa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tabs>
                <w:tab w:val="left" w:pos="101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Гра «Поле чудес» на базі міської дитячої бібліотеки.</w:t>
            </w:r>
          </w:p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</w:rPr>
              <w:t>Загальноосвітня школа І-ІІІ ступенів № 4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2-А</w:t>
            </w: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Олянич Л.І.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 w:firstLine="141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22.09.</w:t>
            </w:r>
          </w:p>
        </w:tc>
      </w:tr>
      <w:tr w:rsidR="004E7BC8" w:rsidRPr="00EB0596" w:rsidTr="0032248F">
        <w:trPr>
          <w:gridBefore w:val="2"/>
          <w:wBefore w:w="10" w:type="dxa"/>
          <w:trHeight w:val="154"/>
        </w:trPr>
        <w:tc>
          <w:tcPr>
            <w:tcW w:w="849" w:type="dxa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tabs>
                <w:tab w:val="left" w:pos="101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Гра «Поле чудес» на базі міської дитячої бібліотеки.</w:t>
            </w:r>
          </w:p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</w:rPr>
              <w:t>Загальноосвітня школа І-ІІІ ступенів № 4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 xml:space="preserve">2-Б </w:t>
            </w: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Гедзун В.Ц.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 w:firstLine="141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22.09.</w:t>
            </w:r>
          </w:p>
        </w:tc>
      </w:tr>
      <w:tr w:rsidR="004E7BC8" w:rsidRPr="00EB0596" w:rsidTr="0032248F">
        <w:trPr>
          <w:gridBefore w:val="2"/>
          <w:wBefore w:w="10" w:type="dxa"/>
          <w:trHeight w:val="168"/>
        </w:trPr>
        <w:tc>
          <w:tcPr>
            <w:tcW w:w="849" w:type="dxa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tabs>
                <w:tab w:val="left" w:pos="101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Екскурсія до З</w:t>
            </w:r>
            <w:r w:rsidRPr="00EB0596">
              <w:rPr>
                <w:sz w:val="28"/>
                <w:szCs w:val="28"/>
                <w:lang w:val="uk-UA"/>
              </w:rPr>
              <w:t>амкової гори</w:t>
            </w:r>
          </w:p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val="uk-UA"/>
              </w:rPr>
              <w:t>Загальноосвітня школа І-ІІІ ступенів № 4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 xml:space="preserve">2-В </w:t>
            </w: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Харкава О.І.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 w:firstLine="141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22.09.</w:t>
            </w:r>
          </w:p>
        </w:tc>
      </w:tr>
      <w:tr w:rsidR="004E7BC8" w:rsidRPr="00EB0596" w:rsidTr="0032248F">
        <w:trPr>
          <w:gridBefore w:val="2"/>
          <w:wBefore w:w="10" w:type="dxa"/>
          <w:trHeight w:val="150"/>
        </w:trPr>
        <w:tc>
          <w:tcPr>
            <w:tcW w:w="849" w:type="dxa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Год. спілкування «Я люблю тебе мій Хмільник»</w:t>
            </w:r>
          </w:p>
          <w:p w:rsidR="004E7BC8" w:rsidRPr="001C7B8C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b/>
                <w:i/>
                <w:sz w:val="28"/>
                <w:szCs w:val="28"/>
              </w:rPr>
              <w:t>Загальноосвітня школа І-ІІІ ступенів № 4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 xml:space="preserve">2-Г </w:t>
            </w: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Тарасюк Г.К.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 w:firstLine="141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22.09.</w:t>
            </w:r>
          </w:p>
        </w:tc>
      </w:tr>
      <w:tr w:rsidR="004E7BC8" w:rsidRPr="00EB0596" w:rsidTr="0032248F">
        <w:trPr>
          <w:gridBefore w:val="2"/>
          <w:wBefore w:w="10" w:type="dxa"/>
          <w:trHeight w:val="187"/>
        </w:trPr>
        <w:tc>
          <w:tcPr>
            <w:tcW w:w="849" w:type="dxa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tabs>
                <w:tab w:val="left" w:pos="101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Екскурсія в музей при обл. фіз. лікарні  м. Хмільника</w:t>
            </w:r>
          </w:p>
          <w:p w:rsidR="004E7BC8" w:rsidRPr="0032248F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</w:rPr>
            </w:pPr>
            <w:r w:rsidRPr="00EB0596">
              <w:rPr>
                <w:b/>
                <w:i/>
                <w:sz w:val="28"/>
                <w:szCs w:val="28"/>
              </w:rPr>
              <w:t>Загальноосвітня школа І-ІІІ ступенів № 4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 xml:space="preserve">3-А </w:t>
            </w: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Канахівська С.В.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 w:firstLine="141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22.09.</w:t>
            </w:r>
          </w:p>
        </w:tc>
      </w:tr>
      <w:tr w:rsidR="004E7BC8" w:rsidRPr="00EB0596" w:rsidTr="0032248F">
        <w:trPr>
          <w:gridBefore w:val="2"/>
          <w:wBefore w:w="10" w:type="dxa"/>
          <w:trHeight w:val="131"/>
        </w:trPr>
        <w:tc>
          <w:tcPr>
            <w:tcW w:w="849" w:type="dxa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tabs>
                <w:tab w:val="left" w:pos="101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Екскурсія по визначних місцях м. Хмільника</w:t>
            </w:r>
          </w:p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</w:rPr>
              <w:t>Загальноосвітня школа І-ІІІ ступенів № 4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3-Б</w:t>
            </w: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 xml:space="preserve"> Яковчук Л.О.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 w:firstLine="141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22.09.</w:t>
            </w:r>
          </w:p>
        </w:tc>
      </w:tr>
      <w:tr w:rsidR="004E7BC8" w:rsidRPr="00EB0596" w:rsidTr="0032248F">
        <w:trPr>
          <w:gridBefore w:val="2"/>
          <w:wBefore w:w="10" w:type="dxa"/>
          <w:trHeight w:val="1297"/>
        </w:trPr>
        <w:tc>
          <w:tcPr>
            <w:tcW w:w="849" w:type="dxa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392759">
            <w:pPr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Год. спілкування «Я люблю тебе мій Хмільник»</w:t>
            </w:r>
          </w:p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</w:rPr>
              <w:t>Загальноосвітня школа І-ІІІ ступенів № 4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3-В</w:t>
            </w: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 xml:space="preserve"> Котюжанська М.С.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 w:firstLine="141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22.09.</w:t>
            </w:r>
          </w:p>
        </w:tc>
      </w:tr>
      <w:tr w:rsidR="004E7BC8" w:rsidRPr="00EB0596" w:rsidTr="0032248F">
        <w:trPr>
          <w:gridBefore w:val="2"/>
          <w:wBefore w:w="10" w:type="dxa"/>
          <w:trHeight w:val="350"/>
        </w:trPr>
        <w:tc>
          <w:tcPr>
            <w:tcW w:w="849" w:type="dxa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Екскурсія до краєзнавчого музею</w:t>
            </w:r>
          </w:p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b/>
                <w:i/>
                <w:sz w:val="28"/>
                <w:szCs w:val="28"/>
              </w:rPr>
              <w:t>Загальноосвітня школа І-ІІІ ступенів № 4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3-Г Бевз Н.І.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 w:firstLine="141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22.09.</w:t>
            </w:r>
          </w:p>
        </w:tc>
      </w:tr>
      <w:tr w:rsidR="004E7BC8" w:rsidRPr="00EB0596" w:rsidTr="0032248F">
        <w:trPr>
          <w:gridBefore w:val="2"/>
          <w:wBefore w:w="10" w:type="dxa"/>
          <w:trHeight w:val="214"/>
        </w:trPr>
        <w:tc>
          <w:tcPr>
            <w:tcW w:w="849" w:type="dxa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Екскурсія в клінічний військовий санаторій</w:t>
            </w:r>
          </w:p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м. Хмільника</w:t>
            </w:r>
          </w:p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b/>
                <w:i/>
                <w:sz w:val="28"/>
                <w:szCs w:val="28"/>
              </w:rPr>
              <w:t>Загальноосвітня школа І-ІІІ ступенів № 4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 xml:space="preserve">4-А </w:t>
            </w:r>
          </w:p>
          <w:p w:rsidR="004E7BC8" w:rsidRPr="00EB0596" w:rsidRDefault="004E7BC8" w:rsidP="00392759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Онищук Г.І.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 w:firstLine="141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22.09.</w:t>
            </w:r>
          </w:p>
        </w:tc>
      </w:tr>
      <w:tr w:rsidR="004E7BC8" w:rsidRPr="00EB0596" w:rsidTr="0032248F">
        <w:trPr>
          <w:gridBefore w:val="2"/>
          <w:wBefore w:w="10" w:type="dxa"/>
          <w:trHeight w:val="411"/>
        </w:trPr>
        <w:tc>
          <w:tcPr>
            <w:tcW w:w="849" w:type="dxa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tabs>
                <w:tab w:val="left" w:pos="101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Екскурсія в музей при обл. фіз. лікарні  м. Хмільника</w:t>
            </w:r>
          </w:p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</w:rPr>
            </w:pPr>
            <w:r w:rsidRPr="00EB0596">
              <w:rPr>
                <w:b/>
                <w:i/>
                <w:sz w:val="28"/>
                <w:szCs w:val="28"/>
              </w:rPr>
              <w:t>Загальноосвітня школа І-ІІІ ступенів № 4</w:t>
            </w:r>
          </w:p>
        </w:tc>
        <w:tc>
          <w:tcPr>
            <w:tcW w:w="3119" w:type="dxa"/>
          </w:tcPr>
          <w:p w:rsidR="004E7BC8" w:rsidRPr="00EB0596" w:rsidRDefault="004E7BC8" w:rsidP="00392759">
            <w:pPr>
              <w:jc w:val="center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 xml:space="preserve">4-Б </w:t>
            </w:r>
          </w:p>
          <w:p w:rsidR="004E7BC8" w:rsidRPr="00EB0596" w:rsidRDefault="004E7BC8" w:rsidP="00392759">
            <w:pPr>
              <w:jc w:val="center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Дробаха О.Д.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 w:firstLine="141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22.09.</w:t>
            </w:r>
          </w:p>
        </w:tc>
      </w:tr>
      <w:tr w:rsidR="004E7BC8" w:rsidRPr="00EB0596" w:rsidTr="0032248F">
        <w:trPr>
          <w:gridBefore w:val="2"/>
          <w:wBefore w:w="10" w:type="dxa"/>
          <w:trHeight w:val="176"/>
        </w:trPr>
        <w:tc>
          <w:tcPr>
            <w:tcW w:w="849" w:type="dxa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tabs>
                <w:tab w:val="left" w:pos="101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Гра «Поле чудес» на базі міської дитячої бібліотеки.</w:t>
            </w:r>
          </w:p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b/>
                <w:i/>
                <w:sz w:val="28"/>
                <w:szCs w:val="28"/>
              </w:rPr>
              <w:t>Загальноосвітня школа І-ІІІ ступенів № 4</w:t>
            </w:r>
          </w:p>
        </w:tc>
        <w:tc>
          <w:tcPr>
            <w:tcW w:w="3119" w:type="dxa"/>
          </w:tcPr>
          <w:p w:rsidR="004E7BC8" w:rsidRPr="00EB0596" w:rsidRDefault="004E7BC8" w:rsidP="00416B6B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4-В</w:t>
            </w:r>
          </w:p>
          <w:p w:rsidR="004E7BC8" w:rsidRPr="00EB0596" w:rsidRDefault="004E7BC8" w:rsidP="00416B6B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 xml:space="preserve"> Шнир Л.А.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 w:firstLine="141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22.09.</w:t>
            </w:r>
          </w:p>
        </w:tc>
      </w:tr>
      <w:tr w:rsidR="004E7BC8" w:rsidRPr="00EB0596" w:rsidTr="0032248F">
        <w:trPr>
          <w:gridBefore w:val="2"/>
          <w:wBefore w:w="10" w:type="dxa"/>
          <w:trHeight w:val="288"/>
        </w:trPr>
        <w:tc>
          <w:tcPr>
            <w:tcW w:w="849" w:type="dxa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tabs>
                <w:tab w:val="left" w:pos="101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Віртуальна подорож містом – здравницею.</w:t>
            </w:r>
          </w:p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b/>
                <w:i/>
                <w:sz w:val="28"/>
                <w:szCs w:val="28"/>
              </w:rPr>
              <w:t>Загальноосвітня школа І-ІІІ ступенів № 4</w:t>
            </w:r>
          </w:p>
        </w:tc>
        <w:tc>
          <w:tcPr>
            <w:tcW w:w="3119" w:type="dxa"/>
          </w:tcPr>
          <w:p w:rsidR="004E7BC8" w:rsidRPr="00EB0596" w:rsidRDefault="004E7BC8" w:rsidP="00416B6B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 xml:space="preserve">6-А </w:t>
            </w:r>
          </w:p>
          <w:p w:rsidR="004E7BC8" w:rsidRPr="00EB0596" w:rsidRDefault="004E7BC8" w:rsidP="00416B6B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Тищенко О.М.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 w:firstLine="141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22.09.</w:t>
            </w:r>
          </w:p>
        </w:tc>
      </w:tr>
      <w:tr w:rsidR="004E7BC8" w:rsidRPr="00EB0596" w:rsidTr="0032248F">
        <w:trPr>
          <w:gridBefore w:val="2"/>
          <w:wBefore w:w="10" w:type="dxa"/>
          <w:trHeight w:val="337"/>
        </w:trPr>
        <w:tc>
          <w:tcPr>
            <w:tcW w:w="849" w:type="dxa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tabs>
                <w:tab w:val="left" w:pos="101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Похід до міськрайонної дитячої бібліотеки</w:t>
            </w:r>
          </w:p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b/>
                <w:i/>
                <w:sz w:val="28"/>
                <w:szCs w:val="28"/>
                <w:lang w:val="uk-UA"/>
              </w:rPr>
              <w:t>Загальноосвітня школа І-ІІІ ступенів № 4</w:t>
            </w:r>
          </w:p>
        </w:tc>
        <w:tc>
          <w:tcPr>
            <w:tcW w:w="3119" w:type="dxa"/>
          </w:tcPr>
          <w:p w:rsidR="004E7BC8" w:rsidRPr="00EB0596" w:rsidRDefault="004E7BC8" w:rsidP="00416B6B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 xml:space="preserve">6-Г </w:t>
            </w:r>
          </w:p>
          <w:p w:rsidR="004E7BC8" w:rsidRPr="00EB0596" w:rsidRDefault="004E7BC8" w:rsidP="00416B6B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Дзярик О.С.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 w:firstLine="14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22.09.</w:t>
            </w:r>
          </w:p>
        </w:tc>
      </w:tr>
      <w:tr w:rsidR="004E7BC8" w:rsidRPr="00EB0596" w:rsidTr="0032248F">
        <w:trPr>
          <w:gridBefore w:val="2"/>
          <w:wBefore w:w="10" w:type="dxa"/>
          <w:trHeight w:val="411"/>
        </w:trPr>
        <w:tc>
          <w:tcPr>
            <w:tcW w:w="849" w:type="dxa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У долонях часу  історія міста Хмільника»</w:t>
            </w:r>
          </w:p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(презентація)</w:t>
            </w:r>
          </w:p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</w:rPr>
            </w:pPr>
            <w:r w:rsidRPr="00EB0596">
              <w:rPr>
                <w:b/>
                <w:i/>
                <w:sz w:val="28"/>
                <w:szCs w:val="28"/>
              </w:rPr>
              <w:t>Загальноосвітня школа І-ІІІ ступенів № 4</w:t>
            </w:r>
          </w:p>
        </w:tc>
        <w:tc>
          <w:tcPr>
            <w:tcW w:w="3119" w:type="dxa"/>
          </w:tcPr>
          <w:p w:rsidR="004E7BC8" w:rsidRPr="00EB0596" w:rsidRDefault="004E7BC8" w:rsidP="00416B6B">
            <w:pPr>
              <w:jc w:val="center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 xml:space="preserve">7-А </w:t>
            </w:r>
          </w:p>
          <w:p w:rsidR="004E7BC8" w:rsidRPr="00EB0596" w:rsidRDefault="004E7BC8" w:rsidP="00416B6B">
            <w:pPr>
              <w:jc w:val="center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Євтодій О.Ф.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ind w:left="34" w:firstLine="141"/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eastAsia="en-US"/>
              </w:rPr>
              <w:t>22.09.</w:t>
            </w:r>
          </w:p>
        </w:tc>
      </w:tr>
      <w:tr w:rsidR="004E7BC8" w:rsidRPr="00EB0596" w:rsidTr="0032248F">
        <w:trPr>
          <w:gridBefore w:val="2"/>
          <w:wBefore w:w="10" w:type="dxa"/>
          <w:trHeight w:val="542"/>
        </w:trPr>
        <w:tc>
          <w:tcPr>
            <w:tcW w:w="849" w:type="dxa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tabs>
                <w:tab w:val="left" w:pos="101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Похід до міськрайонної дитячої бібліотеки</w:t>
            </w:r>
          </w:p>
          <w:p w:rsidR="004E7BC8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b/>
                <w:i/>
                <w:sz w:val="28"/>
                <w:szCs w:val="28"/>
                <w:lang w:val="uk-UA"/>
              </w:rPr>
              <w:t>Загальноосвітня школа І-ІІІ ступенів № 4</w:t>
            </w:r>
          </w:p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4E7BC8" w:rsidRPr="00EB0596" w:rsidRDefault="004E7BC8" w:rsidP="00416B6B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 xml:space="preserve">7-Б </w:t>
            </w:r>
          </w:p>
          <w:p w:rsidR="004E7BC8" w:rsidRPr="00EB0596" w:rsidRDefault="004E7BC8" w:rsidP="00416B6B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Плахотнюк Л.А.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 w:firstLine="141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22.09.</w:t>
            </w:r>
          </w:p>
        </w:tc>
      </w:tr>
      <w:tr w:rsidR="004E7BC8" w:rsidRPr="00EB0596" w:rsidTr="0032248F">
        <w:trPr>
          <w:gridBefore w:val="2"/>
          <w:wBefore w:w="10" w:type="dxa"/>
          <w:trHeight w:val="598"/>
        </w:trPr>
        <w:tc>
          <w:tcPr>
            <w:tcW w:w="849" w:type="dxa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tabs>
                <w:tab w:val="left" w:pos="101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Екскурсія до краєзнавчого музею</w:t>
            </w:r>
          </w:p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b/>
                <w:i/>
                <w:sz w:val="28"/>
                <w:szCs w:val="28"/>
              </w:rPr>
              <w:t>Загальноосвітня школа І-ІІІ ступенів № 4</w:t>
            </w:r>
          </w:p>
        </w:tc>
        <w:tc>
          <w:tcPr>
            <w:tcW w:w="3119" w:type="dxa"/>
          </w:tcPr>
          <w:p w:rsidR="004E7BC8" w:rsidRPr="00EB0596" w:rsidRDefault="004E7BC8" w:rsidP="00416B6B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 xml:space="preserve">7-В </w:t>
            </w:r>
          </w:p>
          <w:p w:rsidR="004E7BC8" w:rsidRPr="00EB0596" w:rsidRDefault="004E7BC8" w:rsidP="00416B6B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Паук П.Г.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 w:firstLine="141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22.09.</w:t>
            </w:r>
          </w:p>
        </w:tc>
      </w:tr>
      <w:tr w:rsidR="004E7BC8" w:rsidRPr="00EB0596" w:rsidTr="0032248F">
        <w:trPr>
          <w:gridBefore w:val="2"/>
          <w:wBefore w:w="10" w:type="dxa"/>
          <w:trHeight w:val="1197"/>
        </w:trPr>
        <w:tc>
          <w:tcPr>
            <w:tcW w:w="849" w:type="dxa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tabs>
                <w:tab w:val="left" w:pos="101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Похід до міськрайонної дитячої бібліотеки</w:t>
            </w:r>
          </w:p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b/>
                <w:i/>
                <w:sz w:val="28"/>
                <w:szCs w:val="28"/>
                <w:lang w:val="uk-UA"/>
              </w:rPr>
              <w:t>Загальноосвітня школа І-ІІІ ступенів № 4</w:t>
            </w:r>
          </w:p>
        </w:tc>
        <w:tc>
          <w:tcPr>
            <w:tcW w:w="3119" w:type="dxa"/>
          </w:tcPr>
          <w:p w:rsidR="004E7BC8" w:rsidRPr="00EB0596" w:rsidRDefault="004E7BC8" w:rsidP="00416B6B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 xml:space="preserve">8-А </w:t>
            </w:r>
          </w:p>
          <w:p w:rsidR="004E7BC8" w:rsidRPr="00EB0596" w:rsidRDefault="004E7BC8" w:rsidP="00416B6B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Нестерук В.М.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 w:firstLine="141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22.09.</w:t>
            </w:r>
          </w:p>
        </w:tc>
      </w:tr>
      <w:tr w:rsidR="004E7BC8" w:rsidRPr="00EB0596" w:rsidTr="0032248F">
        <w:trPr>
          <w:gridBefore w:val="2"/>
          <w:wBefore w:w="10" w:type="dxa"/>
          <w:trHeight w:val="187"/>
        </w:trPr>
        <w:tc>
          <w:tcPr>
            <w:tcW w:w="849" w:type="dxa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tabs>
                <w:tab w:val="left" w:pos="101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Похід до міськрайонної бібліотеки</w:t>
            </w:r>
          </w:p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b/>
                <w:i/>
                <w:sz w:val="28"/>
                <w:szCs w:val="28"/>
                <w:lang w:val="uk-UA"/>
              </w:rPr>
              <w:t>Загальноосвітня школа І-ІІІ ступенів № 4</w:t>
            </w:r>
          </w:p>
        </w:tc>
        <w:tc>
          <w:tcPr>
            <w:tcW w:w="3119" w:type="dxa"/>
          </w:tcPr>
          <w:p w:rsidR="004E7BC8" w:rsidRPr="00EB0596" w:rsidRDefault="004E7BC8" w:rsidP="00416B6B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 xml:space="preserve">8-Б </w:t>
            </w:r>
          </w:p>
          <w:p w:rsidR="004E7BC8" w:rsidRPr="00EB0596" w:rsidRDefault="004E7BC8" w:rsidP="00416B6B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Канюка О.І.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 w:firstLine="141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22.09.</w:t>
            </w:r>
          </w:p>
        </w:tc>
      </w:tr>
      <w:tr w:rsidR="004E7BC8" w:rsidRPr="00EB0596" w:rsidTr="0032248F">
        <w:trPr>
          <w:gridBefore w:val="2"/>
          <w:wBefore w:w="10" w:type="dxa"/>
          <w:trHeight w:val="116"/>
        </w:trPr>
        <w:tc>
          <w:tcPr>
            <w:tcW w:w="849" w:type="dxa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tabs>
                <w:tab w:val="left" w:pos="101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Екскурсія до краєзнавчого музею.</w:t>
            </w:r>
          </w:p>
          <w:p w:rsidR="004E7BC8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b/>
                <w:i/>
                <w:sz w:val="28"/>
                <w:szCs w:val="28"/>
              </w:rPr>
              <w:t>Загальноосвітня школа І-ІІІ ступенів № 4</w:t>
            </w:r>
          </w:p>
          <w:p w:rsidR="004E7BC8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  <w:p w:rsidR="004E7BC8" w:rsidRPr="0032248F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4E7BC8" w:rsidRPr="00EB0596" w:rsidRDefault="004E7BC8" w:rsidP="00416B6B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8-В</w:t>
            </w:r>
          </w:p>
          <w:p w:rsidR="004E7BC8" w:rsidRPr="00EB0596" w:rsidRDefault="004E7BC8" w:rsidP="00416B6B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 xml:space="preserve"> Ліпінська Г.О.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 w:firstLine="141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22.09.</w:t>
            </w:r>
          </w:p>
        </w:tc>
      </w:tr>
      <w:tr w:rsidR="004E7BC8" w:rsidRPr="00EB0596" w:rsidTr="0032248F">
        <w:trPr>
          <w:gridBefore w:val="2"/>
          <w:wBefore w:w="10" w:type="dxa"/>
          <w:trHeight w:val="154"/>
        </w:trPr>
        <w:tc>
          <w:tcPr>
            <w:tcW w:w="849" w:type="dxa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tabs>
                <w:tab w:val="left" w:pos="101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Віртуальна подорож  по місту  Хмільнику</w:t>
            </w:r>
          </w:p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</w:rPr>
            </w:pPr>
            <w:r w:rsidRPr="00EB0596">
              <w:rPr>
                <w:b/>
                <w:i/>
                <w:sz w:val="28"/>
                <w:szCs w:val="28"/>
              </w:rPr>
              <w:t>Загальноосвітня школа І-ІІІ ступенів № 4</w:t>
            </w:r>
          </w:p>
        </w:tc>
        <w:tc>
          <w:tcPr>
            <w:tcW w:w="3119" w:type="dxa"/>
          </w:tcPr>
          <w:p w:rsidR="004E7BC8" w:rsidRPr="00EB0596" w:rsidRDefault="004E7BC8" w:rsidP="00416B6B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8-Г</w:t>
            </w:r>
          </w:p>
          <w:p w:rsidR="004E7BC8" w:rsidRPr="00EB0596" w:rsidRDefault="004E7BC8" w:rsidP="00416B6B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 xml:space="preserve"> Поплавська І.О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 w:firstLine="141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22.09.</w:t>
            </w:r>
          </w:p>
        </w:tc>
      </w:tr>
      <w:tr w:rsidR="004E7BC8" w:rsidRPr="00EB0596" w:rsidTr="0032248F">
        <w:trPr>
          <w:gridBefore w:val="2"/>
          <w:wBefore w:w="10" w:type="dxa"/>
          <w:trHeight w:val="168"/>
        </w:trPr>
        <w:tc>
          <w:tcPr>
            <w:tcW w:w="849" w:type="dxa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Година спілкування  на тему:</w:t>
            </w:r>
          </w:p>
          <w:p w:rsidR="004E7BC8" w:rsidRPr="00EB0596" w:rsidRDefault="004E7BC8" w:rsidP="00422696">
            <w:pPr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«У долонях часу  історія міста  Хмільника»</w:t>
            </w:r>
          </w:p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Подорож до «Музею радону» обласної фізичної лікарні.</w:t>
            </w:r>
          </w:p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b/>
                <w:i/>
                <w:sz w:val="28"/>
                <w:szCs w:val="28"/>
              </w:rPr>
              <w:t>Загальноосвітня школа І-ІІІ ступенів № 4</w:t>
            </w:r>
          </w:p>
        </w:tc>
        <w:tc>
          <w:tcPr>
            <w:tcW w:w="3119" w:type="dxa"/>
          </w:tcPr>
          <w:p w:rsidR="004E7BC8" w:rsidRPr="00EB0596" w:rsidRDefault="004E7BC8" w:rsidP="00416B6B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 xml:space="preserve">9-А </w:t>
            </w:r>
          </w:p>
          <w:p w:rsidR="004E7BC8" w:rsidRPr="00EB0596" w:rsidRDefault="004E7BC8" w:rsidP="00416B6B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Нестерук В.М.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 w:firstLine="141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22.09.</w:t>
            </w:r>
          </w:p>
        </w:tc>
      </w:tr>
      <w:tr w:rsidR="004E7BC8" w:rsidRPr="00EB0596" w:rsidTr="0032248F">
        <w:trPr>
          <w:gridBefore w:val="2"/>
          <w:wBefore w:w="10" w:type="dxa"/>
          <w:trHeight w:val="187"/>
        </w:trPr>
        <w:tc>
          <w:tcPr>
            <w:tcW w:w="849" w:type="dxa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tabs>
                <w:tab w:val="left" w:pos="101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Віртуальна подорож  по місту  Хмільнику</w:t>
            </w:r>
          </w:p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b/>
                <w:i/>
                <w:sz w:val="28"/>
                <w:szCs w:val="28"/>
              </w:rPr>
              <w:t>Загальноосвітня школа І-ІІІ ступенів № 4</w:t>
            </w:r>
          </w:p>
        </w:tc>
        <w:tc>
          <w:tcPr>
            <w:tcW w:w="3119" w:type="dxa"/>
          </w:tcPr>
          <w:p w:rsidR="004E7BC8" w:rsidRPr="00EB0596" w:rsidRDefault="004E7BC8" w:rsidP="00416B6B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 xml:space="preserve">9-Б </w:t>
            </w:r>
          </w:p>
          <w:p w:rsidR="004E7BC8" w:rsidRPr="00EB0596" w:rsidRDefault="004E7BC8" w:rsidP="00416B6B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Поплавський В.О.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 w:firstLine="141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22.09.</w:t>
            </w:r>
          </w:p>
        </w:tc>
      </w:tr>
      <w:tr w:rsidR="004E7BC8" w:rsidRPr="00EB0596" w:rsidTr="0032248F">
        <w:trPr>
          <w:gridBefore w:val="2"/>
          <w:wBefore w:w="10" w:type="dxa"/>
          <w:trHeight w:val="116"/>
        </w:trPr>
        <w:tc>
          <w:tcPr>
            <w:tcW w:w="849" w:type="dxa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tabs>
                <w:tab w:val="left" w:pos="101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Круглий стіл «Видатні хмільничани»</w:t>
            </w:r>
          </w:p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b/>
                <w:i/>
                <w:sz w:val="28"/>
                <w:szCs w:val="28"/>
                <w:lang w:val="uk-UA"/>
              </w:rPr>
              <w:t>Загальноосвітня школа І-ІІІ ступенів № 4</w:t>
            </w:r>
          </w:p>
        </w:tc>
        <w:tc>
          <w:tcPr>
            <w:tcW w:w="3119" w:type="dxa"/>
          </w:tcPr>
          <w:p w:rsidR="004E7BC8" w:rsidRPr="00EB0596" w:rsidRDefault="004E7BC8" w:rsidP="00416B6B">
            <w:pPr>
              <w:jc w:val="center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 xml:space="preserve">9-В </w:t>
            </w:r>
          </w:p>
          <w:p w:rsidR="004E7BC8" w:rsidRPr="00EB0596" w:rsidRDefault="004E7BC8" w:rsidP="00416B6B">
            <w:pPr>
              <w:jc w:val="center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Топоровська В.В.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 w:firstLine="141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22.09.</w:t>
            </w:r>
          </w:p>
        </w:tc>
      </w:tr>
      <w:tr w:rsidR="004E7BC8" w:rsidRPr="00EB0596" w:rsidTr="0032248F">
        <w:trPr>
          <w:gridBefore w:val="2"/>
          <w:wBefore w:w="10" w:type="dxa"/>
          <w:trHeight w:val="270"/>
        </w:trPr>
        <w:tc>
          <w:tcPr>
            <w:tcW w:w="849" w:type="dxa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tabs>
                <w:tab w:val="left" w:pos="101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Похід до міськрайонної дитячої бібліотеки</w:t>
            </w:r>
          </w:p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b/>
                <w:i/>
                <w:sz w:val="28"/>
                <w:szCs w:val="28"/>
                <w:lang w:val="uk-UA"/>
              </w:rPr>
              <w:t>Загальноосвітня школа І-ІІІ ступенів № 4</w:t>
            </w:r>
          </w:p>
        </w:tc>
        <w:tc>
          <w:tcPr>
            <w:tcW w:w="3119" w:type="dxa"/>
          </w:tcPr>
          <w:p w:rsidR="004E7BC8" w:rsidRPr="00EB0596" w:rsidRDefault="004E7BC8" w:rsidP="00416B6B">
            <w:pPr>
              <w:jc w:val="center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9-Г</w:t>
            </w:r>
          </w:p>
          <w:p w:rsidR="004E7BC8" w:rsidRPr="00EB0596" w:rsidRDefault="004E7BC8" w:rsidP="00416B6B">
            <w:pPr>
              <w:jc w:val="center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 xml:space="preserve"> Ольхова О.Р.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ind w:left="34" w:firstLine="141"/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 xml:space="preserve"> </w:t>
            </w:r>
            <w:r w:rsidRPr="00EB0596">
              <w:rPr>
                <w:sz w:val="28"/>
                <w:szCs w:val="28"/>
                <w:lang w:eastAsia="en-US"/>
              </w:rPr>
              <w:t>22.09.</w:t>
            </w:r>
          </w:p>
        </w:tc>
      </w:tr>
      <w:tr w:rsidR="004E7BC8" w:rsidRPr="00EB0596" w:rsidTr="0032248F">
        <w:trPr>
          <w:gridBefore w:val="2"/>
          <w:wBefore w:w="10" w:type="dxa"/>
          <w:trHeight w:val="1122"/>
        </w:trPr>
        <w:tc>
          <w:tcPr>
            <w:tcW w:w="849" w:type="dxa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Год. спілкування «Я люблю тебе мій Хмільник»</w:t>
            </w:r>
          </w:p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b/>
                <w:i/>
                <w:sz w:val="28"/>
                <w:szCs w:val="28"/>
              </w:rPr>
              <w:t>Загальноосвітня школа І-ІІІ ступенів № 4</w:t>
            </w:r>
          </w:p>
        </w:tc>
        <w:tc>
          <w:tcPr>
            <w:tcW w:w="3119" w:type="dxa"/>
          </w:tcPr>
          <w:p w:rsidR="004E7BC8" w:rsidRPr="00EB0596" w:rsidRDefault="004E7BC8" w:rsidP="00416B6B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 xml:space="preserve">10-А </w:t>
            </w:r>
          </w:p>
          <w:p w:rsidR="004E7BC8" w:rsidRPr="00EB0596" w:rsidRDefault="004E7BC8" w:rsidP="00416B6B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Здітовецька О.Ф.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 w:firstLine="141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22.09.</w:t>
            </w:r>
          </w:p>
        </w:tc>
      </w:tr>
      <w:tr w:rsidR="004E7BC8" w:rsidRPr="00EB0596" w:rsidTr="0032248F">
        <w:trPr>
          <w:gridBefore w:val="2"/>
          <w:wBefore w:w="10" w:type="dxa"/>
          <w:trHeight w:val="318"/>
        </w:trPr>
        <w:tc>
          <w:tcPr>
            <w:tcW w:w="849" w:type="dxa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tabs>
                <w:tab w:val="left" w:pos="101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Екскурсія</w:t>
            </w:r>
          </w:p>
          <w:p w:rsidR="004E7BC8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b/>
                <w:i/>
                <w:sz w:val="28"/>
                <w:szCs w:val="28"/>
                <w:lang w:val="uk-UA"/>
              </w:rPr>
              <w:t>Загальноосвітня школа І-ІІІ ступенів № 4</w:t>
            </w:r>
          </w:p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4E7BC8" w:rsidRPr="00EB0596" w:rsidRDefault="004E7BC8" w:rsidP="00416B6B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10-Б</w:t>
            </w:r>
          </w:p>
          <w:p w:rsidR="004E7BC8" w:rsidRPr="00EB0596" w:rsidRDefault="004E7BC8" w:rsidP="00416B6B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 xml:space="preserve"> Дремблюга О.П.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 w:firstLine="141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22.09.</w:t>
            </w:r>
          </w:p>
        </w:tc>
      </w:tr>
      <w:tr w:rsidR="004E7BC8" w:rsidRPr="00EB0596" w:rsidTr="0032248F">
        <w:trPr>
          <w:gridBefore w:val="2"/>
          <w:wBefore w:w="10" w:type="dxa"/>
          <w:trHeight w:val="262"/>
        </w:trPr>
        <w:tc>
          <w:tcPr>
            <w:tcW w:w="849" w:type="dxa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tabs>
                <w:tab w:val="left" w:pos="101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Похід до міськрайонної дитячої бібліотеки</w:t>
            </w:r>
          </w:p>
          <w:p w:rsidR="004E7BC8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b/>
                <w:i/>
                <w:sz w:val="28"/>
                <w:szCs w:val="28"/>
                <w:lang w:val="uk-UA"/>
              </w:rPr>
              <w:t>Загальноосвітня школа І-ІІІ ступенів № 4</w:t>
            </w:r>
          </w:p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4E7BC8" w:rsidRPr="00EB0596" w:rsidRDefault="004E7BC8" w:rsidP="00416B6B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 xml:space="preserve">11-А </w:t>
            </w:r>
          </w:p>
          <w:p w:rsidR="004E7BC8" w:rsidRPr="00EB0596" w:rsidRDefault="004E7BC8" w:rsidP="00416B6B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Філатова Л.П.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 w:firstLine="141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22.09.</w:t>
            </w:r>
          </w:p>
        </w:tc>
      </w:tr>
      <w:tr w:rsidR="004E7BC8" w:rsidRPr="00EB0596" w:rsidTr="0032248F">
        <w:trPr>
          <w:gridBefore w:val="2"/>
          <w:wBefore w:w="10" w:type="dxa"/>
          <w:trHeight w:val="561"/>
        </w:trPr>
        <w:tc>
          <w:tcPr>
            <w:tcW w:w="849" w:type="dxa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Година спілкування  на тему:«У долонях часу  історія міста  Хмільника»</w:t>
            </w:r>
          </w:p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Подорож до «Музею радону» обласної фізичної лікарні.</w:t>
            </w:r>
          </w:p>
          <w:p w:rsidR="004E7BC8" w:rsidRPr="00EB0596" w:rsidRDefault="004E7BC8" w:rsidP="00422696">
            <w:pPr>
              <w:tabs>
                <w:tab w:val="left" w:pos="101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b/>
                <w:i/>
                <w:sz w:val="28"/>
                <w:szCs w:val="28"/>
              </w:rPr>
              <w:t>Загальноосвітня школа І-ІІІ ступенів № 4</w:t>
            </w:r>
          </w:p>
        </w:tc>
        <w:tc>
          <w:tcPr>
            <w:tcW w:w="3119" w:type="dxa"/>
          </w:tcPr>
          <w:p w:rsidR="004E7BC8" w:rsidRPr="00EB0596" w:rsidRDefault="004E7BC8" w:rsidP="00416B6B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11-Б</w:t>
            </w:r>
          </w:p>
          <w:p w:rsidR="004E7BC8" w:rsidRPr="00EB0596" w:rsidRDefault="004E7BC8" w:rsidP="00416B6B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Лукіянчук Л.М.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pStyle w:val="BodyText"/>
              <w:ind w:left="34" w:firstLine="141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22.09.</w:t>
            </w:r>
          </w:p>
        </w:tc>
      </w:tr>
      <w:tr w:rsidR="004E7BC8" w:rsidRPr="00EB0596" w:rsidTr="0032248F">
        <w:trPr>
          <w:gridBefore w:val="2"/>
          <w:wBefore w:w="10" w:type="dxa"/>
          <w:trHeight w:val="1446"/>
        </w:trPr>
        <w:tc>
          <w:tcPr>
            <w:tcW w:w="849" w:type="dxa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К</w:t>
            </w:r>
            <w:r w:rsidRPr="00EB0596">
              <w:rPr>
                <w:sz w:val="28"/>
                <w:szCs w:val="28"/>
                <w:lang w:eastAsia="en-US"/>
              </w:rPr>
              <w:t>онцерт зразкової дитячої</w:t>
            </w:r>
          </w:p>
          <w:p w:rsidR="004E7BC8" w:rsidRPr="00EB0596" w:rsidRDefault="004E7BC8" w:rsidP="004226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B0596">
              <w:rPr>
                <w:sz w:val="28"/>
                <w:szCs w:val="28"/>
                <w:lang w:eastAsia="en-US"/>
              </w:rPr>
              <w:t>вокальної студії «Веселка»</w:t>
            </w:r>
          </w:p>
          <w:p w:rsidR="004E7BC8" w:rsidRPr="00EB0596" w:rsidRDefault="004E7BC8" w:rsidP="004226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B0596">
              <w:rPr>
                <w:sz w:val="28"/>
                <w:szCs w:val="28"/>
                <w:lang w:eastAsia="en-US"/>
              </w:rPr>
              <w:t>«Співаємо –Хмільник</w:t>
            </w:r>
          </w:p>
          <w:p w:rsidR="004E7BC8" w:rsidRPr="00EB0596" w:rsidRDefault="004E7BC8" w:rsidP="00422696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eastAsia="en-US"/>
              </w:rPr>
              <w:t>прославляємо»</w:t>
            </w:r>
          </w:p>
          <w:p w:rsidR="004E7BC8" w:rsidRPr="00EB0596" w:rsidRDefault="004E7BC8" w:rsidP="00422696">
            <w:pPr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eastAsia="en-US"/>
              </w:rPr>
              <w:t>ЗОШ №1</w:t>
            </w:r>
          </w:p>
        </w:tc>
        <w:tc>
          <w:tcPr>
            <w:tcW w:w="3119" w:type="dxa"/>
          </w:tcPr>
          <w:p w:rsidR="004E7BC8" w:rsidRPr="00EB0596" w:rsidRDefault="004E7BC8" w:rsidP="00CA72A5">
            <w:pPr>
              <w:pStyle w:val="BodyTex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Автодійчук В.В.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autoSpaceDE w:val="0"/>
              <w:autoSpaceDN w:val="0"/>
              <w:adjustRightInd w:val="0"/>
              <w:ind w:left="34" w:firstLine="141"/>
              <w:jc w:val="both"/>
              <w:rPr>
                <w:sz w:val="28"/>
                <w:szCs w:val="28"/>
                <w:lang w:eastAsia="en-US"/>
              </w:rPr>
            </w:pPr>
            <w:r w:rsidRPr="00EB0596">
              <w:rPr>
                <w:sz w:val="28"/>
                <w:szCs w:val="28"/>
                <w:lang w:eastAsia="en-US"/>
              </w:rPr>
              <w:t>22.09.</w:t>
            </w:r>
          </w:p>
          <w:p w:rsidR="004E7BC8" w:rsidRPr="00EB0596" w:rsidRDefault="004E7BC8" w:rsidP="00392759">
            <w:pPr>
              <w:pStyle w:val="BodyText"/>
              <w:ind w:left="34" w:firstLine="141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12.30 год.</w:t>
            </w:r>
          </w:p>
        </w:tc>
      </w:tr>
      <w:tr w:rsidR="004E7BC8" w:rsidRPr="00EB0596" w:rsidTr="0032248F">
        <w:trPr>
          <w:gridBefore w:val="2"/>
          <w:wBefore w:w="10" w:type="dxa"/>
          <w:trHeight w:val="2100"/>
        </w:trPr>
        <w:tc>
          <w:tcPr>
            <w:tcW w:w="849" w:type="dxa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Тематична зустріч з</w:t>
            </w:r>
          </w:p>
          <w:p w:rsidR="004E7BC8" w:rsidRPr="00EB0596" w:rsidRDefault="004E7BC8" w:rsidP="00422696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концертом та виставкою</w:t>
            </w:r>
          </w:p>
          <w:p w:rsidR="004E7BC8" w:rsidRPr="00EB0596" w:rsidRDefault="004E7BC8" w:rsidP="00422696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художніх робіт вихованців</w:t>
            </w:r>
          </w:p>
          <w:p w:rsidR="004E7BC8" w:rsidRPr="00EB0596" w:rsidRDefault="004E7BC8" w:rsidP="00422696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школи</w:t>
            </w:r>
          </w:p>
          <w:p w:rsidR="004E7BC8" w:rsidRPr="00EB0596" w:rsidRDefault="004E7BC8" w:rsidP="00422696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«Таланти твої Хмільник»</w:t>
            </w:r>
          </w:p>
          <w:p w:rsidR="004E7BC8" w:rsidRPr="00EB0596" w:rsidRDefault="004E7BC8" w:rsidP="00422696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для учнів ЗОШ № 3</w:t>
            </w:r>
          </w:p>
          <w:p w:rsidR="004E7BC8" w:rsidRPr="00EB0596" w:rsidRDefault="004E7BC8" w:rsidP="0016283D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sz w:val="28"/>
                <w:szCs w:val="28"/>
                <w:lang w:eastAsia="en-US"/>
              </w:rPr>
              <w:t xml:space="preserve">Зала школи  </w:t>
            </w:r>
          </w:p>
        </w:tc>
        <w:tc>
          <w:tcPr>
            <w:tcW w:w="3119" w:type="dxa"/>
          </w:tcPr>
          <w:p w:rsidR="004E7BC8" w:rsidRPr="00EB0596" w:rsidRDefault="004E7BC8" w:rsidP="00CA72A5">
            <w:pPr>
              <w:pStyle w:val="BodyTex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Автодійчук В.В.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autoSpaceDE w:val="0"/>
              <w:autoSpaceDN w:val="0"/>
              <w:adjustRightInd w:val="0"/>
              <w:ind w:left="34" w:firstLine="141"/>
              <w:jc w:val="both"/>
              <w:rPr>
                <w:sz w:val="28"/>
                <w:szCs w:val="28"/>
                <w:lang w:eastAsia="en-US"/>
              </w:rPr>
            </w:pPr>
            <w:r w:rsidRPr="00EB0596">
              <w:rPr>
                <w:sz w:val="28"/>
                <w:szCs w:val="28"/>
                <w:lang w:eastAsia="en-US"/>
              </w:rPr>
              <w:t>22.09.</w:t>
            </w:r>
          </w:p>
          <w:p w:rsidR="004E7BC8" w:rsidRPr="00EB0596" w:rsidRDefault="004E7BC8" w:rsidP="00392759">
            <w:pPr>
              <w:pStyle w:val="BodyText"/>
              <w:ind w:left="34" w:firstLine="141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12.30.год.</w:t>
            </w:r>
          </w:p>
        </w:tc>
      </w:tr>
      <w:tr w:rsidR="004E7BC8" w:rsidRPr="00EB0596" w:rsidTr="0032248F">
        <w:trPr>
          <w:gridBefore w:val="2"/>
          <w:wBefore w:w="10" w:type="dxa"/>
          <w:trHeight w:val="195"/>
        </w:trPr>
        <w:tc>
          <w:tcPr>
            <w:tcW w:w="849" w:type="dxa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B0596">
              <w:rPr>
                <w:sz w:val="28"/>
                <w:szCs w:val="28"/>
                <w:lang w:eastAsia="en-US"/>
              </w:rPr>
              <w:t>Святковий урок на музично-</w:t>
            </w:r>
          </w:p>
          <w:p w:rsidR="004E7BC8" w:rsidRPr="00EB0596" w:rsidRDefault="004E7BC8" w:rsidP="004226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B0596">
              <w:rPr>
                <w:sz w:val="28"/>
                <w:szCs w:val="28"/>
                <w:lang w:eastAsia="en-US"/>
              </w:rPr>
              <w:t>теоретичних заняттях</w:t>
            </w:r>
          </w:p>
          <w:p w:rsidR="004E7BC8" w:rsidRPr="00EB0596" w:rsidRDefault="004E7BC8" w:rsidP="004226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B0596">
              <w:rPr>
                <w:sz w:val="28"/>
                <w:szCs w:val="28"/>
                <w:lang w:eastAsia="en-US"/>
              </w:rPr>
              <w:t>«Слухаємо та вивчаємо гімн</w:t>
            </w:r>
          </w:p>
          <w:p w:rsidR="004E7BC8" w:rsidRPr="00EB0596" w:rsidRDefault="004E7BC8" w:rsidP="00422696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eastAsia="en-US"/>
              </w:rPr>
              <w:t>Хмільника»</w:t>
            </w:r>
          </w:p>
          <w:p w:rsidR="004E7BC8" w:rsidRPr="00EB0596" w:rsidRDefault="004E7BC8" w:rsidP="00422696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sz w:val="28"/>
                <w:szCs w:val="28"/>
                <w:lang w:eastAsia="en-US"/>
              </w:rPr>
              <w:t>Школа  естетичного виховання</w:t>
            </w:r>
          </w:p>
        </w:tc>
        <w:tc>
          <w:tcPr>
            <w:tcW w:w="3119" w:type="dxa"/>
          </w:tcPr>
          <w:p w:rsidR="004E7BC8" w:rsidRPr="00EB0596" w:rsidRDefault="004E7BC8" w:rsidP="00CA72A5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Автодійчук В.В.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autoSpaceDE w:val="0"/>
              <w:autoSpaceDN w:val="0"/>
              <w:adjustRightInd w:val="0"/>
              <w:ind w:left="34" w:firstLine="141"/>
              <w:jc w:val="both"/>
              <w:rPr>
                <w:sz w:val="28"/>
                <w:szCs w:val="28"/>
                <w:lang w:eastAsia="en-US"/>
              </w:rPr>
            </w:pPr>
            <w:r w:rsidRPr="00EB0596">
              <w:rPr>
                <w:sz w:val="28"/>
                <w:szCs w:val="28"/>
                <w:lang w:eastAsia="en-US"/>
              </w:rPr>
              <w:t>22.09.</w:t>
            </w:r>
          </w:p>
          <w:p w:rsidR="004E7BC8" w:rsidRPr="00EB0596" w:rsidRDefault="004E7BC8" w:rsidP="00392759">
            <w:pPr>
              <w:autoSpaceDE w:val="0"/>
              <w:autoSpaceDN w:val="0"/>
              <w:adjustRightInd w:val="0"/>
              <w:ind w:left="34" w:firstLine="141"/>
              <w:jc w:val="both"/>
              <w:rPr>
                <w:sz w:val="28"/>
                <w:szCs w:val="28"/>
                <w:lang w:eastAsia="en-US"/>
              </w:rPr>
            </w:pPr>
            <w:r w:rsidRPr="00EB0596">
              <w:rPr>
                <w:sz w:val="28"/>
                <w:szCs w:val="28"/>
                <w:lang w:eastAsia="en-US"/>
              </w:rPr>
              <w:t>15.00.год</w:t>
            </w:r>
          </w:p>
          <w:p w:rsidR="004E7BC8" w:rsidRPr="00EB0596" w:rsidRDefault="004E7BC8" w:rsidP="00392759">
            <w:pPr>
              <w:ind w:left="34" w:firstLine="141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E7BC8" w:rsidRPr="00EB0596" w:rsidTr="0032248F">
        <w:trPr>
          <w:gridBefore w:val="2"/>
          <w:wBefore w:w="10" w:type="dxa"/>
          <w:trHeight w:val="2187"/>
        </w:trPr>
        <w:tc>
          <w:tcPr>
            <w:tcW w:w="849" w:type="dxa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B0596">
              <w:rPr>
                <w:sz w:val="28"/>
                <w:szCs w:val="28"/>
                <w:lang w:eastAsia="en-US"/>
              </w:rPr>
              <w:t>Тематичні уроки з</w:t>
            </w:r>
          </w:p>
          <w:p w:rsidR="004E7BC8" w:rsidRPr="00EB0596" w:rsidRDefault="004E7BC8" w:rsidP="004226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B0596">
              <w:rPr>
                <w:sz w:val="28"/>
                <w:szCs w:val="28"/>
                <w:lang w:eastAsia="en-US"/>
              </w:rPr>
              <w:t>образотворчого та</w:t>
            </w:r>
          </w:p>
          <w:p w:rsidR="004E7BC8" w:rsidRPr="00EB0596" w:rsidRDefault="004E7BC8" w:rsidP="004226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B0596">
              <w:rPr>
                <w:sz w:val="28"/>
                <w:szCs w:val="28"/>
                <w:lang w:eastAsia="en-US"/>
              </w:rPr>
              <w:t>декоративно-прикладного</w:t>
            </w:r>
          </w:p>
          <w:p w:rsidR="004E7BC8" w:rsidRPr="0032248F" w:rsidRDefault="004E7BC8" w:rsidP="003224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мистецтва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«Зображуємо символіку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B0596">
              <w:rPr>
                <w:sz w:val="28"/>
                <w:szCs w:val="28"/>
                <w:lang w:eastAsia="en-US"/>
              </w:rPr>
              <w:t>Хмільника»</w:t>
            </w:r>
          </w:p>
          <w:p w:rsidR="004E7BC8" w:rsidRPr="00EB0596" w:rsidRDefault="004E7BC8" w:rsidP="00422696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sz w:val="28"/>
                <w:szCs w:val="28"/>
                <w:lang w:eastAsia="en-US"/>
              </w:rPr>
              <w:t>Школа  естетичного виховання</w:t>
            </w:r>
          </w:p>
        </w:tc>
        <w:tc>
          <w:tcPr>
            <w:tcW w:w="3119" w:type="dxa"/>
          </w:tcPr>
          <w:p w:rsidR="004E7BC8" w:rsidRPr="00EB0596" w:rsidRDefault="004E7BC8" w:rsidP="00CA72A5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Автодійчук В.В.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autoSpaceDE w:val="0"/>
              <w:autoSpaceDN w:val="0"/>
              <w:adjustRightInd w:val="0"/>
              <w:ind w:left="34" w:firstLine="141"/>
              <w:jc w:val="both"/>
              <w:rPr>
                <w:sz w:val="28"/>
                <w:szCs w:val="28"/>
                <w:lang w:eastAsia="en-US"/>
              </w:rPr>
            </w:pPr>
            <w:r w:rsidRPr="00EB0596">
              <w:rPr>
                <w:sz w:val="28"/>
                <w:szCs w:val="28"/>
                <w:lang w:eastAsia="en-US"/>
              </w:rPr>
              <w:t>22.09.</w:t>
            </w:r>
          </w:p>
          <w:p w:rsidR="004E7BC8" w:rsidRPr="00EB0596" w:rsidRDefault="004E7BC8" w:rsidP="00392759">
            <w:pPr>
              <w:autoSpaceDE w:val="0"/>
              <w:autoSpaceDN w:val="0"/>
              <w:adjustRightInd w:val="0"/>
              <w:ind w:left="34" w:firstLine="141"/>
              <w:jc w:val="both"/>
              <w:rPr>
                <w:sz w:val="28"/>
                <w:szCs w:val="28"/>
                <w:lang w:eastAsia="en-US"/>
              </w:rPr>
            </w:pPr>
            <w:r w:rsidRPr="00EB0596">
              <w:rPr>
                <w:sz w:val="28"/>
                <w:szCs w:val="28"/>
                <w:lang w:eastAsia="en-US"/>
              </w:rPr>
              <w:t>15.00.год.</w:t>
            </w:r>
          </w:p>
        </w:tc>
      </w:tr>
      <w:tr w:rsidR="004E7BC8" w:rsidRPr="00EB0596" w:rsidTr="0032248F">
        <w:trPr>
          <w:gridBefore w:val="2"/>
          <w:wBefore w:w="10" w:type="dxa"/>
          <w:trHeight w:val="380"/>
        </w:trPr>
        <w:tc>
          <w:tcPr>
            <w:tcW w:w="849" w:type="dxa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Квіткова феєрія «Живи, мій, граде, зоряний Хмільник!».</w:t>
            </w:r>
          </w:p>
          <w:p w:rsidR="004E7BC8" w:rsidRPr="00EB0596" w:rsidRDefault="004E7BC8" w:rsidP="00422696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EB0596">
              <w:rPr>
                <w:b/>
                <w:i/>
                <w:sz w:val="28"/>
                <w:szCs w:val="28"/>
                <w:lang w:eastAsia="en-US"/>
              </w:rPr>
              <w:t>Загальноосвітня школа І-ІІІ ступенів № 2</w:t>
            </w:r>
          </w:p>
        </w:tc>
        <w:tc>
          <w:tcPr>
            <w:tcW w:w="3119" w:type="dxa"/>
          </w:tcPr>
          <w:p w:rsidR="004E7BC8" w:rsidRPr="00EB0596" w:rsidRDefault="004E7BC8" w:rsidP="00CA72A5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класні керівники</w:t>
            </w:r>
          </w:p>
          <w:p w:rsidR="004E7BC8" w:rsidRPr="00EB0596" w:rsidRDefault="004E7BC8" w:rsidP="00CA72A5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 – 11 класів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autoSpaceDE w:val="0"/>
              <w:autoSpaceDN w:val="0"/>
              <w:adjustRightInd w:val="0"/>
              <w:ind w:left="34" w:firstLine="141"/>
              <w:jc w:val="both"/>
              <w:rPr>
                <w:sz w:val="28"/>
                <w:szCs w:val="28"/>
                <w:lang w:eastAsia="en-US"/>
              </w:rPr>
            </w:pPr>
            <w:r w:rsidRPr="00EB0596">
              <w:rPr>
                <w:sz w:val="28"/>
                <w:szCs w:val="28"/>
                <w:lang w:eastAsia="en-US"/>
              </w:rPr>
              <w:t>22.09.2017р</w:t>
            </w:r>
          </w:p>
        </w:tc>
      </w:tr>
      <w:tr w:rsidR="004E7BC8" w:rsidRPr="00EB0596" w:rsidTr="0032248F">
        <w:trPr>
          <w:gridBefore w:val="2"/>
          <w:wBefore w:w="10" w:type="dxa"/>
          <w:trHeight w:val="2907"/>
        </w:trPr>
        <w:tc>
          <w:tcPr>
            <w:tcW w:w="849" w:type="dxa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B0596">
              <w:rPr>
                <w:sz w:val="28"/>
                <w:szCs w:val="28"/>
                <w:lang w:eastAsia="en-US"/>
              </w:rPr>
              <w:t>Концертна програма</w:t>
            </w:r>
          </w:p>
          <w:p w:rsidR="004E7BC8" w:rsidRPr="00EB0596" w:rsidRDefault="004E7BC8" w:rsidP="004226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B0596">
              <w:rPr>
                <w:sz w:val="28"/>
                <w:szCs w:val="28"/>
                <w:lang w:eastAsia="en-US"/>
              </w:rPr>
              <w:t>викладачів та вихованців</w:t>
            </w:r>
          </w:p>
          <w:p w:rsidR="004E7BC8" w:rsidRPr="00EB0596" w:rsidRDefault="004E7BC8" w:rsidP="004226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B0596">
              <w:rPr>
                <w:sz w:val="28"/>
                <w:szCs w:val="28"/>
                <w:lang w:eastAsia="en-US"/>
              </w:rPr>
              <w:t>школи «Музика єднає нас»</w:t>
            </w:r>
          </w:p>
          <w:p w:rsidR="004E7BC8" w:rsidRPr="00EB0596" w:rsidRDefault="004E7BC8" w:rsidP="004226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B0596">
              <w:rPr>
                <w:sz w:val="28"/>
                <w:szCs w:val="28"/>
                <w:lang w:eastAsia="en-US"/>
              </w:rPr>
              <w:t>для учасників АТО,що</w:t>
            </w:r>
          </w:p>
          <w:p w:rsidR="004E7BC8" w:rsidRPr="00EB0596" w:rsidRDefault="004E7BC8" w:rsidP="004226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B0596">
              <w:rPr>
                <w:sz w:val="28"/>
                <w:szCs w:val="28"/>
                <w:lang w:eastAsia="en-US"/>
              </w:rPr>
              <w:t>перебувають на реабілітації</w:t>
            </w:r>
          </w:p>
          <w:p w:rsidR="004E7BC8" w:rsidRPr="00EB0596" w:rsidRDefault="004E7BC8" w:rsidP="004226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eastAsia="en-US"/>
              </w:rPr>
              <w:t>в оздоровниці «Хмільник»</w:t>
            </w:r>
          </w:p>
          <w:p w:rsidR="004E7BC8" w:rsidRPr="00EB0596" w:rsidRDefault="004E7BC8" w:rsidP="0042269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EB0596">
              <w:rPr>
                <w:b/>
                <w:i/>
                <w:sz w:val="28"/>
                <w:szCs w:val="28"/>
                <w:lang w:eastAsia="en-US"/>
              </w:rPr>
              <w:t>Клуб клінічного</w:t>
            </w:r>
          </w:p>
          <w:p w:rsidR="004E7BC8" w:rsidRPr="00EB0596" w:rsidRDefault="004E7BC8" w:rsidP="0042269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EB0596">
              <w:rPr>
                <w:b/>
                <w:i/>
                <w:sz w:val="28"/>
                <w:szCs w:val="28"/>
                <w:lang w:eastAsia="en-US"/>
              </w:rPr>
              <w:t>військового санаторію</w:t>
            </w:r>
          </w:p>
          <w:p w:rsidR="004E7BC8" w:rsidRPr="00EB0596" w:rsidRDefault="004E7BC8" w:rsidP="00422696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b/>
                <w:i/>
                <w:sz w:val="28"/>
                <w:szCs w:val="28"/>
                <w:lang w:eastAsia="en-US"/>
              </w:rPr>
              <w:t>«Хмільник»</w:t>
            </w:r>
          </w:p>
        </w:tc>
        <w:tc>
          <w:tcPr>
            <w:tcW w:w="3119" w:type="dxa"/>
          </w:tcPr>
          <w:p w:rsidR="004E7BC8" w:rsidRPr="00EB0596" w:rsidRDefault="004E7BC8" w:rsidP="00CA72A5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Автодійчук В.В.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autoSpaceDE w:val="0"/>
              <w:autoSpaceDN w:val="0"/>
              <w:adjustRightInd w:val="0"/>
              <w:ind w:left="34" w:firstLine="141"/>
              <w:jc w:val="both"/>
              <w:rPr>
                <w:sz w:val="28"/>
                <w:szCs w:val="28"/>
                <w:lang w:eastAsia="en-US"/>
              </w:rPr>
            </w:pPr>
            <w:r w:rsidRPr="00EB0596">
              <w:rPr>
                <w:sz w:val="28"/>
                <w:szCs w:val="28"/>
                <w:lang w:eastAsia="en-US"/>
              </w:rPr>
              <w:t>22.09.</w:t>
            </w:r>
          </w:p>
          <w:p w:rsidR="004E7BC8" w:rsidRPr="00EB0596" w:rsidRDefault="004E7BC8" w:rsidP="00392759">
            <w:pPr>
              <w:autoSpaceDE w:val="0"/>
              <w:autoSpaceDN w:val="0"/>
              <w:adjustRightInd w:val="0"/>
              <w:ind w:left="34" w:firstLine="141"/>
              <w:jc w:val="both"/>
              <w:rPr>
                <w:sz w:val="28"/>
                <w:szCs w:val="28"/>
                <w:lang w:eastAsia="en-US"/>
              </w:rPr>
            </w:pPr>
            <w:r w:rsidRPr="00EB0596">
              <w:rPr>
                <w:sz w:val="28"/>
                <w:szCs w:val="28"/>
                <w:lang w:eastAsia="en-US"/>
              </w:rPr>
              <w:t>17.30.год.</w:t>
            </w:r>
          </w:p>
        </w:tc>
      </w:tr>
      <w:tr w:rsidR="004E7BC8" w:rsidRPr="00EB0596" w:rsidTr="0032248F">
        <w:trPr>
          <w:gridBefore w:val="2"/>
          <w:wBefore w:w="10" w:type="dxa"/>
          <w:trHeight w:val="1005"/>
        </w:trPr>
        <w:tc>
          <w:tcPr>
            <w:tcW w:w="849" w:type="dxa"/>
          </w:tcPr>
          <w:p w:rsidR="004E7BC8" w:rsidRPr="00183A5B" w:rsidRDefault="004E7BC8" w:rsidP="00412E4D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183A5B" w:rsidRDefault="004E7BC8" w:rsidP="001C7B8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A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Загальноміський  масовий легкоатлетичний   забіг </w:t>
            </w:r>
          </w:p>
          <w:p w:rsidR="004E7BC8" w:rsidRPr="00183A5B" w:rsidRDefault="004E7BC8" w:rsidP="001C7B8C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83A5B">
              <w:rPr>
                <w:rFonts w:ascii="Times New Roman" w:hAnsi="Times New Roman"/>
                <w:b/>
                <w:i/>
                <w:sz w:val="28"/>
                <w:szCs w:val="28"/>
              </w:rPr>
              <w:t>Площа Перемоги –  міська рада</w:t>
            </w:r>
          </w:p>
        </w:tc>
        <w:tc>
          <w:tcPr>
            <w:tcW w:w="3119" w:type="dxa"/>
          </w:tcPr>
          <w:p w:rsidR="004E7BC8" w:rsidRPr="00EB0596" w:rsidRDefault="004E7BC8" w:rsidP="00CA72A5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Пачевський В.Г.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autoSpaceDE w:val="0"/>
              <w:autoSpaceDN w:val="0"/>
              <w:adjustRightInd w:val="0"/>
              <w:ind w:left="34" w:firstLine="141"/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23.09</w:t>
            </w:r>
          </w:p>
          <w:p w:rsidR="004E7BC8" w:rsidRPr="00EB0596" w:rsidRDefault="004E7BC8" w:rsidP="00392759">
            <w:pPr>
              <w:autoSpaceDE w:val="0"/>
              <w:autoSpaceDN w:val="0"/>
              <w:adjustRightInd w:val="0"/>
              <w:ind w:left="34" w:firstLine="141"/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13:00 год.</w:t>
            </w:r>
          </w:p>
        </w:tc>
      </w:tr>
      <w:tr w:rsidR="004E7BC8" w:rsidRPr="00EB0596" w:rsidTr="0032248F">
        <w:trPr>
          <w:gridBefore w:val="2"/>
          <w:wBefore w:w="10" w:type="dxa"/>
          <w:trHeight w:val="1018"/>
        </w:trPr>
        <w:tc>
          <w:tcPr>
            <w:tcW w:w="849" w:type="dxa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/>
              </w:rPr>
              <w:t>Показові виступи спортсменів</w:t>
            </w:r>
          </w:p>
          <w:p w:rsidR="004E7BC8" w:rsidRPr="00EB0596" w:rsidRDefault="004E7BC8" w:rsidP="00422696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b/>
                <w:i/>
                <w:sz w:val="28"/>
                <w:szCs w:val="28"/>
              </w:rPr>
              <w:t>Площа перед адмінприміщенням міської ради</w:t>
            </w:r>
          </w:p>
        </w:tc>
        <w:tc>
          <w:tcPr>
            <w:tcW w:w="3119" w:type="dxa"/>
          </w:tcPr>
          <w:p w:rsidR="004E7BC8" w:rsidRPr="00EB0596" w:rsidRDefault="004E7BC8" w:rsidP="00CA72A5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Пачевський В.Г.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autoSpaceDE w:val="0"/>
              <w:autoSpaceDN w:val="0"/>
              <w:adjustRightInd w:val="0"/>
              <w:ind w:left="34" w:firstLine="141"/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23.09</w:t>
            </w:r>
          </w:p>
          <w:p w:rsidR="004E7BC8" w:rsidRPr="00EB0596" w:rsidRDefault="004E7BC8" w:rsidP="00392759">
            <w:pPr>
              <w:autoSpaceDE w:val="0"/>
              <w:autoSpaceDN w:val="0"/>
              <w:adjustRightInd w:val="0"/>
              <w:ind w:left="34" w:firstLine="141"/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13:30 год.</w:t>
            </w:r>
          </w:p>
        </w:tc>
      </w:tr>
      <w:tr w:rsidR="004E7BC8" w:rsidRPr="00EB0596" w:rsidTr="0032248F">
        <w:trPr>
          <w:gridBefore w:val="2"/>
          <w:wBefore w:w="10" w:type="dxa"/>
          <w:trHeight w:val="2187"/>
        </w:trPr>
        <w:tc>
          <w:tcPr>
            <w:tcW w:w="849" w:type="dxa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Презентації – виставки виробів декоративно – ужиткового мистецтва,  майстер класи народних ремесл та окремих різновидів.</w:t>
            </w:r>
          </w:p>
          <w:p w:rsidR="004E7BC8" w:rsidRPr="00EB0596" w:rsidRDefault="004E7BC8" w:rsidP="00422696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b/>
                <w:i/>
                <w:sz w:val="28"/>
                <w:szCs w:val="28"/>
                <w:lang w:val="uk-UA"/>
              </w:rPr>
              <w:t>Міський парк культури і відпочинку ім.  Т.Г. Шевченка.</w:t>
            </w:r>
          </w:p>
        </w:tc>
        <w:tc>
          <w:tcPr>
            <w:tcW w:w="3119" w:type="dxa"/>
          </w:tcPr>
          <w:p w:rsidR="004E7BC8" w:rsidRPr="00EB0596" w:rsidRDefault="004E7BC8" w:rsidP="00CA72A5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Автодійчук В.В.</w:t>
            </w:r>
          </w:p>
          <w:p w:rsidR="004E7BC8" w:rsidRPr="00EB0596" w:rsidRDefault="004E7BC8" w:rsidP="00CA72A5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Коведа Г.І.</w:t>
            </w:r>
          </w:p>
          <w:p w:rsidR="004E7BC8" w:rsidRDefault="004E7BC8" w:rsidP="00CA72A5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Луценко Н.В.</w:t>
            </w:r>
          </w:p>
          <w:p w:rsidR="004E7BC8" w:rsidRPr="00FB1946" w:rsidRDefault="004E7BC8" w:rsidP="00CA72A5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B1946">
              <w:rPr>
                <w:rFonts w:ascii="Times New Roman" w:hAnsi="Times New Roman"/>
                <w:b w:val="0"/>
                <w:sz w:val="28"/>
                <w:szCs w:val="28"/>
              </w:rPr>
              <w:t>Дем’янюк  А.Я.</w:t>
            </w:r>
          </w:p>
          <w:p w:rsidR="004E7BC8" w:rsidRPr="00EB0596" w:rsidRDefault="004E7BC8" w:rsidP="00CA72A5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B1946">
              <w:rPr>
                <w:rFonts w:ascii="Times New Roman" w:hAnsi="Times New Roman"/>
                <w:b w:val="0"/>
                <w:sz w:val="28"/>
                <w:szCs w:val="28"/>
              </w:rPr>
              <w:t>Коломієць М.П.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autoSpaceDE w:val="0"/>
              <w:autoSpaceDN w:val="0"/>
              <w:adjustRightInd w:val="0"/>
              <w:ind w:left="34" w:firstLine="141"/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23.09</w:t>
            </w:r>
          </w:p>
          <w:p w:rsidR="004E7BC8" w:rsidRPr="00EB0596" w:rsidRDefault="004E7BC8" w:rsidP="00392759">
            <w:pPr>
              <w:autoSpaceDE w:val="0"/>
              <w:autoSpaceDN w:val="0"/>
              <w:adjustRightInd w:val="0"/>
              <w:ind w:left="34" w:firstLine="141"/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15:00 год.</w:t>
            </w:r>
          </w:p>
        </w:tc>
      </w:tr>
      <w:tr w:rsidR="004E7BC8" w:rsidRPr="00EB0596" w:rsidTr="0032248F">
        <w:trPr>
          <w:gridBefore w:val="2"/>
          <w:wBefore w:w="10" w:type="dxa"/>
          <w:trHeight w:val="375"/>
        </w:trPr>
        <w:tc>
          <w:tcPr>
            <w:tcW w:w="849" w:type="dxa"/>
          </w:tcPr>
          <w:p w:rsidR="004E7BC8" w:rsidRPr="00412E4D" w:rsidRDefault="004E7BC8" w:rsidP="00412E4D">
            <w:pPr>
              <w:pStyle w:val="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pStyle w:val="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B0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Благодійна ярмарка задля  </w:t>
            </w:r>
            <w:r w:rsidRPr="00EB059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збору коштів для спорудження пам’ятних знаків жертвам Голодоморів і політичних репресій та Героям Небесної Сотні.</w:t>
            </w:r>
          </w:p>
          <w:p w:rsidR="004E7BC8" w:rsidRPr="00EB0596" w:rsidRDefault="004E7BC8" w:rsidP="00422696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b/>
                <w:i/>
                <w:sz w:val="28"/>
                <w:szCs w:val="28"/>
                <w:lang w:val="uk-UA"/>
              </w:rPr>
              <w:t>Міський парк культури і відпочинку ім.  Т.Г. Шевченка.</w:t>
            </w:r>
          </w:p>
        </w:tc>
        <w:tc>
          <w:tcPr>
            <w:tcW w:w="3119" w:type="dxa"/>
          </w:tcPr>
          <w:p w:rsidR="004E7BC8" w:rsidRPr="00EB0596" w:rsidRDefault="004E7BC8" w:rsidP="00CA72A5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Коведа Г.І.</w:t>
            </w:r>
          </w:p>
          <w:p w:rsidR="004E7BC8" w:rsidRPr="00EB0596" w:rsidRDefault="004E7BC8" w:rsidP="00CA72A5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Дем</w:t>
            </w:r>
            <w:r w:rsidRPr="00EB059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’</w:t>
            </w: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янюк  А.Я.</w:t>
            </w:r>
          </w:p>
          <w:p w:rsidR="004E7BC8" w:rsidRPr="00EB0596" w:rsidRDefault="004E7BC8" w:rsidP="00CA72A5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Коломієць М.П.</w:t>
            </w:r>
          </w:p>
          <w:p w:rsidR="004E7BC8" w:rsidRDefault="004E7BC8" w:rsidP="00CA72A5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Вепрінцова Н.С.</w:t>
            </w:r>
          </w:p>
          <w:p w:rsidR="004E7BC8" w:rsidRDefault="004E7BC8" w:rsidP="00CA72A5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Дозорець Л.М.</w:t>
            </w:r>
          </w:p>
          <w:p w:rsidR="004E7BC8" w:rsidRPr="00EB0596" w:rsidRDefault="004E7BC8" w:rsidP="00CA72A5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Найчук С.С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autoSpaceDE w:val="0"/>
              <w:autoSpaceDN w:val="0"/>
              <w:adjustRightInd w:val="0"/>
              <w:ind w:left="34" w:firstLine="141"/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23.09</w:t>
            </w:r>
          </w:p>
          <w:p w:rsidR="004E7BC8" w:rsidRPr="00EB0596" w:rsidRDefault="004E7BC8" w:rsidP="00392759">
            <w:pPr>
              <w:autoSpaceDE w:val="0"/>
              <w:autoSpaceDN w:val="0"/>
              <w:adjustRightInd w:val="0"/>
              <w:ind w:left="34" w:firstLine="141"/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15:00 год.</w:t>
            </w:r>
          </w:p>
        </w:tc>
      </w:tr>
      <w:tr w:rsidR="004E7BC8" w:rsidRPr="00EB0596" w:rsidTr="0032248F">
        <w:trPr>
          <w:gridBefore w:val="2"/>
          <w:wBefore w:w="10" w:type="dxa"/>
          <w:trHeight w:val="149"/>
        </w:trPr>
        <w:tc>
          <w:tcPr>
            <w:tcW w:w="849" w:type="dxa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 xml:space="preserve">Ярмарки, виставки – продаж українських сувенірів, </w:t>
            </w:r>
            <w:r>
              <w:rPr>
                <w:sz w:val="28"/>
                <w:szCs w:val="28"/>
                <w:lang w:val="uk-UA"/>
              </w:rPr>
              <w:t>виробів народно – ужиткового ми</w:t>
            </w:r>
            <w:r w:rsidRPr="00EB0596">
              <w:rPr>
                <w:sz w:val="28"/>
                <w:szCs w:val="28"/>
                <w:lang w:val="uk-UA"/>
              </w:rPr>
              <w:t>стецтва, святкова торгівля.</w:t>
            </w:r>
          </w:p>
          <w:p w:rsidR="004E7BC8" w:rsidRPr="00EB0596" w:rsidRDefault="004E7BC8" w:rsidP="00422696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b/>
                <w:i/>
                <w:sz w:val="28"/>
                <w:szCs w:val="28"/>
                <w:lang w:val="uk-UA"/>
              </w:rPr>
              <w:t>Міський парк культури і відпочинку ім.  Т.Г. Шевченка.</w:t>
            </w:r>
          </w:p>
        </w:tc>
        <w:tc>
          <w:tcPr>
            <w:tcW w:w="3119" w:type="dxa"/>
          </w:tcPr>
          <w:p w:rsidR="004E7BC8" w:rsidRPr="00EB0596" w:rsidRDefault="004E7BC8" w:rsidP="00CA72A5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Підвальнюк Ю.Г.</w:t>
            </w:r>
          </w:p>
        </w:tc>
        <w:tc>
          <w:tcPr>
            <w:tcW w:w="2268" w:type="dxa"/>
          </w:tcPr>
          <w:p w:rsidR="004E7BC8" w:rsidRPr="00EB0596" w:rsidRDefault="004E7BC8" w:rsidP="00392759">
            <w:pPr>
              <w:autoSpaceDE w:val="0"/>
              <w:autoSpaceDN w:val="0"/>
              <w:adjustRightInd w:val="0"/>
              <w:ind w:left="34" w:firstLine="141"/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23.09</w:t>
            </w:r>
          </w:p>
          <w:p w:rsidR="004E7BC8" w:rsidRPr="00EB0596" w:rsidRDefault="004E7BC8" w:rsidP="00392759">
            <w:pPr>
              <w:autoSpaceDE w:val="0"/>
              <w:autoSpaceDN w:val="0"/>
              <w:adjustRightInd w:val="0"/>
              <w:ind w:left="34" w:firstLine="141"/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15:00 год.</w:t>
            </w:r>
          </w:p>
        </w:tc>
      </w:tr>
      <w:tr w:rsidR="004E7BC8" w:rsidRPr="00EB0596" w:rsidTr="0032248F">
        <w:trPr>
          <w:gridBefore w:val="2"/>
          <w:wBefore w:w="10" w:type="dxa"/>
          <w:trHeight w:val="2167"/>
        </w:trPr>
        <w:tc>
          <w:tcPr>
            <w:tcW w:w="849" w:type="dxa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Майстер – клас з декорати</w:t>
            </w:r>
            <w:r>
              <w:rPr>
                <w:sz w:val="28"/>
                <w:szCs w:val="28"/>
                <w:lang w:val="uk-UA"/>
              </w:rPr>
              <w:t>вного плетіння волосся  та аква</w:t>
            </w:r>
            <w:r w:rsidRPr="00EB0596">
              <w:rPr>
                <w:sz w:val="28"/>
                <w:szCs w:val="28"/>
                <w:lang w:val="uk-UA"/>
              </w:rPr>
              <w:t>гриму</w:t>
            </w:r>
          </w:p>
        </w:tc>
        <w:tc>
          <w:tcPr>
            <w:tcW w:w="3119" w:type="dxa"/>
          </w:tcPr>
          <w:p w:rsidR="004E7BC8" w:rsidRPr="00EB0596" w:rsidRDefault="004E7BC8" w:rsidP="00CA72A5">
            <w:pPr>
              <w:pStyle w:val="BodyText"/>
              <w:ind w:left="3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ЦДЮТ;</w:t>
            </w:r>
          </w:p>
          <w:p w:rsidR="004E7BC8" w:rsidRPr="00EB0596" w:rsidRDefault="004E7BC8" w:rsidP="00CA72A5">
            <w:pPr>
              <w:pStyle w:val="BodyText"/>
              <w:ind w:left="3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ДНЗ «Професійний ліцей сфери послуг»</w:t>
            </w:r>
          </w:p>
          <w:p w:rsidR="004E7BC8" w:rsidRPr="00EB0596" w:rsidRDefault="004E7BC8" w:rsidP="00CA72A5">
            <w:pPr>
              <w:pStyle w:val="BodyText"/>
              <w:ind w:left="3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ДПТНЗ “Хмільницький аграрний центр професійно-технічної освіти”</w:t>
            </w:r>
          </w:p>
        </w:tc>
        <w:tc>
          <w:tcPr>
            <w:tcW w:w="2268" w:type="dxa"/>
          </w:tcPr>
          <w:p w:rsidR="004E7BC8" w:rsidRDefault="004E7BC8" w:rsidP="006C367C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23.09</w:t>
            </w:r>
          </w:p>
          <w:p w:rsidR="004E7BC8" w:rsidRPr="00EB0596" w:rsidRDefault="004E7BC8" w:rsidP="0016283D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14:30 год.</w:t>
            </w:r>
          </w:p>
        </w:tc>
      </w:tr>
      <w:tr w:rsidR="004E7BC8" w:rsidRPr="00EB0596" w:rsidTr="0032248F">
        <w:trPr>
          <w:gridBefore w:val="2"/>
          <w:wBefore w:w="10" w:type="dxa"/>
          <w:trHeight w:val="921"/>
        </w:trPr>
        <w:tc>
          <w:tcPr>
            <w:tcW w:w="849" w:type="dxa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Святкова  концертна програма за участі творчих колективів та місцевих аматорів сцени</w:t>
            </w:r>
          </w:p>
          <w:p w:rsidR="004E7BC8" w:rsidRPr="00EB0596" w:rsidRDefault="004E7BC8" w:rsidP="00422696">
            <w:pPr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b/>
                <w:i/>
                <w:sz w:val="28"/>
                <w:szCs w:val="28"/>
                <w:lang w:val="uk-UA"/>
              </w:rPr>
              <w:t>Міський парк культури і відпочинку ім.  Т.Г. Шевченка.</w:t>
            </w:r>
          </w:p>
        </w:tc>
        <w:tc>
          <w:tcPr>
            <w:tcW w:w="3119" w:type="dxa"/>
          </w:tcPr>
          <w:p w:rsidR="004E7BC8" w:rsidRPr="00EB0596" w:rsidRDefault="004E7BC8" w:rsidP="00CA72A5">
            <w:pPr>
              <w:pStyle w:val="BodyText"/>
              <w:ind w:left="3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Автодійчук В.В.</w:t>
            </w:r>
          </w:p>
          <w:p w:rsidR="004E7BC8" w:rsidRPr="00EB0596" w:rsidRDefault="004E7BC8" w:rsidP="00CA72A5">
            <w:pPr>
              <w:pStyle w:val="BodyText"/>
              <w:ind w:left="3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Надкернична Ю.С.</w:t>
            </w:r>
          </w:p>
          <w:p w:rsidR="004E7BC8" w:rsidRPr="00EB0596" w:rsidRDefault="004E7BC8" w:rsidP="00CA72A5">
            <w:pPr>
              <w:pStyle w:val="BodyText"/>
              <w:ind w:left="34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E7BC8" w:rsidRDefault="004E7BC8" w:rsidP="0016283D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23.09</w:t>
            </w:r>
          </w:p>
          <w:p w:rsidR="004E7BC8" w:rsidRPr="00EB0596" w:rsidRDefault="004E7BC8" w:rsidP="0016283D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15:00 –</w:t>
            </w:r>
            <w:r>
              <w:rPr>
                <w:sz w:val="28"/>
                <w:szCs w:val="28"/>
                <w:lang w:val="uk-UA" w:eastAsia="en-US"/>
              </w:rPr>
              <w:t xml:space="preserve"> 22</w:t>
            </w:r>
            <w:r w:rsidRPr="00EB0596">
              <w:rPr>
                <w:sz w:val="28"/>
                <w:szCs w:val="28"/>
                <w:lang w:val="uk-UA" w:eastAsia="en-US"/>
              </w:rPr>
              <w:t>:00 год.</w:t>
            </w:r>
          </w:p>
        </w:tc>
      </w:tr>
      <w:tr w:rsidR="004E7BC8" w:rsidRPr="00EB0596" w:rsidTr="0032248F">
        <w:trPr>
          <w:gridBefore w:val="2"/>
          <w:wBefore w:w="10" w:type="dxa"/>
          <w:trHeight w:val="1358"/>
        </w:trPr>
        <w:tc>
          <w:tcPr>
            <w:tcW w:w="849" w:type="dxa"/>
          </w:tcPr>
          <w:p w:rsidR="004E7BC8" w:rsidRPr="00183A5B" w:rsidRDefault="004E7BC8" w:rsidP="00412E4D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E7BC8" w:rsidRPr="00EB0596" w:rsidRDefault="004E7BC8" w:rsidP="00422696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>Дитяча розважальна програма, атракціони.</w:t>
            </w:r>
          </w:p>
          <w:p w:rsidR="004E7BC8" w:rsidRPr="00EB0596" w:rsidRDefault="004E7BC8" w:rsidP="00422696">
            <w:pPr>
              <w:jc w:val="both"/>
              <w:rPr>
                <w:sz w:val="28"/>
                <w:szCs w:val="28"/>
                <w:lang w:val="uk-UA"/>
              </w:rPr>
            </w:pPr>
            <w:r w:rsidRPr="00EB0596">
              <w:rPr>
                <w:b/>
                <w:i/>
                <w:sz w:val="28"/>
                <w:szCs w:val="28"/>
                <w:lang w:val="uk-UA"/>
              </w:rPr>
              <w:t>Міський парк культури і відпочинку ім.  Т.Г. Шевченка.</w:t>
            </w:r>
          </w:p>
        </w:tc>
        <w:tc>
          <w:tcPr>
            <w:tcW w:w="3119" w:type="dxa"/>
          </w:tcPr>
          <w:p w:rsidR="004E7BC8" w:rsidRPr="00EB0596" w:rsidRDefault="004E7BC8" w:rsidP="00122E5B">
            <w:pPr>
              <w:pStyle w:val="BodyText"/>
              <w:ind w:left="34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Тишкевич Ю.І</w:t>
            </w:r>
            <w:r w:rsidRPr="00EB0596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4E7BC8" w:rsidRPr="00EB0596" w:rsidRDefault="004E7BC8" w:rsidP="00122E5B">
            <w:pPr>
              <w:pStyle w:val="BodyTex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Войтенко Т.В.</w:t>
            </w:r>
          </w:p>
        </w:tc>
        <w:tc>
          <w:tcPr>
            <w:tcW w:w="2268" w:type="dxa"/>
          </w:tcPr>
          <w:p w:rsidR="004E7BC8" w:rsidRPr="00EB0596" w:rsidRDefault="004E7BC8" w:rsidP="00CB6F06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23.09</w:t>
            </w:r>
          </w:p>
          <w:p w:rsidR="004E7BC8" w:rsidRPr="00EB0596" w:rsidRDefault="004E7BC8" w:rsidP="0016283D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val="uk-UA" w:eastAsia="en-US"/>
              </w:rPr>
            </w:pPr>
            <w:r w:rsidRPr="00EB0596">
              <w:rPr>
                <w:sz w:val="28"/>
                <w:szCs w:val="28"/>
                <w:lang w:val="uk-UA" w:eastAsia="en-US"/>
              </w:rPr>
              <w:t>16:00–18:00 год.</w:t>
            </w:r>
          </w:p>
        </w:tc>
      </w:tr>
    </w:tbl>
    <w:p w:rsidR="004E7BC8" w:rsidRDefault="004E7BC8" w:rsidP="00C42284">
      <w:pPr>
        <w:pStyle w:val="BodyText"/>
        <w:rPr>
          <w:rFonts w:ascii="Times New Roman" w:hAnsi="Times New Roman"/>
          <w:b w:val="0"/>
          <w:bCs w:val="0"/>
          <w:sz w:val="28"/>
          <w:szCs w:val="28"/>
        </w:rPr>
      </w:pPr>
    </w:p>
    <w:p w:rsidR="004E7BC8" w:rsidRDefault="004E7BC8" w:rsidP="00C42284">
      <w:pPr>
        <w:pStyle w:val="BodyText"/>
        <w:rPr>
          <w:rFonts w:ascii="Times New Roman" w:hAnsi="Times New Roman"/>
          <w:b w:val="0"/>
          <w:bCs w:val="0"/>
          <w:sz w:val="28"/>
          <w:szCs w:val="28"/>
        </w:rPr>
      </w:pPr>
    </w:p>
    <w:p w:rsidR="004E7BC8" w:rsidRPr="00EB0596" w:rsidRDefault="004E7BC8" w:rsidP="00C42284">
      <w:pPr>
        <w:pStyle w:val="BodyText"/>
        <w:rPr>
          <w:rFonts w:ascii="Times New Roman" w:hAnsi="Times New Roman"/>
          <w:b w:val="0"/>
          <w:bCs w:val="0"/>
          <w:sz w:val="28"/>
          <w:szCs w:val="28"/>
        </w:rPr>
      </w:pPr>
    </w:p>
    <w:p w:rsidR="004E7BC8" w:rsidRPr="00EB0596" w:rsidRDefault="004E7BC8" w:rsidP="00C42284">
      <w:pPr>
        <w:pStyle w:val="BodyText"/>
        <w:rPr>
          <w:rFonts w:ascii="Times New Roman" w:hAnsi="Times New Roman"/>
          <w:bCs w:val="0"/>
          <w:sz w:val="28"/>
          <w:szCs w:val="28"/>
        </w:rPr>
      </w:pPr>
      <w:r w:rsidRPr="00EB0596">
        <w:rPr>
          <w:rFonts w:ascii="Times New Roman" w:hAnsi="Times New Roman"/>
          <w:bCs w:val="0"/>
          <w:sz w:val="28"/>
          <w:szCs w:val="28"/>
        </w:rPr>
        <w:t>Міський голова                                                                          С.Б. Редчик</w:t>
      </w:r>
    </w:p>
    <w:p w:rsidR="004E7BC8" w:rsidRPr="00EB0596" w:rsidRDefault="004E7BC8" w:rsidP="00C42284">
      <w:pPr>
        <w:pStyle w:val="BodyText"/>
        <w:rPr>
          <w:rFonts w:ascii="Times New Roman" w:hAnsi="Times New Roman"/>
          <w:sz w:val="28"/>
          <w:szCs w:val="28"/>
        </w:rPr>
      </w:pPr>
    </w:p>
    <w:p w:rsidR="004E7BC8" w:rsidRPr="00EB0596" w:rsidRDefault="004E7BC8" w:rsidP="00C42284">
      <w:pPr>
        <w:pStyle w:val="BodyText"/>
        <w:rPr>
          <w:rFonts w:ascii="Times New Roman" w:hAnsi="Times New Roman"/>
          <w:b w:val="0"/>
          <w:sz w:val="28"/>
          <w:szCs w:val="28"/>
        </w:rPr>
      </w:pPr>
    </w:p>
    <w:p w:rsidR="004E7BC8" w:rsidRDefault="004E7BC8" w:rsidP="00C42284">
      <w:pPr>
        <w:pStyle w:val="BodyText"/>
        <w:rPr>
          <w:rFonts w:ascii="Times New Roman" w:hAnsi="Times New Roman"/>
          <w:b w:val="0"/>
          <w:sz w:val="28"/>
          <w:szCs w:val="28"/>
        </w:rPr>
      </w:pPr>
    </w:p>
    <w:p w:rsidR="004E7BC8" w:rsidRDefault="004E7BC8" w:rsidP="00C42284">
      <w:pPr>
        <w:pStyle w:val="BodyText"/>
        <w:rPr>
          <w:rFonts w:ascii="Times New Roman" w:hAnsi="Times New Roman"/>
          <w:b w:val="0"/>
          <w:sz w:val="28"/>
          <w:szCs w:val="28"/>
        </w:rPr>
      </w:pPr>
    </w:p>
    <w:p w:rsidR="004E7BC8" w:rsidRDefault="004E7BC8" w:rsidP="00C42284">
      <w:pPr>
        <w:pStyle w:val="BodyText"/>
        <w:rPr>
          <w:rFonts w:ascii="Times New Roman" w:hAnsi="Times New Roman"/>
          <w:b w:val="0"/>
          <w:sz w:val="28"/>
          <w:szCs w:val="28"/>
        </w:rPr>
      </w:pPr>
    </w:p>
    <w:p w:rsidR="004E7BC8" w:rsidRDefault="004E7BC8" w:rsidP="00C42284">
      <w:pPr>
        <w:pStyle w:val="BodyText"/>
        <w:rPr>
          <w:rFonts w:ascii="Times New Roman" w:hAnsi="Times New Roman"/>
          <w:b w:val="0"/>
          <w:sz w:val="28"/>
          <w:szCs w:val="28"/>
        </w:rPr>
      </w:pPr>
    </w:p>
    <w:p w:rsidR="004E7BC8" w:rsidRDefault="004E7BC8" w:rsidP="00C42284">
      <w:pPr>
        <w:pStyle w:val="BodyText"/>
        <w:rPr>
          <w:rFonts w:ascii="Times New Roman" w:hAnsi="Times New Roman"/>
          <w:b w:val="0"/>
          <w:sz w:val="28"/>
          <w:szCs w:val="28"/>
        </w:rPr>
      </w:pPr>
    </w:p>
    <w:p w:rsidR="004E7BC8" w:rsidRDefault="004E7BC8" w:rsidP="00C42284">
      <w:pPr>
        <w:pStyle w:val="BodyText"/>
        <w:rPr>
          <w:rFonts w:ascii="Times New Roman" w:hAnsi="Times New Roman"/>
          <w:b w:val="0"/>
          <w:sz w:val="28"/>
          <w:szCs w:val="28"/>
        </w:rPr>
      </w:pPr>
    </w:p>
    <w:p w:rsidR="004E7BC8" w:rsidRDefault="004E7BC8" w:rsidP="00C42284">
      <w:pPr>
        <w:pStyle w:val="BodyText"/>
        <w:rPr>
          <w:rFonts w:ascii="Times New Roman" w:hAnsi="Times New Roman"/>
          <w:b w:val="0"/>
          <w:sz w:val="28"/>
          <w:szCs w:val="28"/>
        </w:rPr>
      </w:pPr>
    </w:p>
    <w:p w:rsidR="004E7BC8" w:rsidRPr="00EB0596" w:rsidRDefault="004E7BC8" w:rsidP="00C42284">
      <w:pPr>
        <w:pStyle w:val="BodyText"/>
        <w:rPr>
          <w:rFonts w:ascii="Times New Roman" w:hAnsi="Times New Roman"/>
          <w:b w:val="0"/>
          <w:sz w:val="28"/>
          <w:szCs w:val="28"/>
        </w:rPr>
      </w:pPr>
    </w:p>
    <w:sectPr w:rsidR="004E7BC8" w:rsidRPr="00EB0596" w:rsidSect="0032248F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1EDF"/>
    <w:multiLevelType w:val="hybridMultilevel"/>
    <w:tmpl w:val="B7F0054A"/>
    <w:lvl w:ilvl="0" w:tplc="4052E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002862"/>
    <w:multiLevelType w:val="hybridMultilevel"/>
    <w:tmpl w:val="C52E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0B1206"/>
    <w:multiLevelType w:val="hybridMultilevel"/>
    <w:tmpl w:val="423C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3C52EB"/>
    <w:multiLevelType w:val="hybridMultilevel"/>
    <w:tmpl w:val="4C56DF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AD51F5"/>
    <w:multiLevelType w:val="hybridMultilevel"/>
    <w:tmpl w:val="E0329CD4"/>
    <w:lvl w:ilvl="0" w:tplc="0419000F">
      <w:start w:val="1"/>
      <w:numFmt w:val="decimal"/>
      <w:lvlText w:val="%1."/>
      <w:lvlJc w:val="left"/>
      <w:pPr>
        <w:ind w:left="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4" w:hanging="180"/>
      </w:pPr>
      <w:rPr>
        <w:rFonts w:cs="Times New Roman"/>
      </w:rPr>
    </w:lvl>
  </w:abstractNum>
  <w:abstractNum w:abstractNumId="5">
    <w:nsid w:val="4BAC5586"/>
    <w:multiLevelType w:val="hybridMultilevel"/>
    <w:tmpl w:val="6DB4EE78"/>
    <w:lvl w:ilvl="0" w:tplc="F3A8F9F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24C27"/>
    <w:multiLevelType w:val="hybridMultilevel"/>
    <w:tmpl w:val="F620CB9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7">
    <w:nsid w:val="507D0E9F"/>
    <w:multiLevelType w:val="hybridMultilevel"/>
    <w:tmpl w:val="3F7CD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485289"/>
    <w:multiLevelType w:val="hybridMultilevel"/>
    <w:tmpl w:val="18B8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92220D"/>
    <w:multiLevelType w:val="hybridMultilevel"/>
    <w:tmpl w:val="BCFEF8CA"/>
    <w:lvl w:ilvl="0" w:tplc="295C2F6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A601F"/>
    <w:multiLevelType w:val="hybridMultilevel"/>
    <w:tmpl w:val="89EE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8C6"/>
    <w:rsid w:val="0006790E"/>
    <w:rsid w:val="00076977"/>
    <w:rsid w:val="000C4062"/>
    <w:rsid w:val="00122E5B"/>
    <w:rsid w:val="001344D6"/>
    <w:rsid w:val="00150FAF"/>
    <w:rsid w:val="0016283D"/>
    <w:rsid w:val="00166EEF"/>
    <w:rsid w:val="00183A5B"/>
    <w:rsid w:val="001B7280"/>
    <w:rsid w:val="001C7B8C"/>
    <w:rsid w:val="00236F33"/>
    <w:rsid w:val="002B7DE1"/>
    <w:rsid w:val="002C65D7"/>
    <w:rsid w:val="002F5D9F"/>
    <w:rsid w:val="00300E2F"/>
    <w:rsid w:val="00302344"/>
    <w:rsid w:val="0032248F"/>
    <w:rsid w:val="00345E08"/>
    <w:rsid w:val="00371460"/>
    <w:rsid w:val="00392759"/>
    <w:rsid w:val="003952F8"/>
    <w:rsid w:val="00412E4D"/>
    <w:rsid w:val="00416B6B"/>
    <w:rsid w:val="00420788"/>
    <w:rsid w:val="004223A9"/>
    <w:rsid w:val="00422696"/>
    <w:rsid w:val="00451D8C"/>
    <w:rsid w:val="004575A1"/>
    <w:rsid w:val="00493CA8"/>
    <w:rsid w:val="00497B9E"/>
    <w:rsid w:val="004E7BC8"/>
    <w:rsid w:val="00514EEE"/>
    <w:rsid w:val="00536AC5"/>
    <w:rsid w:val="00541F03"/>
    <w:rsid w:val="005D7294"/>
    <w:rsid w:val="005E4CD7"/>
    <w:rsid w:val="00624818"/>
    <w:rsid w:val="00632F98"/>
    <w:rsid w:val="0064613D"/>
    <w:rsid w:val="006B7B99"/>
    <w:rsid w:val="006C367C"/>
    <w:rsid w:val="006C7BF8"/>
    <w:rsid w:val="006E1D06"/>
    <w:rsid w:val="00700D83"/>
    <w:rsid w:val="00703D03"/>
    <w:rsid w:val="0074514C"/>
    <w:rsid w:val="007636AB"/>
    <w:rsid w:val="007931B6"/>
    <w:rsid w:val="007C094E"/>
    <w:rsid w:val="0085203D"/>
    <w:rsid w:val="00853558"/>
    <w:rsid w:val="00875749"/>
    <w:rsid w:val="008914E6"/>
    <w:rsid w:val="008D4BFD"/>
    <w:rsid w:val="0090799D"/>
    <w:rsid w:val="009153DD"/>
    <w:rsid w:val="00973BA9"/>
    <w:rsid w:val="009A7ED2"/>
    <w:rsid w:val="009C1EBF"/>
    <w:rsid w:val="009E4493"/>
    <w:rsid w:val="009F2C98"/>
    <w:rsid w:val="00A11E2A"/>
    <w:rsid w:val="00A20269"/>
    <w:rsid w:val="00A40F88"/>
    <w:rsid w:val="00A448C6"/>
    <w:rsid w:val="00A951B6"/>
    <w:rsid w:val="00BB2DA2"/>
    <w:rsid w:val="00BC7269"/>
    <w:rsid w:val="00BD5C68"/>
    <w:rsid w:val="00BF4D8A"/>
    <w:rsid w:val="00C22A67"/>
    <w:rsid w:val="00C42284"/>
    <w:rsid w:val="00C817A9"/>
    <w:rsid w:val="00C875EB"/>
    <w:rsid w:val="00CA72A5"/>
    <w:rsid w:val="00CB6F06"/>
    <w:rsid w:val="00CB7A74"/>
    <w:rsid w:val="00CF1C21"/>
    <w:rsid w:val="00DB64CF"/>
    <w:rsid w:val="00E0098C"/>
    <w:rsid w:val="00E57B93"/>
    <w:rsid w:val="00E74A99"/>
    <w:rsid w:val="00EA5939"/>
    <w:rsid w:val="00EB0596"/>
    <w:rsid w:val="00EC21FB"/>
    <w:rsid w:val="00F03D49"/>
    <w:rsid w:val="00F92350"/>
    <w:rsid w:val="00FA7EDD"/>
    <w:rsid w:val="00FB0B20"/>
    <w:rsid w:val="00FB0DB7"/>
    <w:rsid w:val="00FB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C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8C6"/>
    <w:pPr>
      <w:keepNext/>
      <w:spacing w:line="360" w:lineRule="auto"/>
      <w:ind w:left="6210"/>
      <w:jc w:val="both"/>
      <w:outlineLvl w:val="1"/>
    </w:pPr>
    <w:rPr>
      <w:rFonts w:ascii="Bookman Old Style" w:hAnsi="Bookman Old Style"/>
      <w:b/>
      <w:bCs/>
      <w:i/>
      <w:iCs/>
      <w:sz w:val="26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48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448C6"/>
    <w:rPr>
      <w:rFonts w:ascii="Bookman Old Style" w:hAnsi="Bookman Old Style" w:cs="Times New Roman"/>
      <w:b/>
      <w:bCs/>
      <w:i/>
      <w:iCs/>
      <w:sz w:val="24"/>
      <w:szCs w:val="24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448C6"/>
    <w:rPr>
      <w:rFonts w:ascii="Arial" w:hAnsi="Arial" w:cs="Arial"/>
      <w:b/>
      <w:bCs/>
      <w:sz w:val="26"/>
      <w:szCs w:val="26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9153DD"/>
    <w:pPr>
      <w:pBdr>
        <w:bottom w:val="single" w:sz="8" w:space="4" w:color="4F81BD"/>
      </w:pBdr>
      <w:spacing w:after="300"/>
      <w:contextualSpacing/>
    </w:pPr>
    <w:rPr>
      <w:rFonts w:ascii="Franklin Gothic Book" w:hAnsi="Franklin Gothic Book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153DD"/>
    <w:rPr>
      <w:rFonts w:ascii="Franklin Gothic Book" w:hAnsi="Franklin Gothic Book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9153DD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A448C6"/>
    <w:pPr>
      <w:jc w:val="center"/>
    </w:pPr>
    <w:rPr>
      <w:rFonts w:ascii="Bookman Old Style" w:hAnsi="Bookman Old Style"/>
      <w:b/>
      <w:bCs/>
      <w:sz w:val="26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448C6"/>
    <w:rPr>
      <w:rFonts w:ascii="Bookman Old Style" w:hAnsi="Bookman Old Style" w:cs="Times New Roman"/>
      <w:b/>
      <w:bCs/>
      <w:sz w:val="24"/>
      <w:szCs w:val="24"/>
      <w:lang w:val="uk-UA" w:eastAsia="ru-RU"/>
    </w:rPr>
  </w:style>
  <w:style w:type="character" w:styleId="Strong">
    <w:name w:val="Strong"/>
    <w:basedOn w:val="DefaultParagraphFont"/>
    <w:uiPriority w:val="99"/>
    <w:qFormat/>
    <w:rsid w:val="00A448C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A448C6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44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48C6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0769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85355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853558"/>
    <w:rPr>
      <w:rFonts w:cs="Times New Roman"/>
      <w:i/>
      <w:iCs/>
    </w:rPr>
  </w:style>
  <w:style w:type="paragraph" w:customStyle="1" w:styleId="a">
    <w:name w:val="[Основной абзац]"/>
    <w:basedOn w:val="Normal"/>
    <w:uiPriority w:val="99"/>
    <w:rsid w:val="00345E0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uk-UA"/>
    </w:rPr>
  </w:style>
  <w:style w:type="character" w:customStyle="1" w:styleId="apple-converted-space">
    <w:name w:val="apple-converted-space"/>
    <w:basedOn w:val="DefaultParagraphFont"/>
    <w:uiPriority w:val="99"/>
    <w:rsid w:val="00A40F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93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1010</TotalTime>
  <Pages>14</Pages>
  <Words>3410</Words>
  <Characters>19442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2017-09-18T13:54:00Z</cp:lastPrinted>
  <dcterms:created xsi:type="dcterms:W3CDTF">2017-08-30T05:50:00Z</dcterms:created>
  <dcterms:modified xsi:type="dcterms:W3CDTF">2017-09-18T13:06:00Z</dcterms:modified>
</cp:coreProperties>
</file>