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89" w:rsidRPr="008C6833" w:rsidRDefault="001C3289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32DB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132DB4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40.5pt;visibility:visible">
            <v:imagedata r:id="rId6" o:title="" gain="1.25"/>
          </v:shape>
        </w:pict>
      </w:r>
    </w:p>
    <w:p w:rsidR="001C3289" w:rsidRPr="008C6833" w:rsidRDefault="001C3289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1C3289" w:rsidRPr="008C6833" w:rsidRDefault="001C3289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1C3289" w:rsidRPr="008C6833" w:rsidRDefault="001C3289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1C3289" w:rsidRDefault="001C3289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1C3289" w:rsidRPr="008C6833" w:rsidRDefault="001C3289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1C3289" w:rsidRPr="008C6833" w:rsidRDefault="001C3289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27 вересня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_201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7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373-р</w:t>
      </w:r>
    </w:p>
    <w:p w:rsidR="001C3289" w:rsidRPr="008C6833" w:rsidRDefault="001C328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C3289" w:rsidRDefault="001C3289" w:rsidP="00AA34CD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розгляду заяв громадян:</w:t>
      </w:r>
    </w:p>
    <w:p w:rsidR="001C3289" w:rsidRDefault="001C3289" w:rsidP="005C611B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Фурсова С.М. прож. по вул. Свято-Покровській, 2А,</w:t>
      </w:r>
    </w:p>
    <w:p w:rsidR="001C3289" w:rsidRDefault="001C3289" w:rsidP="005C611B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Стеценко К.А. прож. по вул. В.Котика, 25,</w:t>
      </w:r>
    </w:p>
    <w:p w:rsidR="001C3289" w:rsidRDefault="001C3289" w:rsidP="005C611B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Сидоренко Т.Я. прож. по вул. Лермонтова, 10.</w:t>
      </w:r>
    </w:p>
    <w:p w:rsidR="001C3289" w:rsidRPr="00824043" w:rsidRDefault="001C328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C3289" w:rsidRPr="00C307D9" w:rsidRDefault="001C3289" w:rsidP="00B1598E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  звернення громадян:  </w:t>
      </w:r>
      <w:r w:rsidRPr="00D47FBD">
        <w:rPr>
          <w:rFonts w:ascii="Times New Roman" w:hAnsi="Times New Roman"/>
          <w:bCs/>
          <w:sz w:val="24"/>
          <w:szCs w:val="24"/>
          <w:lang w:val="uk-UA"/>
        </w:rPr>
        <w:t>Фурсова С.М. прож. по Свято-Покровській, 2А,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47FBD">
        <w:rPr>
          <w:rFonts w:ascii="Times New Roman" w:hAnsi="Times New Roman"/>
          <w:bCs/>
          <w:sz w:val="24"/>
          <w:szCs w:val="24"/>
          <w:lang w:val="uk-UA"/>
        </w:rPr>
        <w:t>Стеценко К.А. прож. по вул. В.Котика, 25,  Сидоренко Т.Я. прож. по вул. Лермонтова, 10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Pr="00824043">
        <w:rPr>
          <w:rFonts w:ascii="Times New Roman" w:hAnsi="Times New Roman"/>
          <w:sz w:val="24"/>
          <w:szCs w:val="24"/>
          <w:lang w:val="uk-UA"/>
        </w:rPr>
        <w:t>ст. 42</w:t>
      </w:r>
      <w:r>
        <w:rPr>
          <w:rFonts w:ascii="Times New Roman" w:hAnsi="Times New Roman"/>
          <w:sz w:val="24"/>
          <w:szCs w:val="24"/>
          <w:lang w:val="uk-UA"/>
        </w:rPr>
        <w:t>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1C3289" w:rsidRDefault="001C3289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Створити комісію з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розгляду  звернень громадян 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p w:rsidR="001C3289" w:rsidRDefault="001C3289" w:rsidP="000509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6"/>
        <w:gridCol w:w="577"/>
        <w:gridCol w:w="4476"/>
      </w:tblGrid>
      <w:tr w:rsidR="001C3289" w:rsidRPr="00824043" w:rsidTr="00960218">
        <w:tc>
          <w:tcPr>
            <w:tcW w:w="9889" w:type="dxa"/>
            <w:gridSpan w:val="3"/>
          </w:tcPr>
          <w:p w:rsidR="001C3289" w:rsidRPr="00824043" w:rsidRDefault="001C3289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1C3289" w:rsidRPr="00B5329A" w:rsidTr="00960218">
        <w:tc>
          <w:tcPr>
            <w:tcW w:w="4836" w:type="dxa"/>
            <w:vAlign w:val="center"/>
          </w:tcPr>
          <w:p w:rsidR="001C3289" w:rsidRPr="00824043" w:rsidRDefault="001C3289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Загіка Володимир Михайлович</w:t>
            </w:r>
          </w:p>
        </w:tc>
        <w:tc>
          <w:tcPr>
            <w:tcW w:w="577" w:type="dxa"/>
            <w:vAlign w:val="center"/>
          </w:tcPr>
          <w:p w:rsidR="001C3289" w:rsidRPr="00824043" w:rsidRDefault="001C3289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1C3289" w:rsidRPr="00824043" w:rsidRDefault="001C3289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з питань діяльності виконавчих органів міської ради</w:t>
            </w:r>
          </w:p>
        </w:tc>
      </w:tr>
      <w:tr w:rsidR="001C3289" w:rsidRPr="00B5329A" w:rsidTr="009307EC">
        <w:tc>
          <w:tcPr>
            <w:tcW w:w="9889" w:type="dxa"/>
            <w:gridSpan w:val="3"/>
            <w:vAlign w:val="center"/>
          </w:tcPr>
          <w:p w:rsidR="001C3289" w:rsidRPr="00824043" w:rsidRDefault="001C3289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</w:tr>
      <w:tr w:rsidR="001C3289" w:rsidRPr="00824043" w:rsidTr="00960218">
        <w:tc>
          <w:tcPr>
            <w:tcW w:w="4836" w:type="dxa"/>
            <w:vAlign w:val="center"/>
          </w:tcPr>
          <w:p w:rsidR="001C3289" w:rsidRPr="00824043" w:rsidRDefault="001C3289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В’ячеслав Славович</w:t>
            </w:r>
          </w:p>
        </w:tc>
        <w:tc>
          <w:tcPr>
            <w:tcW w:w="577" w:type="dxa"/>
            <w:vAlign w:val="center"/>
          </w:tcPr>
          <w:p w:rsidR="001C3289" w:rsidRPr="00824043" w:rsidRDefault="001C3289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1C3289" w:rsidRPr="00824043" w:rsidRDefault="001C3289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 відділу ЖКГ управління житлово-комунального господарства та комунальної власності міської ради(секретар комісії)</w:t>
            </w:r>
          </w:p>
        </w:tc>
      </w:tr>
      <w:tr w:rsidR="001C3289" w:rsidRPr="00824043" w:rsidTr="00960218">
        <w:tc>
          <w:tcPr>
            <w:tcW w:w="4836" w:type="dxa"/>
            <w:vAlign w:val="center"/>
          </w:tcPr>
          <w:p w:rsidR="001C3289" w:rsidRDefault="001C3289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Загниборода Михайло Миколайович</w:t>
            </w:r>
          </w:p>
        </w:tc>
        <w:tc>
          <w:tcPr>
            <w:tcW w:w="577" w:type="dxa"/>
            <w:vAlign w:val="center"/>
          </w:tcPr>
          <w:p w:rsidR="001C3289" w:rsidRPr="00824043" w:rsidRDefault="001C3289" w:rsidP="00A52B4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1C3289" w:rsidRPr="00193695" w:rsidRDefault="001C3289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управління містобудування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193695">
              <w:rPr>
                <w:rFonts w:ascii="Times New Roman" w:hAnsi="Times New Roman"/>
                <w:iCs/>
                <w:sz w:val="24"/>
                <w:szCs w:val="24"/>
              </w:rPr>
              <w:t xml:space="preserve"> архітектури міської ради</w:t>
            </w:r>
            <w:r w:rsidRPr="001936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3289" w:rsidRPr="00193695" w:rsidTr="0020189B">
        <w:tc>
          <w:tcPr>
            <w:tcW w:w="4836" w:type="dxa"/>
            <w:vAlign w:val="center"/>
          </w:tcPr>
          <w:p w:rsidR="001C3289" w:rsidRPr="00193695" w:rsidRDefault="001C3289" w:rsidP="002018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Тишкевич Світлана Вікторівна</w:t>
            </w:r>
          </w:p>
        </w:tc>
        <w:tc>
          <w:tcPr>
            <w:tcW w:w="577" w:type="dxa"/>
            <w:vAlign w:val="center"/>
          </w:tcPr>
          <w:p w:rsidR="001C3289" w:rsidRPr="00824043" w:rsidRDefault="001C3289" w:rsidP="002018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1C3289" w:rsidRPr="00193695" w:rsidRDefault="001C3289" w:rsidP="002018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</w:t>
            </w:r>
            <w:r w:rsidRPr="00193695">
              <w:rPr>
                <w:rFonts w:ascii="Times New Roman" w:hAnsi="Times New Roman"/>
                <w:iCs/>
                <w:sz w:val="24"/>
                <w:szCs w:val="24"/>
              </w:rPr>
              <w:t>ачальник відділу земельних відносин міської ради</w:t>
            </w:r>
          </w:p>
        </w:tc>
      </w:tr>
      <w:tr w:rsidR="001C3289" w:rsidRPr="00193695" w:rsidTr="0020189B">
        <w:tc>
          <w:tcPr>
            <w:tcW w:w="4836" w:type="dxa"/>
            <w:vAlign w:val="center"/>
          </w:tcPr>
          <w:p w:rsidR="001C3289" w:rsidRDefault="001C3289" w:rsidP="002018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Кушнір Світлана Анатоліївна</w:t>
            </w:r>
          </w:p>
        </w:tc>
        <w:tc>
          <w:tcPr>
            <w:tcW w:w="577" w:type="dxa"/>
            <w:vAlign w:val="center"/>
          </w:tcPr>
          <w:p w:rsidR="001C3289" w:rsidRDefault="001C3289" w:rsidP="002018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1C3289" w:rsidRDefault="001C3289" w:rsidP="0020189B">
            <w:pPr>
              <w:spacing w:after="0" w:line="240" w:lineRule="auto"/>
              <w:ind w:right="-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Фельдшер Хмільницького районного управління Держпродспоживслужби</w:t>
            </w:r>
          </w:p>
        </w:tc>
      </w:tr>
    </w:tbl>
    <w:p w:rsidR="001C3289" w:rsidRDefault="001C3289" w:rsidP="00FD5B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289" w:rsidRDefault="001C3289" w:rsidP="00FD5B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 2. Комісії приступити до роботи  з</w:t>
      </w:r>
      <w:r>
        <w:rPr>
          <w:rFonts w:ascii="Times New Roman" w:hAnsi="Times New Roman"/>
          <w:sz w:val="24"/>
          <w:szCs w:val="24"/>
          <w:lang w:val="uk-UA"/>
        </w:rPr>
        <w:t xml:space="preserve"> 26.09.</w:t>
      </w:r>
      <w:r w:rsidRPr="00824043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 xml:space="preserve">7-09.10.2017 </w:t>
      </w:r>
      <w:r w:rsidRPr="00824043">
        <w:rPr>
          <w:rFonts w:ascii="Times New Roman" w:hAnsi="Times New Roman"/>
          <w:sz w:val="24"/>
          <w:szCs w:val="24"/>
          <w:lang w:val="uk-UA"/>
        </w:rPr>
        <w:t>року</w:t>
      </w:r>
      <w:r>
        <w:rPr>
          <w:rFonts w:ascii="Times New Roman" w:hAnsi="Times New Roman"/>
          <w:sz w:val="24"/>
          <w:szCs w:val="24"/>
          <w:lang w:val="uk-UA"/>
        </w:rPr>
        <w:t>, за результатами обстеження скласти відповідний акт.</w:t>
      </w:r>
    </w:p>
    <w:p w:rsidR="001C3289" w:rsidRPr="005C54F4" w:rsidRDefault="001C3289" w:rsidP="00FD5B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289" w:rsidRDefault="001C328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Загіку В.М.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C3289" w:rsidRDefault="001C328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289" w:rsidRDefault="001C328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289" w:rsidRDefault="001C328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289" w:rsidRPr="00824043" w:rsidRDefault="001C328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C3289" w:rsidRDefault="001C3289" w:rsidP="007655AA">
      <w:pPr>
        <w:rPr>
          <w:rFonts w:ascii="Times New Roman" w:hAnsi="Times New Roman"/>
          <w:b/>
          <w:sz w:val="28"/>
          <w:szCs w:val="28"/>
          <w:lang w:val="uk-UA" w:eastAsia="en-US"/>
        </w:rPr>
      </w:pPr>
      <w:r w:rsidRPr="009E18B9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      </w:t>
      </w:r>
      <w:r w:rsidRPr="009E18B9">
        <w:rPr>
          <w:rFonts w:ascii="Times New Roman" w:hAnsi="Times New Roman"/>
          <w:b/>
          <w:sz w:val="28"/>
          <w:szCs w:val="28"/>
          <w:lang w:val="uk-UA" w:eastAsia="en-US"/>
        </w:rPr>
        <w:t>С. Б. Редчик</w:t>
      </w:r>
    </w:p>
    <w:p w:rsidR="001C3289" w:rsidRPr="00184E57" w:rsidRDefault="001C3289" w:rsidP="007655AA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1C3289" w:rsidRPr="00824043" w:rsidRDefault="001C3289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1C3289" w:rsidRPr="00824043" w:rsidRDefault="001C3289" w:rsidP="00D74D2E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В.М. Загіка</w:t>
      </w:r>
    </w:p>
    <w:p w:rsidR="001C3289" w:rsidRDefault="001C328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В.С. Мельник</w:t>
      </w:r>
    </w:p>
    <w:p w:rsidR="001C3289" w:rsidRDefault="001C328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О.В. Цюнько</w:t>
      </w:r>
    </w:p>
    <w:p w:rsidR="001C3289" w:rsidRDefault="001C328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</w:t>
      </w:r>
    </w:p>
    <w:sectPr w:rsidR="001C3289" w:rsidSect="004914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33"/>
    <w:rsid w:val="000175D8"/>
    <w:rsid w:val="000509EA"/>
    <w:rsid w:val="00057A25"/>
    <w:rsid w:val="000637DE"/>
    <w:rsid w:val="00064147"/>
    <w:rsid w:val="0007193B"/>
    <w:rsid w:val="000B6DE0"/>
    <w:rsid w:val="000D39EE"/>
    <w:rsid w:val="001309CF"/>
    <w:rsid w:val="00132DB4"/>
    <w:rsid w:val="0014400C"/>
    <w:rsid w:val="00164213"/>
    <w:rsid w:val="00184E57"/>
    <w:rsid w:val="00193695"/>
    <w:rsid w:val="001B4BD1"/>
    <w:rsid w:val="001C3289"/>
    <w:rsid w:val="001E247E"/>
    <w:rsid w:val="0020189B"/>
    <w:rsid w:val="00223999"/>
    <w:rsid w:val="00251D85"/>
    <w:rsid w:val="002678BB"/>
    <w:rsid w:val="00296415"/>
    <w:rsid w:val="002C136E"/>
    <w:rsid w:val="003005CC"/>
    <w:rsid w:val="003207A4"/>
    <w:rsid w:val="00371480"/>
    <w:rsid w:val="003802E3"/>
    <w:rsid w:val="00397044"/>
    <w:rsid w:val="003A7833"/>
    <w:rsid w:val="003B371C"/>
    <w:rsid w:val="003B378D"/>
    <w:rsid w:val="003D40C9"/>
    <w:rsid w:val="00410C28"/>
    <w:rsid w:val="004147DC"/>
    <w:rsid w:val="004636B6"/>
    <w:rsid w:val="00471C18"/>
    <w:rsid w:val="00471C2C"/>
    <w:rsid w:val="00491421"/>
    <w:rsid w:val="004B20BC"/>
    <w:rsid w:val="004D2692"/>
    <w:rsid w:val="004E516E"/>
    <w:rsid w:val="0052029A"/>
    <w:rsid w:val="005C54F4"/>
    <w:rsid w:val="005C611B"/>
    <w:rsid w:val="0061686E"/>
    <w:rsid w:val="0064161D"/>
    <w:rsid w:val="0065499B"/>
    <w:rsid w:val="006671F3"/>
    <w:rsid w:val="00671596"/>
    <w:rsid w:val="00675A53"/>
    <w:rsid w:val="006A3556"/>
    <w:rsid w:val="006B6015"/>
    <w:rsid w:val="006F2341"/>
    <w:rsid w:val="0075556F"/>
    <w:rsid w:val="007655AA"/>
    <w:rsid w:val="00775AFA"/>
    <w:rsid w:val="007A07F5"/>
    <w:rsid w:val="00802134"/>
    <w:rsid w:val="0081685F"/>
    <w:rsid w:val="00824043"/>
    <w:rsid w:val="0082783C"/>
    <w:rsid w:val="00875CE4"/>
    <w:rsid w:val="00880832"/>
    <w:rsid w:val="00891870"/>
    <w:rsid w:val="008C6833"/>
    <w:rsid w:val="008E3A02"/>
    <w:rsid w:val="008F0F3C"/>
    <w:rsid w:val="00906B2A"/>
    <w:rsid w:val="00911249"/>
    <w:rsid w:val="00914451"/>
    <w:rsid w:val="009156FE"/>
    <w:rsid w:val="009307EC"/>
    <w:rsid w:val="009363E2"/>
    <w:rsid w:val="00960218"/>
    <w:rsid w:val="00975249"/>
    <w:rsid w:val="00980E9C"/>
    <w:rsid w:val="009B44A0"/>
    <w:rsid w:val="009B731E"/>
    <w:rsid w:val="009E1125"/>
    <w:rsid w:val="009E18B9"/>
    <w:rsid w:val="009E6646"/>
    <w:rsid w:val="009E6B8B"/>
    <w:rsid w:val="00A24640"/>
    <w:rsid w:val="00A44C46"/>
    <w:rsid w:val="00A4571F"/>
    <w:rsid w:val="00A52B44"/>
    <w:rsid w:val="00A5791E"/>
    <w:rsid w:val="00A62E9A"/>
    <w:rsid w:val="00A70735"/>
    <w:rsid w:val="00A7650A"/>
    <w:rsid w:val="00A9379A"/>
    <w:rsid w:val="00AA34CD"/>
    <w:rsid w:val="00AC3F77"/>
    <w:rsid w:val="00AD7B5A"/>
    <w:rsid w:val="00B10AC1"/>
    <w:rsid w:val="00B1598E"/>
    <w:rsid w:val="00B336D9"/>
    <w:rsid w:val="00B5329A"/>
    <w:rsid w:val="00B725A8"/>
    <w:rsid w:val="00B74B45"/>
    <w:rsid w:val="00B7640E"/>
    <w:rsid w:val="00B77703"/>
    <w:rsid w:val="00B7785E"/>
    <w:rsid w:val="00B852AE"/>
    <w:rsid w:val="00B9561A"/>
    <w:rsid w:val="00BA7D17"/>
    <w:rsid w:val="00BD24CF"/>
    <w:rsid w:val="00BD37B7"/>
    <w:rsid w:val="00BE2BBC"/>
    <w:rsid w:val="00BE3576"/>
    <w:rsid w:val="00C25803"/>
    <w:rsid w:val="00C307D9"/>
    <w:rsid w:val="00C30828"/>
    <w:rsid w:val="00C3216D"/>
    <w:rsid w:val="00C37EC2"/>
    <w:rsid w:val="00C41C45"/>
    <w:rsid w:val="00C60472"/>
    <w:rsid w:val="00CD410D"/>
    <w:rsid w:val="00D12BD1"/>
    <w:rsid w:val="00D44042"/>
    <w:rsid w:val="00D47B30"/>
    <w:rsid w:val="00D47FBD"/>
    <w:rsid w:val="00D6318E"/>
    <w:rsid w:val="00D74D2E"/>
    <w:rsid w:val="00D80A85"/>
    <w:rsid w:val="00D81EC4"/>
    <w:rsid w:val="00DE7722"/>
    <w:rsid w:val="00DF4A3B"/>
    <w:rsid w:val="00E02F34"/>
    <w:rsid w:val="00E142E2"/>
    <w:rsid w:val="00E25C31"/>
    <w:rsid w:val="00E31A8F"/>
    <w:rsid w:val="00E56368"/>
    <w:rsid w:val="00E710FD"/>
    <w:rsid w:val="00E90857"/>
    <w:rsid w:val="00F056E6"/>
    <w:rsid w:val="00F324F7"/>
    <w:rsid w:val="00F37F0D"/>
    <w:rsid w:val="00F515C0"/>
    <w:rsid w:val="00F56416"/>
    <w:rsid w:val="00F84992"/>
    <w:rsid w:val="00F95F39"/>
    <w:rsid w:val="00FD1110"/>
    <w:rsid w:val="00FD2E56"/>
    <w:rsid w:val="00FD5B7D"/>
    <w:rsid w:val="00FE634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8168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685F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0735"/>
    <w:rPr>
      <w:lang w:val="uk-UA" w:eastAsia="en-US"/>
    </w:rPr>
  </w:style>
  <w:style w:type="paragraph" w:styleId="NormalWeb">
    <w:name w:val="Normal (Web)"/>
    <w:basedOn w:val="Normal"/>
    <w:uiPriority w:val="99"/>
    <w:semiHidden/>
    <w:rsid w:val="00816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</Pages>
  <Words>271</Words>
  <Characters>1545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2017-09-25T07:54:00Z</cp:lastPrinted>
  <dcterms:created xsi:type="dcterms:W3CDTF">2006-12-31T20:17:00Z</dcterms:created>
  <dcterms:modified xsi:type="dcterms:W3CDTF">2017-09-27T10:30:00Z</dcterms:modified>
</cp:coreProperties>
</file>