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79" w:rsidRPr="008C6833" w:rsidRDefault="00761079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2582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C25826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40.5pt;visibility:visible">
            <v:imagedata r:id="rId6" o:title="" gain="1.25"/>
          </v:shape>
        </w:pict>
      </w:r>
    </w:p>
    <w:p w:rsidR="00761079" w:rsidRPr="008C6833" w:rsidRDefault="00761079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761079" w:rsidRPr="008C6833" w:rsidRDefault="00761079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761079" w:rsidRPr="008C6833" w:rsidRDefault="00761079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761079" w:rsidRDefault="00761079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761079" w:rsidRDefault="00761079" w:rsidP="008C6833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761079" w:rsidRPr="008C6833" w:rsidRDefault="00761079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_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09 жовтня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7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395-р</w:t>
      </w:r>
    </w:p>
    <w:p w:rsidR="00761079" w:rsidRPr="008C6833" w:rsidRDefault="0076107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1079" w:rsidRDefault="00761079" w:rsidP="0005486E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реєстрацію тракторного причепа 2 ПТС-4</w:t>
      </w:r>
    </w:p>
    <w:p w:rsidR="00761079" w:rsidRPr="00824043" w:rsidRDefault="0076107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1079" w:rsidRDefault="00761079" w:rsidP="00B93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постанови Кабінету міністрів України від 07.09.1998 р.(внесені зміни від 20.10.2016 р.) №1388 «Про затвердження порядку реєстрації(перереєстрації), зняття з обліку автомобілів, автобусів, а також самохідних машин сконструйованих  на шасі автомобілів, мотоциклів усіх типів, марок і моделей, причепів, напівпричепів, мотоколясок,  інших прирівнюваних до них транспортних засобів та мопедів»:</w:t>
      </w:r>
    </w:p>
    <w:p w:rsidR="00761079" w:rsidRDefault="00761079" w:rsidP="00B93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1079" w:rsidRDefault="00761079" w:rsidP="000509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 Комунальному підприємству «Хмільницька ЖЕК» (керівник Прокопович Ю.І.) провести реєстрацію тракторного причепа 2 ПТС-4 придбаного підприємством за бюджетні кошти у ПП Назарова Р.Д.</w:t>
      </w:r>
    </w:p>
    <w:p w:rsidR="00761079" w:rsidRDefault="00761079" w:rsidP="00FE5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761079" w:rsidRDefault="00761079" w:rsidP="00FE52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Загіку В.М.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61079" w:rsidRDefault="0076107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1079" w:rsidRDefault="0076107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1079" w:rsidRDefault="0076107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1079" w:rsidRPr="00824043" w:rsidRDefault="0076107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761079" w:rsidRDefault="00761079" w:rsidP="007655AA">
      <w:pPr>
        <w:rPr>
          <w:rFonts w:ascii="Times New Roman" w:hAnsi="Times New Roman"/>
          <w:b/>
          <w:sz w:val="28"/>
          <w:szCs w:val="28"/>
          <w:lang w:val="uk-UA" w:eastAsia="en-US"/>
        </w:rPr>
      </w:pPr>
      <w:r w:rsidRPr="009E18B9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      </w:t>
      </w:r>
      <w:r w:rsidRPr="009E18B9">
        <w:rPr>
          <w:rFonts w:ascii="Times New Roman" w:hAnsi="Times New Roman"/>
          <w:b/>
          <w:sz w:val="28"/>
          <w:szCs w:val="28"/>
          <w:lang w:val="uk-UA" w:eastAsia="en-US"/>
        </w:rPr>
        <w:t>С. Б. Редчик</w:t>
      </w:r>
    </w:p>
    <w:p w:rsidR="00761079" w:rsidRPr="00184E57" w:rsidRDefault="00761079" w:rsidP="007655AA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761079" w:rsidRDefault="0076107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В.М. Загіка</w:t>
      </w:r>
    </w:p>
    <w:p w:rsidR="00761079" w:rsidRDefault="0076107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В.Б. Шмалюк</w:t>
      </w:r>
    </w:p>
    <w:p w:rsidR="00761079" w:rsidRDefault="0076107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І.Г. Сташок</w:t>
      </w:r>
    </w:p>
    <w:p w:rsidR="00761079" w:rsidRDefault="0076107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sectPr w:rsidR="00761079" w:rsidSect="004914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33"/>
    <w:rsid w:val="000175D8"/>
    <w:rsid w:val="000509EA"/>
    <w:rsid w:val="0005486E"/>
    <w:rsid w:val="00057A25"/>
    <w:rsid w:val="000637DE"/>
    <w:rsid w:val="0007193B"/>
    <w:rsid w:val="000B6DE0"/>
    <w:rsid w:val="000D255B"/>
    <w:rsid w:val="000D39EE"/>
    <w:rsid w:val="001309CF"/>
    <w:rsid w:val="00164213"/>
    <w:rsid w:val="00184E57"/>
    <w:rsid w:val="00193695"/>
    <w:rsid w:val="001B4BD1"/>
    <w:rsid w:val="001E247E"/>
    <w:rsid w:val="00223999"/>
    <w:rsid w:val="00251D85"/>
    <w:rsid w:val="002678BB"/>
    <w:rsid w:val="00296415"/>
    <w:rsid w:val="003005CC"/>
    <w:rsid w:val="003207A4"/>
    <w:rsid w:val="00371480"/>
    <w:rsid w:val="003802E3"/>
    <w:rsid w:val="00397044"/>
    <w:rsid w:val="003A7833"/>
    <w:rsid w:val="003B371C"/>
    <w:rsid w:val="003B378D"/>
    <w:rsid w:val="003D40C9"/>
    <w:rsid w:val="003D6864"/>
    <w:rsid w:val="00410C28"/>
    <w:rsid w:val="004147DC"/>
    <w:rsid w:val="00471C18"/>
    <w:rsid w:val="00471C2C"/>
    <w:rsid w:val="00491421"/>
    <w:rsid w:val="004B20BC"/>
    <w:rsid w:val="004D2692"/>
    <w:rsid w:val="004E3400"/>
    <w:rsid w:val="004E516E"/>
    <w:rsid w:val="0052029A"/>
    <w:rsid w:val="005C611B"/>
    <w:rsid w:val="0061686E"/>
    <w:rsid w:val="0064161D"/>
    <w:rsid w:val="0065499B"/>
    <w:rsid w:val="006671F3"/>
    <w:rsid w:val="00671596"/>
    <w:rsid w:val="00675A53"/>
    <w:rsid w:val="006A3556"/>
    <w:rsid w:val="006B6015"/>
    <w:rsid w:val="006F2341"/>
    <w:rsid w:val="007174A3"/>
    <w:rsid w:val="0075556F"/>
    <w:rsid w:val="00761079"/>
    <w:rsid w:val="007655AA"/>
    <w:rsid w:val="00775AFA"/>
    <w:rsid w:val="007A07F5"/>
    <w:rsid w:val="00802134"/>
    <w:rsid w:val="0081685F"/>
    <w:rsid w:val="00824043"/>
    <w:rsid w:val="0082783C"/>
    <w:rsid w:val="00875CE4"/>
    <w:rsid w:val="00880832"/>
    <w:rsid w:val="00886CDB"/>
    <w:rsid w:val="008B5A03"/>
    <w:rsid w:val="008C6833"/>
    <w:rsid w:val="008E3A02"/>
    <w:rsid w:val="008F0F3C"/>
    <w:rsid w:val="00906B2A"/>
    <w:rsid w:val="00911249"/>
    <w:rsid w:val="00914451"/>
    <w:rsid w:val="009156FE"/>
    <w:rsid w:val="009307EC"/>
    <w:rsid w:val="009363E2"/>
    <w:rsid w:val="00960218"/>
    <w:rsid w:val="00975249"/>
    <w:rsid w:val="00980E9C"/>
    <w:rsid w:val="009B44A0"/>
    <w:rsid w:val="009B731E"/>
    <w:rsid w:val="009E1125"/>
    <w:rsid w:val="009E18B9"/>
    <w:rsid w:val="009E6646"/>
    <w:rsid w:val="009E6B8B"/>
    <w:rsid w:val="00A442EE"/>
    <w:rsid w:val="00A44C46"/>
    <w:rsid w:val="00A4571F"/>
    <w:rsid w:val="00A5791E"/>
    <w:rsid w:val="00A62E9A"/>
    <w:rsid w:val="00A70735"/>
    <w:rsid w:val="00A9379A"/>
    <w:rsid w:val="00AA34CD"/>
    <w:rsid w:val="00AC3F77"/>
    <w:rsid w:val="00AD7B5A"/>
    <w:rsid w:val="00B10AC1"/>
    <w:rsid w:val="00B1598E"/>
    <w:rsid w:val="00B336D9"/>
    <w:rsid w:val="00B5329A"/>
    <w:rsid w:val="00B725A8"/>
    <w:rsid w:val="00B74B45"/>
    <w:rsid w:val="00B7640E"/>
    <w:rsid w:val="00B77703"/>
    <w:rsid w:val="00B7785E"/>
    <w:rsid w:val="00B852AE"/>
    <w:rsid w:val="00B93E5F"/>
    <w:rsid w:val="00B9561A"/>
    <w:rsid w:val="00BA7D17"/>
    <w:rsid w:val="00BD24CF"/>
    <w:rsid w:val="00BD37B7"/>
    <w:rsid w:val="00BE2BBC"/>
    <w:rsid w:val="00BE3576"/>
    <w:rsid w:val="00C25803"/>
    <w:rsid w:val="00C25826"/>
    <w:rsid w:val="00C307D9"/>
    <w:rsid w:val="00C30828"/>
    <w:rsid w:val="00C3216D"/>
    <w:rsid w:val="00C37EC2"/>
    <w:rsid w:val="00C41C45"/>
    <w:rsid w:val="00C60472"/>
    <w:rsid w:val="00CD410D"/>
    <w:rsid w:val="00D12BD1"/>
    <w:rsid w:val="00D44042"/>
    <w:rsid w:val="00D47B30"/>
    <w:rsid w:val="00D47FBD"/>
    <w:rsid w:val="00D6318E"/>
    <w:rsid w:val="00D74D2E"/>
    <w:rsid w:val="00D80A85"/>
    <w:rsid w:val="00D81EC4"/>
    <w:rsid w:val="00DE7722"/>
    <w:rsid w:val="00DF4A3B"/>
    <w:rsid w:val="00E02F34"/>
    <w:rsid w:val="00E142E2"/>
    <w:rsid w:val="00E25C31"/>
    <w:rsid w:val="00E31A8F"/>
    <w:rsid w:val="00E56368"/>
    <w:rsid w:val="00E710FD"/>
    <w:rsid w:val="00E90857"/>
    <w:rsid w:val="00F056E6"/>
    <w:rsid w:val="00F324F7"/>
    <w:rsid w:val="00F330D9"/>
    <w:rsid w:val="00F37F0D"/>
    <w:rsid w:val="00F515C0"/>
    <w:rsid w:val="00F56416"/>
    <w:rsid w:val="00F84992"/>
    <w:rsid w:val="00FD1110"/>
    <w:rsid w:val="00FD2E56"/>
    <w:rsid w:val="00FD5B7D"/>
    <w:rsid w:val="00FE5269"/>
    <w:rsid w:val="00FE634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8168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685F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0735"/>
    <w:rPr>
      <w:lang w:val="uk-UA" w:eastAsia="en-US"/>
    </w:rPr>
  </w:style>
  <w:style w:type="paragraph" w:styleId="NormalWeb">
    <w:name w:val="Normal (Web)"/>
    <w:basedOn w:val="Normal"/>
    <w:uiPriority w:val="99"/>
    <w:semiHidden/>
    <w:rsid w:val="00816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183</Words>
  <Characters>1044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2017-10-09T08:39:00Z</cp:lastPrinted>
  <dcterms:created xsi:type="dcterms:W3CDTF">2017-10-09T08:07:00Z</dcterms:created>
  <dcterms:modified xsi:type="dcterms:W3CDTF">2017-10-11T07:56:00Z</dcterms:modified>
</cp:coreProperties>
</file>