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AC" w:rsidRDefault="00F638AC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572178181" r:id="rId7"/>
        </w:object>
      </w:r>
    </w:p>
    <w:p w:rsidR="00F638AC" w:rsidRPr="006A114B" w:rsidRDefault="00F638AC" w:rsidP="006A114B">
      <w:pPr>
        <w:pStyle w:val="Caption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F638AC" w:rsidRPr="006A114B" w:rsidRDefault="00F638AC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F638AC" w:rsidRPr="006A114B" w:rsidRDefault="00F638AC" w:rsidP="006A114B">
      <w:pPr>
        <w:pStyle w:val="Heading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F638AC" w:rsidRPr="006A114B" w:rsidRDefault="00F638AC" w:rsidP="006A114B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F638AC" w:rsidRPr="006A114B" w:rsidRDefault="00F638AC" w:rsidP="006A114B">
      <w:pPr>
        <w:pStyle w:val="Heading6"/>
        <w:rPr>
          <w:szCs w:val="32"/>
        </w:rPr>
      </w:pPr>
      <w:r w:rsidRPr="006A114B">
        <w:rPr>
          <w:szCs w:val="32"/>
        </w:rPr>
        <w:t>РІШЕННЯ</w:t>
      </w:r>
    </w:p>
    <w:p w:rsidR="00F638AC" w:rsidRDefault="00F638AC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F638AC" w:rsidRPr="00D86FAC" w:rsidRDefault="00F638AC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«___»</w:t>
      </w:r>
      <w:r w:rsidRPr="00D86FAC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_________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>
        <w:rPr>
          <w:rFonts w:ascii="Times New Roman" w:hAnsi="Times New Roman"/>
          <w:bCs/>
          <w:lang w:val="uk-UA"/>
        </w:rPr>
        <w:t>7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№___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</w:t>
      </w:r>
    </w:p>
    <w:p w:rsidR="00F638AC" w:rsidRPr="00D86FAC" w:rsidRDefault="00F638AC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F638AC" w:rsidRDefault="00F638AC" w:rsidP="008E7554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рішення виконавчого комітету Хмільницької міської ради №86 від 26.02.2017</w:t>
      </w:r>
    </w:p>
    <w:p w:rsidR="00F638AC" w:rsidRPr="008E0CDA" w:rsidRDefault="00F638AC" w:rsidP="00CF3FB9">
      <w:pPr>
        <w:pStyle w:val="NoSpacing"/>
        <w:ind w:right="51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</w:p>
    <w:p w:rsidR="00F638AC" w:rsidRPr="008E0CDA" w:rsidRDefault="00F638AC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4A00F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Відповідно до підпунктів 1, 7 пункту «а» ст. 32, ст. 60 Закону України «Про місцеве самоврядування в Україні», наказу Міністерства культури України від 01.08.2012 року № 823 «Про затвердження примірних штатних розписів державних та комунальних музеїв, заповідників та закладів музейного типу»</w:t>
      </w:r>
      <w:r>
        <w:rPr>
          <w:rFonts w:ascii="Times New Roman" w:hAnsi="Times New Roman"/>
          <w:sz w:val="28"/>
          <w:szCs w:val="28"/>
          <w:lang w:val="uk-UA"/>
        </w:rPr>
        <w:t>, Наказу  Міністерства культури України №745 від 18.10.2005 «</w:t>
      </w:r>
      <w:r w:rsidRPr="00CF3F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впорядкування умов оплати праці працівників культури на основі Єдиної тарифної сітки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8E0CDA">
        <w:rPr>
          <w:rFonts w:ascii="Times New Roman" w:hAnsi="Times New Roman"/>
          <w:sz w:val="28"/>
          <w:szCs w:val="28"/>
          <w:lang w:val="uk-UA"/>
        </w:rPr>
        <w:t>, з метою забезпечення діяльності КЗ Хмільницької міської ради «Історичний музей м.Хмільника»,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ст..ст. 32,59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виконавчий комітет Хмільницької міської ради </w:t>
      </w:r>
    </w:p>
    <w:p w:rsidR="00F638AC" w:rsidRPr="008E0CDA" w:rsidRDefault="00F638AC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F638AC" w:rsidRDefault="00F638AC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2 до рішення виконавчого комітету Хмільницької міської ради №86 від 26.02.2017 року 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  <w:r>
        <w:rPr>
          <w:rFonts w:ascii="Times New Roman" w:hAnsi="Times New Roman"/>
          <w:sz w:val="28"/>
          <w:szCs w:val="28"/>
          <w:lang w:val="uk-UA"/>
        </w:rPr>
        <w:t>, виклавши його в новій редакції.</w:t>
      </w:r>
    </w:p>
    <w:p w:rsidR="00F638AC" w:rsidRDefault="00F638AC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Загальному відділу міської ради відобразити зміни в оригіналі документу згідно п.1 цього рішення.</w:t>
      </w:r>
    </w:p>
    <w:p w:rsidR="00F638AC" w:rsidRPr="008E0CDA" w:rsidRDefault="00F638AC" w:rsidP="00A15B4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керуючого справами виконавчого комітету міської ради Маташа С.П. </w:t>
      </w:r>
    </w:p>
    <w:p w:rsidR="00F638AC" w:rsidRDefault="00F638AC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4A00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4A00F1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С.Б.Редчик</w:t>
      </w:r>
    </w:p>
    <w:p w:rsidR="00F638AC" w:rsidRDefault="00F638AC" w:rsidP="004A00F1">
      <w:pPr>
        <w:pStyle w:val="NoSpacing"/>
        <w:ind w:firstLine="6300"/>
        <w:jc w:val="both"/>
        <w:rPr>
          <w:rFonts w:ascii="Times New Roman" w:hAnsi="Times New Roman"/>
          <w:sz w:val="24"/>
          <w:szCs w:val="24"/>
          <w:lang w:val="uk-UA"/>
        </w:rPr>
        <w:sectPr w:rsidR="00F638AC" w:rsidSect="00AD3B9C">
          <w:pgSz w:w="11906" w:h="16838"/>
          <w:pgMar w:top="899" w:right="567" w:bottom="1134" w:left="1701" w:header="709" w:footer="709" w:gutter="0"/>
          <w:cols w:space="708"/>
          <w:docGrid w:linePitch="360"/>
        </w:sectPr>
      </w:pPr>
    </w:p>
    <w:p w:rsidR="00F638AC" w:rsidRPr="00FD0B3E" w:rsidRDefault="00F638AC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Додаток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F638AC" w:rsidRDefault="00F638AC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рішення виконкому </w:t>
      </w:r>
    </w:p>
    <w:p w:rsidR="00F638AC" w:rsidRPr="00FD0B3E" w:rsidRDefault="00F638AC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3E">
        <w:rPr>
          <w:rFonts w:ascii="Times New Roman" w:hAnsi="Times New Roman"/>
          <w:sz w:val="24"/>
          <w:szCs w:val="24"/>
        </w:rPr>
        <w:t>Хмільницької міської ради</w:t>
      </w:r>
    </w:p>
    <w:p w:rsidR="00F638AC" w:rsidRPr="00FD0B3E" w:rsidRDefault="00F638AC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______________ №__________</w:t>
      </w:r>
    </w:p>
    <w:p w:rsidR="00F638AC" w:rsidRDefault="00F638AC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8AC" w:rsidRDefault="00F638AC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8AC" w:rsidRDefault="00F638AC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8AC" w:rsidRPr="00972F1A" w:rsidRDefault="00F638AC" w:rsidP="004A00F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8AC" w:rsidRPr="00972F1A" w:rsidRDefault="00F638AC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38AC" w:rsidRPr="008B2085" w:rsidRDefault="00F638AC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F638AC" w:rsidRDefault="00F638AC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Хмільницької міської ради </w:t>
      </w:r>
    </w:p>
    <w:p w:rsidR="00F638AC" w:rsidRDefault="00F638AC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«Історичний музей м.Хмільника» </w:t>
      </w:r>
    </w:p>
    <w:p w:rsidR="00F638AC" w:rsidRPr="00972F1A" w:rsidRDefault="00F638AC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38AC" w:rsidRPr="00972F1A" w:rsidRDefault="00F638AC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881" w:type="dxa"/>
        <w:tblInd w:w="108" w:type="dxa"/>
        <w:tblLook w:val="00A0"/>
      </w:tblPr>
      <w:tblGrid>
        <w:gridCol w:w="555"/>
        <w:gridCol w:w="5128"/>
        <w:gridCol w:w="1599"/>
        <w:gridCol w:w="1599"/>
      </w:tblGrid>
      <w:tr w:rsidR="00F638AC" w:rsidRPr="00972F1A" w:rsidTr="008463D5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638AC" w:rsidRPr="0082439D" w:rsidRDefault="00F638A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  <w:p w:rsidR="00F638AC" w:rsidRPr="0082439D" w:rsidRDefault="00F638A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C" w:rsidRPr="0082439D" w:rsidRDefault="00F638AC" w:rsidP="0017276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Посадовий оклад, грн..</w:t>
            </w:r>
          </w:p>
        </w:tc>
      </w:tr>
      <w:tr w:rsidR="00F638AC" w:rsidRPr="00972F1A" w:rsidTr="008463D5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C" w:rsidRPr="0082439D" w:rsidRDefault="00F638AC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3269</w:t>
            </w:r>
          </w:p>
        </w:tc>
      </w:tr>
      <w:tr w:rsidR="00F638AC" w:rsidRPr="00972F1A" w:rsidTr="008463D5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846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зберігач фондів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C" w:rsidRPr="0082439D" w:rsidRDefault="00F638AC" w:rsidP="008463D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3053</w:t>
            </w:r>
          </w:p>
        </w:tc>
      </w:tr>
      <w:tr w:rsidR="00F638AC" w:rsidRPr="00972F1A" w:rsidTr="008463D5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316BF4" w:rsidRDefault="00F638AC" w:rsidP="008463D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38AC" w:rsidRPr="0082439D" w:rsidRDefault="00F638AC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8AC" w:rsidRPr="0082439D" w:rsidRDefault="00F638AC" w:rsidP="00846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2942</w:t>
            </w:r>
          </w:p>
        </w:tc>
      </w:tr>
    </w:tbl>
    <w:p w:rsidR="00F638AC" w:rsidRDefault="00F638AC">
      <w:pPr>
        <w:rPr>
          <w:lang w:val="uk-UA"/>
        </w:rPr>
      </w:pPr>
    </w:p>
    <w:p w:rsidR="00F638AC" w:rsidRDefault="00F638AC">
      <w:pPr>
        <w:rPr>
          <w:lang w:val="uk-UA"/>
        </w:rPr>
      </w:pPr>
    </w:p>
    <w:p w:rsidR="00F638AC" w:rsidRDefault="00F638AC">
      <w:pPr>
        <w:rPr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С.П. Маташ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Pr="008E0CDA" w:rsidRDefault="00F638AC" w:rsidP="00C6183C">
      <w:pPr>
        <w:pStyle w:val="NoSpacing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 погодження до проекту  рішення виконавчого комітету Хмільницької міської ради «П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виконавчого комітету Хмільницької міської ради №86 від 26.02.2017 «Про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затвердження штатного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8E0CDA">
        <w:rPr>
          <w:rFonts w:ascii="Times New Roman" w:hAnsi="Times New Roman"/>
          <w:sz w:val="28"/>
          <w:szCs w:val="28"/>
          <w:lang w:val="uk-UA"/>
        </w:rPr>
        <w:t>зпису КЗ «Історичний музей м.Хмільника»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Виконавець 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_____________       Н. А. Буликова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міської ради  __________      С.П.Маташ 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щ питань діяльності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                    ____________      А.В.Сташко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бухгалтерського обліку,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бухгалтер міської ради                  _____________       С.С.Єрошенко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з питань кадрової роботи відділу 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організаційно-кадрової роботи міської ради  _____________      В.В.Брилянт </w:t>
      </w: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8AC" w:rsidRPr="00382B85" w:rsidRDefault="00F638AC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638AC" w:rsidRPr="00382B85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F1"/>
    <w:rsid w:val="00043DBE"/>
    <w:rsid w:val="001420B5"/>
    <w:rsid w:val="0017276B"/>
    <w:rsid w:val="00173747"/>
    <w:rsid w:val="001773D3"/>
    <w:rsid w:val="001823C2"/>
    <w:rsid w:val="001B541C"/>
    <w:rsid w:val="001E6F48"/>
    <w:rsid w:val="001E77C9"/>
    <w:rsid w:val="00316BF4"/>
    <w:rsid w:val="00382B85"/>
    <w:rsid w:val="00431866"/>
    <w:rsid w:val="00450EA5"/>
    <w:rsid w:val="00481BE9"/>
    <w:rsid w:val="004A00F1"/>
    <w:rsid w:val="004C751C"/>
    <w:rsid w:val="00503B71"/>
    <w:rsid w:val="0057469C"/>
    <w:rsid w:val="00576A93"/>
    <w:rsid w:val="005A52B3"/>
    <w:rsid w:val="00641AFC"/>
    <w:rsid w:val="006970BF"/>
    <w:rsid w:val="006A114B"/>
    <w:rsid w:val="006C711B"/>
    <w:rsid w:val="007473BF"/>
    <w:rsid w:val="007544C1"/>
    <w:rsid w:val="0082439D"/>
    <w:rsid w:val="008463D5"/>
    <w:rsid w:val="008B2085"/>
    <w:rsid w:val="008E0CDA"/>
    <w:rsid w:val="008E7554"/>
    <w:rsid w:val="00972F1A"/>
    <w:rsid w:val="00A15B4D"/>
    <w:rsid w:val="00A80639"/>
    <w:rsid w:val="00AD3B9C"/>
    <w:rsid w:val="00B81AB2"/>
    <w:rsid w:val="00C6183C"/>
    <w:rsid w:val="00CF3FB9"/>
    <w:rsid w:val="00D20589"/>
    <w:rsid w:val="00D86FAC"/>
    <w:rsid w:val="00DA29F9"/>
    <w:rsid w:val="00DD32B3"/>
    <w:rsid w:val="00E34E62"/>
    <w:rsid w:val="00EC38F4"/>
    <w:rsid w:val="00EE7E14"/>
    <w:rsid w:val="00F638AC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uiPriority w:val="99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Normal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471</Words>
  <Characters>2690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2017-11-14T11:59:00Z</cp:lastPrinted>
  <dcterms:created xsi:type="dcterms:W3CDTF">2017-02-10T12:48:00Z</dcterms:created>
  <dcterms:modified xsi:type="dcterms:W3CDTF">2017-11-14T12:23:00Z</dcterms:modified>
</cp:coreProperties>
</file>