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29" w:rsidRPr="00FE4752" w:rsidRDefault="00533F29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FA4AD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A4AD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533F29" w:rsidRPr="00FE4752" w:rsidRDefault="00533F29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33F29" w:rsidRPr="00FE4752" w:rsidRDefault="00533F29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533F29" w:rsidRPr="00FE4752" w:rsidRDefault="00533F29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533F29" w:rsidRPr="00FE4752" w:rsidRDefault="00533F29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533F29" w:rsidRPr="00FE4752" w:rsidRDefault="00533F29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33F29" w:rsidRPr="00FE4752" w:rsidRDefault="00533F29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16.11.2017р.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445-р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533F29" w:rsidRPr="00FE4752" w:rsidRDefault="00533F29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533F29" w:rsidRPr="00FE4752" w:rsidRDefault="00533F29" w:rsidP="00506BE1">
      <w:pPr>
        <w:keepNext/>
        <w:spacing w:after="0" w:line="240" w:lineRule="auto"/>
        <w:ind w:right="4535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31.10.2017р. №430-р «Про 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44 чергової с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»</w:t>
      </w:r>
    </w:p>
    <w:p w:rsidR="00533F29" w:rsidRPr="00FE4752" w:rsidRDefault="00533F29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3F29" w:rsidRDefault="00533F29" w:rsidP="00F8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Враховуючи висновок постійної комісії міської ради з питань планування, бюджету, економічного розвитку та підприємництва від 13 листопада 2017 року щодо проекту рішення міської ради «Про зміни в штатному розписі працівників виконавчих органів міської ради» та заслухавши інформацію начальника управління ЖКГ та КВ міської ради Сташка І.Г.  та заступника міського голови з питань діяльності виконавчих органів міської ради Загіку В.М.,</w:t>
      </w:r>
      <w:r w:rsidRPr="009116F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116F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ст.</w:t>
      </w:r>
      <w:r>
        <w:rPr>
          <w:rFonts w:ascii="Times New Roman" w:hAnsi="Times New Roman"/>
          <w:sz w:val="28"/>
          <w:szCs w:val="28"/>
          <w:lang w:val="uk-UA" w:eastAsia="ru-RU"/>
        </w:rPr>
        <w:t>42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533F29" w:rsidRPr="00FE4752" w:rsidRDefault="00533F2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3F29" w:rsidRDefault="00533F29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>
        <w:rPr>
          <w:rFonts w:ascii="Times New Roman" w:hAnsi="Times New Roman"/>
          <w:sz w:val="28"/>
          <w:szCs w:val="28"/>
          <w:lang w:val="uk-UA" w:eastAsia="ru-RU"/>
        </w:rPr>
        <w:t>31.10.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2017р.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>430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-р </w:t>
      </w:r>
      <w:r w:rsidRPr="00473A5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44 чергової сесії міської ради 7 скликання», виключивши з п.2 наступний абзац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533F29" w:rsidRDefault="00533F29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3F29" w:rsidRPr="00CA5426" w:rsidRDefault="00533F29" w:rsidP="009116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« - </w:t>
      </w:r>
      <w:r w:rsidRPr="00CA5426">
        <w:rPr>
          <w:rFonts w:ascii="Times New Roman" w:hAnsi="Times New Roman"/>
          <w:sz w:val="28"/>
          <w:szCs w:val="28"/>
          <w:lang w:val="uk-UA"/>
        </w:rPr>
        <w:t>Про зміни в штатному розписі працівників виконавчих органів міської ради (ЗІ ЗМІНАМИ)</w:t>
      </w:r>
    </w:p>
    <w:p w:rsidR="00533F29" w:rsidRDefault="00533F29" w:rsidP="009116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A5426">
        <w:rPr>
          <w:rFonts w:ascii="Times New Roman" w:hAnsi="Times New Roman"/>
          <w:b/>
          <w:i/>
          <w:sz w:val="28"/>
          <w:szCs w:val="28"/>
          <w:lang w:val="uk-UA"/>
        </w:rPr>
        <w:t>Інформація: Брилянт В.В., завідувача сектору з питань кадрової роботи відділу організаційно-кадрової роботи міської ради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533F29" w:rsidRDefault="00533F29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3F29" w:rsidRPr="00FE4752" w:rsidRDefault="00533F29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33F29" w:rsidRDefault="00533F29" w:rsidP="00473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3F29" w:rsidRDefault="00533F29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3F29" w:rsidRDefault="00533F29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533F29" w:rsidRDefault="00533F29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533F29" w:rsidRDefault="00533F29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3F29" w:rsidRDefault="00533F29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С.П. Маташ</w:t>
      </w:r>
    </w:p>
    <w:p w:rsidR="00533F29" w:rsidRDefault="00533F29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П.В, Крепкий</w:t>
      </w:r>
    </w:p>
    <w:p w:rsidR="00533F29" w:rsidRDefault="00533F29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В.В. Брилянт</w:t>
      </w:r>
    </w:p>
    <w:p w:rsidR="00533F29" w:rsidRDefault="00533F29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В.Б.Шмалюк</w:t>
      </w:r>
    </w:p>
    <w:p w:rsidR="00533F29" w:rsidRPr="007B1797" w:rsidRDefault="00533F29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О.О. Тонкопієва</w:t>
      </w:r>
    </w:p>
    <w:sectPr w:rsidR="00533F29" w:rsidRPr="007B1797" w:rsidSect="006D6A33">
      <w:footerReference w:type="even" r:id="rId9"/>
      <w:footerReference w:type="default" r:id="rId10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29" w:rsidRDefault="00533F29">
      <w:pPr>
        <w:spacing w:after="0" w:line="240" w:lineRule="auto"/>
      </w:pPr>
      <w:r>
        <w:separator/>
      </w:r>
    </w:p>
  </w:endnote>
  <w:endnote w:type="continuationSeparator" w:id="0">
    <w:p w:rsidR="00533F29" w:rsidRDefault="005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29" w:rsidRDefault="00533F29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F29" w:rsidRDefault="00533F29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29" w:rsidRDefault="00533F29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3F29" w:rsidRDefault="00533F29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29" w:rsidRDefault="00533F29">
      <w:pPr>
        <w:spacing w:after="0" w:line="240" w:lineRule="auto"/>
      </w:pPr>
      <w:r>
        <w:separator/>
      </w:r>
    </w:p>
  </w:footnote>
  <w:footnote w:type="continuationSeparator" w:id="0">
    <w:p w:rsidR="00533F29" w:rsidRDefault="0053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0160"/>
    <w:rsid w:val="000015F6"/>
    <w:rsid w:val="00033958"/>
    <w:rsid w:val="00083B3D"/>
    <w:rsid w:val="000A7886"/>
    <w:rsid w:val="000A7F63"/>
    <w:rsid w:val="000D0B4A"/>
    <w:rsid w:val="0010349F"/>
    <w:rsid w:val="001047E5"/>
    <w:rsid w:val="00174888"/>
    <w:rsid w:val="00191DB3"/>
    <w:rsid w:val="001978A6"/>
    <w:rsid w:val="001C5968"/>
    <w:rsid w:val="001E486D"/>
    <w:rsid w:val="00210F94"/>
    <w:rsid w:val="0022462D"/>
    <w:rsid w:val="002252B5"/>
    <w:rsid w:val="002361AE"/>
    <w:rsid w:val="00240425"/>
    <w:rsid w:val="00241AAF"/>
    <w:rsid w:val="00256257"/>
    <w:rsid w:val="00265F41"/>
    <w:rsid w:val="00270AE5"/>
    <w:rsid w:val="00295897"/>
    <w:rsid w:val="00297BBE"/>
    <w:rsid w:val="002A5342"/>
    <w:rsid w:val="002C7FCB"/>
    <w:rsid w:val="002D3A1A"/>
    <w:rsid w:val="00302C12"/>
    <w:rsid w:val="003343FA"/>
    <w:rsid w:val="003430AF"/>
    <w:rsid w:val="003702D7"/>
    <w:rsid w:val="00381B8A"/>
    <w:rsid w:val="003838EC"/>
    <w:rsid w:val="003A73E8"/>
    <w:rsid w:val="003A7FE2"/>
    <w:rsid w:val="003B7FEE"/>
    <w:rsid w:val="003D71EC"/>
    <w:rsid w:val="004102EC"/>
    <w:rsid w:val="00414B46"/>
    <w:rsid w:val="00420C74"/>
    <w:rsid w:val="00444569"/>
    <w:rsid w:val="004629E0"/>
    <w:rsid w:val="00473A50"/>
    <w:rsid w:val="00473ABF"/>
    <w:rsid w:val="004B3EB4"/>
    <w:rsid w:val="004B7EC3"/>
    <w:rsid w:val="004C5F9F"/>
    <w:rsid w:val="00506BE1"/>
    <w:rsid w:val="00512CEF"/>
    <w:rsid w:val="00513C62"/>
    <w:rsid w:val="005209A6"/>
    <w:rsid w:val="00530286"/>
    <w:rsid w:val="00533F29"/>
    <w:rsid w:val="005472FA"/>
    <w:rsid w:val="00550ECB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167B1"/>
    <w:rsid w:val="0063772C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6F1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9E72A4"/>
    <w:rsid w:val="00A04A57"/>
    <w:rsid w:val="00A43868"/>
    <w:rsid w:val="00A5733E"/>
    <w:rsid w:val="00A71D0B"/>
    <w:rsid w:val="00A8547A"/>
    <w:rsid w:val="00AB2C30"/>
    <w:rsid w:val="00AC6875"/>
    <w:rsid w:val="00AD7835"/>
    <w:rsid w:val="00AE66A5"/>
    <w:rsid w:val="00B2104E"/>
    <w:rsid w:val="00B549A4"/>
    <w:rsid w:val="00B6331C"/>
    <w:rsid w:val="00B74A10"/>
    <w:rsid w:val="00B94F46"/>
    <w:rsid w:val="00BA6513"/>
    <w:rsid w:val="00BD65F6"/>
    <w:rsid w:val="00BE5639"/>
    <w:rsid w:val="00C25068"/>
    <w:rsid w:val="00C2666E"/>
    <w:rsid w:val="00C50E19"/>
    <w:rsid w:val="00C667DF"/>
    <w:rsid w:val="00C93C34"/>
    <w:rsid w:val="00C97633"/>
    <w:rsid w:val="00CA5426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0443"/>
    <w:rsid w:val="00E05E00"/>
    <w:rsid w:val="00E061B2"/>
    <w:rsid w:val="00E14BD1"/>
    <w:rsid w:val="00E45BCD"/>
    <w:rsid w:val="00E47AE5"/>
    <w:rsid w:val="00E51752"/>
    <w:rsid w:val="00E701EB"/>
    <w:rsid w:val="00E81E52"/>
    <w:rsid w:val="00EA213A"/>
    <w:rsid w:val="00EC0862"/>
    <w:rsid w:val="00EC7CFA"/>
    <w:rsid w:val="00EE2473"/>
    <w:rsid w:val="00EE507C"/>
    <w:rsid w:val="00F10AD7"/>
    <w:rsid w:val="00F2728D"/>
    <w:rsid w:val="00F45339"/>
    <w:rsid w:val="00F47E25"/>
    <w:rsid w:val="00F55224"/>
    <w:rsid w:val="00F62C07"/>
    <w:rsid w:val="00F670FC"/>
    <w:rsid w:val="00F7349B"/>
    <w:rsid w:val="00F80ADC"/>
    <w:rsid w:val="00F8200D"/>
    <w:rsid w:val="00F92275"/>
    <w:rsid w:val="00FA4AD6"/>
    <w:rsid w:val="00FB4E05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506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1126</TotalTime>
  <Pages>1</Pages>
  <Words>223</Words>
  <Characters>1272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2017-11-16T13:06:00Z</cp:lastPrinted>
  <dcterms:created xsi:type="dcterms:W3CDTF">2016-05-24T07:24:00Z</dcterms:created>
  <dcterms:modified xsi:type="dcterms:W3CDTF">2017-11-21T11:02:00Z</dcterms:modified>
</cp:coreProperties>
</file>