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96" w:rsidRPr="003132E1" w:rsidRDefault="00D53A96" w:rsidP="003132E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 w:rsidRPr="0039716B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3132E1">
        <w:rPr>
          <w:rFonts w:ascii="Times New Roman" w:hAnsi="Times New Roman"/>
          <w:sz w:val="24"/>
          <w:szCs w:val="24"/>
          <w:lang w:val="uk-UA" w:eastAsia="ru-RU"/>
        </w:rPr>
        <w:tab/>
      </w:r>
      <w:r w:rsidRPr="003132E1">
        <w:rPr>
          <w:rFonts w:ascii="Times New Roman" w:hAnsi="Times New Roman"/>
          <w:sz w:val="24"/>
          <w:szCs w:val="24"/>
          <w:lang w:val="uk-UA" w:eastAsia="ru-RU"/>
        </w:rPr>
        <w:tab/>
      </w:r>
      <w:r w:rsidRPr="003132E1">
        <w:rPr>
          <w:rFonts w:ascii="Times New Roman" w:hAnsi="Times New Roman"/>
          <w:sz w:val="24"/>
          <w:szCs w:val="24"/>
          <w:lang w:val="uk-UA" w:eastAsia="ru-RU"/>
        </w:rPr>
        <w:tab/>
      </w:r>
      <w:r w:rsidRPr="003132E1">
        <w:rPr>
          <w:rFonts w:ascii="Times New Roman" w:hAnsi="Times New Roman"/>
          <w:sz w:val="24"/>
          <w:szCs w:val="24"/>
          <w:lang w:val="uk-UA" w:eastAsia="ru-RU"/>
        </w:rPr>
        <w:tab/>
      </w:r>
      <w:r w:rsidRPr="003132E1">
        <w:rPr>
          <w:rFonts w:ascii="Times New Roman" w:hAnsi="Times New Roman"/>
          <w:sz w:val="24"/>
          <w:szCs w:val="24"/>
          <w:lang w:val="uk-UA" w:eastAsia="ru-RU"/>
        </w:rPr>
        <w:tab/>
      </w:r>
      <w:r w:rsidRPr="003132E1">
        <w:rPr>
          <w:rFonts w:ascii="Times New Roman" w:hAnsi="Times New Roman"/>
          <w:sz w:val="24"/>
          <w:szCs w:val="24"/>
          <w:lang w:val="uk-UA" w:eastAsia="ru-RU"/>
        </w:rPr>
        <w:tab/>
      </w:r>
      <w:r w:rsidRPr="003132E1">
        <w:rPr>
          <w:rFonts w:ascii="Times New Roman" w:hAnsi="Times New Roman"/>
          <w:sz w:val="24"/>
          <w:szCs w:val="24"/>
          <w:lang w:val="uk-UA" w:eastAsia="ru-RU"/>
        </w:rPr>
        <w:tab/>
      </w:r>
      <w:r w:rsidRPr="003132E1">
        <w:rPr>
          <w:rFonts w:ascii="Times New Roman" w:hAnsi="Times New Roman"/>
          <w:sz w:val="24"/>
          <w:szCs w:val="24"/>
          <w:lang w:val="uk-UA" w:eastAsia="ru-RU"/>
        </w:rPr>
        <w:tab/>
      </w:r>
      <w:r w:rsidRPr="003132E1">
        <w:rPr>
          <w:rFonts w:ascii="Times New Roman" w:hAnsi="Times New Roman"/>
          <w:sz w:val="24"/>
          <w:szCs w:val="24"/>
          <w:lang w:val="uk-UA" w:eastAsia="ru-RU"/>
        </w:rPr>
        <w:tab/>
      </w:r>
      <w:r w:rsidRPr="003132E1">
        <w:rPr>
          <w:rFonts w:ascii="Times New Roman" w:hAnsi="Times New Roman"/>
          <w:sz w:val="24"/>
          <w:szCs w:val="24"/>
          <w:lang w:val="uk-UA" w:eastAsia="ru-RU"/>
        </w:rPr>
        <w:tab/>
      </w:r>
      <w:r w:rsidRPr="0039716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D53A96" w:rsidRPr="003132E1" w:rsidRDefault="00D53A96" w:rsidP="003132E1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D53A96" w:rsidRPr="003132E1" w:rsidRDefault="00D53A96" w:rsidP="003132E1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D53A96" w:rsidRPr="003132E1" w:rsidRDefault="00D53A96" w:rsidP="003132E1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hAnsi="Petersburg"/>
          <w:sz w:val="32"/>
          <w:szCs w:val="32"/>
          <w:lang w:val="uk-UA" w:eastAsia="ru-RU"/>
        </w:rPr>
      </w:pPr>
      <w:r w:rsidRPr="003132E1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</w:t>
      </w:r>
      <w:r w:rsidRPr="003132E1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D53A96" w:rsidRPr="003132E1" w:rsidRDefault="00D53A96" w:rsidP="003132E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3132E1">
        <w:rPr>
          <w:rFonts w:ascii="Times New Roman" w:hAnsi="Times New Roman"/>
          <w:b/>
          <w:sz w:val="24"/>
          <w:szCs w:val="24"/>
          <w:lang w:val="uk-UA" w:eastAsia="ru-RU"/>
        </w:rPr>
        <w:t>ХМІЛЬНИЦЬКА МІСЬКА РАДА</w:t>
      </w:r>
    </w:p>
    <w:p w:rsidR="00D53A96" w:rsidRPr="003132E1" w:rsidRDefault="00D53A96" w:rsidP="003132E1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Cs w:val="20"/>
          <w:lang w:val="uk-UA" w:eastAsia="ru-RU"/>
        </w:rPr>
      </w:pPr>
      <w:r w:rsidRPr="003132E1">
        <w:rPr>
          <w:rFonts w:ascii="Times New Roman" w:hAnsi="Times New Roman"/>
          <w:b/>
          <w:szCs w:val="20"/>
          <w:lang w:val="uk-UA" w:eastAsia="ru-RU"/>
        </w:rPr>
        <w:t>ВІННИЦЬКОЇ ОБЛАСТІ</w:t>
      </w:r>
    </w:p>
    <w:p w:rsidR="00D53A96" w:rsidRPr="003132E1" w:rsidRDefault="00D53A96" w:rsidP="003132E1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eastAsia="ru-RU"/>
        </w:rPr>
      </w:pPr>
    </w:p>
    <w:p w:rsidR="00D53A96" w:rsidRPr="003132E1" w:rsidRDefault="00D53A96" w:rsidP="003132E1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</w:pPr>
      <w:r w:rsidRPr="003132E1">
        <w:rPr>
          <w:rFonts w:ascii="Times New Roman" w:hAnsi="Times New Roman"/>
          <w:b/>
          <w:color w:val="000080"/>
          <w:sz w:val="32"/>
          <w:szCs w:val="20"/>
          <w:lang w:val="uk-UA" w:eastAsia="ru-RU"/>
        </w:rPr>
        <w:t xml:space="preserve">  Р О З П О Р Я Д Ж Е Н Н Я</w:t>
      </w:r>
    </w:p>
    <w:p w:rsidR="00D53A96" w:rsidRPr="003132E1" w:rsidRDefault="00D53A96" w:rsidP="003132E1">
      <w:pPr>
        <w:spacing w:after="0" w:line="240" w:lineRule="auto"/>
        <w:jc w:val="center"/>
        <w:rPr>
          <w:rFonts w:ascii="Times New Roman" w:hAnsi="Times New Roman"/>
          <w:sz w:val="12"/>
          <w:szCs w:val="20"/>
          <w:lang w:val="uk-UA" w:eastAsia="ru-RU"/>
        </w:rPr>
      </w:pPr>
    </w:p>
    <w:p w:rsidR="00D53A96" w:rsidRPr="003132E1" w:rsidRDefault="00D53A96" w:rsidP="003132E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3132E1">
        <w:rPr>
          <w:rFonts w:ascii="Times New Roman" w:hAnsi="Times New Roman"/>
          <w:b/>
          <w:sz w:val="28"/>
          <w:szCs w:val="20"/>
          <w:lang w:val="uk-UA" w:eastAsia="ru-RU"/>
        </w:rPr>
        <w:t>МІСЬКОГО  ГОЛОВИ</w:t>
      </w:r>
    </w:p>
    <w:p w:rsidR="00D53A96" w:rsidRPr="003132E1" w:rsidRDefault="00D53A96" w:rsidP="003132E1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hAnsi="Bookman Old Style"/>
          <w:i/>
          <w:sz w:val="28"/>
          <w:szCs w:val="20"/>
          <w:lang w:val="uk-UA" w:eastAsia="ru-RU"/>
        </w:rPr>
      </w:pPr>
      <w:r w:rsidRPr="003132E1">
        <w:rPr>
          <w:rFonts w:ascii="Bookman Old Style" w:hAnsi="Bookman Old Style"/>
          <w:i/>
          <w:sz w:val="28"/>
          <w:szCs w:val="20"/>
          <w:lang w:val="uk-UA" w:eastAsia="ru-RU"/>
        </w:rPr>
        <w:t xml:space="preserve">        </w:t>
      </w:r>
    </w:p>
    <w:p w:rsidR="00D53A96" w:rsidRPr="003132E1" w:rsidRDefault="00D53A96" w:rsidP="003132E1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i/>
          <w:sz w:val="24"/>
          <w:szCs w:val="20"/>
          <w:lang w:val="uk-UA" w:eastAsia="ru-RU"/>
        </w:rPr>
        <w:t>Від</w:t>
      </w:r>
      <w:r>
        <w:rPr>
          <w:rFonts w:ascii="Bookman Old Style" w:hAnsi="Bookman Old Style"/>
          <w:i/>
          <w:sz w:val="24"/>
          <w:szCs w:val="20"/>
          <w:lang w:val="uk-UA" w:eastAsia="ru-RU"/>
        </w:rPr>
        <w:t xml:space="preserve"> “</w:t>
      </w:r>
      <w:smartTag w:uri="urn:schemas-microsoft-com:office:smarttags" w:element="metricconverter">
        <w:smartTagPr>
          <w:attr w:name="ProductID" w:val="21”"/>
        </w:smartTagPr>
        <w:r>
          <w:rPr>
            <w:rFonts w:ascii="Bookman Old Style" w:hAnsi="Bookman Old Style"/>
            <w:i/>
            <w:sz w:val="24"/>
            <w:szCs w:val="20"/>
            <w:lang w:val="uk-UA" w:eastAsia="ru-RU"/>
          </w:rPr>
          <w:t>21</w:t>
        </w:r>
        <w:r w:rsidRPr="003132E1">
          <w:rPr>
            <w:rFonts w:ascii="Bookman Old Style" w:hAnsi="Bookman Old Style"/>
            <w:i/>
            <w:sz w:val="24"/>
            <w:szCs w:val="20"/>
            <w:lang w:val="uk-UA" w:eastAsia="ru-RU"/>
          </w:rPr>
          <w:t>”</w:t>
        </w:r>
      </w:smartTag>
      <w:r>
        <w:rPr>
          <w:rFonts w:ascii="Bookman Old Style" w:hAnsi="Bookman Old Style"/>
          <w:i/>
          <w:sz w:val="24"/>
          <w:szCs w:val="20"/>
          <w:lang w:val="uk-UA" w:eastAsia="ru-RU"/>
        </w:rPr>
        <w:t xml:space="preserve"> грудня </w:t>
      </w:r>
      <w:r w:rsidRPr="003132E1">
        <w:rPr>
          <w:rFonts w:ascii="Times New Roman" w:hAnsi="Times New Roman"/>
          <w:i/>
          <w:sz w:val="28"/>
          <w:szCs w:val="28"/>
          <w:lang w:val="uk-UA" w:eastAsia="ru-RU"/>
        </w:rPr>
        <w:t xml:space="preserve">2017  року                         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             №502-р</w:t>
      </w:r>
    </w:p>
    <w:p w:rsidR="00D53A96" w:rsidRPr="003132E1" w:rsidRDefault="00D53A96" w:rsidP="003132E1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sz w:val="28"/>
          <w:szCs w:val="28"/>
          <w:lang w:val="uk-UA" w:eastAsia="ru-RU"/>
        </w:rPr>
      </w:pPr>
    </w:p>
    <w:p w:rsidR="00D53A96" w:rsidRPr="003132E1" w:rsidRDefault="00D53A96" w:rsidP="003132E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53A96" w:rsidRPr="003132E1" w:rsidRDefault="00D53A96" w:rsidP="003132E1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екскурсійні поїздки дітей </w:t>
      </w:r>
    </w:p>
    <w:p w:rsidR="00D53A96" w:rsidRPr="003132E1" w:rsidRDefault="00D53A96" w:rsidP="003132E1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b/>
          <w:sz w:val="28"/>
          <w:szCs w:val="28"/>
          <w:lang w:val="uk-UA" w:eastAsia="ru-RU"/>
        </w:rPr>
        <w:t>пільгових категорій до м. Вінниці</w:t>
      </w:r>
    </w:p>
    <w:p w:rsidR="00D53A96" w:rsidRPr="003132E1" w:rsidRDefault="00D53A96" w:rsidP="003132E1">
      <w:pPr>
        <w:spacing w:after="0" w:line="240" w:lineRule="auto"/>
        <w:ind w:firstLine="543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53A96" w:rsidRPr="003132E1" w:rsidRDefault="00D53A96" w:rsidP="00313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sz w:val="28"/>
          <w:szCs w:val="28"/>
          <w:lang w:val="uk-UA" w:eastAsia="ru-RU"/>
        </w:rPr>
        <w:t>На виконання пункту 4.1. «Міської комплексної програми підтримки сім’ї, дітей та молоді м. Хмільника на 2016-2018 роки» щодо проведення екскурсійних поїздок дітей пільгових категорій, керуючись ст. 42 Закону України «Про місцеве самоврядування в Україні» та Статуту територіальної громади м. Хмільника:</w:t>
      </w:r>
    </w:p>
    <w:p w:rsidR="00D53A96" w:rsidRPr="003132E1" w:rsidRDefault="00D53A96" w:rsidP="003132E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53A96" w:rsidRPr="003132E1" w:rsidRDefault="00D53A96" w:rsidP="003132E1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sz w:val="28"/>
          <w:szCs w:val="28"/>
          <w:lang w:val="uk-UA" w:eastAsia="ru-RU"/>
        </w:rPr>
        <w:t>Провести  екскурсійні новорічні поїздки 26 та 27 грудня 2017 року до м. Вінниці для дітей міста,</w:t>
      </w:r>
      <w:r w:rsidRPr="003132E1">
        <w:rPr>
          <w:rFonts w:ascii="Times New Roman" w:hAnsi="Times New Roman"/>
          <w:i/>
          <w:lang w:val="uk-UA" w:eastAsia="ru-RU"/>
        </w:rPr>
        <w:t xml:space="preserve"> </w:t>
      </w:r>
      <w:r w:rsidRPr="003132E1">
        <w:rPr>
          <w:rFonts w:ascii="Times New Roman" w:hAnsi="Times New Roman"/>
          <w:sz w:val="28"/>
          <w:szCs w:val="28"/>
          <w:lang w:val="uk-UA" w:eastAsia="ru-RU"/>
        </w:rPr>
        <w:t>які потребують особливої соціальної уваги та підтримки.</w:t>
      </w:r>
    </w:p>
    <w:p w:rsidR="00D53A96" w:rsidRPr="003132E1" w:rsidRDefault="00D53A96" w:rsidP="003132E1">
      <w:pPr>
        <w:keepNext/>
        <w:widowControl w:val="0"/>
        <w:shd w:val="clear" w:color="auto" w:fill="FFFFFF"/>
        <w:spacing w:after="0" w:line="240" w:lineRule="auto"/>
        <w:jc w:val="both"/>
        <w:outlineLvl w:val="5"/>
        <w:rPr>
          <w:rFonts w:ascii="Bookman Old Style" w:hAnsi="Bookman Old Style"/>
          <w:sz w:val="24"/>
          <w:szCs w:val="20"/>
          <w:lang w:val="uk-UA" w:eastAsia="ru-RU"/>
        </w:rPr>
      </w:pPr>
      <w:r w:rsidRPr="003132E1">
        <w:rPr>
          <w:rFonts w:ascii="Times New Roman" w:hAnsi="Times New Roman"/>
          <w:i/>
          <w:sz w:val="28"/>
          <w:szCs w:val="28"/>
          <w:lang w:val="uk-UA" w:eastAsia="ru-RU"/>
        </w:rPr>
        <w:t xml:space="preserve">  </w:t>
      </w:r>
      <w:r w:rsidRPr="003132E1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3132E1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</w:p>
    <w:p w:rsidR="00D53A96" w:rsidRPr="003132E1" w:rsidRDefault="00D53A96" w:rsidP="00313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sz w:val="28"/>
          <w:szCs w:val="28"/>
          <w:lang w:val="uk-UA" w:eastAsia="ru-RU"/>
        </w:rPr>
        <w:t>Затвердити  списки дітей та кошторис видатків для організації та проведення цих заходів.  ( Додаток 1,2,3)</w:t>
      </w:r>
    </w:p>
    <w:p w:rsidR="00D53A96" w:rsidRPr="003132E1" w:rsidRDefault="00D53A96" w:rsidP="00313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53A96" w:rsidRPr="003132E1" w:rsidRDefault="00D53A96" w:rsidP="003132E1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5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sz w:val="28"/>
          <w:szCs w:val="28"/>
          <w:lang w:val="uk-UA" w:eastAsia="ru-RU"/>
        </w:rPr>
        <w:t>Призначити супроводжуючими особами групи дітей міста: начальника відділу у  справах сім’ї та молоді міської ради  Дем’янюка П.І.</w:t>
      </w:r>
      <w:r w:rsidRPr="003132E1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головного спеціаліста відділу у справах сім’ї та молоді Надкерничного М.С.</w:t>
      </w:r>
    </w:p>
    <w:p w:rsidR="00D53A96" w:rsidRPr="003132E1" w:rsidRDefault="00D53A96" w:rsidP="003132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53A96" w:rsidRPr="003132E1" w:rsidRDefault="00D53A96" w:rsidP="00313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 Сташка А.В.</w:t>
      </w:r>
    </w:p>
    <w:p w:rsidR="00D53A96" w:rsidRPr="003132E1" w:rsidRDefault="00D53A96" w:rsidP="003132E1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D53A96" w:rsidRPr="003132E1" w:rsidRDefault="00D53A96" w:rsidP="003132E1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lang w:val="uk-UA" w:eastAsia="ru-RU"/>
        </w:rPr>
      </w:pPr>
    </w:p>
    <w:p w:rsidR="00D53A96" w:rsidRPr="003132E1" w:rsidRDefault="00D53A96" w:rsidP="00313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Редчик С.Б.</w:t>
      </w:r>
    </w:p>
    <w:p w:rsidR="00D53A96" w:rsidRPr="003132E1" w:rsidRDefault="00D53A96" w:rsidP="003132E1">
      <w:pPr>
        <w:spacing w:after="0" w:line="240" w:lineRule="auto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D53A96" w:rsidRPr="003132E1" w:rsidRDefault="00D53A96" w:rsidP="003132E1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i/>
          <w:sz w:val="28"/>
          <w:szCs w:val="28"/>
          <w:lang w:val="uk-UA" w:eastAsia="ru-RU"/>
        </w:rPr>
        <w:t xml:space="preserve"> А.В. Сташко</w:t>
      </w:r>
    </w:p>
    <w:p w:rsidR="00D53A96" w:rsidRPr="003132E1" w:rsidRDefault="00D53A96" w:rsidP="003132E1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i/>
          <w:sz w:val="28"/>
          <w:szCs w:val="28"/>
          <w:lang w:val="uk-UA" w:eastAsia="ru-RU"/>
        </w:rPr>
        <w:t xml:space="preserve">С.П. Маташ </w:t>
      </w:r>
    </w:p>
    <w:p w:rsidR="00D53A96" w:rsidRPr="003132E1" w:rsidRDefault="00D53A96" w:rsidP="003132E1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i/>
          <w:sz w:val="28"/>
          <w:szCs w:val="28"/>
          <w:lang w:val="uk-UA" w:eastAsia="ru-RU"/>
        </w:rPr>
        <w:t>М.С. Надкерничний</w:t>
      </w:r>
    </w:p>
    <w:p w:rsidR="00D53A96" w:rsidRPr="003132E1" w:rsidRDefault="00D53A96" w:rsidP="003132E1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i/>
          <w:sz w:val="28"/>
          <w:szCs w:val="28"/>
          <w:lang w:val="uk-UA" w:eastAsia="ru-RU"/>
        </w:rPr>
        <w:t>Н.А. Буликова</w:t>
      </w:r>
    </w:p>
    <w:p w:rsidR="00D53A96" w:rsidRPr="003132E1" w:rsidRDefault="00D53A96" w:rsidP="003132E1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D53A96" w:rsidRPr="003132E1" w:rsidRDefault="00D53A96" w:rsidP="003132E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3132E1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Додаток № 1</w:t>
      </w:r>
    </w:p>
    <w:p w:rsidR="00D53A96" w:rsidRPr="003132E1" w:rsidRDefault="00D53A96" w:rsidP="003132E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3132E1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розпорядження міського голови</w:t>
      </w:r>
    </w:p>
    <w:p w:rsidR="00D53A96" w:rsidRPr="003132E1" w:rsidRDefault="00D53A96" w:rsidP="003132E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3132E1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від «21» грудня </w:t>
      </w:r>
      <w:r w:rsidRPr="003132E1">
        <w:rPr>
          <w:rFonts w:ascii="Times New Roman" w:hAnsi="Times New Roman"/>
          <w:sz w:val="24"/>
          <w:szCs w:val="24"/>
          <w:lang w:val="uk-UA" w:eastAsia="ru-RU"/>
        </w:rPr>
        <w:t xml:space="preserve"> 2017р.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№502-р</w:t>
      </w:r>
    </w:p>
    <w:p w:rsidR="00D53A96" w:rsidRPr="003132E1" w:rsidRDefault="00D53A96" w:rsidP="003132E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3132E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D53A96" w:rsidRPr="003132E1" w:rsidRDefault="00D53A96" w:rsidP="003132E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53A96" w:rsidRPr="003132E1" w:rsidRDefault="00D53A96" w:rsidP="003132E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53A96" w:rsidRPr="003132E1" w:rsidRDefault="00D53A96" w:rsidP="003132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D53A96" w:rsidRPr="003132E1" w:rsidRDefault="00D53A96" w:rsidP="003132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53A96" w:rsidRPr="003132E1" w:rsidRDefault="00D53A96" w:rsidP="003132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sz w:val="28"/>
          <w:szCs w:val="28"/>
          <w:lang w:val="uk-UA" w:eastAsia="ru-RU"/>
        </w:rPr>
        <w:t>КОШТОРИС</w:t>
      </w:r>
    </w:p>
    <w:p w:rsidR="00D53A96" w:rsidRPr="003132E1" w:rsidRDefault="00D53A96" w:rsidP="003132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D53A96" w:rsidRPr="003132E1" w:rsidRDefault="00D53A96" w:rsidP="003132E1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sz w:val="28"/>
          <w:szCs w:val="28"/>
          <w:lang w:val="uk-UA" w:eastAsia="ru-RU"/>
        </w:rPr>
        <w:t xml:space="preserve">видатків  для організації та проведення екскурсійних поїздок </w:t>
      </w:r>
    </w:p>
    <w:p w:rsidR="00D53A96" w:rsidRPr="003132E1" w:rsidRDefault="00D53A96" w:rsidP="003132E1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hAnsi="Times New Roman"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sz w:val="28"/>
          <w:szCs w:val="28"/>
          <w:lang w:val="uk-UA" w:eastAsia="ru-RU"/>
        </w:rPr>
        <w:t>до м. Вінниці 26 та 27 грудня 2017 року</w:t>
      </w:r>
    </w:p>
    <w:p w:rsidR="00D53A96" w:rsidRPr="003132E1" w:rsidRDefault="00D53A96" w:rsidP="003132E1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D53A96" w:rsidRPr="003132E1" w:rsidRDefault="00D53A96" w:rsidP="003132E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53A96" w:rsidRPr="003132E1" w:rsidRDefault="00D53A96" w:rsidP="003132E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3300"/>
        <w:gridCol w:w="1913"/>
        <w:gridCol w:w="1905"/>
        <w:gridCol w:w="1898"/>
      </w:tblGrid>
      <w:tr w:rsidR="00D53A96" w:rsidRPr="0039716B" w:rsidTr="009B2169">
        <w:tc>
          <w:tcPr>
            <w:tcW w:w="534" w:type="dxa"/>
          </w:tcPr>
          <w:p w:rsidR="00D53A96" w:rsidRPr="003132E1" w:rsidRDefault="00D53A96" w:rsidP="00313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D53A96" w:rsidRPr="003132E1" w:rsidRDefault="00D53A96" w:rsidP="00313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28" w:type="dxa"/>
          </w:tcPr>
          <w:p w:rsidR="00D53A96" w:rsidRPr="003132E1" w:rsidRDefault="00D53A96" w:rsidP="00313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81" w:type="dxa"/>
          </w:tcPr>
          <w:p w:rsidR="00D53A96" w:rsidRPr="003132E1" w:rsidRDefault="00D53A96" w:rsidP="00313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81" w:type="dxa"/>
          </w:tcPr>
          <w:p w:rsidR="00D53A96" w:rsidRPr="003132E1" w:rsidRDefault="00D53A96" w:rsidP="00313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81" w:type="dxa"/>
          </w:tcPr>
          <w:p w:rsidR="00D53A96" w:rsidRPr="003132E1" w:rsidRDefault="00D53A96" w:rsidP="00313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D53A96" w:rsidRPr="0039716B" w:rsidTr="009B2169">
        <w:tc>
          <w:tcPr>
            <w:tcW w:w="534" w:type="dxa"/>
          </w:tcPr>
          <w:p w:rsidR="00D53A96" w:rsidRPr="003132E1" w:rsidRDefault="00D53A96" w:rsidP="00313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28" w:type="dxa"/>
          </w:tcPr>
          <w:p w:rsidR="00D53A96" w:rsidRPr="003132E1" w:rsidRDefault="00D53A96" w:rsidP="00313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Екскурсійна поїздка</w:t>
            </w:r>
          </w:p>
        </w:tc>
        <w:tc>
          <w:tcPr>
            <w:tcW w:w="1981" w:type="dxa"/>
          </w:tcPr>
          <w:p w:rsidR="00D53A96" w:rsidRPr="003132E1" w:rsidRDefault="00D53A96" w:rsidP="00313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hAnsi="Times New Roman"/>
                <w:sz w:val="28"/>
                <w:szCs w:val="28"/>
                <w:lang w:val="uk-UA" w:eastAsia="ru-RU"/>
              </w:rPr>
              <w:t>091103</w:t>
            </w:r>
          </w:p>
        </w:tc>
        <w:tc>
          <w:tcPr>
            <w:tcW w:w="1981" w:type="dxa"/>
          </w:tcPr>
          <w:p w:rsidR="00D53A96" w:rsidRPr="003132E1" w:rsidRDefault="00D53A96" w:rsidP="00313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2240</w:t>
            </w:r>
          </w:p>
        </w:tc>
        <w:tc>
          <w:tcPr>
            <w:tcW w:w="1981" w:type="dxa"/>
          </w:tcPr>
          <w:p w:rsidR="00D53A96" w:rsidRPr="003132E1" w:rsidRDefault="00D53A96" w:rsidP="00313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132E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6000 грн.</w:t>
            </w:r>
          </w:p>
        </w:tc>
      </w:tr>
    </w:tbl>
    <w:p w:rsidR="00D53A96" w:rsidRPr="003132E1" w:rsidRDefault="00D53A96" w:rsidP="003132E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53A96" w:rsidRPr="003132E1" w:rsidRDefault="00D53A96" w:rsidP="003132E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53A96" w:rsidRPr="003132E1" w:rsidRDefault="00D53A96" w:rsidP="003132E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53A96" w:rsidRPr="003132E1" w:rsidRDefault="00D53A96" w:rsidP="003132E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D53A96" w:rsidRPr="003132E1" w:rsidRDefault="00D53A96" w:rsidP="003132E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</w:p>
    <w:p w:rsidR="00D53A96" w:rsidRPr="003132E1" w:rsidRDefault="00D53A96" w:rsidP="003132E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53A96" w:rsidRPr="003132E1" w:rsidRDefault="00D53A96" w:rsidP="003132E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53A96" w:rsidRPr="003132E1" w:rsidRDefault="00D53A96" w:rsidP="003132E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53A96" w:rsidRPr="003132E1" w:rsidRDefault="00D53A96" w:rsidP="003132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132E1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Редчик С.Б.</w:t>
      </w:r>
    </w:p>
    <w:p w:rsidR="00D53A96" w:rsidRPr="003132E1" w:rsidRDefault="00D53A96" w:rsidP="003132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53A96" w:rsidRPr="003132E1" w:rsidRDefault="00D53A96" w:rsidP="003132E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53A96" w:rsidRPr="003132E1" w:rsidRDefault="00D53A96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D53A96" w:rsidRPr="003132E1" w:rsidSect="003132E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5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02F"/>
    <w:rsid w:val="00057E04"/>
    <w:rsid w:val="003132E1"/>
    <w:rsid w:val="0039716B"/>
    <w:rsid w:val="00627E64"/>
    <w:rsid w:val="009B2169"/>
    <w:rsid w:val="009C1740"/>
    <w:rsid w:val="00C53553"/>
    <w:rsid w:val="00D53A96"/>
    <w:rsid w:val="00F7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0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309</Words>
  <Characters>1766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User</cp:lastModifiedBy>
  <cp:revision>3</cp:revision>
  <dcterms:created xsi:type="dcterms:W3CDTF">2017-12-22T12:00:00Z</dcterms:created>
  <dcterms:modified xsi:type="dcterms:W3CDTF">2017-12-22T10:06:00Z</dcterms:modified>
</cp:coreProperties>
</file>