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1C" w:rsidRDefault="00EA1A1C" w:rsidP="000C6F37">
      <w:pPr>
        <w:rPr>
          <w:b/>
          <w:noProof/>
          <w:sz w:val="28"/>
          <w:szCs w:val="28"/>
          <w:lang w:val="uk-UA"/>
        </w:rPr>
      </w:pPr>
      <w:r w:rsidRPr="005F47D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10A92">
        <w:rPr>
          <w:b/>
          <w:noProof/>
          <w:sz w:val="28"/>
          <w:szCs w:val="28"/>
        </w:rPr>
        <w:pict>
          <v:shape id="Рисунок 1" o:spid="_x0000_i1026" type="#_x0000_t75" alt="GERB" style="width:31.5pt;height:43.5pt;visibility:visible">
            <v:imagedata r:id="rId6" o:title=""/>
          </v:shape>
        </w:pict>
      </w:r>
    </w:p>
    <w:p w:rsidR="00EA1A1C" w:rsidRDefault="00EA1A1C" w:rsidP="000C6F3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EA1A1C" w:rsidRDefault="00EA1A1C" w:rsidP="000C6F37">
      <w:pPr>
        <w:spacing w:after="0"/>
        <w:jc w:val="center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>ВІННИЦЬКОЇ ОБЛАСТІ</w:t>
      </w:r>
    </w:p>
    <w:p w:rsidR="00EA1A1C" w:rsidRDefault="00EA1A1C" w:rsidP="000C6F37">
      <w:pPr>
        <w:spacing w:after="0"/>
        <w:jc w:val="center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>МІСТО ХМІЛЬНИК</w:t>
      </w:r>
    </w:p>
    <w:p w:rsidR="00EA1A1C" w:rsidRDefault="00EA1A1C" w:rsidP="000C6F37">
      <w:pPr>
        <w:pStyle w:val="Heading1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EA1A1C" w:rsidRDefault="00EA1A1C" w:rsidP="000C6F3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МІСЬКОГО ГОЛОВИ</w:t>
      </w:r>
    </w:p>
    <w:p w:rsidR="00EA1A1C" w:rsidRDefault="00EA1A1C" w:rsidP="000C6F37">
      <w:pPr>
        <w:spacing w:after="0"/>
        <w:rPr>
          <w:rFonts w:ascii="Times New Roman" w:hAnsi="Times New Roman"/>
          <w:lang w:val="uk-UA"/>
        </w:rPr>
      </w:pPr>
    </w:p>
    <w:p w:rsidR="00EA1A1C" w:rsidRPr="000C6F37" w:rsidRDefault="00EA1A1C" w:rsidP="000C6F37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від “</w:t>
      </w:r>
      <w:smartTag w:uri="urn:schemas-microsoft-com:office:smarttags" w:element="metricconverter">
        <w:smartTagPr>
          <w:attr w:name="ProductID" w:val="26”"/>
        </w:smartTagPr>
        <w:r>
          <w:rPr>
            <w:rFonts w:ascii="Times New Roman" w:hAnsi="Times New Roman"/>
            <w:sz w:val="28"/>
            <w:lang w:val="uk-UA"/>
          </w:rPr>
          <w:t>26</w:t>
        </w:r>
        <w:r w:rsidRPr="000C6F37">
          <w:rPr>
            <w:rFonts w:ascii="Times New Roman" w:hAnsi="Times New Roman"/>
            <w:sz w:val="28"/>
            <w:lang w:val="uk-UA"/>
          </w:rPr>
          <w:t>”</w:t>
        </w:r>
      </w:smartTag>
      <w:r w:rsidRPr="000C6F37">
        <w:rPr>
          <w:rFonts w:ascii="Times New Roman" w:hAnsi="Times New Roman"/>
          <w:sz w:val="28"/>
          <w:lang w:val="uk-UA"/>
        </w:rPr>
        <w:t xml:space="preserve"> грудня 2017 р.                                 </w:t>
      </w:r>
      <w:r>
        <w:rPr>
          <w:rFonts w:ascii="Times New Roman" w:hAnsi="Times New Roman"/>
          <w:sz w:val="28"/>
          <w:lang w:val="uk-UA"/>
        </w:rPr>
        <w:t xml:space="preserve">      </w:t>
      </w:r>
      <w:r w:rsidRPr="000C6F37">
        <w:rPr>
          <w:rFonts w:ascii="Times New Roman" w:hAnsi="Times New Roman"/>
          <w:sz w:val="28"/>
          <w:lang w:val="uk-UA"/>
        </w:rPr>
        <w:t xml:space="preserve">      </w:t>
      </w:r>
      <w:r>
        <w:rPr>
          <w:rFonts w:ascii="Times New Roman" w:hAnsi="Times New Roman"/>
          <w:sz w:val="28"/>
          <w:lang w:val="uk-UA"/>
        </w:rPr>
        <w:t xml:space="preserve">                        №508-р</w:t>
      </w:r>
    </w:p>
    <w:p w:rsidR="00EA1A1C" w:rsidRDefault="00EA1A1C" w:rsidP="000C6F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A1A1C" w:rsidRPr="000C6F37" w:rsidRDefault="00EA1A1C" w:rsidP="000C6F37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0C6F37">
        <w:rPr>
          <w:rFonts w:ascii="Times New Roman" w:hAnsi="Times New Roman"/>
          <w:sz w:val="28"/>
          <w:szCs w:val="28"/>
          <w:lang w:val="uk-UA"/>
        </w:rPr>
        <w:t>Про внесення змін до розпорядження</w:t>
      </w:r>
    </w:p>
    <w:p w:rsidR="00EA1A1C" w:rsidRPr="000C6F37" w:rsidRDefault="00EA1A1C" w:rsidP="000C6F37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0C6F37">
        <w:rPr>
          <w:rFonts w:ascii="Times New Roman" w:hAnsi="Times New Roman"/>
          <w:sz w:val="28"/>
          <w:szCs w:val="28"/>
          <w:lang w:val="uk-UA"/>
        </w:rPr>
        <w:t xml:space="preserve">міського голови від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6F37">
        <w:rPr>
          <w:rFonts w:ascii="Times New Roman" w:hAnsi="Times New Roman"/>
          <w:sz w:val="28"/>
          <w:szCs w:val="28"/>
          <w:lang w:val="uk-UA"/>
        </w:rPr>
        <w:t>“</w:t>
      </w:r>
      <w:smartTag w:uri="urn:schemas-microsoft-com:office:smarttags" w:element="metricconverter">
        <w:smartTagPr>
          <w:attr w:name="ProductID" w:val="15”"/>
        </w:smartTagPr>
        <w:r w:rsidRPr="000C6F37">
          <w:rPr>
            <w:rFonts w:ascii="Times New Roman" w:hAnsi="Times New Roman"/>
            <w:sz w:val="28"/>
            <w:szCs w:val="28"/>
            <w:lang w:val="uk-UA"/>
          </w:rPr>
          <w:t>15”</w:t>
        </w:r>
      </w:smartTag>
      <w:r w:rsidRPr="000C6F37">
        <w:rPr>
          <w:rFonts w:ascii="Times New Roman" w:hAnsi="Times New Roman"/>
          <w:sz w:val="28"/>
          <w:szCs w:val="28"/>
          <w:lang w:val="uk-UA"/>
        </w:rPr>
        <w:t xml:space="preserve"> грудня 2017 р.                                                                                    № 492-р «Про підготовку і  проведення </w:t>
      </w:r>
    </w:p>
    <w:p w:rsidR="00EA1A1C" w:rsidRPr="000C6F37" w:rsidRDefault="00EA1A1C" w:rsidP="000C6F37">
      <w:pPr>
        <w:pStyle w:val="NoSpacing"/>
        <w:rPr>
          <w:lang w:val="uk-UA"/>
        </w:rPr>
      </w:pPr>
      <w:r w:rsidRPr="000C6F37">
        <w:rPr>
          <w:rFonts w:ascii="Times New Roman" w:hAnsi="Times New Roman"/>
          <w:sz w:val="28"/>
          <w:szCs w:val="28"/>
          <w:lang w:val="uk-UA"/>
        </w:rPr>
        <w:t>свят новорічно-різдвяного циклу  в м. Хмільнику</w:t>
      </w:r>
      <w:r w:rsidRPr="00A91D9B">
        <w:rPr>
          <w:lang w:val="uk-UA"/>
        </w:rPr>
        <w:t>»</w:t>
      </w:r>
    </w:p>
    <w:p w:rsidR="00EA1A1C" w:rsidRDefault="00EA1A1C" w:rsidP="000C6F3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A1A1C" w:rsidRDefault="00EA1A1C" w:rsidP="00BD2230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 зв</w:t>
      </w:r>
      <w:r w:rsidRPr="00B64402">
        <w:rPr>
          <w:rFonts w:ascii="Times New Roman" w:hAnsi="Times New Roman"/>
          <w:bCs/>
          <w:sz w:val="28"/>
          <w:szCs w:val="28"/>
          <w:lang w:val="uk-UA"/>
        </w:rPr>
        <w:t>’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язку із  необхідністю закупівлі контролерів для  підключення новорічної ілюмінації, керуючись ст. 42, 59  Закону України «Про місцеве самоврядування в Україні»: </w:t>
      </w:r>
    </w:p>
    <w:p w:rsidR="00EA1A1C" w:rsidRPr="00BD2230" w:rsidRDefault="00EA1A1C" w:rsidP="00BD2230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D2230">
        <w:rPr>
          <w:rFonts w:ascii="Times New Roman" w:hAnsi="Times New Roman"/>
          <w:bCs/>
          <w:sz w:val="28"/>
          <w:szCs w:val="28"/>
          <w:lang w:val="uk-UA"/>
        </w:rPr>
        <w:t xml:space="preserve">Внести наступні зміни до </w:t>
      </w:r>
      <w:r w:rsidRPr="00BD2230">
        <w:rPr>
          <w:rFonts w:ascii="Times New Roman" w:hAnsi="Times New Roman"/>
          <w:sz w:val="28"/>
          <w:szCs w:val="28"/>
          <w:lang w:val="uk-UA"/>
        </w:rPr>
        <w:t>кошторису витрат для проведення загальноміського новорічного свята, затвердженого розпорядженням міського голови від “</w:t>
      </w:r>
      <w:smartTag w:uri="urn:schemas-microsoft-com:office:smarttags" w:element="metricconverter">
        <w:smartTagPr>
          <w:attr w:name="ProductID" w:val="15”"/>
        </w:smartTagPr>
        <w:r w:rsidRPr="00BD2230">
          <w:rPr>
            <w:rFonts w:ascii="Times New Roman" w:hAnsi="Times New Roman"/>
            <w:sz w:val="28"/>
            <w:szCs w:val="28"/>
            <w:lang w:val="uk-UA"/>
          </w:rPr>
          <w:t>15”</w:t>
        </w:r>
      </w:smartTag>
      <w:r w:rsidRPr="00BD2230">
        <w:rPr>
          <w:rFonts w:ascii="Times New Roman" w:hAnsi="Times New Roman"/>
          <w:sz w:val="28"/>
          <w:szCs w:val="28"/>
          <w:lang w:val="uk-UA"/>
        </w:rPr>
        <w:t xml:space="preserve"> грудня 2017р.   № 492-р «Про підготовку і  проведення  свят новорічно різдвяного циклу  в м. Хмільнику</w:t>
      </w:r>
      <w:r w:rsidRPr="00BD2230">
        <w:rPr>
          <w:lang w:val="uk-UA"/>
        </w:rPr>
        <w:t xml:space="preserve">», </w:t>
      </w:r>
      <w:r w:rsidRPr="00BD2230">
        <w:rPr>
          <w:rFonts w:ascii="Times New Roman" w:hAnsi="Times New Roman"/>
          <w:sz w:val="28"/>
          <w:szCs w:val="28"/>
          <w:lang w:val="uk-UA"/>
        </w:rPr>
        <w:t>виклавши його в новій редакції (додається).</w:t>
      </w:r>
    </w:p>
    <w:p w:rsidR="00EA1A1C" w:rsidRPr="00BD2230" w:rsidRDefault="00EA1A1C" w:rsidP="00BD2230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2230">
        <w:rPr>
          <w:rFonts w:ascii="Times New Roman" w:hAnsi="Times New Roman"/>
          <w:sz w:val="28"/>
          <w:szCs w:val="28"/>
          <w:lang w:val="uk-UA"/>
        </w:rPr>
        <w:t xml:space="preserve">Визнати таким, що втратив  чинність кошторис витрат для проведення загальноміського новорічного свята в попередній редакції.  </w:t>
      </w:r>
    </w:p>
    <w:p w:rsidR="00EA1A1C" w:rsidRPr="00BD2230" w:rsidRDefault="00EA1A1C" w:rsidP="00BD2230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D2230">
        <w:rPr>
          <w:rFonts w:ascii="Times New Roman" w:hAnsi="Times New Roman"/>
          <w:bCs/>
          <w:sz w:val="28"/>
          <w:szCs w:val="28"/>
          <w:lang w:val="uk-UA"/>
        </w:rPr>
        <w:t xml:space="preserve">Контроль за виконанням цього розпорядження покласти на  заступника міського голови з питань діяльності виконавчих органів міської ради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D2230">
        <w:rPr>
          <w:rFonts w:ascii="Times New Roman" w:hAnsi="Times New Roman"/>
          <w:bCs/>
          <w:sz w:val="28"/>
          <w:szCs w:val="28"/>
          <w:lang w:val="uk-UA"/>
        </w:rPr>
        <w:t>А.В. Сташка.</w:t>
      </w:r>
    </w:p>
    <w:p w:rsidR="00EA1A1C" w:rsidRPr="000C6F37" w:rsidRDefault="00EA1A1C" w:rsidP="00BD2230">
      <w:pPr>
        <w:tabs>
          <w:tab w:val="left" w:pos="426"/>
        </w:tabs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1A1C" w:rsidRDefault="00EA1A1C" w:rsidP="000C6F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A1A1C" w:rsidRDefault="00EA1A1C" w:rsidP="000C6F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>Міський голова                                                             С.Б.Редчик</w:t>
      </w:r>
    </w:p>
    <w:p w:rsidR="00EA1A1C" w:rsidRDefault="00EA1A1C" w:rsidP="000C6F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A1A1C" w:rsidRDefault="00EA1A1C" w:rsidP="000C6F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A1A1C" w:rsidRPr="00BD2230" w:rsidRDefault="00EA1A1C" w:rsidP="00BD223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С. Маташ</w:t>
      </w:r>
    </w:p>
    <w:p w:rsidR="00EA1A1C" w:rsidRPr="00901A93" w:rsidRDefault="00EA1A1C" w:rsidP="00351C08">
      <w:pPr>
        <w:tabs>
          <w:tab w:val="left" w:pos="426"/>
        </w:tabs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 Сташко</w:t>
      </w:r>
      <w:r w:rsidRPr="006E0F6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EA1A1C" w:rsidRPr="00B87CC8" w:rsidRDefault="00EA1A1C" w:rsidP="00351C08">
      <w:pPr>
        <w:tabs>
          <w:tab w:val="left" w:pos="426"/>
        </w:tabs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  <w:lang w:val="uk-UA"/>
        </w:rPr>
      </w:pPr>
      <w:r w:rsidRPr="00B87CC8">
        <w:rPr>
          <w:rFonts w:ascii="Times New Roman" w:hAnsi="Times New Roman"/>
          <w:sz w:val="28"/>
          <w:szCs w:val="28"/>
          <w:lang w:val="uk-UA"/>
        </w:rPr>
        <w:t>О.Прокопович</w:t>
      </w:r>
    </w:p>
    <w:p w:rsidR="00EA1A1C" w:rsidRPr="00B87CC8" w:rsidRDefault="00EA1A1C" w:rsidP="00351C08">
      <w:pPr>
        <w:tabs>
          <w:tab w:val="left" w:pos="426"/>
        </w:tabs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М.Вовчок</w:t>
      </w:r>
    </w:p>
    <w:p w:rsidR="00EA1A1C" w:rsidRDefault="00EA1A1C" w:rsidP="00351C08">
      <w:pPr>
        <w:tabs>
          <w:tab w:val="left" w:pos="426"/>
        </w:tabs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Ю.Надкернична</w:t>
      </w:r>
    </w:p>
    <w:p w:rsidR="00EA1A1C" w:rsidRPr="00B87CC8" w:rsidRDefault="00EA1A1C" w:rsidP="00351C08">
      <w:pPr>
        <w:tabs>
          <w:tab w:val="left" w:pos="426"/>
        </w:tabs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  <w:lang w:val="uk-UA"/>
        </w:rPr>
      </w:pPr>
      <w:r w:rsidRPr="00B87CC8">
        <w:rPr>
          <w:rFonts w:ascii="Times New Roman" w:hAnsi="Times New Roman"/>
          <w:sz w:val="28"/>
          <w:szCs w:val="28"/>
          <w:lang w:val="uk-UA"/>
        </w:rPr>
        <w:t>Н.Буликова</w:t>
      </w:r>
    </w:p>
    <w:p w:rsidR="00EA1A1C" w:rsidRDefault="00EA1A1C" w:rsidP="000C6F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1A1C" w:rsidRDefault="00EA1A1C">
      <w:pPr>
        <w:rPr>
          <w:lang w:val="uk-UA"/>
        </w:rPr>
      </w:pPr>
    </w:p>
    <w:p w:rsidR="00EA1A1C" w:rsidRPr="00351C08" w:rsidRDefault="00EA1A1C" w:rsidP="00351C08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351C08">
        <w:rPr>
          <w:rFonts w:ascii="Times New Roman" w:hAnsi="Times New Roman"/>
          <w:sz w:val="28"/>
          <w:szCs w:val="28"/>
        </w:rPr>
        <w:t>ЗАТВЕРДЖЕНО</w:t>
      </w:r>
    </w:p>
    <w:p w:rsidR="00EA1A1C" w:rsidRPr="00351C08" w:rsidRDefault="00EA1A1C" w:rsidP="00351C08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351C08">
        <w:rPr>
          <w:rFonts w:ascii="Times New Roman" w:hAnsi="Times New Roman"/>
          <w:sz w:val="28"/>
          <w:szCs w:val="28"/>
        </w:rPr>
        <w:t>розпорядженням міського голови</w:t>
      </w:r>
    </w:p>
    <w:p w:rsidR="00EA1A1C" w:rsidRDefault="00EA1A1C" w:rsidP="00351C08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  <w:r w:rsidRPr="00351C08">
        <w:rPr>
          <w:rFonts w:ascii="Times New Roman" w:hAnsi="Times New Roman"/>
          <w:sz w:val="28"/>
          <w:szCs w:val="28"/>
        </w:rPr>
        <w:t>від «</w:t>
      </w:r>
      <w:r>
        <w:rPr>
          <w:rFonts w:ascii="Times New Roman" w:hAnsi="Times New Roman"/>
          <w:sz w:val="28"/>
          <w:szCs w:val="28"/>
          <w:lang w:val="uk-UA"/>
        </w:rPr>
        <w:t>26</w:t>
      </w:r>
      <w:r w:rsidRPr="00351C08">
        <w:rPr>
          <w:rFonts w:ascii="Times New Roman" w:hAnsi="Times New Roman"/>
          <w:sz w:val="28"/>
          <w:szCs w:val="28"/>
        </w:rPr>
        <w:t>» грудня 2017 р. №</w:t>
      </w:r>
      <w:r>
        <w:rPr>
          <w:rFonts w:ascii="Times New Roman" w:hAnsi="Times New Roman"/>
          <w:sz w:val="28"/>
          <w:szCs w:val="28"/>
          <w:lang w:val="uk-UA"/>
        </w:rPr>
        <w:t>508</w:t>
      </w:r>
      <w:r w:rsidRPr="00351C08">
        <w:rPr>
          <w:rFonts w:ascii="Times New Roman" w:hAnsi="Times New Roman"/>
          <w:sz w:val="28"/>
          <w:szCs w:val="28"/>
        </w:rPr>
        <w:t>-р</w:t>
      </w:r>
    </w:p>
    <w:p w:rsidR="00EA1A1C" w:rsidRPr="00351C08" w:rsidRDefault="00EA1A1C" w:rsidP="00351C08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A1A1C" w:rsidRPr="00351C08" w:rsidRDefault="00EA1A1C" w:rsidP="00351C0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51C08">
        <w:rPr>
          <w:rFonts w:ascii="Times New Roman" w:hAnsi="Times New Roman"/>
          <w:b/>
          <w:sz w:val="28"/>
          <w:szCs w:val="28"/>
        </w:rPr>
        <w:t>КОШТОРИС</w:t>
      </w:r>
    </w:p>
    <w:p w:rsidR="00EA1A1C" w:rsidRDefault="00EA1A1C" w:rsidP="00351C08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1C08">
        <w:rPr>
          <w:rFonts w:ascii="Times New Roman" w:hAnsi="Times New Roman"/>
          <w:b/>
          <w:sz w:val="28"/>
          <w:szCs w:val="28"/>
        </w:rPr>
        <w:t>витрат для проведення загальноміського новорічного свята</w:t>
      </w:r>
    </w:p>
    <w:p w:rsidR="00EA1A1C" w:rsidRPr="00351C08" w:rsidRDefault="00EA1A1C" w:rsidP="00351C08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900"/>
        <w:gridCol w:w="1253"/>
        <w:gridCol w:w="1626"/>
        <w:gridCol w:w="1507"/>
      </w:tblGrid>
      <w:tr w:rsidR="00EA1A1C" w:rsidRPr="00351C08" w:rsidTr="001E4A16">
        <w:trPr>
          <w:trHeight w:val="552"/>
        </w:trPr>
        <w:tc>
          <w:tcPr>
            <w:tcW w:w="568" w:type="dxa"/>
          </w:tcPr>
          <w:p w:rsidR="00EA1A1C" w:rsidRPr="00210A92" w:rsidRDefault="00EA1A1C" w:rsidP="00351C08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210A92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5300" w:type="dxa"/>
          </w:tcPr>
          <w:p w:rsidR="00EA1A1C" w:rsidRPr="00210A92" w:rsidRDefault="00EA1A1C" w:rsidP="00351C08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210A92">
              <w:rPr>
                <w:rFonts w:ascii="Times New Roman" w:hAnsi="Times New Roman"/>
                <w:b/>
                <w:sz w:val="28"/>
                <w:szCs w:val="28"/>
              </w:rPr>
              <w:t xml:space="preserve">Назва видатків </w:t>
            </w:r>
          </w:p>
        </w:tc>
        <w:tc>
          <w:tcPr>
            <w:tcW w:w="1260" w:type="dxa"/>
          </w:tcPr>
          <w:p w:rsidR="00EA1A1C" w:rsidRPr="00210A92" w:rsidRDefault="00EA1A1C" w:rsidP="00351C08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210A92">
              <w:rPr>
                <w:rFonts w:ascii="Times New Roman" w:hAnsi="Times New Roman"/>
                <w:b/>
                <w:sz w:val="28"/>
                <w:szCs w:val="28"/>
              </w:rPr>
              <w:t>КФКВ</w:t>
            </w:r>
          </w:p>
        </w:tc>
        <w:tc>
          <w:tcPr>
            <w:tcW w:w="1710" w:type="dxa"/>
          </w:tcPr>
          <w:p w:rsidR="00EA1A1C" w:rsidRPr="00210A92" w:rsidRDefault="00EA1A1C" w:rsidP="00351C08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210A92">
              <w:rPr>
                <w:rFonts w:ascii="Times New Roman" w:hAnsi="Times New Roman"/>
                <w:b/>
                <w:sz w:val="28"/>
                <w:szCs w:val="28"/>
              </w:rPr>
              <w:t>КЕКВ</w:t>
            </w:r>
          </w:p>
        </w:tc>
        <w:tc>
          <w:tcPr>
            <w:tcW w:w="1530" w:type="dxa"/>
          </w:tcPr>
          <w:p w:rsidR="00EA1A1C" w:rsidRPr="00210A92" w:rsidRDefault="00EA1A1C" w:rsidP="00351C08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210A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</w:t>
            </w:r>
            <w:r w:rsidRPr="00210A92">
              <w:rPr>
                <w:rFonts w:ascii="Times New Roman" w:hAnsi="Times New Roman"/>
                <w:b/>
                <w:sz w:val="28"/>
                <w:szCs w:val="28"/>
              </w:rPr>
              <w:t>ума</w:t>
            </w:r>
          </w:p>
        </w:tc>
      </w:tr>
      <w:tr w:rsidR="00EA1A1C" w:rsidRPr="00351C08" w:rsidTr="001E4A16">
        <w:trPr>
          <w:trHeight w:val="640"/>
        </w:trPr>
        <w:tc>
          <w:tcPr>
            <w:tcW w:w="568" w:type="dxa"/>
          </w:tcPr>
          <w:p w:rsidR="00EA1A1C" w:rsidRPr="00210A92" w:rsidRDefault="00EA1A1C" w:rsidP="00351C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10A9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00" w:type="dxa"/>
          </w:tcPr>
          <w:p w:rsidR="00EA1A1C" w:rsidRPr="00210A92" w:rsidRDefault="00EA1A1C" w:rsidP="00351C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10A92">
              <w:rPr>
                <w:rFonts w:ascii="Times New Roman" w:hAnsi="Times New Roman"/>
                <w:sz w:val="28"/>
                <w:szCs w:val="28"/>
              </w:rPr>
              <w:t xml:space="preserve">Придбання новорічних іграшок </w:t>
            </w:r>
          </w:p>
        </w:tc>
        <w:tc>
          <w:tcPr>
            <w:tcW w:w="1260" w:type="dxa"/>
          </w:tcPr>
          <w:p w:rsidR="00EA1A1C" w:rsidRPr="00210A92" w:rsidRDefault="00EA1A1C" w:rsidP="00BA09B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A92">
              <w:rPr>
                <w:rFonts w:ascii="Times New Roman" w:hAnsi="Times New Roman"/>
                <w:sz w:val="28"/>
                <w:szCs w:val="28"/>
                <w:lang w:val="uk-UA"/>
              </w:rPr>
              <w:t>0314200</w:t>
            </w:r>
          </w:p>
        </w:tc>
        <w:tc>
          <w:tcPr>
            <w:tcW w:w="1710" w:type="dxa"/>
          </w:tcPr>
          <w:p w:rsidR="00EA1A1C" w:rsidRPr="00210A92" w:rsidRDefault="00EA1A1C" w:rsidP="00351C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10A92">
              <w:rPr>
                <w:rFonts w:ascii="Times New Roman" w:hAnsi="Times New Roman"/>
                <w:sz w:val="28"/>
                <w:szCs w:val="28"/>
              </w:rPr>
              <w:t>2282</w:t>
            </w:r>
          </w:p>
        </w:tc>
        <w:tc>
          <w:tcPr>
            <w:tcW w:w="1530" w:type="dxa"/>
          </w:tcPr>
          <w:p w:rsidR="00EA1A1C" w:rsidRPr="00210A92" w:rsidRDefault="00EA1A1C" w:rsidP="00351C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10A92">
              <w:rPr>
                <w:rFonts w:ascii="Times New Roman" w:hAnsi="Times New Roman"/>
                <w:sz w:val="28"/>
                <w:szCs w:val="28"/>
              </w:rPr>
              <w:t>28 239,66</w:t>
            </w:r>
          </w:p>
        </w:tc>
      </w:tr>
      <w:tr w:rsidR="00EA1A1C" w:rsidRPr="00351C08" w:rsidTr="001E4A16">
        <w:trPr>
          <w:trHeight w:val="690"/>
        </w:trPr>
        <w:tc>
          <w:tcPr>
            <w:tcW w:w="568" w:type="dxa"/>
          </w:tcPr>
          <w:p w:rsidR="00EA1A1C" w:rsidRPr="00210A92" w:rsidRDefault="00EA1A1C" w:rsidP="00351C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10A9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00" w:type="dxa"/>
          </w:tcPr>
          <w:p w:rsidR="00EA1A1C" w:rsidRPr="00210A92" w:rsidRDefault="00EA1A1C" w:rsidP="00351C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10A92">
              <w:rPr>
                <w:rFonts w:ascii="Times New Roman" w:hAnsi="Times New Roman"/>
                <w:sz w:val="28"/>
                <w:szCs w:val="28"/>
              </w:rPr>
              <w:t>Придбання новорічної ілюмінації</w:t>
            </w:r>
          </w:p>
        </w:tc>
        <w:tc>
          <w:tcPr>
            <w:tcW w:w="1260" w:type="dxa"/>
          </w:tcPr>
          <w:p w:rsidR="00EA1A1C" w:rsidRPr="00210A92" w:rsidRDefault="00EA1A1C" w:rsidP="00351C08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A92">
              <w:rPr>
                <w:rFonts w:ascii="Times New Roman" w:hAnsi="Times New Roman"/>
                <w:sz w:val="28"/>
                <w:szCs w:val="28"/>
                <w:lang w:val="uk-UA"/>
              </w:rPr>
              <w:t>0314200</w:t>
            </w:r>
          </w:p>
          <w:p w:rsidR="00EA1A1C" w:rsidRPr="00210A92" w:rsidRDefault="00EA1A1C" w:rsidP="00351C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EA1A1C" w:rsidRPr="00210A92" w:rsidRDefault="00EA1A1C" w:rsidP="00351C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10A92">
              <w:rPr>
                <w:rFonts w:ascii="Times New Roman" w:hAnsi="Times New Roman"/>
                <w:sz w:val="28"/>
                <w:szCs w:val="28"/>
              </w:rPr>
              <w:t>2282</w:t>
            </w:r>
          </w:p>
        </w:tc>
        <w:tc>
          <w:tcPr>
            <w:tcW w:w="1530" w:type="dxa"/>
          </w:tcPr>
          <w:p w:rsidR="00EA1A1C" w:rsidRPr="00210A92" w:rsidRDefault="00EA1A1C" w:rsidP="00351C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10A92">
              <w:rPr>
                <w:rFonts w:ascii="Times New Roman" w:hAnsi="Times New Roman"/>
                <w:sz w:val="28"/>
                <w:szCs w:val="28"/>
              </w:rPr>
              <w:t>66 075</w:t>
            </w:r>
          </w:p>
        </w:tc>
      </w:tr>
      <w:tr w:rsidR="00EA1A1C" w:rsidRPr="00351C08" w:rsidTr="001E4A16">
        <w:trPr>
          <w:trHeight w:val="187"/>
        </w:trPr>
        <w:tc>
          <w:tcPr>
            <w:tcW w:w="568" w:type="dxa"/>
          </w:tcPr>
          <w:p w:rsidR="00EA1A1C" w:rsidRPr="00210A92" w:rsidRDefault="00EA1A1C" w:rsidP="00351C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10A9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00" w:type="dxa"/>
          </w:tcPr>
          <w:p w:rsidR="00EA1A1C" w:rsidRPr="00210A92" w:rsidRDefault="00EA1A1C" w:rsidP="00351C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10A92">
              <w:rPr>
                <w:rFonts w:ascii="Times New Roman" w:hAnsi="Times New Roman"/>
                <w:sz w:val="28"/>
                <w:szCs w:val="28"/>
              </w:rPr>
              <w:t>Придбання новорічних подарунків</w:t>
            </w:r>
          </w:p>
        </w:tc>
        <w:tc>
          <w:tcPr>
            <w:tcW w:w="1260" w:type="dxa"/>
          </w:tcPr>
          <w:p w:rsidR="00EA1A1C" w:rsidRPr="00210A92" w:rsidRDefault="00EA1A1C" w:rsidP="00351C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10A92">
              <w:rPr>
                <w:rFonts w:ascii="Times New Roman" w:hAnsi="Times New Roman"/>
                <w:sz w:val="28"/>
                <w:szCs w:val="28"/>
                <w:lang w:val="uk-UA"/>
              </w:rPr>
              <w:t>0314200</w:t>
            </w:r>
          </w:p>
        </w:tc>
        <w:tc>
          <w:tcPr>
            <w:tcW w:w="1710" w:type="dxa"/>
          </w:tcPr>
          <w:p w:rsidR="00EA1A1C" w:rsidRPr="00210A92" w:rsidRDefault="00EA1A1C" w:rsidP="00351C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10A92">
              <w:rPr>
                <w:rFonts w:ascii="Times New Roman" w:hAnsi="Times New Roman"/>
                <w:sz w:val="28"/>
                <w:szCs w:val="28"/>
              </w:rPr>
              <w:t>2282</w:t>
            </w:r>
          </w:p>
        </w:tc>
        <w:tc>
          <w:tcPr>
            <w:tcW w:w="1530" w:type="dxa"/>
          </w:tcPr>
          <w:p w:rsidR="00EA1A1C" w:rsidRPr="00210A92" w:rsidRDefault="00EA1A1C" w:rsidP="00351C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10A92">
              <w:rPr>
                <w:rFonts w:ascii="Times New Roman" w:hAnsi="Times New Roman"/>
                <w:sz w:val="28"/>
                <w:szCs w:val="28"/>
              </w:rPr>
              <w:t>2 400</w:t>
            </w:r>
          </w:p>
        </w:tc>
      </w:tr>
      <w:tr w:rsidR="00EA1A1C" w:rsidRPr="00351C08" w:rsidTr="001E4A16">
        <w:trPr>
          <w:trHeight w:val="639"/>
        </w:trPr>
        <w:tc>
          <w:tcPr>
            <w:tcW w:w="568" w:type="dxa"/>
          </w:tcPr>
          <w:p w:rsidR="00EA1A1C" w:rsidRPr="00210A92" w:rsidRDefault="00EA1A1C" w:rsidP="00351C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10A9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00" w:type="dxa"/>
          </w:tcPr>
          <w:p w:rsidR="00EA1A1C" w:rsidRPr="00210A92" w:rsidRDefault="00EA1A1C" w:rsidP="00351C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10A92">
              <w:rPr>
                <w:rFonts w:ascii="Times New Roman" w:hAnsi="Times New Roman"/>
                <w:sz w:val="28"/>
                <w:szCs w:val="28"/>
              </w:rPr>
              <w:t>Придбання кріплення для новорічної ілюмінації</w:t>
            </w:r>
          </w:p>
        </w:tc>
        <w:tc>
          <w:tcPr>
            <w:tcW w:w="1260" w:type="dxa"/>
          </w:tcPr>
          <w:p w:rsidR="00EA1A1C" w:rsidRPr="00210A92" w:rsidRDefault="00EA1A1C" w:rsidP="00351C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EA1A1C" w:rsidRPr="00210A92" w:rsidRDefault="00EA1A1C" w:rsidP="00351C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10A92">
              <w:rPr>
                <w:rFonts w:ascii="Times New Roman" w:hAnsi="Times New Roman"/>
                <w:sz w:val="28"/>
                <w:szCs w:val="28"/>
              </w:rPr>
              <w:t>2282</w:t>
            </w:r>
          </w:p>
        </w:tc>
        <w:tc>
          <w:tcPr>
            <w:tcW w:w="1530" w:type="dxa"/>
          </w:tcPr>
          <w:p w:rsidR="00EA1A1C" w:rsidRPr="00210A92" w:rsidRDefault="00EA1A1C" w:rsidP="00351C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10A92">
              <w:rPr>
                <w:rFonts w:ascii="Times New Roman" w:hAnsi="Times New Roman"/>
                <w:sz w:val="28"/>
                <w:szCs w:val="28"/>
              </w:rPr>
              <w:t>8 350</w:t>
            </w:r>
          </w:p>
        </w:tc>
      </w:tr>
      <w:tr w:rsidR="00EA1A1C" w:rsidRPr="00351C08" w:rsidTr="00351C08">
        <w:trPr>
          <w:trHeight w:val="1301"/>
        </w:trPr>
        <w:tc>
          <w:tcPr>
            <w:tcW w:w="568" w:type="dxa"/>
          </w:tcPr>
          <w:p w:rsidR="00EA1A1C" w:rsidRPr="00210A92" w:rsidRDefault="00EA1A1C" w:rsidP="00351C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10A9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00" w:type="dxa"/>
          </w:tcPr>
          <w:p w:rsidR="00EA1A1C" w:rsidRPr="00210A92" w:rsidRDefault="00EA1A1C" w:rsidP="00351C08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A92">
              <w:rPr>
                <w:rFonts w:ascii="Times New Roman" w:hAnsi="Times New Roman"/>
                <w:sz w:val="28"/>
                <w:szCs w:val="28"/>
              </w:rPr>
              <w:t xml:space="preserve">Прикрашання головної новорічної ялинки міста, вулиць міста новорічною ілюмінацією. </w:t>
            </w:r>
          </w:p>
          <w:p w:rsidR="00EA1A1C" w:rsidRPr="00210A92" w:rsidRDefault="00EA1A1C" w:rsidP="00351C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10A92">
              <w:rPr>
                <w:rFonts w:ascii="Times New Roman" w:hAnsi="Times New Roman"/>
                <w:sz w:val="28"/>
                <w:szCs w:val="28"/>
              </w:rPr>
              <w:t>Охорона ялинки. Транспортні витрати.</w:t>
            </w:r>
          </w:p>
        </w:tc>
        <w:tc>
          <w:tcPr>
            <w:tcW w:w="1260" w:type="dxa"/>
          </w:tcPr>
          <w:p w:rsidR="00EA1A1C" w:rsidRPr="00210A92" w:rsidRDefault="00EA1A1C" w:rsidP="00BA09B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10A92">
              <w:rPr>
                <w:rFonts w:ascii="Times New Roman" w:hAnsi="Times New Roman"/>
                <w:sz w:val="28"/>
                <w:szCs w:val="28"/>
                <w:lang w:val="uk-UA"/>
              </w:rPr>
              <w:t>0314200</w:t>
            </w:r>
          </w:p>
        </w:tc>
        <w:tc>
          <w:tcPr>
            <w:tcW w:w="1710" w:type="dxa"/>
          </w:tcPr>
          <w:p w:rsidR="00EA1A1C" w:rsidRPr="00210A92" w:rsidRDefault="00EA1A1C" w:rsidP="00351C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10A92">
              <w:rPr>
                <w:rFonts w:ascii="Times New Roman" w:hAnsi="Times New Roman"/>
                <w:sz w:val="28"/>
                <w:szCs w:val="28"/>
              </w:rPr>
              <w:t>2282</w:t>
            </w:r>
          </w:p>
        </w:tc>
        <w:tc>
          <w:tcPr>
            <w:tcW w:w="1530" w:type="dxa"/>
          </w:tcPr>
          <w:p w:rsidR="00EA1A1C" w:rsidRPr="00210A92" w:rsidRDefault="00EA1A1C" w:rsidP="00351C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10A92">
              <w:rPr>
                <w:rFonts w:ascii="Times New Roman" w:hAnsi="Times New Roman"/>
                <w:sz w:val="28"/>
                <w:szCs w:val="28"/>
              </w:rPr>
              <w:t>9 973,29</w:t>
            </w:r>
          </w:p>
        </w:tc>
      </w:tr>
      <w:tr w:rsidR="00EA1A1C" w:rsidRPr="00351C08" w:rsidTr="001E4A16">
        <w:trPr>
          <w:trHeight w:val="617"/>
        </w:trPr>
        <w:tc>
          <w:tcPr>
            <w:tcW w:w="568" w:type="dxa"/>
          </w:tcPr>
          <w:p w:rsidR="00EA1A1C" w:rsidRPr="00210A92" w:rsidRDefault="00EA1A1C" w:rsidP="00351C08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A92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300" w:type="dxa"/>
          </w:tcPr>
          <w:p w:rsidR="00EA1A1C" w:rsidRPr="00210A92" w:rsidRDefault="00EA1A1C" w:rsidP="00351C08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A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контролерів </w:t>
            </w:r>
          </w:p>
        </w:tc>
        <w:tc>
          <w:tcPr>
            <w:tcW w:w="1260" w:type="dxa"/>
          </w:tcPr>
          <w:p w:rsidR="00EA1A1C" w:rsidRPr="00210A92" w:rsidRDefault="00EA1A1C" w:rsidP="00351C08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A92">
              <w:rPr>
                <w:rFonts w:ascii="Times New Roman" w:hAnsi="Times New Roman"/>
                <w:sz w:val="28"/>
                <w:szCs w:val="28"/>
                <w:lang w:val="uk-UA"/>
              </w:rPr>
              <w:t>0314200</w:t>
            </w:r>
            <w:bookmarkStart w:id="0" w:name="_GoBack"/>
            <w:bookmarkEnd w:id="0"/>
          </w:p>
        </w:tc>
        <w:tc>
          <w:tcPr>
            <w:tcW w:w="1710" w:type="dxa"/>
          </w:tcPr>
          <w:p w:rsidR="00EA1A1C" w:rsidRPr="00210A92" w:rsidRDefault="00EA1A1C" w:rsidP="00351C08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A92">
              <w:rPr>
                <w:rFonts w:ascii="Times New Roman" w:hAnsi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1530" w:type="dxa"/>
          </w:tcPr>
          <w:p w:rsidR="00EA1A1C" w:rsidRPr="00210A92" w:rsidRDefault="00EA1A1C" w:rsidP="00351C08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A92">
              <w:rPr>
                <w:rFonts w:ascii="Times New Roman" w:hAnsi="Times New Roman"/>
                <w:sz w:val="28"/>
                <w:szCs w:val="28"/>
                <w:lang w:val="uk-UA"/>
              </w:rPr>
              <w:t>5 475</w:t>
            </w:r>
          </w:p>
        </w:tc>
      </w:tr>
      <w:tr w:rsidR="00EA1A1C" w:rsidRPr="00351C08" w:rsidTr="001E4A16">
        <w:trPr>
          <w:trHeight w:val="280"/>
        </w:trPr>
        <w:tc>
          <w:tcPr>
            <w:tcW w:w="568" w:type="dxa"/>
          </w:tcPr>
          <w:p w:rsidR="00EA1A1C" w:rsidRPr="00210A92" w:rsidRDefault="00EA1A1C" w:rsidP="00351C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EA1A1C" w:rsidRPr="00210A92" w:rsidRDefault="00EA1A1C" w:rsidP="00351C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A1A1C" w:rsidRPr="00210A92" w:rsidRDefault="00EA1A1C" w:rsidP="00351C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EA1A1C" w:rsidRPr="00210A92" w:rsidRDefault="00EA1A1C" w:rsidP="00351C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EA1A1C" w:rsidRPr="00210A92" w:rsidRDefault="00EA1A1C" w:rsidP="00351C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10A92">
              <w:rPr>
                <w:rFonts w:ascii="Times New Roman" w:hAnsi="Times New Roman"/>
                <w:sz w:val="28"/>
                <w:szCs w:val="28"/>
                <w:lang w:val="uk-UA"/>
              </w:rPr>
              <w:t>120 512</w:t>
            </w:r>
            <w:r w:rsidRPr="00210A92">
              <w:rPr>
                <w:rFonts w:ascii="Times New Roman" w:hAnsi="Times New Roman"/>
                <w:sz w:val="28"/>
                <w:szCs w:val="28"/>
              </w:rPr>
              <w:t>,95</w:t>
            </w:r>
          </w:p>
        </w:tc>
      </w:tr>
    </w:tbl>
    <w:p w:rsidR="00EA1A1C" w:rsidRPr="00351C08" w:rsidRDefault="00EA1A1C" w:rsidP="00351C08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EA1A1C" w:rsidRDefault="00EA1A1C" w:rsidP="00351C08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</w:p>
    <w:p w:rsidR="00EA1A1C" w:rsidRDefault="00EA1A1C" w:rsidP="00351C08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</w:p>
    <w:p w:rsidR="00EA1A1C" w:rsidRPr="00351C08" w:rsidRDefault="00EA1A1C" w:rsidP="00351C08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</w:p>
    <w:p w:rsidR="00EA1A1C" w:rsidRPr="00351C08" w:rsidRDefault="00EA1A1C" w:rsidP="00351C08">
      <w:pPr>
        <w:pStyle w:val="NoSpacing"/>
        <w:rPr>
          <w:rFonts w:ascii="Times New Roman" w:hAnsi="Times New Roman"/>
          <w:b/>
          <w:sz w:val="28"/>
          <w:szCs w:val="28"/>
        </w:rPr>
      </w:pPr>
      <w:r w:rsidRPr="00351C08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                       С.Б. Редчик</w:t>
      </w:r>
    </w:p>
    <w:p w:rsidR="00EA1A1C" w:rsidRPr="0051261D" w:rsidRDefault="00EA1A1C" w:rsidP="00351C08">
      <w:pPr>
        <w:jc w:val="both"/>
        <w:rPr>
          <w:rFonts w:ascii="Times New Roman" w:hAnsi="Times New Roman"/>
          <w:sz w:val="28"/>
          <w:szCs w:val="28"/>
        </w:rPr>
      </w:pPr>
    </w:p>
    <w:p w:rsidR="00EA1A1C" w:rsidRPr="0051261D" w:rsidRDefault="00EA1A1C" w:rsidP="00351C08">
      <w:pPr>
        <w:jc w:val="both"/>
        <w:rPr>
          <w:rFonts w:ascii="Times New Roman" w:hAnsi="Times New Roman"/>
          <w:sz w:val="28"/>
          <w:szCs w:val="28"/>
        </w:rPr>
      </w:pPr>
    </w:p>
    <w:p w:rsidR="00EA1A1C" w:rsidRPr="00351C08" w:rsidRDefault="00EA1A1C">
      <w:pPr>
        <w:rPr>
          <w:lang w:val="uk-UA"/>
        </w:rPr>
      </w:pPr>
    </w:p>
    <w:sectPr w:rsidR="00EA1A1C" w:rsidRPr="00351C08" w:rsidSect="00A91D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E8A"/>
    <w:multiLevelType w:val="multilevel"/>
    <w:tmpl w:val="C6A6508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07347E76"/>
    <w:multiLevelType w:val="multilevel"/>
    <w:tmpl w:val="864C8BD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65D857B0"/>
    <w:multiLevelType w:val="hybridMultilevel"/>
    <w:tmpl w:val="96A26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582065"/>
    <w:multiLevelType w:val="hybridMultilevel"/>
    <w:tmpl w:val="00EA6D5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B3B"/>
    <w:rsid w:val="000C6F37"/>
    <w:rsid w:val="001E4A16"/>
    <w:rsid w:val="00210A92"/>
    <w:rsid w:val="002C65D7"/>
    <w:rsid w:val="00351C08"/>
    <w:rsid w:val="0051261D"/>
    <w:rsid w:val="005F47D9"/>
    <w:rsid w:val="00673FF8"/>
    <w:rsid w:val="006E0F68"/>
    <w:rsid w:val="006F5984"/>
    <w:rsid w:val="00901A93"/>
    <w:rsid w:val="009153DD"/>
    <w:rsid w:val="00A91D9B"/>
    <w:rsid w:val="00B46B3B"/>
    <w:rsid w:val="00B64402"/>
    <w:rsid w:val="00B87CC8"/>
    <w:rsid w:val="00BA09B2"/>
    <w:rsid w:val="00BD2230"/>
    <w:rsid w:val="00C97905"/>
    <w:rsid w:val="00DB6241"/>
    <w:rsid w:val="00E37624"/>
    <w:rsid w:val="00EA1A1C"/>
    <w:rsid w:val="00F2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37"/>
    <w:pPr>
      <w:spacing w:after="200" w:line="276" w:lineRule="auto"/>
    </w:pPr>
    <w:rPr>
      <w:rFonts w:ascii="Calibri" w:eastAsia="Times New Roman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6F3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pacing w:val="20"/>
      <w:sz w:val="32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F37"/>
    <w:rPr>
      <w:rFonts w:ascii="Times New Roman" w:hAnsi="Times New Roman" w:cs="Times New Roman"/>
      <w:b/>
      <w:bCs/>
      <w:spacing w:val="20"/>
      <w:sz w:val="24"/>
      <w:szCs w:val="24"/>
      <w:lang w:val="uk-UA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9153DD"/>
    <w:pPr>
      <w:pBdr>
        <w:bottom w:val="single" w:sz="8" w:space="4" w:color="4F81BD"/>
      </w:pBdr>
      <w:spacing w:after="300" w:line="240" w:lineRule="auto"/>
      <w:contextualSpacing/>
    </w:pPr>
    <w:rPr>
      <w:rFonts w:ascii="Franklin Gothic Book" w:hAnsi="Franklin Gothic Book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153DD"/>
    <w:rPr>
      <w:rFonts w:ascii="Franklin Gothic Book" w:hAnsi="Franklin Gothic Book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9153DD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C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6F3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C6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310</Words>
  <Characters>1769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2017-12-26T10:54:00Z</cp:lastPrinted>
  <dcterms:created xsi:type="dcterms:W3CDTF">2017-12-26T09:04:00Z</dcterms:created>
  <dcterms:modified xsi:type="dcterms:W3CDTF">2017-12-26T12:53:00Z</dcterms:modified>
</cp:coreProperties>
</file>