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E1" w:rsidRDefault="008719E1" w:rsidP="005E2055">
      <w:pPr>
        <w:spacing w:before="100" w:beforeAutospacing="1" w:after="100" w:afterAutospacing="1" w:line="240" w:lineRule="auto"/>
        <w:ind w:firstLine="300"/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</w:pPr>
    </w:p>
    <w:p w:rsidR="008719E1" w:rsidRPr="000A6736" w:rsidRDefault="008719E1" w:rsidP="006D469D">
      <w:pPr>
        <w:rPr>
          <w:b/>
          <w:bCs/>
          <w:noProof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5pt;height:54pt;visibility:visible">
            <v:imagedata r:id="rId4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 w:rsidRPr="00CA7765">
        <w:rPr>
          <w:b/>
          <w:noProof/>
          <w:sz w:val="28"/>
          <w:szCs w:val="28"/>
          <w:lang w:eastAsia="ru-RU"/>
        </w:rPr>
        <w:pict>
          <v:shape id="Рисунок 3" o:spid="_x0000_i1026" type="#_x0000_t75" alt="GERB" style="width:32.25pt;height:42.75pt;visibility:visible">
            <v:imagedata r:id="rId5" o:title=""/>
          </v:shape>
        </w:pict>
      </w:r>
    </w:p>
    <w:p w:rsidR="008719E1" w:rsidRPr="006D469D" w:rsidRDefault="008719E1" w:rsidP="006D469D">
      <w:pPr>
        <w:pStyle w:val="Caption"/>
        <w:jc w:val="center"/>
        <w:rPr>
          <w:b/>
          <w:bCs/>
          <w:sz w:val="28"/>
        </w:rPr>
      </w:pPr>
      <w:r w:rsidRPr="006D469D">
        <w:rPr>
          <w:b/>
          <w:bCs/>
          <w:sz w:val="28"/>
        </w:rPr>
        <w:t>УКРАЇНА</w:t>
      </w:r>
    </w:p>
    <w:p w:rsidR="008719E1" w:rsidRPr="006D469D" w:rsidRDefault="008719E1" w:rsidP="006D469D">
      <w:pPr>
        <w:jc w:val="center"/>
        <w:rPr>
          <w:rFonts w:ascii="Times New Roman" w:hAnsi="Times New Roman"/>
          <w:b/>
          <w:bCs/>
          <w:lang w:val="uk-UA"/>
        </w:rPr>
      </w:pPr>
      <w:r w:rsidRPr="006D469D">
        <w:rPr>
          <w:rFonts w:ascii="Times New Roman" w:hAnsi="Times New Roman"/>
          <w:b/>
          <w:bCs/>
          <w:lang w:val="uk-UA"/>
        </w:rPr>
        <w:t>ХМІЛЬНИЦЬКА МІСЬКА РАДА</w:t>
      </w:r>
    </w:p>
    <w:p w:rsidR="008719E1" w:rsidRPr="006D469D" w:rsidRDefault="008719E1" w:rsidP="006D469D">
      <w:pPr>
        <w:jc w:val="center"/>
        <w:rPr>
          <w:rFonts w:ascii="Times New Roman" w:hAnsi="Times New Roman"/>
          <w:b/>
          <w:bCs/>
          <w:lang w:val="uk-UA"/>
        </w:rPr>
      </w:pPr>
      <w:r w:rsidRPr="006D469D">
        <w:rPr>
          <w:rFonts w:ascii="Times New Roman" w:hAnsi="Times New Roman"/>
          <w:b/>
          <w:bCs/>
          <w:lang w:val="uk-UA"/>
        </w:rPr>
        <w:t>ВІННИЦЬКОЇ ОБЛАСТІ</w:t>
      </w:r>
    </w:p>
    <w:p w:rsidR="008719E1" w:rsidRPr="006D469D" w:rsidRDefault="008719E1" w:rsidP="006D469D">
      <w:pPr>
        <w:pStyle w:val="Heading5"/>
        <w:ind w:left="1416"/>
        <w:jc w:val="both"/>
        <w:rPr>
          <w:i w:val="0"/>
          <w:sz w:val="32"/>
        </w:rPr>
      </w:pPr>
      <w:r w:rsidRPr="006D469D">
        <w:rPr>
          <w:i w:val="0"/>
          <w:color w:val="003300"/>
          <w:sz w:val="32"/>
        </w:rPr>
        <w:t xml:space="preserve">                   </w:t>
      </w:r>
      <w:r w:rsidRPr="006D469D">
        <w:rPr>
          <w:i w:val="0"/>
          <w:sz w:val="32"/>
        </w:rPr>
        <w:t>Р О З П О Р Я Д Ж Е Н</w:t>
      </w:r>
      <w:r w:rsidRPr="006D469D">
        <w:rPr>
          <w:i w:val="0"/>
          <w:sz w:val="32"/>
          <w:lang w:val="uk-UA"/>
        </w:rPr>
        <w:t xml:space="preserve"> Н</w:t>
      </w:r>
      <w:r w:rsidRPr="006D469D">
        <w:rPr>
          <w:i w:val="0"/>
          <w:sz w:val="32"/>
        </w:rPr>
        <w:t xml:space="preserve"> Я</w:t>
      </w:r>
    </w:p>
    <w:p w:rsidR="008719E1" w:rsidRPr="006D469D" w:rsidRDefault="008719E1" w:rsidP="006D469D">
      <w:pPr>
        <w:shd w:val="clear" w:color="auto" w:fill="FFFFFF"/>
        <w:tabs>
          <w:tab w:val="left" w:leader="underscore" w:pos="2808"/>
        </w:tabs>
        <w:spacing w:before="168"/>
        <w:ind w:left="1915"/>
        <w:rPr>
          <w:rFonts w:ascii="Times New Roman" w:hAnsi="Times New Roman"/>
          <w:b/>
          <w:bCs/>
          <w:sz w:val="32"/>
          <w:lang w:val="uk-UA"/>
        </w:rPr>
      </w:pPr>
      <w:r w:rsidRPr="006D469D">
        <w:rPr>
          <w:rFonts w:ascii="Times New Roman" w:hAnsi="Times New Roman"/>
          <w:b/>
          <w:bCs/>
          <w:sz w:val="32"/>
          <w:lang w:val="uk-UA"/>
        </w:rPr>
        <w:t xml:space="preserve">               МІСЬКОГО  ГОЛОВИ</w:t>
      </w:r>
    </w:p>
    <w:p w:rsidR="008719E1" w:rsidRPr="009409C0" w:rsidRDefault="008719E1" w:rsidP="006D469D">
      <w:pPr>
        <w:shd w:val="clear" w:color="auto" w:fill="FFFFFF"/>
        <w:tabs>
          <w:tab w:val="left" w:leader="underscore" w:pos="2808"/>
        </w:tabs>
        <w:spacing w:before="168"/>
        <w:ind w:left="1915"/>
        <w:rPr>
          <w:sz w:val="32"/>
          <w:szCs w:val="32"/>
          <w:lang w:val="uk-UA"/>
        </w:rPr>
      </w:pPr>
    </w:p>
    <w:p w:rsidR="008719E1" w:rsidRPr="00697BE1" w:rsidRDefault="008719E1" w:rsidP="006D469D">
      <w:pPr>
        <w:shd w:val="clear" w:color="auto" w:fill="FFFFFF"/>
        <w:tabs>
          <w:tab w:val="left" w:leader="underscore" w:pos="2808"/>
        </w:tabs>
        <w:spacing w:before="168"/>
        <w:rPr>
          <w:color w:val="000000"/>
          <w:spacing w:val="-4"/>
          <w:sz w:val="26"/>
          <w:szCs w:val="26"/>
          <w:lang w:val="uk-UA"/>
        </w:rPr>
      </w:pPr>
      <w:r w:rsidRPr="00697BE1">
        <w:rPr>
          <w:sz w:val="26"/>
          <w:szCs w:val="26"/>
          <w:lang w:val="uk-UA"/>
        </w:rPr>
        <w:t>«</w:t>
      </w:r>
      <w:r>
        <w:rPr>
          <w:sz w:val="26"/>
          <w:szCs w:val="26"/>
          <w:lang w:val="uk-UA"/>
        </w:rPr>
        <w:t>10</w:t>
      </w:r>
      <w:r w:rsidRPr="00697BE1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січня 2018 р.</w:t>
      </w:r>
      <w:r w:rsidRPr="00697BE1">
        <w:rPr>
          <w:color w:val="000000"/>
          <w:spacing w:val="-4"/>
          <w:sz w:val="26"/>
          <w:szCs w:val="26"/>
          <w:lang w:val="uk-UA"/>
        </w:rPr>
        <w:t xml:space="preserve">                                                                                       №</w:t>
      </w:r>
      <w:r>
        <w:rPr>
          <w:color w:val="000000"/>
          <w:spacing w:val="-4"/>
          <w:sz w:val="26"/>
          <w:szCs w:val="26"/>
          <w:lang w:val="uk-UA"/>
        </w:rPr>
        <w:t>04-р</w:t>
      </w:r>
      <w:r w:rsidRPr="00697BE1">
        <w:rPr>
          <w:color w:val="000000"/>
          <w:spacing w:val="-4"/>
          <w:sz w:val="26"/>
          <w:szCs w:val="26"/>
          <w:u w:val="single"/>
          <w:lang w:val="uk-UA"/>
        </w:rPr>
        <w:t xml:space="preserve">   </w:t>
      </w:r>
    </w:p>
    <w:p w:rsidR="008719E1" w:rsidRDefault="008719E1" w:rsidP="005E2055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719E1" w:rsidRDefault="008719E1" w:rsidP="00CB7FAF">
      <w:pPr>
        <w:spacing w:before="100" w:beforeAutospacing="1" w:after="100" w:afterAutospacing="1" w:line="240" w:lineRule="auto"/>
        <w:ind w:firstLine="300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DB52D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П</w:t>
      </w:r>
      <w:r w:rsidRPr="00DB52D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ро </w:t>
      </w:r>
      <w:r w:rsidRPr="00DB52D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впровадження системи м</w:t>
      </w:r>
      <w:r w:rsidRPr="00DB52D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оніторинг</w:t>
      </w:r>
      <w:r w:rsidRPr="00DB52D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у</w:t>
      </w:r>
    </w:p>
    <w:p w:rsidR="008719E1" w:rsidRDefault="008719E1" w:rsidP="00CB7FAF">
      <w:pPr>
        <w:spacing w:before="100" w:beforeAutospacing="1" w:after="100" w:afterAutospacing="1" w:line="240" w:lineRule="auto"/>
        <w:ind w:firstLine="300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DB52D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споживання </w:t>
      </w:r>
      <w:r w:rsidRPr="00DB52D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енергоносіїв</w:t>
      </w:r>
      <w:r w:rsidRPr="00DB52D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в бюджетних установах</w:t>
      </w:r>
    </w:p>
    <w:p w:rsidR="008719E1" w:rsidRDefault="008719E1" w:rsidP="00CB7FAF">
      <w:pPr>
        <w:spacing w:before="100" w:beforeAutospacing="1" w:after="100" w:afterAutospacing="1" w:line="240" w:lineRule="auto"/>
        <w:ind w:firstLine="300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та комунальних підприємствах міста</w:t>
      </w:r>
    </w:p>
    <w:p w:rsidR="008719E1" w:rsidRPr="00DB52DC" w:rsidRDefault="008719E1" w:rsidP="00CB7FAF">
      <w:pPr>
        <w:spacing w:before="100" w:beforeAutospacing="1" w:after="100" w:afterAutospacing="1" w:line="240" w:lineRule="auto"/>
        <w:ind w:firstLine="300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DB52D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</w:p>
    <w:p w:rsidR="008719E1" w:rsidRPr="00CB7FAF" w:rsidRDefault="008719E1" w:rsidP="005E2055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7FAF">
        <w:rPr>
          <w:rFonts w:ascii="Times New Roman" w:hAnsi="Times New Roman"/>
          <w:sz w:val="28"/>
          <w:szCs w:val="28"/>
          <w:lang w:val="uk-UA" w:eastAsia="ru-RU"/>
        </w:rPr>
        <w:t>Відповідно до пункту 20 частини 4 статті 42 Закону України «Про місцеве самоврядування», на виконання розпорядження Кабінету Міністрів України від 26 квітня 2017 року №732-р «Про затвердження плану заходів із впровадження систем енергетичного менеджменту в бюджетних установах міста» ,</w:t>
      </w:r>
      <w:r w:rsidRPr="00CB7FAF">
        <w:rPr>
          <w:rFonts w:ascii="Times New Roman" w:hAnsi="Times New Roman"/>
          <w:sz w:val="28"/>
          <w:szCs w:val="28"/>
          <w:lang w:val="uk-UA"/>
        </w:rPr>
        <w:t xml:space="preserve"> ДСТУ </w:t>
      </w:r>
      <w:r w:rsidRPr="00CB7FAF">
        <w:rPr>
          <w:rFonts w:ascii="Times New Roman" w:hAnsi="Times New Roman"/>
          <w:sz w:val="28"/>
          <w:szCs w:val="28"/>
        </w:rPr>
        <w:t>ISO</w:t>
      </w:r>
      <w:r w:rsidRPr="00CB7FAF">
        <w:rPr>
          <w:rFonts w:ascii="Times New Roman" w:hAnsi="Times New Roman"/>
          <w:sz w:val="28"/>
          <w:szCs w:val="28"/>
          <w:lang w:val="uk-UA"/>
        </w:rPr>
        <w:t xml:space="preserve"> 50001:2014 “Енергозбереження. Системи енергетичного менеджменту. Вимоги та настанова щодо використання” </w:t>
      </w:r>
      <w:r w:rsidRPr="00CB7FAF">
        <w:rPr>
          <w:rFonts w:ascii="Times New Roman" w:hAnsi="Times New Roman"/>
          <w:sz w:val="28"/>
          <w:szCs w:val="28"/>
          <w:lang w:val="uk-UA" w:eastAsia="ru-RU"/>
        </w:rPr>
        <w:t xml:space="preserve"> з метою удосконалення системи енергоменеджменту у місті Хмільнику, додержання встановлених граничних норм споживання енергоносіїв, підвищення рівня ефективності використання всіх видів енергетичних ресурсів, </w:t>
      </w:r>
      <w:r w:rsidRPr="00CB7FAF">
        <w:rPr>
          <w:rFonts w:ascii="Times New Roman" w:hAnsi="Times New Roman"/>
          <w:sz w:val="28"/>
          <w:szCs w:val="28"/>
          <w:lang w:val="uk-UA"/>
        </w:rPr>
        <w:t>для аналізу факторів, які суттєво впливають на це споживання</w:t>
      </w:r>
      <w:r w:rsidRPr="00CB7FAF">
        <w:rPr>
          <w:rFonts w:ascii="Times New Roman" w:hAnsi="Times New Roman"/>
          <w:sz w:val="28"/>
          <w:szCs w:val="28"/>
          <w:lang w:val="uk-UA" w:eastAsia="ru-RU"/>
        </w:rPr>
        <w:t xml:space="preserve"> , зменшення видатків з міського бюджету на оплату енергоносіїв та отримання максимального ефекту від впровадження енергоефективних заходів:</w:t>
      </w:r>
    </w:p>
    <w:p w:rsidR="008719E1" w:rsidRPr="00CB7FAF" w:rsidRDefault="008719E1" w:rsidP="005E2055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7FAF">
        <w:rPr>
          <w:rFonts w:ascii="Times New Roman" w:hAnsi="Times New Roman"/>
          <w:sz w:val="28"/>
          <w:szCs w:val="28"/>
          <w:lang w:val="uk-UA" w:eastAsia="ru-RU"/>
        </w:rPr>
        <w:t>1. Начальникам управлінь та відділів міської ради, керівникам комунальних підприємств:</w:t>
      </w:r>
    </w:p>
    <w:p w:rsidR="008719E1" w:rsidRPr="00CB7FAF" w:rsidRDefault="008719E1" w:rsidP="005E2055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7FAF">
        <w:rPr>
          <w:rFonts w:ascii="Times New Roman" w:hAnsi="Times New Roman"/>
          <w:sz w:val="28"/>
          <w:szCs w:val="28"/>
          <w:lang w:val="uk-UA" w:eastAsia="ru-RU"/>
        </w:rPr>
        <w:t>1.1. визначити зі штату працюючих відповідальних за впровадження енергоефективних заходів та моніторинг споживання енергоресурсів та забезпечити призначення таких осіб в установах, закладах та організаціях, що знаходяться у підпорядкуванні,  в комунальних підприємствах,  включивши цю функцію до посадових обов’язків визначених осіб.</w:t>
      </w:r>
    </w:p>
    <w:p w:rsidR="008719E1" w:rsidRPr="00CB7FAF" w:rsidRDefault="008719E1" w:rsidP="005E2055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7FAF">
        <w:rPr>
          <w:rFonts w:ascii="Times New Roman" w:hAnsi="Times New Roman"/>
          <w:sz w:val="28"/>
          <w:szCs w:val="28"/>
          <w:lang w:val="uk-UA" w:eastAsia="ru-RU"/>
        </w:rPr>
        <w:t xml:space="preserve">1.2. </w:t>
      </w:r>
      <w:r w:rsidRPr="00CB7FAF">
        <w:rPr>
          <w:rFonts w:ascii="Times New Roman" w:hAnsi="Times New Roman"/>
          <w:b/>
          <w:sz w:val="28"/>
          <w:szCs w:val="28"/>
          <w:lang w:val="uk-UA" w:eastAsia="ru-RU"/>
        </w:rPr>
        <w:t>до 15 січня 2018 року</w:t>
      </w:r>
      <w:r w:rsidRPr="00CB7FAF">
        <w:rPr>
          <w:rFonts w:ascii="Times New Roman" w:hAnsi="Times New Roman"/>
          <w:sz w:val="28"/>
          <w:szCs w:val="28"/>
          <w:lang w:val="uk-UA" w:eastAsia="ru-RU"/>
        </w:rPr>
        <w:t xml:space="preserve"> надати управлінню економічного розвитку та євроінтеграції міської ради  (Підвальнюк Ю.Г.) копії наказів щодо призначення відповідальних осіб в управлінні/відділі та підпорядкованих закладах,  в комунальних підприємствах  з наданням інформації про їх контактні дані (номер телефону, електронна адреса).</w:t>
      </w:r>
    </w:p>
    <w:p w:rsidR="008719E1" w:rsidRPr="00CB7FAF" w:rsidRDefault="008719E1" w:rsidP="005E2055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val="uk-UA"/>
        </w:rPr>
      </w:pPr>
      <w:r w:rsidRPr="00CB7FAF">
        <w:rPr>
          <w:rFonts w:ascii="Times New Roman" w:hAnsi="Times New Roman"/>
          <w:sz w:val="28"/>
          <w:szCs w:val="28"/>
          <w:lang w:val="uk-UA" w:eastAsia="ru-RU"/>
        </w:rPr>
        <w:t xml:space="preserve">1.3. </w:t>
      </w:r>
      <w:r w:rsidRPr="00CB7FAF">
        <w:rPr>
          <w:rFonts w:ascii="Times New Roman" w:hAnsi="Times New Roman"/>
          <w:sz w:val="28"/>
          <w:szCs w:val="28"/>
          <w:lang w:val="uk-UA"/>
        </w:rPr>
        <w:t>забезпечити доступ відповідальних осіб-енергоменеджерів до комп’ютеризованого робочого місця з підключенням до мережі Інтернет та визначити місця збору первинної інформації із закладів, які не обладнані комп’ютеризованими робочими місцями.</w:t>
      </w:r>
    </w:p>
    <w:p w:rsidR="008719E1" w:rsidRPr="00CB7FAF" w:rsidRDefault="008719E1" w:rsidP="005E2055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7FAF">
        <w:rPr>
          <w:rFonts w:ascii="Times New Roman" w:hAnsi="Times New Roman"/>
          <w:sz w:val="28"/>
          <w:szCs w:val="28"/>
          <w:lang w:val="uk-UA" w:eastAsia="ru-RU"/>
        </w:rPr>
        <w:t>2. Управлінню економічного розвитку та євроінтеграції міської ради  (Підвальнюк Ю.Г.) забезпечити узагальнення та аналіз отриманої інформації щодо споживання енергоресурсів будівлями бюджетної сфери  та комунальних установ міста та спільно з управлінням житлово-комунального господарства та комунальної власності  міської ради (Сташок І.Г.) контролювати впровадження енергоефективних заходів бюджетними установами, закладами, організаціями та комунальними підприємствами міста.</w:t>
      </w:r>
    </w:p>
    <w:p w:rsidR="008719E1" w:rsidRPr="00CB7FAF" w:rsidRDefault="008719E1" w:rsidP="00895C59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FAF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CB7FAF">
        <w:rPr>
          <w:rFonts w:ascii="Times New Roman" w:hAnsi="Times New Roman"/>
          <w:sz w:val="28"/>
          <w:szCs w:val="28"/>
          <w:lang w:eastAsia="ru-RU"/>
        </w:rPr>
        <w:t xml:space="preserve">. Контроль за виконанням цього розпорядження покласти на заступника міського голови </w:t>
      </w:r>
      <w:r w:rsidRPr="00CB7FAF">
        <w:rPr>
          <w:rFonts w:ascii="Times New Roman" w:hAnsi="Times New Roman"/>
          <w:sz w:val="28"/>
          <w:szCs w:val="28"/>
          <w:lang w:val="uk-UA" w:eastAsia="ru-RU"/>
        </w:rPr>
        <w:t>з питань діяльності виконавчих органів міської ради Загіку В.М.</w:t>
      </w:r>
    </w:p>
    <w:p w:rsidR="008719E1" w:rsidRPr="00CB7FAF" w:rsidRDefault="008719E1" w:rsidP="005E2055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19E1" w:rsidRPr="00CB7FAF" w:rsidRDefault="008719E1">
      <w:pPr>
        <w:rPr>
          <w:rFonts w:ascii="Times New Roman" w:hAnsi="Times New Roman"/>
          <w:b/>
          <w:sz w:val="28"/>
          <w:szCs w:val="28"/>
          <w:lang w:val="uk-UA"/>
        </w:rPr>
      </w:pPr>
      <w:r w:rsidRPr="00CB7FAF"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С.Б.Редчик</w:t>
      </w:r>
    </w:p>
    <w:p w:rsidR="008719E1" w:rsidRPr="00CB7FAF" w:rsidRDefault="008719E1">
      <w:pPr>
        <w:rPr>
          <w:rFonts w:ascii="Times New Roman" w:hAnsi="Times New Roman"/>
          <w:sz w:val="28"/>
          <w:szCs w:val="28"/>
          <w:lang w:val="uk-UA"/>
        </w:rPr>
      </w:pPr>
    </w:p>
    <w:p w:rsidR="008719E1" w:rsidRPr="00CB7FAF" w:rsidRDefault="008719E1">
      <w:pPr>
        <w:rPr>
          <w:rFonts w:ascii="Times New Roman" w:hAnsi="Times New Roman"/>
          <w:sz w:val="28"/>
          <w:szCs w:val="28"/>
          <w:lang w:val="uk-UA"/>
        </w:rPr>
      </w:pPr>
    </w:p>
    <w:p w:rsidR="008719E1" w:rsidRPr="00046891" w:rsidRDefault="008719E1">
      <w:pPr>
        <w:rPr>
          <w:rFonts w:ascii="Times New Roman" w:hAnsi="Times New Roman"/>
          <w:i/>
          <w:color w:val="FFFFFF"/>
          <w:sz w:val="24"/>
          <w:szCs w:val="24"/>
          <w:lang w:val="uk-UA"/>
        </w:rPr>
      </w:pPr>
      <w:r w:rsidRPr="00046891">
        <w:rPr>
          <w:rFonts w:ascii="Times New Roman" w:hAnsi="Times New Roman"/>
          <w:i/>
          <w:color w:val="FFFFFF"/>
          <w:sz w:val="24"/>
          <w:szCs w:val="24"/>
          <w:lang w:val="uk-UA"/>
        </w:rPr>
        <w:t>Маташ С.П.</w:t>
      </w:r>
    </w:p>
    <w:p w:rsidR="008719E1" w:rsidRPr="00046891" w:rsidRDefault="008719E1">
      <w:pPr>
        <w:rPr>
          <w:rFonts w:ascii="Times New Roman" w:hAnsi="Times New Roman"/>
          <w:i/>
          <w:color w:val="FFFFFF"/>
          <w:sz w:val="24"/>
          <w:szCs w:val="24"/>
          <w:lang w:val="uk-UA"/>
        </w:rPr>
      </w:pPr>
      <w:r w:rsidRPr="00046891">
        <w:rPr>
          <w:rFonts w:ascii="Times New Roman" w:hAnsi="Times New Roman"/>
          <w:i/>
          <w:color w:val="FFFFFF"/>
          <w:sz w:val="24"/>
          <w:szCs w:val="24"/>
          <w:lang w:val="uk-UA"/>
        </w:rPr>
        <w:t>Загіка В.М.</w:t>
      </w:r>
    </w:p>
    <w:p w:rsidR="008719E1" w:rsidRPr="00046891" w:rsidRDefault="008719E1">
      <w:pPr>
        <w:rPr>
          <w:rFonts w:ascii="Times New Roman" w:hAnsi="Times New Roman"/>
          <w:i/>
          <w:color w:val="FFFFFF"/>
          <w:sz w:val="24"/>
          <w:szCs w:val="24"/>
          <w:lang w:val="uk-UA"/>
        </w:rPr>
      </w:pPr>
      <w:r w:rsidRPr="00046891">
        <w:rPr>
          <w:rFonts w:ascii="Times New Roman" w:hAnsi="Times New Roman"/>
          <w:i/>
          <w:color w:val="FFFFFF"/>
          <w:sz w:val="24"/>
          <w:szCs w:val="24"/>
          <w:lang w:val="uk-UA"/>
        </w:rPr>
        <w:t>Сташко А.В.</w:t>
      </w:r>
    </w:p>
    <w:p w:rsidR="008719E1" w:rsidRPr="00046891" w:rsidRDefault="008719E1">
      <w:pPr>
        <w:rPr>
          <w:rFonts w:ascii="Times New Roman" w:hAnsi="Times New Roman"/>
          <w:i/>
          <w:color w:val="FFFFFF"/>
          <w:sz w:val="24"/>
          <w:szCs w:val="24"/>
          <w:lang w:val="uk-UA"/>
        </w:rPr>
      </w:pPr>
      <w:r w:rsidRPr="00046891">
        <w:rPr>
          <w:rFonts w:ascii="Times New Roman" w:hAnsi="Times New Roman"/>
          <w:i/>
          <w:color w:val="FFFFFF"/>
          <w:sz w:val="24"/>
          <w:szCs w:val="24"/>
          <w:lang w:val="uk-UA"/>
        </w:rPr>
        <w:t>Підвальнюк Ю.Г.</w:t>
      </w:r>
    </w:p>
    <w:p w:rsidR="008719E1" w:rsidRPr="00046891" w:rsidRDefault="008719E1">
      <w:pPr>
        <w:rPr>
          <w:rFonts w:ascii="Times New Roman" w:hAnsi="Times New Roman"/>
          <w:i/>
          <w:color w:val="FFFFFF"/>
          <w:sz w:val="24"/>
          <w:szCs w:val="24"/>
          <w:lang w:val="uk-UA"/>
        </w:rPr>
      </w:pPr>
      <w:bookmarkStart w:id="0" w:name="_GoBack"/>
      <w:r w:rsidRPr="00046891">
        <w:rPr>
          <w:rFonts w:ascii="Times New Roman" w:hAnsi="Times New Roman"/>
          <w:i/>
          <w:color w:val="FFFFFF"/>
          <w:sz w:val="24"/>
          <w:szCs w:val="24"/>
          <w:lang w:val="uk-UA"/>
        </w:rPr>
        <w:t>Буликова Н.А.</w:t>
      </w:r>
      <w:bookmarkEnd w:id="0"/>
    </w:p>
    <w:sectPr w:rsidR="008719E1" w:rsidRPr="00046891" w:rsidSect="00C0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055"/>
    <w:rsid w:val="00046891"/>
    <w:rsid w:val="000A6736"/>
    <w:rsid w:val="002C3766"/>
    <w:rsid w:val="003174B9"/>
    <w:rsid w:val="003918BF"/>
    <w:rsid w:val="005E2055"/>
    <w:rsid w:val="006821E3"/>
    <w:rsid w:val="00697BE1"/>
    <w:rsid w:val="006D469D"/>
    <w:rsid w:val="008719E1"/>
    <w:rsid w:val="00895C59"/>
    <w:rsid w:val="009409C0"/>
    <w:rsid w:val="00970473"/>
    <w:rsid w:val="00992FF7"/>
    <w:rsid w:val="009A07E1"/>
    <w:rsid w:val="00AA17F1"/>
    <w:rsid w:val="00C008C1"/>
    <w:rsid w:val="00C37094"/>
    <w:rsid w:val="00C5074A"/>
    <w:rsid w:val="00C71780"/>
    <w:rsid w:val="00CA7765"/>
    <w:rsid w:val="00CB7FAF"/>
    <w:rsid w:val="00D211B6"/>
    <w:rsid w:val="00D74834"/>
    <w:rsid w:val="00DB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5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21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469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07E1"/>
    <w:pPr>
      <w:keepNext/>
      <w:spacing w:after="0" w:line="240" w:lineRule="auto"/>
      <w:outlineLvl w:val="6"/>
    </w:pPr>
    <w:rPr>
      <w:rFonts w:ascii="Book Antiqua" w:eastAsia="Times New Roman" w:hAnsi="Book Antiqua"/>
      <w:sz w:val="28"/>
      <w:szCs w:val="24"/>
      <w:lang w:val="uk-UA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07E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6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21E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469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A07E1"/>
    <w:rPr>
      <w:rFonts w:ascii="Book Antiqua" w:hAnsi="Book Antiqua" w:cs="Times New Roman"/>
      <w:sz w:val="24"/>
      <w:szCs w:val="24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A07E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9A07E1"/>
    <w:pPr>
      <w:spacing w:after="0" w:line="240" w:lineRule="auto"/>
    </w:pPr>
    <w:rPr>
      <w:rFonts w:ascii="Times New Roman" w:eastAsia="Times New Roman" w:hAnsi="Times New Roman"/>
      <w:sz w:val="32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443</Words>
  <Characters>2530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2018-01-10T10:22:00Z</cp:lastPrinted>
  <dcterms:created xsi:type="dcterms:W3CDTF">2018-01-09T16:13:00Z</dcterms:created>
  <dcterms:modified xsi:type="dcterms:W3CDTF">2018-01-11T10:19:00Z</dcterms:modified>
</cp:coreProperties>
</file>