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85" w:rsidRPr="008C6833" w:rsidRDefault="00F56F85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B6C3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1B6C32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37.5pt;visibility:visible">
            <v:imagedata r:id="rId6" o:title="" gain="1.25"/>
          </v:shape>
        </w:pict>
      </w:r>
    </w:p>
    <w:p w:rsidR="00F56F85" w:rsidRPr="008C6833" w:rsidRDefault="00F56F85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F56F85" w:rsidRPr="008C6833" w:rsidRDefault="00F56F85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F56F85" w:rsidRPr="008C6833" w:rsidRDefault="00F56F85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F56F85" w:rsidRPr="008C6833" w:rsidRDefault="00F56F85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F56F85" w:rsidRPr="008C6833" w:rsidRDefault="00F56F85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15 березня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103-р</w:t>
      </w:r>
    </w:p>
    <w:p w:rsidR="00F56F85" w:rsidRPr="008C6833" w:rsidRDefault="00F56F85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56F85" w:rsidRPr="00824043" w:rsidRDefault="00F56F85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 звернення гр. Л. О.А.</w:t>
      </w:r>
    </w:p>
    <w:p w:rsidR="00F56F85" w:rsidRPr="00824043" w:rsidRDefault="00F56F85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56F85" w:rsidRPr="00230BCD" w:rsidRDefault="00F56F85" w:rsidP="001E24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30BCD">
        <w:rPr>
          <w:rFonts w:ascii="Times New Roman" w:hAnsi="Times New Roman"/>
          <w:sz w:val="28"/>
          <w:szCs w:val="28"/>
          <w:lang w:val="uk-UA"/>
        </w:rPr>
        <w:t>Врахов</w:t>
      </w:r>
      <w:r>
        <w:rPr>
          <w:rFonts w:ascii="Times New Roman" w:hAnsi="Times New Roman"/>
          <w:sz w:val="28"/>
          <w:szCs w:val="28"/>
          <w:lang w:val="uk-UA"/>
        </w:rPr>
        <w:t>уючи звернення гр. Л.</w:t>
      </w:r>
      <w:r w:rsidRPr="00230BCD">
        <w:rPr>
          <w:rFonts w:ascii="Times New Roman" w:hAnsi="Times New Roman"/>
          <w:sz w:val="28"/>
          <w:szCs w:val="28"/>
          <w:lang w:val="uk-UA"/>
        </w:rPr>
        <w:t xml:space="preserve"> О.А. від 13.03.2018р. № Л-309/02 щодо порушення санітарних норм, будівельних норм та неналежного використання з</w:t>
      </w:r>
      <w:r>
        <w:rPr>
          <w:rFonts w:ascii="Times New Roman" w:hAnsi="Times New Roman"/>
          <w:sz w:val="28"/>
          <w:szCs w:val="28"/>
          <w:lang w:val="uk-UA"/>
        </w:rPr>
        <w:t xml:space="preserve">емельної ділянки гр. Р. В.Ф., за адресою вул... </w:t>
      </w:r>
      <w:r w:rsidRPr="00230BCD">
        <w:rPr>
          <w:rFonts w:ascii="Times New Roman" w:hAnsi="Times New Roman"/>
          <w:sz w:val="28"/>
          <w:szCs w:val="28"/>
          <w:lang w:val="uk-UA"/>
        </w:rPr>
        <w:t>, з метою встановлення фактів, зазначених у заяві, керуючись ст. 42 Закону України «Про місцеве самоврядування в Україні»:</w:t>
      </w:r>
    </w:p>
    <w:p w:rsidR="00F56F85" w:rsidRPr="00230BCD" w:rsidRDefault="00F56F85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30BCD">
        <w:rPr>
          <w:rFonts w:ascii="Times New Roman" w:hAnsi="Times New Roman"/>
          <w:sz w:val="28"/>
          <w:szCs w:val="28"/>
          <w:lang w:val="uk-UA"/>
        </w:rPr>
        <w:t xml:space="preserve">Створити комісію з розгляду  </w:t>
      </w:r>
      <w:r>
        <w:rPr>
          <w:rFonts w:ascii="Times New Roman" w:hAnsi="Times New Roman"/>
          <w:bCs/>
          <w:sz w:val="28"/>
          <w:szCs w:val="28"/>
          <w:lang w:val="uk-UA"/>
        </w:rPr>
        <w:t>звернення гр. Л.</w:t>
      </w:r>
      <w:r w:rsidRPr="00230BCD">
        <w:rPr>
          <w:rFonts w:ascii="Times New Roman" w:hAnsi="Times New Roman"/>
          <w:bCs/>
          <w:sz w:val="28"/>
          <w:szCs w:val="28"/>
          <w:lang w:val="uk-UA"/>
        </w:rPr>
        <w:t xml:space="preserve"> О.А.</w:t>
      </w:r>
      <w:r w:rsidRPr="00230BCD">
        <w:rPr>
          <w:rFonts w:ascii="Times New Roman" w:hAnsi="Times New Roman"/>
          <w:sz w:val="28"/>
          <w:szCs w:val="28"/>
          <w:lang w:val="uk-UA"/>
        </w:rPr>
        <w:t xml:space="preserve"> у наступному складі:</w:t>
      </w:r>
    </w:p>
    <w:p w:rsidR="00F56F85" w:rsidRPr="00230BCD" w:rsidRDefault="00F56F85" w:rsidP="00230BCD">
      <w:pPr>
        <w:spacing w:after="0" w:line="240" w:lineRule="auto"/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3"/>
        <w:gridCol w:w="561"/>
        <w:gridCol w:w="4353"/>
      </w:tblGrid>
      <w:tr w:rsidR="00F56F85" w:rsidRPr="00824043" w:rsidTr="00230BCD">
        <w:trPr>
          <w:trHeight w:val="226"/>
        </w:trPr>
        <w:tc>
          <w:tcPr>
            <w:tcW w:w="9617" w:type="dxa"/>
            <w:gridSpan w:val="3"/>
          </w:tcPr>
          <w:p w:rsidR="00F56F85" w:rsidRPr="00230BCD" w:rsidRDefault="00F56F85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0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F56F85" w:rsidRPr="00824043" w:rsidTr="00230BCD">
        <w:trPr>
          <w:trHeight w:val="464"/>
        </w:trPr>
        <w:tc>
          <w:tcPr>
            <w:tcW w:w="4703" w:type="dxa"/>
            <w:vAlign w:val="center"/>
          </w:tcPr>
          <w:p w:rsidR="00F56F85" w:rsidRPr="00230BCD" w:rsidRDefault="00F56F85" w:rsidP="000548D7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Загіка Володимир Михайлович</w:t>
            </w:r>
          </w:p>
        </w:tc>
        <w:tc>
          <w:tcPr>
            <w:tcW w:w="561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53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F56F85" w:rsidRPr="00824043" w:rsidTr="00230BCD">
        <w:trPr>
          <w:trHeight w:val="226"/>
        </w:trPr>
        <w:tc>
          <w:tcPr>
            <w:tcW w:w="9617" w:type="dxa"/>
            <w:gridSpan w:val="3"/>
            <w:vAlign w:val="center"/>
          </w:tcPr>
          <w:p w:rsidR="00F56F85" w:rsidRPr="00230BCD" w:rsidRDefault="00F56F85" w:rsidP="00B1786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30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Заступник голови:</w:t>
            </w:r>
          </w:p>
        </w:tc>
      </w:tr>
      <w:tr w:rsidR="00F56F85" w:rsidRPr="003244CA" w:rsidTr="00230BCD">
        <w:trPr>
          <w:trHeight w:val="907"/>
        </w:trPr>
        <w:tc>
          <w:tcPr>
            <w:tcW w:w="4703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Литвиненко Інна Сергіївна</w:t>
            </w:r>
          </w:p>
        </w:tc>
        <w:tc>
          <w:tcPr>
            <w:tcW w:w="561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53" w:type="dxa"/>
            <w:vAlign w:val="center"/>
          </w:tcPr>
          <w:p w:rsidR="00F56F85" w:rsidRPr="00230BCD" w:rsidRDefault="00F56F85" w:rsidP="003244CA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F56F85" w:rsidRPr="00824043" w:rsidTr="00230BCD">
        <w:trPr>
          <w:trHeight w:val="226"/>
        </w:trPr>
        <w:tc>
          <w:tcPr>
            <w:tcW w:w="9617" w:type="dxa"/>
            <w:gridSpan w:val="3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Секретар комісії:</w:t>
            </w:r>
          </w:p>
        </w:tc>
      </w:tr>
      <w:tr w:rsidR="00F56F85" w:rsidRPr="00824043" w:rsidTr="00230BCD">
        <w:trPr>
          <w:trHeight w:val="1134"/>
        </w:trPr>
        <w:tc>
          <w:tcPr>
            <w:tcW w:w="4703" w:type="dxa"/>
            <w:vAlign w:val="center"/>
          </w:tcPr>
          <w:p w:rsidR="00F56F85" w:rsidRPr="00230BCD" w:rsidRDefault="00F56F85" w:rsidP="0082783C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 В</w:t>
            </w:r>
            <w:r w:rsidRPr="00230BC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ячеслав Анатолійович</w:t>
            </w:r>
          </w:p>
        </w:tc>
        <w:tc>
          <w:tcPr>
            <w:tcW w:w="561" w:type="dxa"/>
            <w:vAlign w:val="center"/>
          </w:tcPr>
          <w:p w:rsidR="00F56F85" w:rsidRPr="00230BCD" w:rsidRDefault="00F56F85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53" w:type="dxa"/>
            <w:vAlign w:val="center"/>
          </w:tcPr>
          <w:p w:rsidR="00F56F85" w:rsidRPr="00230BCD" w:rsidRDefault="00F56F85" w:rsidP="00F56416">
            <w:pPr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F56F85" w:rsidRPr="00824043" w:rsidTr="00230BCD">
        <w:trPr>
          <w:trHeight w:val="317"/>
        </w:trPr>
        <w:tc>
          <w:tcPr>
            <w:tcW w:w="9617" w:type="dxa"/>
            <w:gridSpan w:val="3"/>
            <w:vAlign w:val="center"/>
          </w:tcPr>
          <w:p w:rsidR="00F56F85" w:rsidRPr="00230BCD" w:rsidRDefault="00F56F85" w:rsidP="00F56416">
            <w:pPr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B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</w:tr>
      <w:tr w:rsidR="00F56F85" w:rsidRPr="00824043" w:rsidTr="00230BCD">
        <w:trPr>
          <w:trHeight w:val="249"/>
        </w:trPr>
        <w:tc>
          <w:tcPr>
            <w:tcW w:w="4703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Тишкевич Світлана Вікторівна </w:t>
            </w:r>
          </w:p>
        </w:tc>
        <w:tc>
          <w:tcPr>
            <w:tcW w:w="561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53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земельного відділу міської ради;</w:t>
            </w:r>
          </w:p>
        </w:tc>
      </w:tr>
      <w:tr w:rsidR="00F56F85" w:rsidRPr="00522903" w:rsidTr="00230BCD">
        <w:trPr>
          <w:trHeight w:val="679"/>
        </w:trPr>
        <w:tc>
          <w:tcPr>
            <w:tcW w:w="4703" w:type="dxa"/>
            <w:vAlign w:val="center"/>
          </w:tcPr>
          <w:p w:rsidR="00F56F85" w:rsidRPr="00230BCD" w:rsidRDefault="00F56F85" w:rsidP="00FD2E56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Загниборода Михайло Миколайович</w:t>
            </w:r>
          </w:p>
        </w:tc>
        <w:tc>
          <w:tcPr>
            <w:tcW w:w="561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53" w:type="dxa"/>
            <w:vAlign w:val="center"/>
          </w:tcPr>
          <w:p w:rsidR="00F56F85" w:rsidRPr="00230BCD" w:rsidRDefault="00F56F85" w:rsidP="00824043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архітектури та містобудування міської ради-головний архітектор міста;</w:t>
            </w:r>
          </w:p>
        </w:tc>
      </w:tr>
      <w:tr w:rsidR="00F56F85" w:rsidRPr="005D6F7A" w:rsidTr="00230BCD">
        <w:trPr>
          <w:trHeight w:val="1088"/>
        </w:trPr>
        <w:tc>
          <w:tcPr>
            <w:tcW w:w="4703" w:type="dxa"/>
            <w:vAlign w:val="center"/>
          </w:tcPr>
          <w:p w:rsidR="00F56F85" w:rsidRPr="00230BCD" w:rsidRDefault="00F56F85" w:rsidP="00FD2E56">
            <w:pPr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Кушнір Світлана Анатоліївна</w:t>
            </w:r>
          </w:p>
        </w:tc>
        <w:tc>
          <w:tcPr>
            <w:tcW w:w="561" w:type="dxa"/>
            <w:vAlign w:val="center"/>
          </w:tcPr>
          <w:p w:rsidR="00F56F85" w:rsidRPr="00230BCD" w:rsidRDefault="00F56F85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53" w:type="dxa"/>
            <w:vAlign w:val="center"/>
          </w:tcPr>
          <w:p w:rsidR="00F56F85" w:rsidRPr="00230BCD" w:rsidRDefault="00F56F85" w:rsidP="005D6F7A">
            <w:pPr>
              <w:tabs>
                <w:tab w:val="left" w:pos="70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0BCD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Хмільницького районного управління Головного управління Держпродспоживслужби у Вінницькій області.</w:t>
            </w:r>
          </w:p>
        </w:tc>
      </w:tr>
    </w:tbl>
    <w:p w:rsidR="00F56F85" w:rsidRPr="00230BCD" w:rsidRDefault="00F56F85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6F85" w:rsidRPr="00230BCD" w:rsidRDefault="00F56F85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CD">
        <w:rPr>
          <w:rFonts w:ascii="Times New Roman" w:hAnsi="Times New Roman"/>
          <w:sz w:val="28"/>
          <w:szCs w:val="28"/>
          <w:lang w:val="uk-UA"/>
        </w:rPr>
        <w:t xml:space="preserve">2. Комісії приступити до роботи  з  02.04.2018  року, розглянути факти зазначені у заяві та скласти відповідний акт обстеження. </w:t>
      </w:r>
    </w:p>
    <w:p w:rsidR="00F56F85" w:rsidRPr="00230BCD" w:rsidRDefault="00F56F85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0BCD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Загіку В.М.        </w:t>
      </w:r>
    </w:p>
    <w:p w:rsidR="00F56F85" w:rsidRPr="00824043" w:rsidRDefault="00F56F85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56F85" w:rsidRDefault="00F56F85" w:rsidP="00BB44C6">
      <w:pPr>
        <w:pStyle w:val="NoSpacing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3D3C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3D3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  <w:r>
        <w:rPr>
          <w:rFonts w:ascii="Times New Roman" w:hAnsi="Times New Roman"/>
          <w:noProof/>
          <w:sz w:val="24"/>
          <w:szCs w:val="24"/>
        </w:rPr>
        <w:t xml:space="preserve">         </w:t>
      </w: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lang w:val="uk-UA"/>
        </w:rPr>
      </w:pPr>
    </w:p>
    <w:p w:rsidR="00F56F85" w:rsidRPr="00AD617B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56F85" w:rsidRPr="00AD617B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D617B"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F56F85" w:rsidRPr="00AD617B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56F85" w:rsidRPr="00AD617B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D617B">
        <w:rPr>
          <w:rFonts w:ascii="Times New Roman" w:hAnsi="Times New Roman"/>
          <w:noProof/>
          <w:sz w:val="24"/>
          <w:szCs w:val="24"/>
          <w:lang w:val="uk-UA"/>
        </w:rPr>
        <w:t>В.М. Загіка</w:t>
      </w:r>
    </w:p>
    <w:p w:rsidR="00F56F85" w:rsidRPr="00AD617B" w:rsidRDefault="00F56F85" w:rsidP="00BB44C6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56F85" w:rsidRPr="00AD617B" w:rsidRDefault="00F56F85" w:rsidP="00BB44C6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D617B">
        <w:rPr>
          <w:rFonts w:ascii="Times New Roman" w:hAnsi="Times New Roman"/>
          <w:noProof/>
          <w:sz w:val="24"/>
          <w:szCs w:val="24"/>
          <w:lang w:val="uk-UA"/>
        </w:rPr>
        <w:t>І.Г. Сташок</w:t>
      </w:r>
    </w:p>
    <w:p w:rsidR="00F56F85" w:rsidRPr="00AD617B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56F85" w:rsidRPr="00AD617B" w:rsidRDefault="00F56F85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AD617B">
        <w:rPr>
          <w:rFonts w:ascii="Times New Roman" w:hAnsi="Times New Roman"/>
          <w:noProof/>
          <w:sz w:val="24"/>
          <w:szCs w:val="24"/>
          <w:lang w:val="uk-UA"/>
        </w:rPr>
        <w:t>С.В.Тишкевич</w:t>
      </w:r>
    </w:p>
    <w:p w:rsidR="00F56F85" w:rsidRPr="00AD617B" w:rsidRDefault="00F56F85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56F85" w:rsidRPr="00AD617B" w:rsidRDefault="00F56F85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D617B">
        <w:rPr>
          <w:rFonts w:ascii="Times New Roman" w:hAnsi="Times New Roman"/>
          <w:noProof/>
          <w:sz w:val="24"/>
          <w:szCs w:val="24"/>
          <w:lang w:val="uk-UA"/>
        </w:rPr>
        <w:t>М.М.Загниборода</w:t>
      </w:r>
    </w:p>
    <w:p w:rsidR="00F56F85" w:rsidRPr="00AD617B" w:rsidRDefault="00F56F85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F56F85" w:rsidRPr="00AD617B" w:rsidRDefault="00F56F85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D617B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sectPr w:rsidR="00F56F85" w:rsidRPr="00AD617B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548D7"/>
    <w:rsid w:val="000F5A31"/>
    <w:rsid w:val="00154947"/>
    <w:rsid w:val="001554DE"/>
    <w:rsid w:val="001B0BA9"/>
    <w:rsid w:val="001B4BD1"/>
    <w:rsid w:val="001B6C32"/>
    <w:rsid w:val="001E247E"/>
    <w:rsid w:val="002301F0"/>
    <w:rsid w:val="00230BCD"/>
    <w:rsid w:val="00251D85"/>
    <w:rsid w:val="0025359B"/>
    <w:rsid w:val="00296415"/>
    <w:rsid w:val="002B33BE"/>
    <w:rsid w:val="002B7576"/>
    <w:rsid w:val="003005CC"/>
    <w:rsid w:val="003051D4"/>
    <w:rsid w:val="00315A48"/>
    <w:rsid w:val="003207A4"/>
    <w:rsid w:val="003244CA"/>
    <w:rsid w:val="003802E3"/>
    <w:rsid w:val="003A7833"/>
    <w:rsid w:val="003D3C61"/>
    <w:rsid w:val="00471C18"/>
    <w:rsid w:val="00471C2C"/>
    <w:rsid w:val="004E516E"/>
    <w:rsid w:val="004F69E0"/>
    <w:rsid w:val="0051413D"/>
    <w:rsid w:val="0052029A"/>
    <w:rsid w:val="00522903"/>
    <w:rsid w:val="005D6F7A"/>
    <w:rsid w:val="0064161D"/>
    <w:rsid w:val="00671596"/>
    <w:rsid w:val="00690A51"/>
    <w:rsid w:val="006F2341"/>
    <w:rsid w:val="007206A0"/>
    <w:rsid w:val="007A07F5"/>
    <w:rsid w:val="00824043"/>
    <w:rsid w:val="0082783C"/>
    <w:rsid w:val="00880832"/>
    <w:rsid w:val="008C6833"/>
    <w:rsid w:val="00911249"/>
    <w:rsid w:val="00914451"/>
    <w:rsid w:val="009307EC"/>
    <w:rsid w:val="00960218"/>
    <w:rsid w:val="00A62E9A"/>
    <w:rsid w:val="00A70735"/>
    <w:rsid w:val="00A73CB5"/>
    <w:rsid w:val="00AC3F77"/>
    <w:rsid w:val="00AD617B"/>
    <w:rsid w:val="00B1786F"/>
    <w:rsid w:val="00B336D9"/>
    <w:rsid w:val="00B725A8"/>
    <w:rsid w:val="00B74B45"/>
    <w:rsid w:val="00B77703"/>
    <w:rsid w:val="00BA106D"/>
    <w:rsid w:val="00BB0E74"/>
    <w:rsid w:val="00BB44C6"/>
    <w:rsid w:val="00BD24CF"/>
    <w:rsid w:val="00BD4437"/>
    <w:rsid w:val="00C27FBD"/>
    <w:rsid w:val="00C3216D"/>
    <w:rsid w:val="00C62677"/>
    <w:rsid w:val="00CA23B3"/>
    <w:rsid w:val="00CC1DFE"/>
    <w:rsid w:val="00CD410D"/>
    <w:rsid w:val="00D00CE4"/>
    <w:rsid w:val="00D44042"/>
    <w:rsid w:val="00D47B30"/>
    <w:rsid w:val="00D63984"/>
    <w:rsid w:val="00D73A89"/>
    <w:rsid w:val="00D80A85"/>
    <w:rsid w:val="00DE7722"/>
    <w:rsid w:val="00E108C8"/>
    <w:rsid w:val="00E62083"/>
    <w:rsid w:val="00E90857"/>
    <w:rsid w:val="00EF56EA"/>
    <w:rsid w:val="00F007DC"/>
    <w:rsid w:val="00F056E6"/>
    <w:rsid w:val="00F27B47"/>
    <w:rsid w:val="00F515C0"/>
    <w:rsid w:val="00F56416"/>
    <w:rsid w:val="00F56F85"/>
    <w:rsid w:val="00FA3441"/>
    <w:rsid w:val="00FD2E56"/>
    <w:rsid w:val="00FD65B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309</Words>
  <Characters>1765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2018-03-15T06:07:00Z</cp:lastPrinted>
  <dcterms:created xsi:type="dcterms:W3CDTF">2018-03-15T07:36:00Z</dcterms:created>
  <dcterms:modified xsi:type="dcterms:W3CDTF">2018-03-19T11:02:00Z</dcterms:modified>
</cp:coreProperties>
</file>