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9B" w:rsidRDefault="0005389B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</w:t>
      </w:r>
      <w:r w:rsidRPr="001C173B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05389B" w:rsidRDefault="0005389B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5389B" w:rsidRDefault="0005389B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5389B" w:rsidRDefault="0005389B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5389B" w:rsidRDefault="0005389B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5389B" w:rsidRDefault="0005389B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05389B" w:rsidRPr="009E25B8" w:rsidRDefault="0005389B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27 березня </w:t>
      </w:r>
      <w:r w:rsidRPr="009E25B8">
        <w:rPr>
          <w:sz w:val="28"/>
          <w:szCs w:val="28"/>
          <w:lang w:val="uk-UA"/>
        </w:rPr>
        <w:t xml:space="preserve">2018 року                                </w:t>
      </w:r>
      <w:r>
        <w:rPr>
          <w:sz w:val="28"/>
          <w:szCs w:val="28"/>
          <w:lang w:val="uk-UA"/>
        </w:rPr>
        <w:t xml:space="preserve">                        №</w:t>
      </w:r>
    </w:p>
    <w:p w:rsidR="0005389B" w:rsidRDefault="0005389B" w:rsidP="00285C6E">
      <w:pPr>
        <w:rPr>
          <w:b/>
          <w:bCs/>
          <w:sz w:val="28"/>
          <w:szCs w:val="28"/>
          <w:lang w:val="uk-UA"/>
        </w:rPr>
      </w:pPr>
    </w:p>
    <w:p w:rsidR="0005389B" w:rsidRPr="009E25B8" w:rsidRDefault="0005389B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>
        <w:rPr>
          <w:b/>
          <w:bCs/>
          <w:sz w:val="28"/>
          <w:szCs w:val="28"/>
          <w:lang w:val="uk-UA"/>
        </w:rPr>
        <w:t xml:space="preserve"> комунального</w:t>
      </w:r>
      <w:r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05389B" w:rsidRDefault="0005389B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>
        <w:rPr>
          <w:b/>
          <w:bCs/>
          <w:sz w:val="28"/>
          <w:szCs w:val="28"/>
          <w:lang w:val="uk-UA"/>
        </w:rPr>
        <w:t>КП «Хмільниккомунсервіс»</w:t>
      </w:r>
    </w:p>
    <w:p w:rsidR="0005389B" w:rsidRPr="009E25B8" w:rsidRDefault="0005389B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>
        <w:rPr>
          <w:b/>
          <w:bCs/>
          <w:sz w:val="28"/>
          <w:szCs w:val="28"/>
          <w:lang w:val="uk-UA"/>
        </w:rPr>
        <w:t xml:space="preserve"> управління освіти міської ради</w:t>
      </w:r>
    </w:p>
    <w:p w:rsidR="0005389B" w:rsidRPr="009E25B8" w:rsidRDefault="0005389B" w:rsidP="00285C6E">
      <w:pPr>
        <w:rPr>
          <w:b/>
          <w:sz w:val="28"/>
          <w:szCs w:val="28"/>
          <w:lang w:val="uk-UA"/>
        </w:rPr>
      </w:pPr>
    </w:p>
    <w:p w:rsidR="0005389B" w:rsidRPr="009E25B8" w:rsidRDefault="0005389B" w:rsidP="00285C6E">
      <w:pPr>
        <w:rPr>
          <w:b/>
          <w:bCs/>
          <w:sz w:val="28"/>
          <w:szCs w:val="28"/>
          <w:lang w:val="uk-UA"/>
        </w:rPr>
      </w:pPr>
    </w:p>
    <w:p w:rsidR="0005389B" w:rsidRPr="009E25B8" w:rsidRDefault="0005389B" w:rsidP="00285C6E">
      <w:pPr>
        <w:rPr>
          <w:b/>
          <w:bCs/>
          <w:sz w:val="28"/>
          <w:szCs w:val="28"/>
          <w:lang w:val="uk-UA"/>
        </w:rPr>
      </w:pPr>
    </w:p>
    <w:p w:rsidR="0005389B" w:rsidRPr="009E25B8" w:rsidRDefault="0005389B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«Хмільниккомунсервіс»</w:t>
      </w:r>
      <w:r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22.03.2018р. №181 щодо безоплатної передачі дров на баланс </w:t>
      </w:r>
      <w:r w:rsidRPr="009E25B8">
        <w:rPr>
          <w:sz w:val="28"/>
          <w:szCs w:val="28"/>
          <w:lang w:val="uk-UA"/>
        </w:rPr>
        <w:t xml:space="preserve">управління освіти міської ради </w:t>
      </w:r>
      <w:r>
        <w:rPr>
          <w:sz w:val="28"/>
          <w:szCs w:val="28"/>
          <w:lang w:val="uk-UA"/>
        </w:rPr>
        <w:t xml:space="preserve">для опалення шкільних та дошкільних навчальних закладів, </w:t>
      </w:r>
      <w:r w:rsidRPr="009E25B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 керуючись ст.29 Закону України «Про місцеве самоврядування в Україні»,  виконком Хмільницької міської ради</w:t>
      </w:r>
    </w:p>
    <w:p w:rsidR="0005389B" w:rsidRDefault="0005389B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05389B" w:rsidRDefault="0005389B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 1. П</w:t>
      </w:r>
      <w:r>
        <w:rPr>
          <w:sz w:val="28"/>
          <w:szCs w:val="28"/>
          <w:lang w:val="uk-UA"/>
        </w:rPr>
        <w:t xml:space="preserve">ередати безоплатно з балансу комунального підприємства «Хмільниккомунсервіс» на баланс </w:t>
      </w:r>
      <w:r w:rsidRPr="009E25B8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я</w:t>
      </w:r>
      <w:r w:rsidRPr="009E25B8">
        <w:rPr>
          <w:sz w:val="28"/>
          <w:szCs w:val="28"/>
          <w:lang w:val="uk-UA"/>
        </w:rPr>
        <w:t xml:space="preserve"> освіти міської ради </w:t>
      </w:r>
      <w:r>
        <w:rPr>
          <w:sz w:val="28"/>
          <w:szCs w:val="28"/>
          <w:lang w:val="uk-UA"/>
        </w:rPr>
        <w:t>дрова хвойних порід в кількості 40,5куб.м, балансова вартість яких складає 19440,00 грн. (дев’ятнадцять тисяч чотириста сорок гривень 00 коп.) для опалення дошкільних навчальних закладів №3, №7 та школи №3.</w:t>
      </w:r>
    </w:p>
    <w:p w:rsidR="0005389B" w:rsidRPr="009E25B8" w:rsidRDefault="0005389B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  2. Передачу комунального майна, зазначеного у п.1 цього рішення,  здійснити відповідно до вимог чинного законодавства та оформити відповідним актом приймання-передачі.</w:t>
      </w:r>
    </w:p>
    <w:p w:rsidR="0005389B" w:rsidRPr="009E25B8" w:rsidRDefault="0005389B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     3. </w:t>
      </w:r>
      <w:r>
        <w:rPr>
          <w:bCs/>
          <w:sz w:val="28"/>
          <w:szCs w:val="28"/>
          <w:lang w:val="uk-UA"/>
        </w:rPr>
        <w:t>КП «Хмільниккомунсервіс» (Полонський С.Б.) та у</w:t>
      </w:r>
      <w:r w:rsidRPr="009E25B8">
        <w:rPr>
          <w:bCs/>
          <w:sz w:val="28"/>
          <w:szCs w:val="28"/>
          <w:lang w:val="uk-UA"/>
        </w:rPr>
        <w:t xml:space="preserve">правлінню освіти міської ради (Коведа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05389B" w:rsidRPr="009E25B8" w:rsidRDefault="0005389B" w:rsidP="009E25B8">
      <w:pPr>
        <w:pStyle w:val="BodyTextIndent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4. Контроль за виконанням цього рішення покласти на заступників </w:t>
      </w:r>
      <w:r>
        <w:rPr>
          <w:color w:val="auto"/>
          <w:sz w:val="28"/>
          <w:szCs w:val="28"/>
        </w:rPr>
        <w:t>місь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Загіку В.М. та Сташка А.В. </w:t>
      </w:r>
    </w:p>
    <w:p w:rsidR="0005389B" w:rsidRPr="009E25B8" w:rsidRDefault="0005389B" w:rsidP="009E25B8">
      <w:pPr>
        <w:jc w:val="both"/>
        <w:rPr>
          <w:sz w:val="28"/>
          <w:szCs w:val="28"/>
          <w:lang w:val="uk-UA"/>
        </w:rPr>
      </w:pPr>
    </w:p>
    <w:p w:rsidR="0005389B" w:rsidRDefault="0005389B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05389B" w:rsidRPr="009E25B8" w:rsidRDefault="0005389B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Міський голова                                                            С.Б. Редчик</w:t>
      </w:r>
    </w:p>
    <w:p w:rsidR="0005389B" w:rsidRPr="009E25B8" w:rsidRDefault="0005389B">
      <w:pPr>
        <w:rPr>
          <w:sz w:val="28"/>
          <w:szCs w:val="28"/>
        </w:rPr>
      </w:pPr>
    </w:p>
    <w:sectPr w:rsidR="0005389B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C6E"/>
    <w:rsid w:val="0005389B"/>
    <w:rsid w:val="001B56F2"/>
    <w:rsid w:val="001C173B"/>
    <w:rsid w:val="00285C6E"/>
    <w:rsid w:val="00297702"/>
    <w:rsid w:val="003A5992"/>
    <w:rsid w:val="003E0EAD"/>
    <w:rsid w:val="00472B04"/>
    <w:rsid w:val="004B66A6"/>
    <w:rsid w:val="00505525"/>
    <w:rsid w:val="00674520"/>
    <w:rsid w:val="00686CED"/>
    <w:rsid w:val="00692F35"/>
    <w:rsid w:val="006B3CE9"/>
    <w:rsid w:val="006D2960"/>
    <w:rsid w:val="007D2AEA"/>
    <w:rsid w:val="00825B8F"/>
    <w:rsid w:val="008747E4"/>
    <w:rsid w:val="00882ACA"/>
    <w:rsid w:val="00894C2B"/>
    <w:rsid w:val="008B67F4"/>
    <w:rsid w:val="0092450A"/>
    <w:rsid w:val="00983255"/>
    <w:rsid w:val="009B7926"/>
    <w:rsid w:val="009C242C"/>
    <w:rsid w:val="009E25B8"/>
    <w:rsid w:val="009F083D"/>
    <w:rsid w:val="00A04BC2"/>
    <w:rsid w:val="00A679F8"/>
    <w:rsid w:val="00AB1B61"/>
    <w:rsid w:val="00AF6E51"/>
    <w:rsid w:val="00B42F3A"/>
    <w:rsid w:val="00B544F6"/>
    <w:rsid w:val="00C149B9"/>
    <w:rsid w:val="00ED5E01"/>
    <w:rsid w:val="00EE07B7"/>
    <w:rsid w:val="00F137C1"/>
    <w:rsid w:val="00F71A25"/>
    <w:rsid w:val="00FE1236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5C6E"/>
    <w:pPr>
      <w:ind w:left="180"/>
      <w:jc w:val="both"/>
    </w:pPr>
    <w:rPr>
      <w:color w:val="00000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5C6E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C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285</Words>
  <Characters>1628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2018-03-27T07:49:00Z</cp:lastPrinted>
  <dcterms:created xsi:type="dcterms:W3CDTF">2017-07-23T10:16:00Z</dcterms:created>
  <dcterms:modified xsi:type="dcterms:W3CDTF">2018-03-29T11:10:00Z</dcterms:modified>
</cp:coreProperties>
</file>