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E" w:rsidRPr="00FE4752" w:rsidRDefault="00245DCE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78498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78498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245DCE" w:rsidRPr="00FE4752" w:rsidRDefault="00245DCE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245DCE" w:rsidRPr="00FE4752" w:rsidRDefault="00245DCE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45DCE" w:rsidRPr="00FE4752" w:rsidRDefault="00245DCE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45DCE" w:rsidRPr="00FE4752" w:rsidRDefault="00245DCE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45DCE" w:rsidRPr="00FE4752" w:rsidRDefault="00245DCE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45DCE" w:rsidRPr="00FE4752" w:rsidRDefault="00245DCE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06.03.2018р.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89-р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245DCE" w:rsidRPr="00FE4752" w:rsidRDefault="00245DCE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245DCE" w:rsidRPr="00FE4752" w:rsidRDefault="00245DCE" w:rsidP="00506BE1">
      <w:pPr>
        <w:keepNext/>
        <w:spacing w:after="0" w:line="240" w:lineRule="auto"/>
        <w:ind w:right="4535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05.03.2018р. №87-р «Про 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позачергової 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48 с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»</w:t>
      </w:r>
    </w:p>
    <w:p w:rsidR="00245DCE" w:rsidRPr="00FE4752" w:rsidRDefault="00245DCE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5DCE" w:rsidRDefault="00245DCE" w:rsidP="005D1F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5DCE" w:rsidRDefault="00245DCE" w:rsidP="005D1F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06BE1">
        <w:rPr>
          <w:rFonts w:ascii="Times New Roman" w:hAnsi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06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3.2018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Pr="005F151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 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5.00 годині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506BE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9116F1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ст. 50,59</w:t>
      </w:r>
      <w:r w:rsidRPr="00DC21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  <w:bookmarkStart w:id="0" w:name="_GoBack"/>
      <w:bookmarkEnd w:id="0"/>
    </w:p>
    <w:p w:rsidR="00245DCE" w:rsidRPr="00FE4752" w:rsidRDefault="00245DCE" w:rsidP="005D1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5DCE" w:rsidRDefault="00245DCE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>
        <w:rPr>
          <w:rFonts w:ascii="Times New Roman" w:hAnsi="Times New Roman"/>
          <w:sz w:val="28"/>
          <w:szCs w:val="28"/>
          <w:lang w:val="uk-UA" w:eastAsia="ru-RU"/>
        </w:rPr>
        <w:t>05.03.2018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>87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 xml:space="preserve">-р </w:t>
      </w:r>
      <w:r w:rsidRPr="00473A50">
        <w:rPr>
          <w:rFonts w:ascii="Times New Roman" w:hAnsi="Times New Roman"/>
          <w:bCs/>
          <w:iCs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позачергової </w:t>
      </w: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48 с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», </w:t>
      </w:r>
      <w:r w:rsidRPr="00C06C09">
        <w:rPr>
          <w:rStyle w:val="Emphasis"/>
          <w:rFonts w:ascii="Times New Roman" w:hAnsi="Times New Roman"/>
          <w:i w:val="0"/>
          <w:iCs/>
          <w:sz w:val="28"/>
          <w:szCs w:val="28"/>
        </w:rPr>
        <w:t>виклавши п.1 в наступній редакції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245DCE" w:rsidRDefault="00245DCE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45DCE" w:rsidRDefault="00245DCE" w:rsidP="004F47A9">
      <w:pPr>
        <w:pStyle w:val="Heading1"/>
        <w:jc w:val="both"/>
        <w:rPr>
          <w:sz w:val="28"/>
          <w:szCs w:val="28"/>
        </w:rPr>
      </w:pPr>
      <w:r w:rsidRPr="00D72A1B">
        <w:rPr>
          <w:rStyle w:val="Emphasis"/>
          <w:b w:val="0"/>
          <w:i w:val="0"/>
          <w:iCs/>
          <w:sz w:val="28"/>
          <w:szCs w:val="28"/>
        </w:rPr>
        <w:t>«</w:t>
      </w:r>
      <w:r>
        <w:rPr>
          <w:sz w:val="28"/>
          <w:szCs w:val="28"/>
        </w:rPr>
        <w:t>Скликати позачергову 48</w:t>
      </w:r>
      <w:r w:rsidRPr="0059515B">
        <w:rPr>
          <w:sz w:val="28"/>
          <w:szCs w:val="28"/>
        </w:rPr>
        <w:t xml:space="preserve"> сесію міської ради 7 скликання </w:t>
      </w:r>
      <w:r>
        <w:rPr>
          <w:sz w:val="28"/>
          <w:szCs w:val="28"/>
        </w:rPr>
        <w:t>07</w:t>
      </w:r>
      <w:r w:rsidRPr="0059515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 2018</w:t>
      </w:r>
      <w:r w:rsidRPr="0059515B">
        <w:rPr>
          <w:sz w:val="28"/>
          <w:szCs w:val="28"/>
        </w:rPr>
        <w:t xml:space="preserve"> року о 1</w:t>
      </w:r>
      <w:r>
        <w:rPr>
          <w:sz w:val="28"/>
          <w:szCs w:val="28"/>
        </w:rPr>
        <w:t>2</w:t>
      </w:r>
      <w:r w:rsidRPr="0059515B">
        <w:rPr>
          <w:sz w:val="28"/>
          <w:szCs w:val="28"/>
        </w:rPr>
        <w:t>.00 годині в залі засідань міської ради /2 поверх/</w:t>
      </w:r>
      <w:r>
        <w:rPr>
          <w:sz w:val="28"/>
          <w:szCs w:val="28"/>
        </w:rPr>
        <w:t>».</w:t>
      </w:r>
    </w:p>
    <w:p w:rsidR="00245DCE" w:rsidRDefault="00245DCE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45DCE" w:rsidRDefault="00245DCE" w:rsidP="004A743D">
      <w:pPr>
        <w:pStyle w:val="Heading1"/>
        <w:jc w:val="both"/>
        <w:rPr>
          <w:rStyle w:val="Emphasis"/>
          <w:b w:val="0"/>
          <w:i w:val="0"/>
          <w:iCs/>
          <w:sz w:val="28"/>
          <w:szCs w:val="28"/>
        </w:rPr>
      </w:pPr>
      <w:r>
        <w:rPr>
          <w:rStyle w:val="Emphasis"/>
          <w:b w:val="0"/>
          <w:i w:val="0"/>
          <w:iCs/>
          <w:sz w:val="28"/>
          <w:szCs w:val="28"/>
        </w:rPr>
        <w:t xml:space="preserve">         2.</w:t>
      </w:r>
      <w:r w:rsidRPr="00934A98">
        <w:rPr>
          <w:sz w:val="28"/>
          <w:szCs w:val="28"/>
        </w:rPr>
        <w:t xml:space="preserve"> </w:t>
      </w:r>
      <w:r w:rsidRPr="00934A98"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245DCE" w:rsidRDefault="00245DCE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5DCE" w:rsidRPr="00FE4752" w:rsidRDefault="00245DCE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45DCE" w:rsidRDefault="00245DCE" w:rsidP="00473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5DCE" w:rsidRDefault="00245DCE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5DCE" w:rsidRDefault="00245DCE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В.о. міського голови,</w:t>
      </w:r>
    </w:p>
    <w:p w:rsidR="00245DCE" w:rsidRDefault="00245DCE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                        П.В. Крепкий</w:t>
      </w:r>
    </w:p>
    <w:p w:rsidR="00245DCE" w:rsidRDefault="00245DCE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245DCE" w:rsidRDefault="00245DCE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45DCE" w:rsidRDefault="00245DCE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С.П. Маташ</w:t>
      </w:r>
    </w:p>
    <w:p w:rsidR="00245DCE" w:rsidRDefault="00245DCE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О.В. Тендерис</w:t>
      </w:r>
    </w:p>
    <w:p w:rsidR="00245DCE" w:rsidRDefault="00245DCE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Н.А. Буликова</w:t>
      </w:r>
    </w:p>
    <w:p w:rsidR="00245DCE" w:rsidRPr="007B1797" w:rsidRDefault="00245DCE" w:rsidP="003A73E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О.О. Найчук</w:t>
      </w:r>
    </w:p>
    <w:sectPr w:rsidR="00245DCE" w:rsidRPr="007B1797" w:rsidSect="006D6A33">
      <w:footerReference w:type="even" r:id="rId9"/>
      <w:footerReference w:type="default" r:id="rId10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CE" w:rsidRDefault="00245DCE">
      <w:pPr>
        <w:spacing w:after="0" w:line="240" w:lineRule="auto"/>
      </w:pPr>
      <w:r>
        <w:separator/>
      </w:r>
    </w:p>
  </w:endnote>
  <w:endnote w:type="continuationSeparator" w:id="0">
    <w:p w:rsidR="00245DCE" w:rsidRDefault="0024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E" w:rsidRDefault="00245DCE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DCE" w:rsidRDefault="00245DCE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E" w:rsidRDefault="00245DCE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5DCE" w:rsidRDefault="00245DCE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CE" w:rsidRDefault="00245DCE">
      <w:pPr>
        <w:spacing w:after="0" w:line="240" w:lineRule="auto"/>
      </w:pPr>
      <w:r>
        <w:separator/>
      </w:r>
    </w:p>
  </w:footnote>
  <w:footnote w:type="continuationSeparator" w:id="0">
    <w:p w:rsidR="00245DCE" w:rsidRDefault="0024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0160"/>
    <w:rsid w:val="000015F6"/>
    <w:rsid w:val="00033958"/>
    <w:rsid w:val="00083B3D"/>
    <w:rsid w:val="000A7886"/>
    <w:rsid w:val="000A7F63"/>
    <w:rsid w:val="000D0B4A"/>
    <w:rsid w:val="0010349F"/>
    <w:rsid w:val="001047E5"/>
    <w:rsid w:val="00174888"/>
    <w:rsid w:val="00191DB3"/>
    <w:rsid w:val="001978A6"/>
    <w:rsid w:val="001C5968"/>
    <w:rsid w:val="001D2D0F"/>
    <w:rsid w:val="001E486D"/>
    <w:rsid w:val="00210F94"/>
    <w:rsid w:val="0022462D"/>
    <w:rsid w:val="002252B5"/>
    <w:rsid w:val="002361AE"/>
    <w:rsid w:val="00240425"/>
    <w:rsid w:val="00241AAF"/>
    <w:rsid w:val="00245DCE"/>
    <w:rsid w:val="00256257"/>
    <w:rsid w:val="00265F41"/>
    <w:rsid w:val="00270AE5"/>
    <w:rsid w:val="00295897"/>
    <w:rsid w:val="00297BBE"/>
    <w:rsid w:val="002A5342"/>
    <w:rsid w:val="002C7FCB"/>
    <w:rsid w:val="002D3A1A"/>
    <w:rsid w:val="00302C12"/>
    <w:rsid w:val="003343FA"/>
    <w:rsid w:val="003430AF"/>
    <w:rsid w:val="003702D7"/>
    <w:rsid w:val="003750A3"/>
    <w:rsid w:val="00381B8A"/>
    <w:rsid w:val="003838EC"/>
    <w:rsid w:val="003A73E8"/>
    <w:rsid w:val="003A7FE2"/>
    <w:rsid w:val="003B7FEE"/>
    <w:rsid w:val="003D71EC"/>
    <w:rsid w:val="004102EC"/>
    <w:rsid w:val="00413A0F"/>
    <w:rsid w:val="00414B46"/>
    <w:rsid w:val="00420C74"/>
    <w:rsid w:val="00444569"/>
    <w:rsid w:val="004629E0"/>
    <w:rsid w:val="00473A50"/>
    <w:rsid w:val="00473ABF"/>
    <w:rsid w:val="004906B3"/>
    <w:rsid w:val="004A743D"/>
    <w:rsid w:val="004B3EB4"/>
    <w:rsid w:val="004B7EC3"/>
    <w:rsid w:val="004C5F9F"/>
    <w:rsid w:val="004F47A9"/>
    <w:rsid w:val="00506BE1"/>
    <w:rsid w:val="00512CEF"/>
    <w:rsid w:val="00513C62"/>
    <w:rsid w:val="005209A6"/>
    <w:rsid w:val="00530286"/>
    <w:rsid w:val="005472FA"/>
    <w:rsid w:val="00550ECB"/>
    <w:rsid w:val="00553708"/>
    <w:rsid w:val="005551B1"/>
    <w:rsid w:val="00587669"/>
    <w:rsid w:val="00587C29"/>
    <w:rsid w:val="0059300E"/>
    <w:rsid w:val="00594389"/>
    <w:rsid w:val="0059515B"/>
    <w:rsid w:val="005A2230"/>
    <w:rsid w:val="005A4A02"/>
    <w:rsid w:val="005A57E8"/>
    <w:rsid w:val="005A7C23"/>
    <w:rsid w:val="005B3CC6"/>
    <w:rsid w:val="005C11B8"/>
    <w:rsid w:val="005D1FE8"/>
    <w:rsid w:val="005D3082"/>
    <w:rsid w:val="005D65A2"/>
    <w:rsid w:val="005F1519"/>
    <w:rsid w:val="006044D3"/>
    <w:rsid w:val="006167B1"/>
    <w:rsid w:val="0063772C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4987"/>
    <w:rsid w:val="00786D1A"/>
    <w:rsid w:val="007A0A77"/>
    <w:rsid w:val="007B0078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6F1"/>
    <w:rsid w:val="009118DC"/>
    <w:rsid w:val="00912291"/>
    <w:rsid w:val="00920BBF"/>
    <w:rsid w:val="00922AB7"/>
    <w:rsid w:val="00923A2F"/>
    <w:rsid w:val="009309CC"/>
    <w:rsid w:val="00932E6D"/>
    <w:rsid w:val="00934A98"/>
    <w:rsid w:val="009418EA"/>
    <w:rsid w:val="0094630E"/>
    <w:rsid w:val="00952438"/>
    <w:rsid w:val="009608CC"/>
    <w:rsid w:val="00985075"/>
    <w:rsid w:val="009A027B"/>
    <w:rsid w:val="009B7B76"/>
    <w:rsid w:val="009E72A4"/>
    <w:rsid w:val="00A04A57"/>
    <w:rsid w:val="00A43868"/>
    <w:rsid w:val="00A47370"/>
    <w:rsid w:val="00A5733E"/>
    <w:rsid w:val="00A8547A"/>
    <w:rsid w:val="00AB2C30"/>
    <w:rsid w:val="00AC6875"/>
    <w:rsid w:val="00AD7835"/>
    <w:rsid w:val="00AE66A5"/>
    <w:rsid w:val="00B2104E"/>
    <w:rsid w:val="00B549A4"/>
    <w:rsid w:val="00B6331C"/>
    <w:rsid w:val="00B74A10"/>
    <w:rsid w:val="00B94F46"/>
    <w:rsid w:val="00BA6513"/>
    <w:rsid w:val="00BD65F6"/>
    <w:rsid w:val="00BE5639"/>
    <w:rsid w:val="00C06C09"/>
    <w:rsid w:val="00C25068"/>
    <w:rsid w:val="00C2666E"/>
    <w:rsid w:val="00C30342"/>
    <w:rsid w:val="00C50E19"/>
    <w:rsid w:val="00C667DF"/>
    <w:rsid w:val="00C93C34"/>
    <w:rsid w:val="00CB32EF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44A69"/>
    <w:rsid w:val="00D65869"/>
    <w:rsid w:val="00D6683B"/>
    <w:rsid w:val="00D72613"/>
    <w:rsid w:val="00D72A1B"/>
    <w:rsid w:val="00D73039"/>
    <w:rsid w:val="00D940E8"/>
    <w:rsid w:val="00DA1A5D"/>
    <w:rsid w:val="00DA63A5"/>
    <w:rsid w:val="00DA686A"/>
    <w:rsid w:val="00DB7C44"/>
    <w:rsid w:val="00DC21FA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945F9"/>
    <w:rsid w:val="00EA213A"/>
    <w:rsid w:val="00EC0862"/>
    <w:rsid w:val="00EC7CFA"/>
    <w:rsid w:val="00EE2473"/>
    <w:rsid w:val="00EE507C"/>
    <w:rsid w:val="00F10AD7"/>
    <w:rsid w:val="00F2728D"/>
    <w:rsid w:val="00F45339"/>
    <w:rsid w:val="00F47E25"/>
    <w:rsid w:val="00F55224"/>
    <w:rsid w:val="00F62C07"/>
    <w:rsid w:val="00F670FC"/>
    <w:rsid w:val="00F7349B"/>
    <w:rsid w:val="00F7761B"/>
    <w:rsid w:val="00F80ADC"/>
    <w:rsid w:val="00F8200D"/>
    <w:rsid w:val="00F92275"/>
    <w:rsid w:val="00FB4E05"/>
    <w:rsid w:val="00FE4752"/>
    <w:rsid w:val="00FF11BD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7A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7A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506BE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06C0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1162</TotalTime>
  <Pages>1</Pages>
  <Words>212</Words>
  <Characters>1212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2018-03-06T14:26:00Z</cp:lastPrinted>
  <dcterms:created xsi:type="dcterms:W3CDTF">2016-05-24T07:24:00Z</dcterms:created>
  <dcterms:modified xsi:type="dcterms:W3CDTF">2018-03-06T12:41:00Z</dcterms:modified>
</cp:coreProperties>
</file>