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0" w:rsidRPr="00D93CE4" w:rsidRDefault="00452640" w:rsidP="00D93C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D93CE4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</w:t>
      </w:r>
    </w:p>
    <w:p w:rsidR="00452640" w:rsidRPr="00D93CE4" w:rsidRDefault="00452640" w:rsidP="00D93CE4">
      <w:pPr>
        <w:framePr w:w="10113" w:h="1162" w:hSpace="181" w:wrap="notBeside" w:vAnchor="text" w:hAnchor="page" w:x="1425" w:y="1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D93CE4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</w:t>
      </w:r>
      <w:r w:rsidRPr="00810A1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</w:t>
      </w:r>
      <w:r w:rsidRPr="00810A1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452640" w:rsidRPr="00D93CE4" w:rsidRDefault="00452640" w:rsidP="00D93CE4">
      <w:pPr>
        <w:framePr w:w="998" w:h="1162" w:hSpace="181" w:wrap="notBeside" w:vAnchor="text" w:hAnchor="page" w:x="10035" w:y="1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452640" w:rsidRPr="00D93CE4" w:rsidRDefault="00452640" w:rsidP="00D93CE4">
      <w:pPr>
        <w:autoSpaceDE w:val="0"/>
        <w:autoSpaceDN w:val="0"/>
        <w:spacing w:after="0" w:line="240" w:lineRule="auto"/>
        <w:ind w:left="354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93CE4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         </w:t>
      </w:r>
      <w:r w:rsidRPr="00D93CE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452640" w:rsidRPr="00D93CE4" w:rsidRDefault="00452640" w:rsidP="00D93C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b/>
          <w:bCs/>
          <w:sz w:val="24"/>
          <w:szCs w:val="24"/>
          <w:lang w:val="uk-UA" w:eastAsia="ru-RU"/>
        </w:rPr>
        <w:t>ВІННИЦЬКОЇ ОБЛАСТІ</w:t>
      </w:r>
    </w:p>
    <w:p w:rsidR="00452640" w:rsidRPr="00D93CE4" w:rsidRDefault="00452640" w:rsidP="00D93C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bCs/>
          <w:sz w:val="24"/>
          <w:szCs w:val="24"/>
          <w:lang w:val="uk-UA" w:eastAsia="ru-RU"/>
        </w:rPr>
        <w:t>МІСТО ХМІЛЬНИК</w:t>
      </w:r>
    </w:p>
    <w:p w:rsidR="00452640" w:rsidRPr="00D93CE4" w:rsidRDefault="00452640" w:rsidP="00D93CE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D93CE4">
        <w:rPr>
          <w:rFonts w:ascii="Times New Roman" w:hAnsi="Times New Roman"/>
          <w:sz w:val="28"/>
          <w:szCs w:val="24"/>
          <w:lang w:val="uk-UA" w:eastAsia="ru-RU"/>
        </w:rPr>
        <w:t>РОЗПОРЯДЖЕННЯ</w:t>
      </w:r>
    </w:p>
    <w:p w:rsidR="00452640" w:rsidRPr="00D93CE4" w:rsidRDefault="00452640" w:rsidP="00D93C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D93CE4">
        <w:rPr>
          <w:rFonts w:ascii="Times New Roman" w:hAnsi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452640" w:rsidRPr="00D93CE4" w:rsidRDefault="00452640" w:rsidP="00D93CE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«20» квітня</w:t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 xml:space="preserve"> 2018р.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val="uk-UA" w:eastAsia="ru-RU"/>
        </w:rPr>
        <w:t>157</w:t>
      </w:r>
      <w:r w:rsidRPr="00D93CE4">
        <w:rPr>
          <w:rFonts w:ascii="Times New Roman" w:hAnsi="Times New Roman"/>
          <w:sz w:val="24"/>
          <w:szCs w:val="24"/>
          <w:lang w:val="uk-UA" w:eastAsia="ru-RU"/>
        </w:rPr>
        <w:t>-р</w:t>
      </w:r>
    </w:p>
    <w:p w:rsidR="00452640" w:rsidRPr="00D93CE4" w:rsidRDefault="00452640" w:rsidP="00D93CE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52640" w:rsidRPr="00D93CE4" w:rsidRDefault="00452640" w:rsidP="00D93CE4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452640" w:rsidRDefault="00452640" w:rsidP="00D93CE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93CE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внесення змін до розпорядження міського голови </w:t>
      </w:r>
    </w:p>
    <w:p w:rsidR="00452640" w:rsidRPr="00D93CE4" w:rsidRDefault="00452640" w:rsidP="00D93CE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від 20.02.2018р. №66-р «Про </w:t>
      </w:r>
      <w:r w:rsidRPr="00D93CE4">
        <w:rPr>
          <w:rFonts w:ascii="Times New Roman" w:hAnsi="Times New Roman"/>
          <w:b/>
          <w:i/>
          <w:sz w:val="28"/>
          <w:szCs w:val="28"/>
          <w:lang w:val="uk-UA" w:eastAsia="ru-RU"/>
        </w:rPr>
        <w:t>відзначення 1030-річчя хрещення</w:t>
      </w:r>
    </w:p>
    <w:p w:rsidR="00452640" w:rsidRPr="00D93CE4" w:rsidRDefault="00452640" w:rsidP="00D93CE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93CE4">
        <w:rPr>
          <w:rFonts w:ascii="Times New Roman" w:hAnsi="Times New Roman"/>
          <w:b/>
          <w:i/>
          <w:sz w:val="28"/>
          <w:szCs w:val="28"/>
          <w:lang w:val="uk-UA" w:eastAsia="ru-RU"/>
        </w:rPr>
        <w:t>Київської Русі-України у місті Хмільнику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»</w:t>
      </w:r>
    </w:p>
    <w:p w:rsidR="00452640" w:rsidRPr="00D93CE4" w:rsidRDefault="00452640" w:rsidP="00D93CE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452640" w:rsidRDefault="00452640" w:rsidP="00D93CE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93CE4">
        <w:rPr>
          <w:rFonts w:ascii="Times New Roman" w:hAnsi="Times New Roman"/>
          <w:sz w:val="28"/>
          <w:szCs w:val="24"/>
          <w:lang w:val="uk-UA" w:eastAsia="ru-RU"/>
        </w:rPr>
        <w:tab/>
        <w:t xml:space="preserve">Враховуючи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клопотання керівників релігійних організацій протестантського спрямування, висловлене у ході засідання Ради церков та релігійних організацій при міському голові 20 квітня 2018 року, беручи до уваги необхідність об’єднання намірів релігійних організацій міста у питанні організаційної підготовки та відзначення 1030- річчя 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хрещення Київської Русі-України в місті Хмільнику</w:t>
      </w:r>
      <w:r w:rsidRPr="00D93CE4">
        <w:rPr>
          <w:rFonts w:ascii="Times New Roman" w:hAnsi="Times New Roman"/>
          <w:sz w:val="28"/>
          <w:szCs w:val="24"/>
          <w:lang w:val="uk-UA" w:eastAsia="ru-RU"/>
        </w:rPr>
        <w:t>, керуючись ст.ст. 42,59 Закону України "Про місцеве самоврядування в Україні":</w:t>
      </w:r>
    </w:p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52640" w:rsidRPr="000038CC" w:rsidRDefault="00452640" w:rsidP="00003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38CC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0038CC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п.1 розпорядження міського голови від 20.02.2018р. №66-р «Про відзначення 1030-річчя хрещення Київської Русі-України у місті Хмільнику», доповнивши склад організаційного комітету з підготовки та відзначення 1030-річчя хрещення Київської Русі-України у місті Хмільнику таким змістом: </w:t>
      </w:r>
    </w:p>
    <w:p w:rsidR="00452640" w:rsidRDefault="00452640" w:rsidP="00D93CE4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9929" w:type="dxa"/>
        <w:tblInd w:w="108" w:type="dxa"/>
        <w:tblLayout w:type="fixed"/>
        <w:tblLook w:val="0000"/>
      </w:tblPr>
      <w:tblGrid>
        <w:gridCol w:w="3240"/>
        <w:gridCol w:w="360"/>
        <w:gridCol w:w="6300"/>
        <w:gridCol w:w="3281"/>
        <w:gridCol w:w="415"/>
        <w:gridCol w:w="6333"/>
      </w:tblGrid>
      <w:tr w:rsidR="00452640" w:rsidRPr="00810A1B" w:rsidTr="00150137">
        <w:trPr>
          <w:trHeight w:val="647"/>
        </w:trPr>
        <w:tc>
          <w:tcPr>
            <w:tcW w:w="3240" w:type="dxa"/>
          </w:tcPr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КУЗЬМИЧ</w:t>
            </w:r>
          </w:p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Павло Петрович </w:t>
            </w:r>
          </w:p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0" w:type="dxa"/>
          </w:tcPr>
          <w:p w:rsidR="00452640" w:rsidRPr="00D93CE4" w:rsidRDefault="00452640" w:rsidP="001501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D93CE4">
              <w:rPr>
                <w:rFonts w:ascii="Times New Roman" w:hAnsi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6300" w:type="dxa"/>
          </w:tcPr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пастор церкви Християн віри Євангельської «Нове життя» (за згодою). </w:t>
            </w:r>
          </w:p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281" w:type="dxa"/>
          </w:tcPr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452640" w:rsidRPr="00D93CE4" w:rsidRDefault="00452640" w:rsidP="0015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3" w:type="dxa"/>
          </w:tcPr>
          <w:p w:rsidR="00452640" w:rsidRPr="00D93CE4" w:rsidRDefault="00452640" w:rsidP="00150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>2</w:t>
      </w: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 xml:space="preserve">. </w:t>
      </w:r>
      <w:r w:rsidRPr="00D93CE4">
        <w:rPr>
          <w:rFonts w:ascii="Times New Roman" w:hAnsi="Times New Roman"/>
          <w:sz w:val="28"/>
          <w:szCs w:val="24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</w:p>
    <w:p w:rsidR="00452640" w:rsidRPr="00D93CE4" w:rsidRDefault="00452640" w:rsidP="00D93CE4">
      <w:pPr>
        <w:spacing w:after="0" w:line="240" w:lineRule="auto"/>
        <w:ind w:left="720" w:hanging="12"/>
        <w:rPr>
          <w:rFonts w:ascii="Times New Roman" w:hAnsi="Times New Roman"/>
          <w:sz w:val="28"/>
          <w:szCs w:val="24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left="720" w:hanging="12"/>
        <w:rPr>
          <w:rFonts w:ascii="Times New Roman" w:hAnsi="Times New Roman"/>
          <w:sz w:val="28"/>
          <w:szCs w:val="24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left="720" w:hanging="1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 xml:space="preserve">Міський голова  </w:t>
      </w: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</w:t>
      </w: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                                      С.Б. Редчик</w:t>
      </w:r>
      <w:r w:rsidRPr="00D93CE4">
        <w:rPr>
          <w:rFonts w:ascii="Times New Roman" w:hAnsi="Times New Roman"/>
          <w:b/>
          <w:sz w:val="28"/>
          <w:szCs w:val="24"/>
          <w:lang w:val="uk-UA" w:eastAsia="ru-RU"/>
        </w:rPr>
        <w:tab/>
      </w:r>
    </w:p>
    <w:p w:rsidR="00452640" w:rsidRPr="00D93CE4" w:rsidRDefault="00452640" w:rsidP="00D93CE4">
      <w:pPr>
        <w:spacing w:after="0" w:line="240" w:lineRule="auto"/>
        <w:ind w:left="1416" w:hanging="708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left="1416" w:hanging="708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sz w:val="24"/>
          <w:szCs w:val="24"/>
          <w:lang w:val="uk-UA" w:eastAsia="ru-RU"/>
        </w:rPr>
        <w:t>С.П.Маташ</w:t>
      </w:r>
    </w:p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sz w:val="24"/>
          <w:szCs w:val="24"/>
          <w:lang w:val="uk-UA" w:eastAsia="ru-RU"/>
        </w:rPr>
        <w:t>А.В.Сташко</w:t>
      </w:r>
    </w:p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sz w:val="24"/>
          <w:szCs w:val="24"/>
          <w:lang w:val="uk-UA" w:eastAsia="ru-RU"/>
        </w:rPr>
        <w:t>Н.П.Мазур</w:t>
      </w:r>
    </w:p>
    <w:p w:rsidR="00452640" w:rsidRPr="00D93CE4" w:rsidRDefault="00452640" w:rsidP="00D9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3CE4">
        <w:rPr>
          <w:rFonts w:ascii="Times New Roman" w:hAnsi="Times New Roman"/>
          <w:sz w:val="24"/>
          <w:szCs w:val="24"/>
          <w:lang w:val="uk-UA" w:eastAsia="ru-RU"/>
        </w:rPr>
        <w:t>Н.А.Буликова</w:t>
      </w:r>
    </w:p>
    <w:p w:rsidR="00452640" w:rsidRPr="00D93CE4" w:rsidRDefault="00452640" w:rsidP="00D93CE4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52640" w:rsidRPr="00D93CE4" w:rsidRDefault="00452640" w:rsidP="00D93CE4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sectPr w:rsidR="00452640" w:rsidRPr="00D93CE4" w:rsidSect="00993F71">
      <w:pgSz w:w="11906" w:h="16838"/>
      <w:pgMar w:top="539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450C"/>
    <w:multiLevelType w:val="hybridMultilevel"/>
    <w:tmpl w:val="448AD876"/>
    <w:lvl w:ilvl="0" w:tplc="3D7E78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E4"/>
    <w:rsid w:val="000038CC"/>
    <w:rsid w:val="00150137"/>
    <w:rsid w:val="00452640"/>
    <w:rsid w:val="004F0D10"/>
    <w:rsid w:val="00526B05"/>
    <w:rsid w:val="006F7A04"/>
    <w:rsid w:val="00747C97"/>
    <w:rsid w:val="00810A1B"/>
    <w:rsid w:val="00993F71"/>
    <w:rsid w:val="00B97C62"/>
    <w:rsid w:val="00C308AA"/>
    <w:rsid w:val="00D9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Н П</dc:creator>
  <cp:keywords/>
  <dc:description/>
  <cp:lastModifiedBy>User</cp:lastModifiedBy>
  <cp:revision>2</cp:revision>
  <cp:lastPrinted>2018-04-23T07:03:00Z</cp:lastPrinted>
  <dcterms:created xsi:type="dcterms:W3CDTF">2018-04-23T06:48:00Z</dcterms:created>
  <dcterms:modified xsi:type="dcterms:W3CDTF">2018-04-26T12:08:00Z</dcterms:modified>
</cp:coreProperties>
</file>