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C" w:rsidRPr="008C6833" w:rsidRDefault="006A18CC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CB6724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CB6724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37.5pt;visibility:visible">
            <v:imagedata r:id="rId6" o:title="" gain="1.25"/>
          </v:shape>
        </w:pict>
      </w:r>
    </w:p>
    <w:p w:rsidR="006A18CC" w:rsidRPr="008C6833" w:rsidRDefault="006A18CC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6A18CC" w:rsidRPr="008C6833" w:rsidRDefault="006A18CC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6A18CC" w:rsidRPr="008C6833" w:rsidRDefault="006A18CC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6A18CC" w:rsidRPr="008C6833" w:rsidRDefault="006A18CC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6A18CC" w:rsidRPr="008C6833" w:rsidRDefault="006A18CC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24 квітня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165-р</w:t>
      </w:r>
    </w:p>
    <w:p w:rsidR="006A18CC" w:rsidRPr="008C6833" w:rsidRDefault="006A18CC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18CC" w:rsidRPr="00824043" w:rsidRDefault="006A18CC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розгляду звернення гр. К.О.В.</w:t>
      </w:r>
    </w:p>
    <w:p w:rsidR="006A18CC" w:rsidRPr="00824043" w:rsidRDefault="006A18CC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звернення гр. К. О.В. від 11.04.2018р. № К-408/02 та службову записку начальника юридичного відділу від 17.04.2018 року щодо порушення майнових та немайнових прав і перепланування частини будинку по вул..., з метою встановлення фактів, зазначених у заяві, </w:t>
      </w:r>
      <w:r w:rsidRPr="00824043">
        <w:rPr>
          <w:rFonts w:ascii="Times New Roman" w:hAnsi="Times New Roman"/>
          <w:sz w:val="24"/>
          <w:szCs w:val="24"/>
          <w:lang w:val="uk-UA"/>
        </w:rPr>
        <w:t>керуючись ст. 42</w:t>
      </w:r>
      <w:r>
        <w:rPr>
          <w:rFonts w:ascii="Times New Roman" w:hAnsi="Times New Roman"/>
          <w:sz w:val="24"/>
          <w:szCs w:val="24"/>
          <w:lang w:val="uk-UA"/>
        </w:rPr>
        <w:t>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6A18CC" w:rsidRDefault="006A18CC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 xml:space="preserve">звернення гр. </w:t>
      </w:r>
      <w:r>
        <w:rPr>
          <w:rFonts w:ascii="Times New Roman" w:hAnsi="Times New Roman"/>
          <w:bCs/>
          <w:sz w:val="24"/>
          <w:szCs w:val="24"/>
          <w:lang w:val="uk-UA"/>
        </w:rPr>
        <w:t>К.О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p w:rsidR="006A18CC" w:rsidRPr="00824043" w:rsidRDefault="006A18CC" w:rsidP="00D80A8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6A18CC" w:rsidRPr="00824043" w:rsidTr="00960218">
        <w:tc>
          <w:tcPr>
            <w:tcW w:w="9889" w:type="dxa"/>
            <w:gridSpan w:val="3"/>
          </w:tcPr>
          <w:p w:rsidR="006A18CC" w:rsidRPr="004F33A3" w:rsidRDefault="006A18CC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6A18CC" w:rsidRPr="00824043" w:rsidTr="00960218">
        <w:tc>
          <w:tcPr>
            <w:tcW w:w="4836" w:type="dxa"/>
            <w:vAlign w:val="center"/>
          </w:tcPr>
          <w:p w:rsidR="006A18CC" w:rsidRPr="004F33A3" w:rsidRDefault="006A18CC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Загіка Володимир Михайлович</w:t>
            </w:r>
          </w:p>
        </w:tc>
        <w:tc>
          <w:tcPr>
            <w:tcW w:w="577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6A18CC" w:rsidRPr="00824043" w:rsidTr="0028512D">
        <w:tc>
          <w:tcPr>
            <w:tcW w:w="9889" w:type="dxa"/>
            <w:gridSpan w:val="3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6A18CC" w:rsidRPr="00824043" w:rsidTr="00960218">
        <w:tc>
          <w:tcPr>
            <w:tcW w:w="4836" w:type="dxa"/>
            <w:vAlign w:val="center"/>
          </w:tcPr>
          <w:p w:rsidR="006A18CC" w:rsidRPr="004F33A3" w:rsidRDefault="006A18CC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Литвиненко Інна Сергіївна</w:t>
            </w:r>
          </w:p>
        </w:tc>
        <w:tc>
          <w:tcPr>
            <w:tcW w:w="577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6A18CC" w:rsidRPr="00824043" w:rsidTr="00E108C8">
        <w:tc>
          <w:tcPr>
            <w:tcW w:w="9889" w:type="dxa"/>
            <w:gridSpan w:val="3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6A18CC" w:rsidRPr="003244CA" w:rsidTr="00960218">
        <w:tc>
          <w:tcPr>
            <w:tcW w:w="4836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Можаровський В</w:t>
            </w:r>
            <w:r w:rsidRPr="004F33A3">
              <w:rPr>
                <w:rFonts w:ascii="Times New Roman" w:hAnsi="Times New Roman"/>
                <w:lang w:val="en-US"/>
              </w:rPr>
              <w:t>’</w:t>
            </w:r>
            <w:r w:rsidRPr="004F33A3">
              <w:rPr>
                <w:rFonts w:ascii="Times New Roman" w:hAnsi="Times New Roman"/>
                <w:lang w:val="uk-UA"/>
              </w:rPr>
              <w:t>ячеслав Анатолійович</w:t>
            </w:r>
          </w:p>
        </w:tc>
        <w:tc>
          <w:tcPr>
            <w:tcW w:w="577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A18CC" w:rsidRPr="004F33A3" w:rsidRDefault="006A18CC" w:rsidP="003244CA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провідний спеціаліст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6A18CC" w:rsidRPr="00824043" w:rsidTr="009307EC">
        <w:tc>
          <w:tcPr>
            <w:tcW w:w="9889" w:type="dxa"/>
            <w:gridSpan w:val="3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6A18CC" w:rsidRPr="00824043" w:rsidTr="00960218">
        <w:tc>
          <w:tcPr>
            <w:tcW w:w="4836" w:type="dxa"/>
            <w:vAlign w:val="center"/>
          </w:tcPr>
          <w:p w:rsidR="006A18CC" w:rsidRPr="004F33A3" w:rsidRDefault="006A18CC" w:rsidP="0082783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Загниборода Михайло Миколайович</w:t>
            </w:r>
          </w:p>
        </w:tc>
        <w:tc>
          <w:tcPr>
            <w:tcW w:w="577" w:type="dxa"/>
            <w:vAlign w:val="center"/>
          </w:tcPr>
          <w:p w:rsidR="006A18CC" w:rsidRPr="004F33A3" w:rsidRDefault="006A18CC" w:rsidP="0082783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A18CC" w:rsidRPr="004F33A3" w:rsidRDefault="006A18CC" w:rsidP="005C7976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управління містобудування  та архітектури  міської ради-головний архітектор міста;</w:t>
            </w:r>
          </w:p>
        </w:tc>
      </w:tr>
      <w:tr w:rsidR="006A18CC" w:rsidRPr="00824043" w:rsidTr="00960218">
        <w:tc>
          <w:tcPr>
            <w:tcW w:w="4836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Тишкевич Світлана Вікторівна</w:t>
            </w:r>
          </w:p>
        </w:tc>
        <w:tc>
          <w:tcPr>
            <w:tcW w:w="577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відділу земельних відносин міської ради;</w:t>
            </w:r>
          </w:p>
        </w:tc>
      </w:tr>
      <w:tr w:rsidR="006A18CC" w:rsidRPr="00522903" w:rsidTr="00960218">
        <w:tc>
          <w:tcPr>
            <w:tcW w:w="4836" w:type="dxa"/>
            <w:vAlign w:val="center"/>
          </w:tcPr>
          <w:p w:rsidR="006A18CC" w:rsidRPr="004F33A3" w:rsidRDefault="006A18CC" w:rsidP="00FD2E56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Буликова Надія Анатоліївна</w:t>
            </w:r>
          </w:p>
        </w:tc>
        <w:tc>
          <w:tcPr>
            <w:tcW w:w="577" w:type="dxa"/>
            <w:vAlign w:val="center"/>
          </w:tcPr>
          <w:p w:rsidR="006A18CC" w:rsidRPr="004F33A3" w:rsidRDefault="006A18CC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6A18CC" w:rsidRPr="004F33A3" w:rsidRDefault="006A18CC" w:rsidP="0082404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юридичного відділу міської ради.</w:t>
            </w:r>
          </w:p>
        </w:tc>
      </w:tr>
    </w:tbl>
    <w:p w:rsidR="006A18CC" w:rsidRDefault="006A18CC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18CC" w:rsidRPr="00824043" w:rsidRDefault="006A18CC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з  </w:t>
      </w:r>
      <w:r>
        <w:rPr>
          <w:rFonts w:ascii="Times New Roman" w:hAnsi="Times New Roman"/>
          <w:sz w:val="24"/>
          <w:szCs w:val="24"/>
          <w:lang w:val="uk-UA"/>
        </w:rPr>
        <w:t>25.04</w:t>
      </w:r>
      <w:r w:rsidRPr="00824043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розглянути факти зазначені у заяві та скласти відповідний акт обстеження.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A18CC" w:rsidRPr="00824043" w:rsidRDefault="006A18CC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>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6A18CC" w:rsidRPr="00824043" w:rsidRDefault="006A18CC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6A18CC" w:rsidRPr="003D3C61" w:rsidRDefault="006A18CC" w:rsidP="00CC1DF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Pr="003D3C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Pr="003D3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</w:p>
    <w:p w:rsidR="006A18CC" w:rsidRDefault="006A18CC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</w:t>
      </w:r>
    </w:p>
    <w:p w:rsidR="006A18CC" w:rsidRDefault="006A18CC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6A18CC" w:rsidRDefault="006A18CC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6A18CC" w:rsidRDefault="006A18CC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С.П. Маташ</w:t>
      </w:r>
    </w:p>
    <w:p w:rsidR="006A18CC" w:rsidRDefault="006A18CC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В. М. Загіка</w:t>
      </w:r>
    </w:p>
    <w:p w:rsidR="006A18CC" w:rsidRDefault="006A18CC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С.В. Тишкевич</w:t>
      </w:r>
    </w:p>
    <w:p w:rsidR="006A18CC" w:rsidRDefault="006A18CC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М.М.Загниборода</w:t>
      </w:r>
    </w:p>
    <w:p w:rsidR="006A18CC" w:rsidRDefault="006A18CC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І.Г. Сташок</w:t>
      </w:r>
    </w:p>
    <w:p w:rsidR="006A18CC" w:rsidRPr="00824043" w:rsidRDefault="006A18CC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24043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</w:p>
    <w:sectPr w:rsidR="006A18CC" w:rsidRPr="00824043" w:rsidSect="001E24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548D7"/>
    <w:rsid w:val="000930D6"/>
    <w:rsid w:val="001222AE"/>
    <w:rsid w:val="00154947"/>
    <w:rsid w:val="001554DE"/>
    <w:rsid w:val="001B4BD1"/>
    <w:rsid w:val="001E247E"/>
    <w:rsid w:val="00251D85"/>
    <w:rsid w:val="0025359B"/>
    <w:rsid w:val="002617B7"/>
    <w:rsid w:val="0028512D"/>
    <w:rsid w:val="00296415"/>
    <w:rsid w:val="002B33BE"/>
    <w:rsid w:val="002B7576"/>
    <w:rsid w:val="003005CC"/>
    <w:rsid w:val="003051D4"/>
    <w:rsid w:val="00315A48"/>
    <w:rsid w:val="003207A4"/>
    <w:rsid w:val="003244CA"/>
    <w:rsid w:val="003802E3"/>
    <w:rsid w:val="003A7833"/>
    <w:rsid w:val="003D3C61"/>
    <w:rsid w:val="00471C18"/>
    <w:rsid w:val="00471C2C"/>
    <w:rsid w:val="004E516E"/>
    <w:rsid w:val="004F33A3"/>
    <w:rsid w:val="004F69E0"/>
    <w:rsid w:val="0051413D"/>
    <w:rsid w:val="0052029A"/>
    <w:rsid w:val="00522903"/>
    <w:rsid w:val="00541114"/>
    <w:rsid w:val="005C7976"/>
    <w:rsid w:val="0064161D"/>
    <w:rsid w:val="00650488"/>
    <w:rsid w:val="00671596"/>
    <w:rsid w:val="006824E0"/>
    <w:rsid w:val="006A18CC"/>
    <w:rsid w:val="006F2341"/>
    <w:rsid w:val="007A07F5"/>
    <w:rsid w:val="00824043"/>
    <w:rsid w:val="0082783C"/>
    <w:rsid w:val="00880832"/>
    <w:rsid w:val="008C6833"/>
    <w:rsid w:val="008F63F0"/>
    <w:rsid w:val="00911249"/>
    <w:rsid w:val="00914451"/>
    <w:rsid w:val="009307EC"/>
    <w:rsid w:val="00960218"/>
    <w:rsid w:val="00994CC5"/>
    <w:rsid w:val="009A2648"/>
    <w:rsid w:val="009A400C"/>
    <w:rsid w:val="00A62E9A"/>
    <w:rsid w:val="00A70735"/>
    <w:rsid w:val="00A73CB5"/>
    <w:rsid w:val="00A94980"/>
    <w:rsid w:val="00AC3F77"/>
    <w:rsid w:val="00AD5FCF"/>
    <w:rsid w:val="00B336D9"/>
    <w:rsid w:val="00B725A8"/>
    <w:rsid w:val="00B74B45"/>
    <w:rsid w:val="00B77703"/>
    <w:rsid w:val="00B9476C"/>
    <w:rsid w:val="00BA106D"/>
    <w:rsid w:val="00BD24CF"/>
    <w:rsid w:val="00C27FBD"/>
    <w:rsid w:val="00C3216D"/>
    <w:rsid w:val="00CB6724"/>
    <w:rsid w:val="00CC1DFE"/>
    <w:rsid w:val="00CD410D"/>
    <w:rsid w:val="00D00CE4"/>
    <w:rsid w:val="00D44042"/>
    <w:rsid w:val="00D47B30"/>
    <w:rsid w:val="00D63984"/>
    <w:rsid w:val="00D73A89"/>
    <w:rsid w:val="00D80A85"/>
    <w:rsid w:val="00D81253"/>
    <w:rsid w:val="00DE7722"/>
    <w:rsid w:val="00E108C8"/>
    <w:rsid w:val="00E64F1D"/>
    <w:rsid w:val="00E90857"/>
    <w:rsid w:val="00EF56EA"/>
    <w:rsid w:val="00F056E6"/>
    <w:rsid w:val="00F27B47"/>
    <w:rsid w:val="00F515C0"/>
    <w:rsid w:val="00F56416"/>
    <w:rsid w:val="00FD2E56"/>
    <w:rsid w:val="00FD65B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303</Words>
  <Characters>1733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2018-04-23T10:33:00Z</cp:lastPrinted>
  <dcterms:created xsi:type="dcterms:W3CDTF">2018-04-23T11:27:00Z</dcterms:created>
  <dcterms:modified xsi:type="dcterms:W3CDTF">2018-04-27T08:53:00Z</dcterms:modified>
</cp:coreProperties>
</file>