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DF" w:rsidRDefault="00293CDF" w:rsidP="000873CB">
      <w:pPr>
        <w:rPr>
          <w:b/>
          <w:noProof/>
          <w:sz w:val="28"/>
          <w:szCs w:val="28"/>
          <w:lang w:val="uk-UA"/>
        </w:rPr>
      </w:pPr>
      <w:r w:rsidRPr="00785DF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 w:rsidRPr="00AA5FDE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293CDF" w:rsidRPr="007353D7" w:rsidRDefault="00293CDF" w:rsidP="000873CB">
      <w:pPr>
        <w:jc w:val="center"/>
        <w:rPr>
          <w:b/>
          <w:bCs/>
          <w:sz w:val="28"/>
          <w:szCs w:val="28"/>
          <w:lang w:val="uk-UA"/>
        </w:rPr>
      </w:pPr>
      <w:r w:rsidRPr="007353D7">
        <w:rPr>
          <w:b/>
          <w:sz w:val="28"/>
          <w:szCs w:val="28"/>
          <w:lang w:val="uk-UA"/>
        </w:rPr>
        <w:t>УКРАЇНА</w:t>
      </w:r>
    </w:p>
    <w:p w:rsidR="00293CDF" w:rsidRPr="007353D7" w:rsidRDefault="00293CDF" w:rsidP="000873CB">
      <w:pPr>
        <w:jc w:val="center"/>
        <w:rPr>
          <w:b/>
          <w:bCs/>
          <w:sz w:val="28"/>
          <w:lang w:val="uk-UA"/>
        </w:rPr>
      </w:pPr>
      <w:r w:rsidRPr="007353D7">
        <w:rPr>
          <w:b/>
          <w:bCs/>
          <w:sz w:val="28"/>
          <w:lang w:val="uk-UA"/>
        </w:rPr>
        <w:t>ВІННИЦЬКОЇ ОБЛАСТІ</w:t>
      </w:r>
    </w:p>
    <w:p w:rsidR="00293CDF" w:rsidRPr="007353D7" w:rsidRDefault="00293CDF" w:rsidP="000873CB">
      <w:pPr>
        <w:jc w:val="center"/>
        <w:rPr>
          <w:b/>
          <w:bCs/>
          <w:sz w:val="28"/>
          <w:lang w:val="uk-UA"/>
        </w:rPr>
      </w:pPr>
      <w:r w:rsidRPr="007353D7">
        <w:rPr>
          <w:b/>
          <w:bCs/>
          <w:sz w:val="28"/>
          <w:lang w:val="uk-UA"/>
        </w:rPr>
        <w:t>МІСТО ХМІЛЬНИК</w:t>
      </w:r>
    </w:p>
    <w:p w:rsidR="00293CDF" w:rsidRPr="007353D7" w:rsidRDefault="00293CDF" w:rsidP="000873CB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7353D7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</w:p>
    <w:p w:rsidR="00293CDF" w:rsidRPr="007353D7" w:rsidRDefault="00293CDF" w:rsidP="000873CB">
      <w:pPr>
        <w:jc w:val="center"/>
        <w:rPr>
          <w:b/>
          <w:bCs/>
          <w:sz w:val="28"/>
          <w:szCs w:val="28"/>
          <w:lang w:val="uk-UA"/>
        </w:rPr>
      </w:pPr>
      <w:r w:rsidRPr="007353D7">
        <w:rPr>
          <w:b/>
          <w:bCs/>
          <w:sz w:val="28"/>
          <w:szCs w:val="28"/>
          <w:lang w:val="uk-UA"/>
        </w:rPr>
        <w:t>МІСЬКОГО ГОЛОВИ</w:t>
      </w:r>
    </w:p>
    <w:p w:rsidR="00293CDF" w:rsidRDefault="00293CDF" w:rsidP="000873CB">
      <w:pPr>
        <w:jc w:val="center"/>
        <w:rPr>
          <w:b/>
          <w:bCs/>
          <w:lang w:val="uk-UA"/>
        </w:rPr>
      </w:pPr>
    </w:p>
    <w:p w:rsidR="00293CDF" w:rsidRPr="00133F23" w:rsidRDefault="00293CDF" w:rsidP="000873CB">
      <w:pPr>
        <w:jc w:val="center"/>
        <w:rPr>
          <w:b/>
          <w:bCs/>
          <w:lang w:val="uk-UA"/>
        </w:rPr>
      </w:pPr>
    </w:p>
    <w:p w:rsidR="00293CDF" w:rsidRDefault="00293CDF" w:rsidP="000873CB">
      <w:pPr>
        <w:rPr>
          <w:lang w:val="uk-UA"/>
        </w:rPr>
      </w:pPr>
    </w:p>
    <w:p w:rsidR="00293CDF" w:rsidRDefault="00293CDF" w:rsidP="00B23C8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«25»  квітня  2018</w:t>
      </w:r>
      <w:r w:rsidRPr="007353D7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7353D7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7353D7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>169-р</w:t>
      </w:r>
    </w:p>
    <w:p w:rsidR="00293CDF" w:rsidRDefault="00293CDF" w:rsidP="00B23C80">
      <w:pPr>
        <w:spacing w:line="276" w:lineRule="auto"/>
        <w:rPr>
          <w:sz w:val="28"/>
          <w:szCs w:val="28"/>
          <w:lang w:val="uk-UA"/>
        </w:rPr>
      </w:pPr>
    </w:p>
    <w:p w:rsidR="00293CDF" w:rsidRDefault="00293CDF" w:rsidP="00B23C80">
      <w:pPr>
        <w:spacing w:line="276" w:lineRule="auto"/>
        <w:rPr>
          <w:sz w:val="28"/>
          <w:szCs w:val="28"/>
          <w:lang w:val="uk-UA"/>
        </w:rPr>
      </w:pPr>
    </w:p>
    <w:p w:rsidR="00293CDF" w:rsidRPr="007353D7" w:rsidRDefault="00293CDF" w:rsidP="00B23C80">
      <w:pPr>
        <w:spacing w:line="276" w:lineRule="auto"/>
        <w:rPr>
          <w:sz w:val="28"/>
          <w:szCs w:val="28"/>
          <w:lang w:val="uk-UA"/>
        </w:rPr>
      </w:pPr>
    </w:p>
    <w:p w:rsidR="00293CDF" w:rsidRDefault="00293CDF" w:rsidP="00B23C8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участь дітей міста Хмільника</w:t>
      </w:r>
    </w:p>
    <w:p w:rsidR="00293CDF" w:rsidRDefault="00293CDF" w:rsidP="00B23C8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міжнародному музичному обміні</w:t>
      </w:r>
    </w:p>
    <w:p w:rsidR="00293CDF" w:rsidRDefault="00293CDF" w:rsidP="00B23C8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місті Буско-Здруй (Республіка Польща)</w:t>
      </w:r>
    </w:p>
    <w:p w:rsidR="00293CDF" w:rsidRDefault="00293CDF" w:rsidP="00B23C80">
      <w:pPr>
        <w:spacing w:line="276" w:lineRule="auto"/>
        <w:rPr>
          <w:b/>
          <w:sz w:val="28"/>
          <w:szCs w:val="28"/>
          <w:lang w:val="uk-UA"/>
        </w:rPr>
      </w:pPr>
    </w:p>
    <w:p w:rsidR="00293CDF" w:rsidRDefault="00293CDF" w:rsidP="00B23C80">
      <w:pPr>
        <w:spacing w:line="276" w:lineRule="auto"/>
        <w:rPr>
          <w:b/>
          <w:sz w:val="28"/>
          <w:szCs w:val="28"/>
          <w:lang w:val="uk-UA"/>
        </w:rPr>
      </w:pPr>
    </w:p>
    <w:p w:rsidR="00293CDF" w:rsidRDefault="00293CDF" w:rsidP="00B23C80">
      <w:pPr>
        <w:spacing w:line="276" w:lineRule="auto"/>
        <w:rPr>
          <w:b/>
          <w:sz w:val="28"/>
          <w:szCs w:val="28"/>
          <w:lang w:val="uk-UA"/>
        </w:rPr>
      </w:pPr>
    </w:p>
    <w:p w:rsidR="00293CDF" w:rsidRDefault="00293CDF" w:rsidP="00B23C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A1AB4">
        <w:rPr>
          <w:sz w:val="28"/>
          <w:szCs w:val="28"/>
          <w:lang w:val="uk-UA"/>
        </w:rPr>
        <w:t xml:space="preserve">В рамках виконання Угоди між територіальними громадами </w:t>
      </w:r>
      <w:r>
        <w:rPr>
          <w:sz w:val="28"/>
          <w:szCs w:val="28"/>
          <w:lang w:val="uk-UA"/>
        </w:rPr>
        <w:t>міста та г</w:t>
      </w:r>
      <w:r w:rsidRPr="002A1AB4">
        <w:rPr>
          <w:sz w:val="28"/>
          <w:szCs w:val="28"/>
          <w:lang w:val="uk-UA"/>
        </w:rPr>
        <w:t>міни Буско-Здруй Свентокшиського воєводства (Польща) та міст</w:t>
      </w:r>
      <w:r>
        <w:rPr>
          <w:sz w:val="28"/>
          <w:szCs w:val="28"/>
          <w:lang w:val="uk-UA"/>
        </w:rPr>
        <w:t>ом</w:t>
      </w:r>
      <w:r w:rsidRPr="002A1AB4">
        <w:rPr>
          <w:sz w:val="28"/>
          <w:szCs w:val="28"/>
          <w:lang w:val="uk-UA"/>
        </w:rPr>
        <w:t xml:space="preserve"> Хмільник Вінницької області (Україна) </w:t>
      </w:r>
      <w:r>
        <w:rPr>
          <w:sz w:val="28"/>
          <w:szCs w:val="28"/>
          <w:lang w:val="uk-UA"/>
        </w:rPr>
        <w:t>«</w:t>
      </w:r>
      <w:r w:rsidRPr="002A1AB4">
        <w:rPr>
          <w:sz w:val="28"/>
          <w:szCs w:val="28"/>
          <w:lang w:val="uk-UA"/>
        </w:rPr>
        <w:t>ПРО ПАРТНЕРСТВО ТА СПІВПРАЦЮ</w:t>
      </w:r>
      <w:r>
        <w:rPr>
          <w:sz w:val="28"/>
          <w:szCs w:val="28"/>
          <w:lang w:val="uk-UA"/>
        </w:rPr>
        <w:t>» від 07.11.2008 р., враховуючи запрошення бургомістра міста та гміни Бусько-Здруй від 01.03.2018 р., для вдосконалення методики музичної освіти дітей та молоді і майстер-класів, керуючись Постановою Кабінету Міністрів України від 21 грудня 2005 р. №1251 «Про затвердження Порядку організації виїзду дітей за кордон на відпочинок та оздоровлення», керуючись ст.42, 59 Закону України «Про місцеве самоврядування в Україні»:</w:t>
      </w:r>
    </w:p>
    <w:p w:rsidR="00293CDF" w:rsidRDefault="00293CDF" w:rsidP="00B23C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93CDF" w:rsidRDefault="00293CDF" w:rsidP="00B23C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93CDF" w:rsidRDefault="00293CDF" w:rsidP="00B23C80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учнів КПНЗ Хмільницька школа мистецтв у кількості 6 осіб разом з викладачем КПНЗ Хмільницької школи мистецтв –Доліним Михайлом Юрійовичем до міста Буско-Здруй (Польща) для участі у </w:t>
      </w:r>
      <w:r>
        <w:rPr>
          <w:sz w:val="28"/>
          <w:szCs w:val="28"/>
          <w:lang w:val="en-US"/>
        </w:rPr>
        <w:t>IV</w:t>
      </w:r>
      <w:r w:rsidRPr="00AA5970">
        <w:rPr>
          <w:sz w:val="28"/>
          <w:szCs w:val="28"/>
          <w:lang w:val="uk-UA"/>
        </w:rPr>
        <w:t xml:space="preserve"> </w:t>
      </w:r>
      <w:r w:rsidRPr="000E1E11">
        <w:rPr>
          <w:sz w:val="28"/>
          <w:szCs w:val="28"/>
          <w:lang w:val="uk-UA"/>
        </w:rPr>
        <w:t>Міжнародному</w:t>
      </w:r>
      <w:r w:rsidRPr="00AA59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музичному обміні у період з 06 по 12 травня 2018 р. (згідно додатку).</w:t>
      </w:r>
    </w:p>
    <w:p w:rsidR="00293CDF" w:rsidRDefault="00293CDF" w:rsidP="00B23C80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опікуном групи - Андрощук Ольгу Миколаївну викладача КПНЗ Хмільницька школа мистецтв, перекладачем – Дреженкову Світлану Валентинівну – вчителя англійської мови НВК: ЗШ І-ІІІ ступенів гімназія №1 міста Хмільника.</w:t>
      </w:r>
    </w:p>
    <w:p w:rsidR="00293CDF" w:rsidRDefault="00293CDF" w:rsidP="00B23C80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персональну відповідальність за дотримання вимог щодо охорони здоров’я та безпеки життя дітей під час поїздки на опікуна групи Андрощук О.М.</w:t>
      </w:r>
    </w:p>
    <w:p w:rsidR="00293CDF" w:rsidRDefault="00293CDF" w:rsidP="00B23C80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економічного розвитку та євроінтеграції міської ради (Підвальнюк Ю.Г.) провести організаційні заходи щодо поїздки дітей за кордон.</w:t>
      </w:r>
    </w:p>
    <w:p w:rsidR="00293CDF" w:rsidRDefault="00293CDF" w:rsidP="00B23C80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293CDF" w:rsidRDefault="00293CDF" w:rsidP="00B23C80">
      <w:pPr>
        <w:spacing w:line="276" w:lineRule="auto"/>
        <w:jc w:val="both"/>
        <w:rPr>
          <w:sz w:val="28"/>
          <w:szCs w:val="28"/>
          <w:lang w:val="uk-UA"/>
        </w:rPr>
      </w:pPr>
    </w:p>
    <w:p w:rsidR="00293CDF" w:rsidRDefault="00293CDF" w:rsidP="00B23C80">
      <w:pPr>
        <w:spacing w:line="276" w:lineRule="auto"/>
        <w:jc w:val="both"/>
        <w:rPr>
          <w:sz w:val="28"/>
          <w:szCs w:val="28"/>
          <w:lang w:val="uk-UA"/>
        </w:rPr>
      </w:pPr>
    </w:p>
    <w:p w:rsidR="00293CDF" w:rsidRDefault="00293CDF" w:rsidP="00B23C80">
      <w:pPr>
        <w:spacing w:line="276" w:lineRule="auto"/>
        <w:ind w:left="567"/>
        <w:jc w:val="both"/>
        <w:rPr>
          <w:b/>
          <w:sz w:val="28"/>
          <w:szCs w:val="28"/>
          <w:lang w:val="uk-UA"/>
        </w:rPr>
      </w:pPr>
      <w:r w:rsidRPr="00B23C80">
        <w:rPr>
          <w:b/>
          <w:sz w:val="28"/>
          <w:szCs w:val="28"/>
          <w:lang w:val="uk-UA"/>
        </w:rPr>
        <w:t>Міський голова</w:t>
      </w:r>
      <w:r w:rsidRPr="00B23C80">
        <w:rPr>
          <w:b/>
          <w:sz w:val="28"/>
          <w:szCs w:val="28"/>
          <w:lang w:val="uk-UA"/>
        </w:rPr>
        <w:tab/>
      </w:r>
      <w:r w:rsidRPr="00B23C80">
        <w:rPr>
          <w:b/>
          <w:sz w:val="28"/>
          <w:szCs w:val="28"/>
          <w:lang w:val="uk-UA"/>
        </w:rPr>
        <w:tab/>
      </w:r>
      <w:r w:rsidRPr="00B23C80">
        <w:rPr>
          <w:b/>
          <w:sz w:val="28"/>
          <w:szCs w:val="28"/>
          <w:lang w:val="uk-UA"/>
        </w:rPr>
        <w:tab/>
      </w:r>
      <w:r w:rsidRPr="00B23C80">
        <w:rPr>
          <w:b/>
          <w:sz w:val="28"/>
          <w:szCs w:val="28"/>
          <w:lang w:val="uk-UA"/>
        </w:rPr>
        <w:tab/>
      </w:r>
      <w:r w:rsidRPr="00B23C80">
        <w:rPr>
          <w:b/>
          <w:sz w:val="28"/>
          <w:szCs w:val="28"/>
          <w:lang w:val="uk-UA"/>
        </w:rPr>
        <w:tab/>
      </w:r>
      <w:r w:rsidRPr="00B23C80">
        <w:rPr>
          <w:b/>
          <w:sz w:val="28"/>
          <w:szCs w:val="28"/>
          <w:lang w:val="uk-UA"/>
        </w:rPr>
        <w:tab/>
      </w:r>
      <w:r w:rsidRPr="00B23C80">
        <w:rPr>
          <w:b/>
          <w:sz w:val="28"/>
          <w:szCs w:val="28"/>
          <w:lang w:val="uk-UA"/>
        </w:rPr>
        <w:tab/>
        <w:t>С.Б. Редчик</w:t>
      </w:r>
    </w:p>
    <w:p w:rsidR="00293CDF" w:rsidRDefault="00293CDF" w:rsidP="00B23C80">
      <w:pPr>
        <w:spacing w:line="276" w:lineRule="auto"/>
        <w:ind w:left="567"/>
        <w:jc w:val="both"/>
        <w:rPr>
          <w:b/>
          <w:sz w:val="28"/>
          <w:szCs w:val="28"/>
          <w:lang w:val="uk-UA"/>
        </w:rPr>
      </w:pPr>
    </w:p>
    <w:p w:rsidR="00293CDF" w:rsidRPr="00133F23" w:rsidRDefault="00293CDF" w:rsidP="00FA0F00">
      <w:pPr>
        <w:spacing w:line="240" w:lineRule="atLeast"/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С.П.</w:t>
      </w:r>
      <w:r w:rsidRPr="00133F23">
        <w:rPr>
          <w:sz w:val="18"/>
          <w:szCs w:val="18"/>
          <w:lang w:val="uk-UA"/>
        </w:rPr>
        <w:t>Маташ</w:t>
      </w:r>
    </w:p>
    <w:p w:rsidR="00293CDF" w:rsidRPr="00133F23" w:rsidRDefault="00293CDF" w:rsidP="00FA0F00">
      <w:pPr>
        <w:spacing w:line="240" w:lineRule="atLeast"/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А.В. Сташко</w:t>
      </w:r>
    </w:p>
    <w:p w:rsidR="00293CDF" w:rsidRPr="00133F23" w:rsidRDefault="00293CDF" w:rsidP="00FA0F00">
      <w:pPr>
        <w:spacing w:line="240" w:lineRule="atLeast"/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Ю.Г.</w:t>
      </w:r>
      <w:r w:rsidRPr="00133F23">
        <w:rPr>
          <w:sz w:val="18"/>
          <w:szCs w:val="18"/>
          <w:lang w:val="uk-UA"/>
        </w:rPr>
        <w:t>Підвальнюк</w:t>
      </w:r>
    </w:p>
    <w:p w:rsidR="00293CDF" w:rsidRDefault="00293CDF" w:rsidP="00FA0F00">
      <w:pPr>
        <w:spacing w:line="240" w:lineRule="atLeast"/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Н.А.</w:t>
      </w:r>
      <w:r w:rsidRPr="00133F23">
        <w:rPr>
          <w:sz w:val="18"/>
          <w:szCs w:val="18"/>
          <w:lang w:val="uk-UA"/>
        </w:rPr>
        <w:t>Буликова</w:t>
      </w:r>
    </w:p>
    <w:p w:rsidR="00293CDF" w:rsidRDefault="00293CDF" w:rsidP="00FA0F00">
      <w:pPr>
        <w:ind w:firstLine="851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О.М.Драч</w:t>
      </w:r>
    </w:p>
    <w:p w:rsidR="00293CDF" w:rsidRPr="00E86A46" w:rsidRDefault="00293CDF" w:rsidP="00FA0F00">
      <w:pPr>
        <w:ind w:firstLine="851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І.А.Якубов</w:t>
      </w:r>
    </w:p>
    <w:p w:rsidR="00293CDF" w:rsidRDefault="00293CDF" w:rsidP="00B23C80">
      <w:pPr>
        <w:spacing w:line="276" w:lineRule="auto"/>
        <w:ind w:left="567"/>
        <w:jc w:val="both"/>
        <w:rPr>
          <w:b/>
          <w:sz w:val="28"/>
          <w:szCs w:val="28"/>
          <w:lang w:val="uk-UA"/>
        </w:rPr>
      </w:pPr>
    </w:p>
    <w:p w:rsidR="00293CDF" w:rsidRDefault="00293CDF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293CDF" w:rsidRPr="001C41C0" w:rsidRDefault="00293CDF" w:rsidP="001C41C0">
      <w:pPr>
        <w:spacing w:line="276" w:lineRule="auto"/>
        <w:ind w:left="5954"/>
        <w:rPr>
          <w:lang w:val="uk-UA"/>
        </w:rPr>
      </w:pPr>
      <w:r w:rsidRPr="001C41C0">
        <w:rPr>
          <w:lang w:val="uk-UA"/>
        </w:rPr>
        <w:t>Додаток</w:t>
      </w:r>
    </w:p>
    <w:p w:rsidR="00293CDF" w:rsidRPr="001C41C0" w:rsidRDefault="00293CDF" w:rsidP="001C41C0">
      <w:pPr>
        <w:spacing w:line="276" w:lineRule="auto"/>
        <w:ind w:left="5954"/>
        <w:rPr>
          <w:lang w:val="uk-UA"/>
        </w:rPr>
      </w:pPr>
      <w:r w:rsidRPr="001C41C0">
        <w:rPr>
          <w:lang w:val="uk-UA"/>
        </w:rPr>
        <w:t>до розпорядження міського голови</w:t>
      </w:r>
    </w:p>
    <w:p w:rsidR="00293CDF" w:rsidRDefault="00293CDF" w:rsidP="001C41C0">
      <w:pPr>
        <w:spacing w:line="276" w:lineRule="auto"/>
        <w:ind w:left="5954"/>
        <w:rPr>
          <w:lang w:val="uk-UA"/>
        </w:rPr>
      </w:pPr>
      <w:r>
        <w:rPr>
          <w:lang w:val="uk-UA"/>
        </w:rPr>
        <w:t>від 25.04.2018р. №169-р</w:t>
      </w:r>
    </w:p>
    <w:p w:rsidR="00293CDF" w:rsidRDefault="00293CDF" w:rsidP="001C41C0">
      <w:pPr>
        <w:spacing w:line="276" w:lineRule="auto"/>
        <w:ind w:left="5954"/>
        <w:rPr>
          <w:lang w:val="uk-UA"/>
        </w:rPr>
      </w:pPr>
    </w:p>
    <w:p w:rsidR="00293CDF" w:rsidRDefault="00293CDF" w:rsidP="0055150B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осіб, які будуть приймати участь у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 xml:space="preserve"> Міжнародному музичному обміні у місті Буско-Здруй (Польща)</w:t>
      </w:r>
    </w:p>
    <w:p w:rsidR="00293CDF" w:rsidRDefault="00293CDF" w:rsidP="0055150B">
      <w:pPr>
        <w:spacing w:line="276" w:lineRule="auto"/>
        <w:jc w:val="center"/>
        <w:rPr>
          <w:sz w:val="28"/>
          <w:szCs w:val="28"/>
          <w:lang w:val="uk-UA"/>
        </w:rPr>
      </w:pPr>
    </w:p>
    <w:p w:rsidR="00293CDF" w:rsidRDefault="00293CDF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1.Кравчук Богдан Олегович (гітара) -  08.09.2003 р.н., вул. Вишневецького 13</w:t>
      </w:r>
    </w:p>
    <w:p w:rsidR="00293CDF" w:rsidRDefault="00293CDF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293CDF" w:rsidRDefault="00293CDF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2.Струтинський Денис Вікторович (труба) - 16.08.2004 р.н., вул. Вербівська 43</w:t>
      </w:r>
    </w:p>
    <w:p w:rsidR="00293CDF" w:rsidRDefault="00293CDF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293CDF" w:rsidRDefault="00293CDF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3.Олійник Андрій Миколайович (саксофон) - 07.06.2005 р.н., вул. Свободи 14</w:t>
      </w:r>
    </w:p>
    <w:p w:rsidR="00293CDF" w:rsidRDefault="00293CDF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293CDF" w:rsidRDefault="00293CDF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4.Єгоров Максим Васильович (саксофон) - 16.08.2005 р.н., вул. 1-го Травня 94</w:t>
      </w:r>
    </w:p>
    <w:p w:rsidR="00293CDF" w:rsidRDefault="00293CDF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293CDF" w:rsidRDefault="00293CDF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5.Вергелес Каріна Віталіївна (бандура) - 13.09.2003 р.н.,вул. Джерельна 13</w:t>
      </w:r>
    </w:p>
    <w:p w:rsidR="00293CDF" w:rsidRDefault="00293CDF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293CDF" w:rsidRDefault="00293CDF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6.Козак Ганна Валеріївна (бандура) - 14.07.2004 р.н., вул. Вугринівська 119</w:t>
      </w:r>
    </w:p>
    <w:p w:rsidR="00293CDF" w:rsidRDefault="00293CDF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293CDF" w:rsidRDefault="00293CDF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7.Андрощук Ольга Миколаївна (бандура) - 23.03.1955 р.н., вул.</w:t>
      </w:r>
      <w:r w:rsidRPr="00EF3B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Північна 41/1</w:t>
      </w:r>
    </w:p>
    <w:p w:rsidR="00293CDF" w:rsidRDefault="00293CDF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293CDF" w:rsidRDefault="00293CDF" w:rsidP="009A580D">
      <w:pPr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8.Долін Михайло Юрійович (духові інструменти) - 27.04.1972р.н., вул. Соборності 46</w:t>
      </w:r>
    </w:p>
    <w:p w:rsidR="00293CDF" w:rsidRDefault="00293CDF" w:rsidP="00CA73C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93CDF" w:rsidRDefault="00293CDF" w:rsidP="00CA73C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93CDF" w:rsidRDefault="00293CDF" w:rsidP="00CA73C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93CDF" w:rsidRDefault="00293CDF" w:rsidP="00CA73C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93CDF" w:rsidRPr="00CA73C3" w:rsidRDefault="00293CDF" w:rsidP="00CA73C3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С.Б.Редчик</w:t>
      </w:r>
    </w:p>
    <w:sectPr w:rsidR="00293CDF" w:rsidRPr="00CA73C3" w:rsidSect="000159E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647D1"/>
    <w:multiLevelType w:val="hybridMultilevel"/>
    <w:tmpl w:val="2F3C5866"/>
    <w:lvl w:ilvl="0" w:tplc="42C4C2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3CB"/>
    <w:rsid w:val="00004A70"/>
    <w:rsid w:val="000159EC"/>
    <w:rsid w:val="000873CB"/>
    <w:rsid w:val="000E1E11"/>
    <w:rsid w:val="00133F23"/>
    <w:rsid w:val="001C41C0"/>
    <w:rsid w:val="00293CDF"/>
    <w:rsid w:val="002A1AB4"/>
    <w:rsid w:val="003E4F99"/>
    <w:rsid w:val="0051716C"/>
    <w:rsid w:val="0052650D"/>
    <w:rsid w:val="0055150B"/>
    <w:rsid w:val="005C66CC"/>
    <w:rsid w:val="00600FD3"/>
    <w:rsid w:val="00664BF1"/>
    <w:rsid w:val="006F7B75"/>
    <w:rsid w:val="007353D7"/>
    <w:rsid w:val="00785DF3"/>
    <w:rsid w:val="0079304B"/>
    <w:rsid w:val="009A580D"/>
    <w:rsid w:val="00A62AF5"/>
    <w:rsid w:val="00AA5970"/>
    <w:rsid w:val="00AA5FDE"/>
    <w:rsid w:val="00AF50E0"/>
    <w:rsid w:val="00B23C80"/>
    <w:rsid w:val="00C119F2"/>
    <w:rsid w:val="00CA73C3"/>
    <w:rsid w:val="00D12F5D"/>
    <w:rsid w:val="00D15D6A"/>
    <w:rsid w:val="00D75D9B"/>
    <w:rsid w:val="00D80838"/>
    <w:rsid w:val="00DD1664"/>
    <w:rsid w:val="00E86A46"/>
    <w:rsid w:val="00EC20E4"/>
    <w:rsid w:val="00EF3B1F"/>
    <w:rsid w:val="00F37A8A"/>
    <w:rsid w:val="00F86C75"/>
    <w:rsid w:val="00FA0F00"/>
    <w:rsid w:val="00FD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7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73C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3CB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793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3</Pages>
  <Words>406</Words>
  <Characters>2315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User</cp:lastModifiedBy>
  <cp:revision>16</cp:revision>
  <cp:lastPrinted>2018-04-24T12:57:00Z</cp:lastPrinted>
  <dcterms:created xsi:type="dcterms:W3CDTF">2018-04-24T05:49:00Z</dcterms:created>
  <dcterms:modified xsi:type="dcterms:W3CDTF">2018-04-26T12:02:00Z</dcterms:modified>
</cp:coreProperties>
</file>