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2E" w:rsidRPr="00055B20" w:rsidRDefault="00350F2E" w:rsidP="00F4662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350F2E" w:rsidRPr="00055B20" w:rsidRDefault="00350F2E" w:rsidP="00F4662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350F2E" w:rsidRPr="00055B20" w:rsidRDefault="00350F2E" w:rsidP="00F46622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38454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38454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6" type="#_x0000_t75" alt="GERB" style="width:32.25pt;height:42.75pt;visibility:visible">
            <v:imagedata r:id="rId6" o:title=""/>
          </v:shape>
        </w:pict>
      </w:r>
    </w:p>
    <w:p w:rsidR="00350F2E" w:rsidRPr="00055B20" w:rsidRDefault="00350F2E" w:rsidP="00F46622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50F2E" w:rsidRPr="00055B20" w:rsidRDefault="00350F2E" w:rsidP="00F46622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hAnsi="Petersburg"/>
          <w:sz w:val="32"/>
          <w:szCs w:val="32"/>
          <w:lang w:val="uk-UA" w:eastAsia="ru-RU"/>
        </w:rPr>
      </w:pPr>
      <w:r w:rsidRPr="00055B20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</w:t>
      </w:r>
      <w:r w:rsidRPr="00055B20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350F2E" w:rsidRPr="00055B20" w:rsidRDefault="00350F2E" w:rsidP="00F466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055B20">
        <w:rPr>
          <w:rFonts w:ascii="Times New Roman" w:hAnsi="Times New Roman"/>
          <w:b/>
          <w:sz w:val="24"/>
          <w:szCs w:val="24"/>
          <w:lang w:val="uk-UA" w:eastAsia="ru-RU"/>
        </w:rPr>
        <w:t>ХМІЛЬНИЦЬКА МІСЬКА РАДА</w:t>
      </w:r>
    </w:p>
    <w:p w:rsidR="00350F2E" w:rsidRPr="00055B20" w:rsidRDefault="00350F2E" w:rsidP="00F46622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Cs w:val="20"/>
          <w:lang w:val="uk-UA" w:eastAsia="ru-RU"/>
        </w:rPr>
      </w:pPr>
      <w:r w:rsidRPr="00055B20">
        <w:rPr>
          <w:rFonts w:ascii="Times New Roman" w:hAnsi="Times New Roman"/>
          <w:b/>
          <w:szCs w:val="20"/>
          <w:lang w:val="uk-UA" w:eastAsia="ru-RU"/>
        </w:rPr>
        <w:t>ВІННИЦЬКОЇ ОБЛАСТІ</w:t>
      </w:r>
    </w:p>
    <w:p w:rsidR="00350F2E" w:rsidRPr="00F46622" w:rsidRDefault="00350F2E" w:rsidP="00F46622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16"/>
          <w:szCs w:val="16"/>
          <w:lang w:eastAsia="ru-RU"/>
        </w:rPr>
      </w:pPr>
    </w:p>
    <w:p w:rsidR="00350F2E" w:rsidRPr="00055B20" w:rsidRDefault="00350F2E" w:rsidP="00F46622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</w:pPr>
      <w:r w:rsidRPr="00055B20"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 xml:space="preserve">  Р О З П О Р Я Д Ж Е Н Н Я</w:t>
      </w:r>
    </w:p>
    <w:p w:rsidR="00350F2E" w:rsidRPr="00055B20" w:rsidRDefault="00350F2E" w:rsidP="00F46622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val="uk-UA" w:eastAsia="ru-RU"/>
        </w:rPr>
      </w:pPr>
    </w:p>
    <w:p w:rsidR="00350F2E" w:rsidRPr="00055B20" w:rsidRDefault="00350F2E" w:rsidP="00F466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055B20">
        <w:rPr>
          <w:rFonts w:ascii="Times New Roman" w:hAnsi="Times New Roman"/>
          <w:b/>
          <w:sz w:val="28"/>
          <w:szCs w:val="20"/>
          <w:lang w:val="uk-UA" w:eastAsia="ru-RU"/>
        </w:rPr>
        <w:t>МІСЬКОГО  ГОЛОВИ</w:t>
      </w:r>
    </w:p>
    <w:p w:rsidR="00350F2E" w:rsidRPr="00055B20" w:rsidRDefault="00350F2E" w:rsidP="00F46622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Bookman Old Style" w:hAnsi="Bookman Old Style"/>
          <w:i/>
          <w:sz w:val="28"/>
          <w:szCs w:val="20"/>
          <w:lang w:val="uk-UA" w:eastAsia="ru-RU"/>
        </w:rPr>
      </w:pPr>
    </w:p>
    <w:p w:rsidR="00350F2E" w:rsidRDefault="00350F2E" w:rsidP="00F46622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Pr="00055B20">
        <w:rPr>
          <w:rFonts w:ascii="Times New Roman" w:hAnsi="Times New Roman"/>
          <w:i/>
          <w:sz w:val="28"/>
          <w:szCs w:val="28"/>
          <w:lang w:val="uk-UA" w:eastAsia="ru-RU"/>
        </w:rPr>
        <w:t>“</w:t>
      </w:r>
      <w:smartTag w:uri="urn:schemas-microsoft-com:office:smarttags" w:element="metricconverter">
        <w:smartTagPr>
          <w:attr w:name="ProductID" w:val="25”"/>
        </w:smartTagPr>
        <w:r>
          <w:rPr>
            <w:rFonts w:ascii="Times New Roman" w:hAnsi="Times New Roman"/>
            <w:sz w:val="28"/>
            <w:szCs w:val="28"/>
            <w:u w:val="single"/>
            <w:lang w:val="uk-UA" w:eastAsia="ru-RU"/>
          </w:rPr>
          <w:t>25</w:t>
        </w:r>
        <w:r w:rsidRPr="00055B20">
          <w:rPr>
            <w:rFonts w:ascii="Times New Roman" w:hAnsi="Times New Roman"/>
            <w:i/>
            <w:sz w:val="28"/>
            <w:szCs w:val="28"/>
            <w:lang w:val="uk-UA" w:eastAsia="ru-RU"/>
          </w:rPr>
          <w:t>”</w:t>
        </w:r>
      </w:smartTag>
      <w:r w:rsidRPr="00055B20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квітня </w:t>
      </w:r>
      <w:r w:rsidRPr="00055B20">
        <w:rPr>
          <w:rFonts w:ascii="Times New Roman" w:hAnsi="Times New Roman"/>
          <w:i/>
          <w:sz w:val="28"/>
          <w:szCs w:val="28"/>
          <w:lang w:val="uk-UA" w:eastAsia="ru-RU"/>
        </w:rPr>
        <w:t>2018  року                                                         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170-р</w:t>
      </w:r>
    </w:p>
    <w:p w:rsidR="00350F2E" w:rsidRDefault="00350F2E" w:rsidP="00F46622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350F2E" w:rsidRPr="00FE1443" w:rsidRDefault="00350F2E" w:rsidP="00F46622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1443">
        <w:rPr>
          <w:rFonts w:ascii="Times New Roman" w:hAnsi="Times New Roman"/>
          <w:b/>
          <w:sz w:val="28"/>
          <w:szCs w:val="28"/>
          <w:lang w:val="uk-UA" w:eastAsia="ru-RU"/>
        </w:rPr>
        <w:t>Про проведення молодіжного</w:t>
      </w:r>
    </w:p>
    <w:p w:rsidR="00350F2E" w:rsidRPr="00FE1443" w:rsidRDefault="00350F2E" w:rsidP="00F46622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1443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проекту «ПАРКІНО» в міському </w:t>
      </w:r>
    </w:p>
    <w:p w:rsidR="00350F2E" w:rsidRPr="00FE1443" w:rsidRDefault="00350F2E" w:rsidP="00F46622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1443">
        <w:rPr>
          <w:rFonts w:ascii="Times New Roman" w:hAnsi="Times New Roman"/>
          <w:b/>
          <w:sz w:val="28"/>
          <w:szCs w:val="28"/>
          <w:lang w:val="uk-UA" w:eastAsia="ru-RU"/>
        </w:rPr>
        <w:t xml:space="preserve">парку культури та відпочинку </w:t>
      </w:r>
    </w:p>
    <w:p w:rsidR="00350F2E" w:rsidRDefault="00350F2E" w:rsidP="00F46622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1443">
        <w:rPr>
          <w:rFonts w:ascii="Times New Roman" w:hAnsi="Times New Roman"/>
          <w:b/>
          <w:sz w:val="28"/>
          <w:szCs w:val="28"/>
          <w:lang w:val="uk-UA" w:eastAsia="ru-RU"/>
        </w:rPr>
        <w:t>ім. Т.Г. Шевченка</w:t>
      </w:r>
      <w:bookmarkStart w:id="0" w:name="_GoBack"/>
      <w:bookmarkEnd w:id="0"/>
    </w:p>
    <w:p w:rsidR="00350F2E" w:rsidRDefault="00350F2E" w:rsidP="00F46622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50F2E" w:rsidRDefault="00350F2E" w:rsidP="00F46622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50F2E" w:rsidRDefault="00350F2E" w:rsidP="008F6096">
      <w:pPr>
        <w:spacing w:after="0" w:line="240" w:lineRule="auto"/>
        <w:ind w:firstLine="54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8F6096">
        <w:rPr>
          <w:rFonts w:ascii="Times New Roman" w:hAnsi="Times New Roman"/>
          <w:sz w:val="28"/>
          <w:szCs w:val="28"/>
          <w:lang w:val="uk-UA" w:eastAsia="ru-RU"/>
        </w:rPr>
        <w:t>Враховуючи лист представника молодіжного руху «</w:t>
      </w:r>
      <w:r w:rsidRPr="008F6096">
        <w:rPr>
          <w:rFonts w:ascii="Times New Roman" w:hAnsi="Times New Roman"/>
          <w:sz w:val="28"/>
          <w:szCs w:val="28"/>
          <w:lang w:val="en-US" w:eastAsia="ru-RU"/>
        </w:rPr>
        <w:t>UPSTREAM</w:t>
      </w:r>
      <w:r w:rsidRPr="008F6096">
        <w:rPr>
          <w:rFonts w:ascii="Times New Roman" w:hAnsi="Times New Roman"/>
          <w:sz w:val="28"/>
          <w:szCs w:val="28"/>
          <w:lang w:val="uk-UA" w:eastAsia="ru-RU"/>
        </w:rPr>
        <w:t>», Ващенко Дарії, від 24.04.2018 року №251/07-20, з метою організації дозвілля, активного відпочинку, задоволення культурних запитів громадських груп молоді міста, створення умов для відновлення фізичних, духовних сил, керуючись ст. 42, 59 Закону України «Про місцеве самоврядування в Україні»:</w:t>
      </w:r>
    </w:p>
    <w:p w:rsidR="00350F2E" w:rsidRDefault="00350F2E" w:rsidP="008F6096">
      <w:pPr>
        <w:spacing w:after="0" w:line="240" w:lineRule="auto"/>
        <w:ind w:firstLine="54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50F2E" w:rsidRDefault="00350F2E" w:rsidP="008F6096">
      <w:pPr>
        <w:spacing w:after="0" w:line="240" w:lineRule="auto"/>
        <w:ind w:firstLine="54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50F2E" w:rsidRDefault="00350F2E" w:rsidP="00387AE5">
      <w:pPr>
        <w:pStyle w:val="ListParagraph"/>
        <w:keepNext/>
        <w:widowControl w:val="0"/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0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 w:rsidRPr="0002541F">
        <w:rPr>
          <w:rFonts w:ascii="Times New Roman" w:hAnsi="Times New Roman"/>
          <w:sz w:val="28"/>
          <w:szCs w:val="28"/>
          <w:lang w:val="uk-UA" w:eastAsia="ru-RU"/>
        </w:rPr>
        <w:t>Надати дозвіл на проведення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Pr="0002541F">
        <w:rPr>
          <w:rFonts w:ascii="Times New Roman" w:hAnsi="Times New Roman"/>
          <w:sz w:val="28"/>
          <w:szCs w:val="28"/>
          <w:lang w:val="uk-UA" w:eastAsia="ru-RU"/>
        </w:rPr>
        <w:t xml:space="preserve"> 28.04.2018 року молодіжного проекту «ПАРКІНО» в міському парку культури та відпочинку ім. Т.Г. Шевченка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50F2E" w:rsidRDefault="00350F2E" w:rsidP="00387AE5">
      <w:pPr>
        <w:pStyle w:val="ListParagraph"/>
        <w:keepNext/>
        <w:widowControl w:val="0"/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0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Відповідальними за проведення призначити представників</w:t>
      </w:r>
      <w:r w:rsidRPr="008F6096">
        <w:rPr>
          <w:rFonts w:ascii="Times New Roman" w:hAnsi="Times New Roman"/>
          <w:sz w:val="28"/>
          <w:szCs w:val="28"/>
          <w:lang w:val="uk-UA" w:eastAsia="ru-RU"/>
        </w:rPr>
        <w:t xml:space="preserve"> молодіжного руху «</w:t>
      </w:r>
      <w:r w:rsidRPr="008F6096">
        <w:rPr>
          <w:rFonts w:ascii="Times New Roman" w:hAnsi="Times New Roman"/>
          <w:sz w:val="28"/>
          <w:szCs w:val="28"/>
          <w:lang w:val="en-US" w:eastAsia="ru-RU"/>
        </w:rPr>
        <w:t>UPSTREAM</w:t>
      </w:r>
      <w:r w:rsidRPr="008F6096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50F2E" w:rsidRPr="0002541F" w:rsidRDefault="00350F2E" w:rsidP="008F6096">
      <w:pPr>
        <w:keepNext/>
        <w:widowControl w:val="0"/>
        <w:shd w:val="clear" w:color="auto" w:fill="FFFFFF"/>
        <w:spacing w:after="0" w:line="240" w:lineRule="auto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87AE5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387AE5">
        <w:rPr>
          <w:rFonts w:ascii="Times New Roman" w:hAnsi="Times New Roman"/>
          <w:sz w:val="28"/>
          <w:szCs w:val="28"/>
          <w:lang w:val="uk-UA" w:eastAsia="ru-RU"/>
        </w:rPr>
        <w:tab/>
        <w:t>Контроль за виконанням цього розпорядження покласти на заступника міського голови з питань діяльності виконавчих органів міської ради Сташка А.В., а супровід виконання доручити начальнику відділу у справах сім’ї та молоді міської ради П.І. Дем’янюку.</w:t>
      </w:r>
    </w:p>
    <w:p w:rsidR="00350F2E" w:rsidRDefault="00350F2E" w:rsidP="00F4662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50F2E" w:rsidRDefault="00350F2E" w:rsidP="00F4662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50F2E" w:rsidRDefault="00350F2E" w:rsidP="00F4662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50F2E" w:rsidRDefault="00350F2E" w:rsidP="00F4662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50F2E" w:rsidRPr="00055B20" w:rsidRDefault="00350F2E" w:rsidP="00F4662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50F2E" w:rsidRPr="00055B20" w:rsidRDefault="00350F2E" w:rsidP="00387AE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50F2E" w:rsidRDefault="00350F2E" w:rsidP="00387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Pr="00055B2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Редчик С.Б.</w:t>
      </w:r>
    </w:p>
    <w:p w:rsidR="00350F2E" w:rsidRPr="00F46622" w:rsidRDefault="00350F2E">
      <w:pPr>
        <w:rPr>
          <w:lang w:val="uk-UA"/>
        </w:rPr>
      </w:pPr>
    </w:p>
    <w:sectPr w:rsidR="00350F2E" w:rsidRPr="00F46622" w:rsidSect="002A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A2477"/>
    <w:multiLevelType w:val="hybridMultilevel"/>
    <w:tmpl w:val="070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5A1BC3"/>
    <w:multiLevelType w:val="hybridMultilevel"/>
    <w:tmpl w:val="70B4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422"/>
    <w:rsid w:val="0002541F"/>
    <w:rsid w:val="00055B20"/>
    <w:rsid w:val="00181709"/>
    <w:rsid w:val="002A2528"/>
    <w:rsid w:val="002A602F"/>
    <w:rsid w:val="00350F2E"/>
    <w:rsid w:val="00370B99"/>
    <w:rsid w:val="00384549"/>
    <w:rsid w:val="00387AE5"/>
    <w:rsid w:val="003D545D"/>
    <w:rsid w:val="00485F7A"/>
    <w:rsid w:val="006B20A1"/>
    <w:rsid w:val="008F6096"/>
    <w:rsid w:val="00C63422"/>
    <w:rsid w:val="00DA056E"/>
    <w:rsid w:val="00F46622"/>
    <w:rsid w:val="00FE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2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1</Pages>
  <Words>191</Words>
  <Characters>1089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5</cp:revision>
  <cp:lastPrinted>2018-04-26T05:37:00Z</cp:lastPrinted>
  <dcterms:created xsi:type="dcterms:W3CDTF">2018-04-25T07:41:00Z</dcterms:created>
  <dcterms:modified xsi:type="dcterms:W3CDTF">2018-04-27T08:52:00Z</dcterms:modified>
</cp:coreProperties>
</file>