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9E" w:rsidRPr="00B26B34" w:rsidRDefault="006D549E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/>
          <w:sz w:val="24"/>
          <w:szCs w:val="24"/>
          <w:lang w:val="uk-UA" w:eastAsia="ru-RU"/>
        </w:rPr>
        <w:object w:dxaOrig="690" w:dyaOrig="960">
          <v:shape id="_x0000_i1026" type="#_x0000_t75" style="width:34.5pt;height:48pt" o:ole="" fillcolor="window">
            <v:imagedata r:id="rId6" o:title=""/>
          </v:shape>
          <o:OLEObject Type="Embed" ProgID="Word.Picture.8" ShapeID="_x0000_i1026" DrawAspect="Content" ObjectID="_1587210808" r:id="rId7"/>
        </w:object>
      </w:r>
    </w:p>
    <w:p w:rsidR="006D549E" w:rsidRPr="00B26B34" w:rsidRDefault="006D549E" w:rsidP="00B26B34">
      <w:pPr>
        <w:tabs>
          <w:tab w:val="left" w:pos="5400"/>
        </w:tabs>
        <w:jc w:val="center"/>
        <w:rPr>
          <w:b/>
          <w:bCs/>
          <w:sz w:val="24"/>
          <w:lang w:val="uk-UA" w:eastAsia="ru-RU"/>
        </w:rPr>
      </w:pPr>
      <w:r w:rsidRPr="00B26B34">
        <w:rPr>
          <w:b/>
          <w:bCs/>
          <w:sz w:val="32"/>
          <w:lang w:val="uk-UA" w:eastAsia="ru-RU"/>
        </w:rPr>
        <w:t>Україна</w:t>
      </w:r>
    </w:p>
    <w:p w:rsidR="006D549E" w:rsidRPr="00B26B34" w:rsidRDefault="006D549E" w:rsidP="00B26B3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hAnsi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6D549E" w:rsidRPr="00B26B34" w:rsidRDefault="006D549E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>Я</w:t>
      </w:r>
    </w:p>
    <w:p w:rsidR="006D549E" w:rsidRPr="00484EB3" w:rsidRDefault="006D549E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6D549E" w:rsidRDefault="006D549E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від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04 травня 2018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р.                                                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№</w:t>
      </w:r>
      <w:bookmarkStart w:id="0" w:name="_GoBack"/>
      <w:bookmarkEnd w:id="0"/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179 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–р</w:t>
      </w:r>
    </w:p>
    <w:p w:rsidR="006D549E" w:rsidRPr="00394C74" w:rsidRDefault="006D549E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6D549E" w:rsidRPr="0021006A" w:rsidRDefault="006D549E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6D549E" w:rsidRDefault="006D549E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6D549E" w:rsidRPr="0021006A" w:rsidRDefault="006D549E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</w:p>
    <w:p w:rsidR="006D549E" w:rsidRDefault="006D549E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     Розглянувши службову записку в.о. начальника служби у справах дітей міської ради Нестерук Н.Ф. від 04.05.2018 року, відповідно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 Хмільницької міської ради 7 склик</w:t>
      </w:r>
      <w:r>
        <w:rPr>
          <w:rFonts w:ascii="Bookman Old Style" w:hAnsi="Bookman Old Style"/>
          <w:sz w:val="28"/>
          <w:szCs w:val="28"/>
          <w:lang w:val="uk-UA" w:eastAsia="ru-RU"/>
        </w:rPr>
        <w:t>ання, затвердженого  рішенням 46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сесії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6D549E" w:rsidRPr="0021006A" w:rsidRDefault="006D549E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6D549E" w:rsidRDefault="006D549E" w:rsidP="00A03F98">
      <w:pPr>
        <w:pStyle w:val="ListParagraph"/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>1.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>
        <w:rPr>
          <w:rFonts w:ascii="Bookman Old Style" w:hAnsi="Bookman Old Style"/>
          <w:sz w:val="28"/>
          <w:szCs w:val="28"/>
          <w:lang w:val="uk-UA" w:eastAsia="ru-RU"/>
        </w:rPr>
        <w:t>04.05.2018 року о 11.0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>0 год.</w:t>
      </w:r>
      <w:r>
        <w:rPr>
          <w:rFonts w:ascii="Bookman Old Style" w:hAnsi="Bookman Old Style"/>
          <w:sz w:val="28"/>
          <w:szCs w:val="28"/>
          <w:lang w:val="uk-UA" w:eastAsia="ru-RU"/>
        </w:rPr>
        <w:t>, на яке винести наступне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 xml:space="preserve"> питання:</w:t>
      </w:r>
    </w:p>
    <w:p w:rsidR="006D549E" w:rsidRPr="00074998" w:rsidRDefault="006D549E" w:rsidP="00F1431D">
      <w:pPr>
        <w:pStyle w:val="ListParagraph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044" w:tblpY="12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962"/>
        <w:gridCol w:w="5987"/>
      </w:tblGrid>
      <w:tr w:rsidR="006D549E" w:rsidRPr="0032603D" w:rsidTr="007C1A84">
        <w:trPr>
          <w:trHeight w:val="530"/>
        </w:trPr>
        <w:tc>
          <w:tcPr>
            <w:tcW w:w="959" w:type="dxa"/>
          </w:tcPr>
          <w:p w:rsidR="006D549E" w:rsidRPr="00ED5705" w:rsidRDefault="006D549E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49" w:type="dxa"/>
            <w:gridSpan w:val="2"/>
          </w:tcPr>
          <w:p w:rsidR="006D549E" w:rsidRPr="00ED5705" w:rsidRDefault="006D549E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605F24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направлення дитини, позбавленої батьківського піклування Штоля Р.М., 2006 р.н. до Заболотненського дитячого психоневрологічного санаторю ім. Д.К.Заболотного</w:t>
            </w:r>
          </w:p>
        </w:tc>
      </w:tr>
      <w:tr w:rsidR="006D549E" w:rsidRPr="0032603D" w:rsidTr="007C1A84">
        <w:trPr>
          <w:trHeight w:val="530"/>
        </w:trPr>
        <w:tc>
          <w:tcPr>
            <w:tcW w:w="959" w:type="dxa"/>
          </w:tcPr>
          <w:p w:rsidR="006D549E" w:rsidRPr="00ED5705" w:rsidRDefault="006D549E" w:rsidP="00ED57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</w:tcPr>
          <w:p w:rsidR="006D549E" w:rsidRPr="00ED5705" w:rsidRDefault="006D549E" w:rsidP="00605F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Нестерук Наталія Федорівна</w:t>
            </w:r>
          </w:p>
        </w:tc>
        <w:tc>
          <w:tcPr>
            <w:tcW w:w="5987" w:type="dxa"/>
          </w:tcPr>
          <w:p w:rsidR="006D549E" w:rsidRPr="00ED5705" w:rsidRDefault="006D549E" w:rsidP="00605F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В.о. н</w:t>
            </w:r>
            <w:r w:rsidRPr="00ED5705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а служби у справах дітей міської ради</w:t>
            </w:r>
          </w:p>
        </w:tc>
      </w:tr>
    </w:tbl>
    <w:p w:rsidR="006D549E" w:rsidRDefault="006D549E" w:rsidP="00F11CEF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6D549E" w:rsidRPr="00DF2B5E" w:rsidRDefault="006D549E" w:rsidP="00F11CEF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792FD7">
        <w:rPr>
          <w:rFonts w:ascii="Bookman Old Style" w:hAnsi="Bookman Old Style"/>
          <w:sz w:val="28"/>
          <w:szCs w:val="28"/>
          <w:lang w:val="uk-UA" w:eastAsia="ru-RU"/>
        </w:rPr>
        <w:t>2</w:t>
      </w:r>
      <w:r>
        <w:rPr>
          <w:rFonts w:ascii="Bookman Old Style" w:hAnsi="Bookman Old Style"/>
          <w:sz w:val="28"/>
          <w:szCs w:val="28"/>
          <w:lang w:val="uk-UA" w:eastAsia="ru-RU"/>
        </w:rPr>
        <w:t>.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>Загальному відділ</w:t>
      </w:r>
      <w:r>
        <w:rPr>
          <w:rFonts w:ascii="Bookman Old Style" w:hAnsi="Bookman Old Style"/>
          <w:sz w:val="28"/>
          <w:szCs w:val="28"/>
          <w:lang w:val="uk-UA" w:eastAsia="ru-RU"/>
        </w:rPr>
        <w:t>у міської ради  (І.М.Белзі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6D549E" w:rsidRDefault="006D549E" w:rsidP="009C2753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>3.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6D549E" w:rsidRDefault="006D549E" w:rsidP="009C2753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6D549E" w:rsidRPr="0021006A" w:rsidRDefault="006D549E" w:rsidP="009C2753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6D549E" w:rsidRDefault="006D549E" w:rsidP="009C2753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              Міський голова                      С.Б.Редчик</w:t>
      </w:r>
    </w:p>
    <w:p w:rsidR="006D549E" w:rsidRDefault="006D549E" w:rsidP="009C2753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6D549E" w:rsidRDefault="006D549E" w:rsidP="009C275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</w:p>
    <w:p w:rsidR="006D549E" w:rsidRPr="00D548BA" w:rsidRDefault="006D549E" w:rsidP="009C275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 w:rsidRPr="00D548BA">
        <w:rPr>
          <w:rFonts w:ascii="Bookman Old Style" w:hAnsi="Bookman Old Style"/>
          <w:sz w:val="24"/>
          <w:szCs w:val="24"/>
          <w:lang w:val="uk-UA" w:eastAsia="ru-RU"/>
        </w:rPr>
        <w:t>С.П.Маташ</w:t>
      </w:r>
    </w:p>
    <w:p w:rsidR="006D549E" w:rsidRPr="00D548BA" w:rsidRDefault="006D549E" w:rsidP="009C275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sz w:val="24"/>
          <w:szCs w:val="24"/>
          <w:lang w:val="uk-UA" w:eastAsia="ru-RU"/>
        </w:rPr>
        <w:t>І.М.Белза</w:t>
      </w:r>
    </w:p>
    <w:p w:rsidR="006D549E" w:rsidRPr="0032603D" w:rsidRDefault="006D549E" w:rsidP="004974D5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 w:rsidRPr="00D548BA">
        <w:rPr>
          <w:rFonts w:ascii="Bookman Old Style" w:hAnsi="Bookman Old Style"/>
          <w:sz w:val="24"/>
          <w:szCs w:val="24"/>
          <w:lang w:val="uk-UA" w:eastAsia="ru-RU"/>
        </w:rPr>
        <w:t xml:space="preserve">Н.А.Буликова  </w:t>
      </w:r>
    </w:p>
    <w:p w:rsidR="006D549E" w:rsidRPr="00B26B34" w:rsidRDefault="006D549E">
      <w:pPr>
        <w:rPr>
          <w:lang w:val="uk-UA"/>
        </w:rPr>
      </w:pPr>
    </w:p>
    <w:sectPr w:rsidR="006D549E" w:rsidRPr="00B26B34" w:rsidSect="0032603D">
      <w:pgSz w:w="11906" w:h="16838"/>
      <w:pgMar w:top="719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13A4D"/>
    <w:rsid w:val="00123977"/>
    <w:rsid w:val="00126BF2"/>
    <w:rsid w:val="00167622"/>
    <w:rsid w:val="00182A9B"/>
    <w:rsid w:val="001F3A39"/>
    <w:rsid w:val="0021006A"/>
    <w:rsid w:val="00234263"/>
    <w:rsid w:val="00251047"/>
    <w:rsid w:val="0029128C"/>
    <w:rsid w:val="002B23B9"/>
    <w:rsid w:val="002C5B68"/>
    <w:rsid w:val="002C7F7D"/>
    <w:rsid w:val="0032603D"/>
    <w:rsid w:val="0033190D"/>
    <w:rsid w:val="00394C74"/>
    <w:rsid w:val="003B39A2"/>
    <w:rsid w:val="003C11F6"/>
    <w:rsid w:val="003C2929"/>
    <w:rsid w:val="003E3536"/>
    <w:rsid w:val="003E56E0"/>
    <w:rsid w:val="003F098E"/>
    <w:rsid w:val="00412FF5"/>
    <w:rsid w:val="00424978"/>
    <w:rsid w:val="0043467B"/>
    <w:rsid w:val="004465C1"/>
    <w:rsid w:val="00484EB3"/>
    <w:rsid w:val="00485FB8"/>
    <w:rsid w:val="004974D5"/>
    <w:rsid w:val="004B4487"/>
    <w:rsid w:val="00544D23"/>
    <w:rsid w:val="005A14A5"/>
    <w:rsid w:val="0060528B"/>
    <w:rsid w:val="00605F24"/>
    <w:rsid w:val="00615544"/>
    <w:rsid w:val="00673753"/>
    <w:rsid w:val="00673A14"/>
    <w:rsid w:val="0069069E"/>
    <w:rsid w:val="006C4872"/>
    <w:rsid w:val="006D549E"/>
    <w:rsid w:val="006D71A1"/>
    <w:rsid w:val="006F02AC"/>
    <w:rsid w:val="00753C9E"/>
    <w:rsid w:val="00753F8E"/>
    <w:rsid w:val="0076112F"/>
    <w:rsid w:val="00792FD7"/>
    <w:rsid w:val="007C1A84"/>
    <w:rsid w:val="007C5ACD"/>
    <w:rsid w:val="007E5689"/>
    <w:rsid w:val="007F73C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A2732"/>
    <w:rsid w:val="009C2753"/>
    <w:rsid w:val="009D7610"/>
    <w:rsid w:val="009E420D"/>
    <w:rsid w:val="009F39F5"/>
    <w:rsid w:val="00A03F98"/>
    <w:rsid w:val="00A15C5F"/>
    <w:rsid w:val="00A25BC9"/>
    <w:rsid w:val="00A43841"/>
    <w:rsid w:val="00A46AAE"/>
    <w:rsid w:val="00A63F2A"/>
    <w:rsid w:val="00A85D4B"/>
    <w:rsid w:val="00A93B55"/>
    <w:rsid w:val="00AB096C"/>
    <w:rsid w:val="00B1463A"/>
    <w:rsid w:val="00B26B34"/>
    <w:rsid w:val="00B279DE"/>
    <w:rsid w:val="00B9348A"/>
    <w:rsid w:val="00BA0FDC"/>
    <w:rsid w:val="00BA4E08"/>
    <w:rsid w:val="00BB0411"/>
    <w:rsid w:val="00BB756E"/>
    <w:rsid w:val="00C0717F"/>
    <w:rsid w:val="00C217A9"/>
    <w:rsid w:val="00C37E78"/>
    <w:rsid w:val="00C71914"/>
    <w:rsid w:val="00C74CDD"/>
    <w:rsid w:val="00C7685D"/>
    <w:rsid w:val="00C87347"/>
    <w:rsid w:val="00C949AB"/>
    <w:rsid w:val="00CD5478"/>
    <w:rsid w:val="00D4075F"/>
    <w:rsid w:val="00D548BA"/>
    <w:rsid w:val="00D6561B"/>
    <w:rsid w:val="00D65E98"/>
    <w:rsid w:val="00D77935"/>
    <w:rsid w:val="00D96E40"/>
    <w:rsid w:val="00DE08A5"/>
    <w:rsid w:val="00DF2B5E"/>
    <w:rsid w:val="00E42192"/>
    <w:rsid w:val="00E42EF6"/>
    <w:rsid w:val="00E4449F"/>
    <w:rsid w:val="00E601C6"/>
    <w:rsid w:val="00E7339A"/>
    <w:rsid w:val="00E73D39"/>
    <w:rsid w:val="00E9351F"/>
    <w:rsid w:val="00EB1231"/>
    <w:rsid w:val="00EB246D"/>
    <w:rsid w:val="00ED5705"/>
    <w:rsid w:val="00F11CEF"/>
    <w:rsid w:val="00F1253B"/>
    <w:rsid w:val="00F1431D"/>
    <w:rsid w:val="00F173C0"/>
    <w:rsid w:val="00F211B2"/>
    <w:rsid w:val="00F30125"/>
    <w:rsid w:val="00F3517A"/>
    <w:rsid w:val="00F80182"/>
    <w:rsid w:val="00F819BC"/>
    <w:rsid w:val="00FC61F5"/>
    <w:rsid w:val="00FE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6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Normal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DF2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676</Words>
  <Characters>3859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2018-04-12T12:05:00Z</cp:lastPrinted>
  <dcterms:created xsi:type="dcterms:W3CDTF">2018-04-10T13:09:00Z</dcterms:created>
  <dcterms:modified xsi:type="dcterms:W3CDTF">2018-05-07T11:07:00Z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