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2" w:rsidRPr="00B53935" w:rsidRDefault="00F920B2" w:rsidP="00B5393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1320B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ab/>
      </w:r>
      <w:r w:rsidRPr="001320B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F920B2" w:rsidRPr="00B53935" w:rsidRDefault="00F920B2" w:rsidP="00B53935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920B2" w:rsidRPr="00B53935" w:rsidRDefault="00F920B2" w:rsidP="00B53935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B53935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B53935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F920B2" w:rsidRPr="00B53935" w:rsidRDefault="00F920B2" w:rsidP="00B539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B53935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F920B2" w:rsidRPr="00B53935" w:rsidRDefault="00F920B2" w:rsidP="00B5393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B53935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F920B2" w:rsidRPr="00B53935" w:rsidRDefault="00F920B2" w:rsidP="00B5393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F920B2" w:rsidRPr="00B53935" w:rsidRDefault="00F920B2" w:rsidP="00B5393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B53935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F920B2" w:rsidRPr="00B53935" w:rsidRDefault="00F920B2" w:rsidP="00B53935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F920B2" w:rsidRPr="00B53935" w:rsidRDefault="00F920B2" w:rsidP="00B539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B53935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F920B2" w:rsidRPr="00B53935" w:rsidRDefault="00F920B2" w:rsidP="00B53935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B53935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F920B2" w:rsidRPr="00B53935" w:rsidRDefault="00F920B2" w:rsidP="00B53935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>
        <w:rPr>
          <w:rFonts w:ascii="Bookman Old Style" w:hAnsi="Bookman Old Style"/>
          <w:i/>
          <w:sz w:val="24"/>
          <w:szCs w:val="20"/>
          <w:lang w:val="uk-UA" w:eastAsia="ru-RU"/>
        </w:rPr>
        <w:t xml:space="preserve"> “08» травня </w:t>
      </w:r>
      <w:r w:rsidRPr="00B53935">
        <w:rPr>
          <w:rFonts w:ascii="Times New Roman" w:hAnsi="Times New Roman"/>
          <w:i/>
          <w:sz w:val="28"/>
          <w:szCs w:val="28"/>
          <w:lang w:val="uk-UA" w:eastAsia="ru-RU"/>
        </w:rPr>
        <w:t xml:space="preserve">2018  року        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№190-р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відзначення подяками виконавчого комітету 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>Хмільницької міської ради з нагоди Дня матері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>та Міжнародного дня сім’ї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B53935">
        <w:rPr>
          <w:rFonts w:ascii="Times New Roman" w:hAnsi="Times New Roman"/>
          <w:sz w:val="28"/>
          <w:szCs w:val="28"/>
          <w:lang w:val="uk-UA" w:eastAsia="ru-RU"/>
        </w:rPr>
        <w:t>На виконання міської комплексної програми підтримки сім’ї, дітей та молоді  м. Хмільника на 2016-2018 роки затвердженої Рішенням 3 сесії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Pr="00B53935">
        <w:rPr>
          <w:rFonts w:ascii="Times New Roman" w:hAnsi="Times New Roman"/>
          <w:sz w:val="28"/>
          <w:szCs w:val="28"/>
          <w:lang w:val="uk-UA" w:eastAsia="ru-RU"/>
        </w:rPr>
        <w:t xml:space="preserve"> 7 скликання від 04.12.2015 року №26 (зі змінами), з метою забезпечення належної підготовки і проведення святкування Міжнародного дня сім’ї та Дня матері 14-15 травня 2018 року, керуючись ст.42, 59 Закону України «Про місцеве самоврядування в Україні»:</w:t>
      </w:r>
    </w:p>
    <w:p w:rsidR="00F920B2" w:rsidRPr="00B53935" w:rsidRDefault="00F920B2" w:rsidP="00B539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numPr>
          <w:ilvl w:val="0"/>
          <w:numId w:val="1"/>
        </w:numPr>
        <w:spacing w:after="0" w:line="240" w:lineRule="auto"/>
        <w:ind w:left="709" w:hanging="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sz w:val="28"/>
          <w:szCs w:val="28"/>
          <w:lang w:val="uk-UA" w:eastAsia="ru-RU"/>
        </w:rPr>
        <w:t>Відзначити подяками виконавчого комітету Хмільницької міської ради жінок з багатодітних сімей, в яких виховується 6 і більше дітей, за місцем проживання з нагоди  Дня матері та Міжнародного дня сім’ї.</w:t>
      </w:r>
    </w:p>
    <w:p w:rsidR="00F920B2" w:rsidRPr="00B53935" w:rsidRDefault="00F920B2" w:rsidP="00B5393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sz w:val="28"/>
          <w:szCs w:val="28"/>
          <w:lang w:val="uk-UA" w:eastAsia="ru-RU"/>
        </w:rPr>
        <w:t>Організацію та проведення привітання доручити відділу у справах сім</w:t>
      </w:r>
      <w:r w:rsidRPr="00B53935">
        <w:rPr>
          <w:rFonts w:ascii="Times New Roman" w:hAnsi="Times New Roman"/>
          <w:sz w:val="28"/>
          <w:szCs w:val="28"/>
          <w:lang w:eastAsia="ru-RU"/>
        </w:rPr>
        <w:t>’ї</w:t>
      </w:r>
      <w:r w:rsidRPr="00B53935">
        <w:rPr>
          <w:rFonts w:ascii="Times New Roman" w:hAnsi="Times New Roman"/>
          <w:sz w:val="28"/>
          <w:szCs w:val="28"/>
          <w:lang w:val="uk-UA" w:eastAsia="ru-RU"/>
        </w:rPr>
        <w:t xml:space="preserve"> та молоді міської ради.</w:t>
      </w:r>
    </w:p>
    <w:p w:rsidR="00F920B2" w:rsidRPr="00B53935" w:rsidRDefault="00F920B2" w:rsidP="00B5393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sz w:val="28"/>
          <w:szCs w:val="28"/>
          <w:lang w:val="uk-UA" w:eastAsia="ru-RU"/>
        </w:rPr>
        <w:t xml:space="preserve">3. Затвердити кошторис видатків для </w:t>
      </w:r>
      <w:r>
        <w:rPr>
          <w:rFonts w:ascii="Times New Roman" w:hAnsi="Times New Roman"/>
          <w:sz w:val="28"/>
          <w:szCs w:val="28"/>
          <w:lang w:val="uk-UA" w:eastAsia="ru-RU"/>
        </w:rPr>
        <w:t>закупівлі побутової техніки (додається)</w:t>
      </w:r>
      <w:r w:rsidRPr="00B5393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920B2" w:rsidRPr="00B53935" w:rsidRDefault="00F920B2" w:rsidP="00B5393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sz w:val="28"/>
          <w:szCs w:val="28"/>
          <w:lang w:val="uk-UA" w:eastAsia="ru-RU"/>
        </w:rPr>
        <w:t xml:space="preserve">4. Контроль за виконанням цього розпорядження покласти на заступника міського голови з питань діяльності виконавчих органів міської ради Сташка А.В., а супровід виконання доручити начальнику відділу у справах сім’ї та молоді міської ради П.І. Дем’янюку. </w:t>
      </w:r>
    </w:p>
    <w:p w:rsidR="00F920B2" w:rsidRPr="00B53935" w:rsidRDefault="00F920B2" w:rsidP="00B5393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20B2" w:rsidRPr="00B53935" w:rsidRDefault="00F920B2" w:rsidP="00B53935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ab/>
        <w:t>С.Б. Редчик</w:t>
      </w:r>
    </w:p>
    <w:p w:rsidR="00F920B2" w:rsidRPr="00B53935" w:rsidRDefault="00F920B2" w:rsidP="00B53935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i/>
          <w:sz w:val="28"/>
          <w:szCs w:val="28"/>
          <w:lang w:val="uk-UA" w:eastAsia="ru-RU"/>
        </w:rPr>
        <w:t>С. Маташ</w:t>
      </w:r>
    </w:p>
    <w:p w:rsidR="00F920B2" w:rsidRPr="00B53935" w:rsidRDefault="00F920B2" w:rsidP="00B5393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i/>
          <w:sz w:val="28"/>
          <w:szCs w:val="28"/>
          <w:lang w:val="uk-UA" w:eastAsia="ru-RU"/>
        </w:rPr>
        <w:t>А. Сташко</w:t>
      </w:r>
    </w:p>
    <w:p w:rsidR="00F920B2" w:rsidRPr="00B53935" w:rsidRDefault="00F920B2" w:rsidP="00B5393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i/>
          <w:sz w:val="28"/>
          <w:szCs w:val="28"/>
          <w:lang w:val="uk-UA" w:eastAsia="ru-RU"/>
        </w:rPr>
        <w:t>Н. Буликова</w:t>
      </w:r>
    </w:p>
    <w:p w:rsidR="00F920B2" w:rsidRPr="00B53935" w:rsidRDefault="00F920B2" w:rsidP="00B5393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i/>
          <w:sz w:val="28"/>
          <w:szCs w:val="28"/>
          <w:lang w:val="uk-UA" w:eastAsia="ru-RU"/>
        </w:rPr>
        <w:t>П. Дем</w:t>
      </w:r>
      <w:r w:rsidRPr="00B53935">
        <w:rPr>
          <w:rFonts w:ascii="Times New Roman" w:hAnsi="Times New Roman"/>
          <w:i/>
          <w:sz w:val="28"/>
          <w:szCs w:val="28"/>
          <w:lang w:eastAsia="ru-RU"/>
        </w:rPr>
        <w:t>’</w:t>
      </w:r>
      <w:r w:rsidRPr="00B53935"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4E34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E34F5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F920B2" w:rsidRPr="00B53935" w:rsidRDefault="00F920B2" w:rsidP="00B539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08”"/>
        </w:smartTagPr>
        <w:r>
          <w:rPr>
            <w:rFonts w:ascii="Times New Roman" w:hAnsi="Times New Roman"/>
            <w:sz w:val="24"/>
            <w:szCs w:val="24"/>
            <w:lang w:val="uk-UA" w:eastAsia="ru-RU"/>
          </w:rPr>
          <w:t>08”</w:t>
        </w:r>
      </w:smartTag>
      <w:r>
        <w:rPr>
          <w:rFonts w:ascii="Times New Roman" w:hAnsi="Times New Roman"/>
          <w:sz w:val="24"/>
          <w:szCs w:val="24"/>
          <w:lang w:val="uk-UA" w:eastAsia="ru-RU"/>
        </w:rPr>
        <w:t xml:space="preserve"> травня </w:t>
      </w:r>
      <w:r w:rsidRPr="00B53935">
        <w:rPr>
          <w:rFonts w:ascii="Times New Roman" w:hAnsi="Times New Roman"/>
          <w:sz w:val="24"/>
          <w:szCs w:val="24"/>
          <w:lang w:val="uk-UA" w:eastAsia="ru-RU"/>
        </w:rPr>
        <w:t>2018 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№190-р</w:t>
      </w:r>
    </w:p>
    <w:p w:rsidR="00F920B2" w:rsidRPr="00B53935" w:rsidRDefault="00F920B2" w:rsidP="004E34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20B2" w:rsidRPr="00B53935" w:rsidRDefault="00F920B2" w:rsidP="00B53935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 xml:space="preserve">КОШТОРИС </w:t>
      </w:r>
    </w:p>
    <w:p w:rsidR="00F920B2" w:rsidRPr="00B53935" w:rsidRDefault="00F920B2" w:rsidP="00B53935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sz w:val="28"/>
          <w:szCs w:val="28"/>
          <w:lang w:val="uk-UA" w:eastAsia="ru-RU"/>
        </w:rPr>
        <w:t>видатків для закупівлі побутової техніки.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747"/>
        <w:gridCol w:w="1444"/>
        <w:gridCol w:w="1694"/>
        <w:gridCol w:w="1660"/>
        <w:gridCol w:w="1754"/>
      </w:tblGrid>
      <w:tr w:rsidR="00F920B2" w:rsidRPr="001320B1" w:rsidTr="00497E2D">
        <w:tc>
          <w:tcPr>
            <w:tcW w:w="556" w:type="dxa"/>
          </w:tcPr>
          <w:p w:rsidR="00F920B2" w:rsidRPr="00B53935" w:rsidRDefault="00F920B2" w:rsidP="00B5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F920B2" w:rsidRPr="00B53935" w:rsidRDefault="00F920B2" w:rsidP="00B5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747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444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694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660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754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920B2" w:rsidRPr="001320B1" w:rsidTr="00497E2D">
        <w:tc>
          <w:tcPr>
            <w:tcW w:w="556" w:type="dxa"/>
          </w:tcPr>
          <w:p w:rsidR="00F920B2" w:rsidRPr="00B53935" w:rsidRDefault="00F920B2" w:rsidP="00B5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47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Побутова техніка (пилососи)</w:t>
            </w:r>
          </w:p>
        </w:tc>
        <w:tc>
          <w:tcPr>
            <w:tcW w:w="1444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 шт.</w:t>
            </w:r>
          </w:p>
        </w:tc>
        <w:tc>
          <w:tcPr>
            <w:tcW w:w="1694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660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754" w:type="dxa"/>
          </w:tcPr>
          <w:p w:rsidR="00F920B2" w:rsidRPr="00B53935" w:rsidRDefault="00F920B2" w:rsidP="00B53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39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9500 грн.</w:t>
            </w:r>
          </w:p>
        </w:tc>
      </w:tr>
    </w:tbl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53935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Pr="00B53935" w:rsidRDefault="00F920B2" w:rsidP="004E3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53935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С.Б.Редчик</w:t>
      </w:r>
    </w:p>
    <w:p w:rsidR="00F920B2" w:rsidRPr="00B53935" w:rsidRDefault="00F920B2" w:rsidP="00B539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20B2" w:rsidRPr="00B53935" w:rsidRDefault="00F920B2" w:rsidP="00B53935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920B2" w:rsidRDefault="00F920B2"/>
    <w:sectPr w:rsidR="00F920B2" w:rsidSect="009529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7F67"/>
    <w:multiLevelType w:val="hybridMultilevel"/>
    <w:tmpl w:val="A532EF32"/>
    <w:lvl w:ilvl="0" w:tplc="07FE1F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56D"/>
    <w:rsid w:val="001320B1"/>
    <w:rsid w:val="001A5670"/>
    <w:rsid w:val="00215377"/>
    <w:rsid w:val="00445740"/>
    <w:rsid w:val="00497E2D"/>
    <w:rsid w:val="004E34F5"/>
    <w:rsid w:val="0071156D"/>
    <w:rsid w:val="009529B5"/>
    <w:rsid w:val="00B53935"/>
    <w:rsid w:val="00CC08BE"/>
    <w:rsid w:val="00F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270</Words>
  <Characters>1541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3</cp:revision>
  <cp:lastPrinted>2018-05-08T08:29:00Z</cp:lastPrinted>
  <dcterms:created xsi:type="dcterms:W3CDTF">2018-05-08T07:31:00Z</dcterms:created>
  <dcterms:modified xsi:type="dcterms:W3CDTF">2018-05-11T08:25:00Z</dcterms:modified>
</cp:coreProperties>
</file>