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C" w:rsidRPr="00B26B34" w:rsidRDefault="002949BC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5BA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93246804" r:id="rId7"/>
        </w:object>
      </w:r>
    </w:p>
    <w:p w:rsidR="002949BC" w:rsidRPr="00B26B34" w:rsidRDefault="002949BC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2949BC" w:rsidRPr="00B26B34" w:rsidRDefault="002949BC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2949BC" w:rsidRPr="00B26B34" w:rsidRDefault="002949BC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2949BC" w:rsidRPr="00484EB3" w:rsidRDefault="002949BC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2949BC" w:rsidRDefault="002949BC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>10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липня 2018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264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–р</w:t>
      </w:r>
    </w:p>
    <w:p w:rsidR="002949BC" w:rsidRPr="00394C74" w:rsidRDefault="002949BC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2949BC" w:rsidRPr="0021006A" w:rsidRDefault="002949B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2949BC" w:rsidRDefault="002949B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949BC" w:rsidRPr="0021006A" w:rsidRDefault="002949B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2949BC" w:rsidRDefault="002949B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Розглянувши службові  записки в. о. начальника фінансового управління міської ради Присяжнюк О.В. від 09.07.2018 року №394, в. о. начальника служби у справах дітей міської ради Нестерук Н.Ф. від 10.07.2018 року,   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46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22.12.2017р. №1270, керуючись ст. 42, 59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2949BC" w:rsidRPr="0021006A" w:rsidRDefault="002949B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Pr="00074998" w:rsidRDefault="002949BC" w:rsidP="00074998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12.07.2018 року о 10.0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5987"/>
      </w:tblGrid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 та фізичних осіб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з питань видалення деревонасаджень у м.Хмільнику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2949BC" w:rsidRPr="00014CE5" w:rsidRDefault="002949BC" w:rsidP="00104DC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104D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  Сташок Ігор Георгійович                                                       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987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104D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2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22E1E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 та фізичних осіб  з питань видалення деревонасаджень у м.Хмільнику  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2949BC" w:rsidRPr="00014CE5" w:rsidRDefault="002949BC" w:rsidP="00104DC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104D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  Сташок Ігор Георгійович                                                                      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  <w:tc>
          <w:tcPr>
            <w:tcW w:w="5987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104DCB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2949BC" w:rsidRPr="00555BA0" w:rsidTr="00994FE9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9" w:type="dxa"/>
            <w:gridSpan w:val="2"/>
          </w:tcPr>
          <w:p w:rsidR="002949BC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3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9949" w:type="dxa"/>
            <w:gridSpan w:val="2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уточнення бюджетних призначень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2949BC" w:rsidRPr="00014CE5" w:rsidRDefault="002949BC" w:rsidP="00104DC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Присяжнюк Олена Василівна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5987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В</w:t>
            </w:r>
            <w:r w:rsidRPr="00D22E1E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. о. начальника фінансового управління міської ради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3.2</w:t>
            </w:r>
          </w:p>
        </w:tc>
        <w:tc>
          <w:tcPr>
            <w:tcW w:w="9949" w:type="dxa"/>
            <w:gridSpan w:val="2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розгляд заяви гр. К.І.В. щодо реєстрації місця проживання дитини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2949BC" w:rsidRPr="00014CE5" w:rsidRDefault="002949BC" w:rsidP="00104DC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Нестерук Наталія Федорівна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22E1E">
              <w:rPr>
                <w:rFonts w:ascii="Bookman Old Style" w:hAnsi="Bookman Old Styl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7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міської ради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949" w:type="dxa"/>
            <w:gridSpan w:val="2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на психіатричний огляд та госпіталізацію малолітнього М. А.М., 20__ р.н.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2949BC" w:rsidRPr="00555BA0" w:rsidTr="00D86EC3">
        <w:trPr>
          <w:trHeight w:val="530"/>
        </w:trPr>
        <w:tc>
          <w:tcPr>
            <w:tcW w:w="959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2949BC" w:rsidRPr="00014CE5" w:rsidRDefault="002949BC" w:rsidP="00104DC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55BA0">
              <w:t xml:space="preserve"> </w:t>
            </w:r>
            <w:r w:rsidRPr="00D22E1E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Нестерук Наталія Федорівна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7" w:type="dxa"/>
          </w:tcPr>
          <w:p w:rsidR="002949BC" w:rsidRPr="00014CE5" w:rsidRDefault="002949B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22E1E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міської ради     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14CE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</w:tbl>
    <w:p w:rsidR="002949BC" w:rsidRPr="004465C1" w:rsidRDefault="002949BC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Default="002949BC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Default="002949BC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Pr="00DF2B5E" w:rsidRDefault="002949BC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2949BC" w:rsidRDefault="002949BC" w:rsidP="0042497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949BC" w:rsidRPr="0021006A" w:rsidRDefault="002949BC" w:rsidP="0042497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Pr="0021006A" w:rsidRDefault="002949BC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Default="002949BC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>Міський голова                                  С.Б.Редчик</w:t>
      </w:r>
    </w:p>
    <w:p w:rsidR="002949BC" w:rsidRDefault="002949BC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</w:p>
    <w:p w:rsidR="002949BC" w:rsidRDefault="002949BC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Pr="0021006A" w:rsidRDefault="002949BC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Pr="0021006A" w:rsidRDefault="002949BC" w:rsidP="0095648C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2949BC" w:rsidRPr="0021006A" w:rsidRDefault="002949BC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С.П.Маташ</w:t>
      </w:r>
    </w:p>
    <w:p w:rsidR="002949BC" w:rsidRPr="0021006A" w:rsidRDefault="002949BC" w:rsidP="00B26B34">
      <w:pPr>
        <w:rPr>
          <w:rFonts w:ascii="Bookman Old Style" w:hAnsi="Bookman Old Style"/>
          <w:lang w:val="uk-UA" w:eastAsia="ru-RU"/>
        </w:rPr>
      </w:pP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2949BC" w:rsidRPr="0021006A" w:rsidRDefault="002949BC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Н.А.Буликова</w:t>
      </w:r>
    </w:p>
    <w:p w:rsidR="002949BC" w:rsidRPr="00B26B34" w:rsidRDefault="002949BC">
      <w:pPr>
        <w:rPr>
          <w:lang w:val="uk-UA"/>
        </w:rPr>
      </w:pPr>
    </w:p>
    <w:sectPr w:rsidR="002949BC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14CE5"/>
    <w:rsid w:val="00045A41"/>
    <w:rsid w:val="00047B14"/>
    <w:rsid w:val="000508D5"/>
    <w:rsid w:val="000679FB"/>
    <w:rsid w:val="00074998"/>
    <w:rsid w:val="00077BFC"/>
    <w:rsid w:val="0009304C"/>
    <w:rsid w:val="000F6CCC"/>
    <w:rsid w:val="00104DCB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949BC"/>
    <w:rsid w:val="002B23B9"/>
    <w:rsid w:val="002C5B68"/>
    <w:rsid w:val="002C7F7D"/>
    <w:rsid w:val="002D3CC3"/>
    <w:rsid w:val="002E5CB6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55BA0"/>
    <w:rsid w:val="005A14A5"/>
    <w:rsid w:val="0060528B"/>
    <w:rsid w:val="00615544"/>
    <w:rsid w:val="00633200"/>
    <w:rsid w:val="00673753"/>
    <w:rsid w:val="00673A14"/>
    <w:rsid w:val="0069069E"/>
    <w:rsid w:val="006C4872"/>
    <w:rsid w:val="006D71A1"/>
    <w:rsid w:val="006F02AC"/>
    <w:rsid w:val="007056D7"/>
    <w:rsid w:val="00750F53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94FE9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22E1E"/>
    <w:rsid w:val="00D6561B"/>
    <w:rsid w:val="00D65E98"/>
    <w:rsid w:val="00D77935"/>
    <w:rsid w:val="00D86EC3"/>
    <w:rsid w:val="00DD1E98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843</Words>
  <Characters>4809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2018-07-12T07:43:00Z</cp:lastPrinted>
  <dcterms:created xsi:type="dcterms:W3CDTF">2018-07-16T08:44:00Z</dcterms:created>
  <dcterms:modified xsi:type="dcterms:W3CDTF">2018-07-16T07:47:00Z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