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7" w:rsidRPr="00321294" w:rsidRDefault="00566097" w:rsidP="00F9174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50376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ab/>
      </w:r>
      <w:r w:rsidRPr="0050376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0pt;height:43.5pt;visibility:visible">
            <v:imagedata r:id="rId6" o:title=""/>
          </v:shape>
        </w:pict>
      </w:r>
    </w:p>
    <w:p w:rsidR="00566097" w:rsidRPr="00321294" w:rsidRDefault="00566097" w:rsidP="00F9174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6097" w:rsidRPr="00321294" w:rsidRDefault="00566097" w:rsidP="00F9174E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321294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321294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566097" w:rsidRPr="00321294" w:rsidRDefault="00566097" w:rsidP="00F917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21294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566097" w:rsidRPr="00321294" w:rsidRDefault="00566097" w:rsidP="00F9174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321294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566097" w:rsidRPr="00321294" w:rsidRDefault="00566097" w:rsidP="00F9174E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566097" w:rsidRPr="00321294" w:rsidRDefault="00566097" w:rsidP="00F9174E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321294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566097" w:rsidRPr="00321294" w:rsidRDefault="00566097" w:rsidP="00F9174E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566097" w:rsidRPr="00321294" w:rsidRDefault="00566097" w:rsidP="00F917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21294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566097" w:rsidRPr="00321294" w:rsidRDefault="00566097" w:rsidP="00F9174E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321294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566097" w:rsidRDefault="00566097" w:rsidP="00F9174E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21294">
        <w:rPr>
          <w:rFonts w:ascii="Times New Roman" w:hAnsi="Times New Roman"/>
          <w:i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Times New Roman" w:hAnsi="Times New Roman"/>
            <w:sz w:val="28"/>
            <w:szCs w:val="28"/>
            <w:u w:val="single"/>
            <w:lang w:val="uk-UA" w:eastAsia="ru-RU"/>
          </w:rPr>
          <w:t>13</w:t>
        </w:r>
        <w:r w:rsidRPr="00321294">
          <w:rPr>
            <w:rFonts w:ascii="Times New Roman" w:hAnsi="Times New Roman"/>
            <w:i/>
            <w:sz w:val="28"/>
            <w:szCs w:val="28"/>
            <w:lang w:val="uk-UA" w:eastAsia="ru-RU"/>
          </w:rPr>
          <w:t>”</w:t>
        </w:r>
      </w:smartTag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липня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2018</w:t>
      </w:r>
      <w:r w:rsidRPr="00321294">
        <w:rPr>
          <w:rFonts w:ascii="Times New Roman" w:hAnsi="Times New Roman"/>
          <w:i/>
          <w:sz w:val="28"/>
          <w:szCs w:val="28"/>
          <w:lang w:val="uk-UA" w:eastAsia="ru-RU"/>
        </w:rPr>
        <w:t xml:space="preserve">  року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268-р</w:t>
      </w:r>
    </w:p>
    <w:p w:rsidR="00566097" w:rsidRDefault="00566097" w:rsidP="00F9174E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66097" w:rsidRDefault="00566097" w:rsidP="00F9174E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66097" w:rsidRPr="00321294" w:rsidRDefault="00566097" w:rsidP="00F9174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Default="00566097" w:rsidP="00F9174E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b/>
          <w:i/>
          <w:sz w:val="28"/>
          <w:szCs w:val="28"/>
          <w:lang w:val="uk-UA" w:eastAsia="ru-RU"/>
        </w:rPr>
        <w:t>Пр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 проведення інформаційної</w:t>
      </w:r>
    </w:p>
    <w:p w:rsidR="00566097" w:rsidRPr="00321294" w:rsidRDefault="00566097" w:rsidP="00F9174E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та рекламної Акції у м.Хмільнику</w:t>
      </w:r>
    </w:p>
    <w:p w:rsidR="00566097" w:rsidRDefault="00566097" w:rsidP="00F9174E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566097" w:rsidRDefault="00566097" w:rsidP="00F9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    На виконання пункту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10.3 та 9.1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«Міської комплексної програми підтримки сім’ї, дітей та молоді м. Хмільника на 2016-2018 роки»,</w:t>
      </w:r>
      <w:r>
        <w:rPr>
          <w:rFonts w:ascii="Times New Roman" w:hAnsi="Times New Roman"/>
          <w:sz w:val="28"/>
          <w:szCs w:val="28"/>
          <w:lang w:val="uk-UA" w:eastAsia="ru-RU"/>
        </w:rPr>
        <w:t>(зі змінами) щодо проведення інформаційних та рекламних компаній з забезпечення рівних прав та можливостей жінок та чоловіків</w:t>
      </w:r>
      <w:r w:rsidRPr="00F84975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запобігання дискримінації за ознаками статі та національно-патріотичного виховання 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>, керуючись ст. 42</w:t>
      </w:r>
      <w:r>
        <w:rPr>
          <w:rFonts w:ascii="Times New Roman" w:hAnsi="Times New Roman"/>
          <w:sz w:val="28"/>
          <w:szCs w:val="28"/>
          <w:lang w:val="uk-UA" w:eastAsia="ru-RU"/>
        </w:rPr>
        <w:t>, 59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566097" w:rsidRDefault="00566097" w:rsidP="00F91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F55DF4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1.</w:t>
      </w:r>
      <w:r w:rsidRPr="00F55DF4">
        <w:rPr>
          <w:rFonts w:ascii="Times New Roman" w:hAnsi="Times New Roman"/>
          <w:sz w:val="28"/>
          <w:szCs w:val="28"/>
          <w:lang w:val="uk-UA" w:eastAsia="ru-RU"/>
        </w:rPr>
        <w:t>Провести інформаційну та рекламну Акцію з забезпечення рівних прав та можливостей жінок та чоловіків,запобігання дискримінації за ознаками статі та національно-патріотичного виховання у м.Хмільнику в період з 01.08 .2018</w:t>
      </w:r>
    </w:p>
    <w:p w:rsidR="00566097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року по 01.09.2018 року.</w:t>
      </w:r>
    </w:p>
    <w:p w:rsidR="00566097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</w:t>
      </w:r>
      <w:r>
        <w:rPr>
          <w:rFonts w:ascii="Times New Roman" w:hAnsi="Times New Roman"/>
          <w:sz w:val="28"/>
          <w:szCs w:val="28"/>
          <w:lang w:eastAsia="ru-RU"/>
        </w:rPr>
        <w:t>Затвердити кошторис видатків для організації та проведення Акції (Додаток 1).</w:t>
      </w:r>
    </w:p>
    <w:p w:rsidR="00566097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3.Відповідальним за проведення Акції призначити відділ у справах сім</w:t>
      </w:r>
      <w:r w:rsidRPr="00F55DF4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та</w:t>
      </w:r>
    </w:p>
    <w:p w:rsidR="00566097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молоді Хмільницької міської ради (Дем</w:t>
      </w:r>
      <w:r w:rsidRPr="00F55DF4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янюк П.І.).</w:t>
      </w:r>
    </w:p>
    <w:p w:rsidR="00566097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4.</w:t>
      </w:r>
      <w:r w:rsidRPr="00F55DF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 заступника  міського голови з питань діяльності виконавчих органів міської ради</w:t>
      </w:r>
      <w:r w:rsidRPr="003212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>Сташка А.В.</w:t>
      </w:r>
    </w:p>
    <w:p w:rsidR="00566097" w:rsidRPr="00321294" w:rsidRDefault="00566097" w:rsidP="00F55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B53935" w:rsidRDefault="00566097" w:rsidP="00F04AE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А.Сташко</w:t>
      </w:r>
    </w:p>
    <w:p w:rsidR="00566097" w:rsidRDefault="00566097" w:rsidP="00F04AE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С.Маташ</w:t>
      </w:r>
    </w:p>
    <w:p w:rsidR="00566097" w:rsidRPr="00B53935" w:rsidRDefault="00566097" w:rsidP="00F04AE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Н.Буликова</w:t>
      </w:r>
    </w:p>
    <w:p w:rsidR="00566097" w:rsidRPr="00F04AE1" w:rsidRDefault="00566097" w:rsidP="00F04AE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П.Дем</w:t>
      </w:r>
      <w:r w:rsidRPr="0030577B">
        <w:rPr>
          <w:rFonts w:ascii="Times New Roman" w:hAnsi="Times New Roman"/>
          <w:i/>
          <w:sz w:val="28"/>
          <w:szCs w:val="28"/>
          <w:lang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</w:p>
    <w:p w:rsidR="00566097" w:rsidRPr="00321294" w:rsidRDefault="00566097" w:rsidP="00F04AE1">
      <w:pPr>
        <w:keepNext/>
        <w:widowControl w:val="0"/>
        <w:shd w:val="clear" w:color="auto" w:fill="FFFFFF"/>
        <w:spacing w:after="0" w:line="276" w:lineRule="auto"/>
        <w:jc w:val="both"/>
        <w:outlineLvl w:val="5"/>
        <w:rPr>
          <w:rFonts w:ascii="Bookman Old Style" w:hAnsi="Bookman Old Style"/>
          <w:sz w:val="24"/>
          <w:szCs w:val="20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</w:p>
    <w:p w:rsidR="00566097" w:rsidRDefault="00566097" w:rsidP="00F04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Редчик С.Б.</w:t>
      </w:r>
    </w:p>
    <w:p w:rsidR="00566097" w:rsidRPr="00321294" w:rsidRDefault="00566097" w:rsidP="00F04A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5350D7" w:rsidRDefault="00566097" w:rsidP="00F04A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Default="00566097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 w:rsidRPr="005350D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Додаток 1</w:t>
      </w:r>
    </w:p>
    <w:p w:rsidR="00566097" w:rsidRDefault="00566097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До розпорядження міського голови </w:t>
      </w:r>
    </w:p>
    <w:p w:rsidR="00566097" w:rsidRDefault="00566097" w:rsidP="007A33C2">
      <w:pPr>
        <w:keepNext/>
        <w:widowControl w:val="0"/>
        <w:shd w:val="clear" w:color="auto" w:fill="FFFFFF"/>
        <w:spacing w:after="0" w:line="240" w:lineRule="auto"/>
        <w:ind w:left="5664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про проведення інформаційної  та рекламної Акції .       </w:t>
      </w:r>
      <w:r w:rsidRPr="005350D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66097" w:rsidRPr="005350D7" w:rsidRDefault="00566097" w:rsidP="007A33C2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5350D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5350D7">
        <w:rPr>
          <w:rFonts w:ascii="Times New Roman" w:hAnsi="Times New Roman"/>
          <w:i/>
          <w:sz w:val="24"/>
          <w:szCs w:val="24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Times New Roman" w:hAnsi="Times New Roman"/>
            <w:sz w:val="24"/>
            <w:szCs w:val="24"/>
            <w:u w:val="single"/>
            <w:lang w:val="uk-UA" w:eastAsia="ru-RU"/>
          </w:rPr>
          <w:t>13</w:t>
        </w:r>
        <w:r w:rsidRPr="005350D7">
          <w:rPr>
            <w:rFonts w:ascii="Times New Roman" w:hAnsi="Times New Roman"/>
            <w:i/>
            <w:sz w:val="24"/>
            <w:szCs w:val="24"/>
            <w:lang w:val="uk-UA" w:eastAsia="ru-RU"/>
          </w:rPr>
          <w:t>”</w:t>
        </w:r>
      </w:smartTag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липня </w:t>
      </w:r>
      <w:r w:rsidRPr="005350D7">
        <w:rPr>
          <w:rFonts w:ascii="Times New Roman" w:hAnsi="Times New Roman"/>
          <w:i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8</w:t>
      </w:r>
      <w:r w:rsidRPr="005350D7">
        <w:rPr>
          <w:rFonts w:ascii="Times New Roman" w:hAnsi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268-р</w:t>
      </w:r>
    </w:p>
    <w:p w:rsidR="00566097" w:rsidRDefault="00566097" w:rsidP="00D664F6">
      <w:pPr>
        <w:keepNext/>
        <w:widowControl w:val="0"/>
        <w:shd w:val="clear" w:color="auto" w:fill="FFFFFF"/>
        <w:spacing w:after="0" w:line="240" w:lineRule="auto"/>
        <w:ind w:left="5664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 w:rsidRPr="00D664F6">
        <w:rPr>
          <w:rFonts w:ascii="Times New Roman" w:hAnsi="Times New Roman"/>
          <w:sz w:val="24"/>
          <w:szCs w:val="24"/>
          <w:lang w:val="uk-UA" w:eastAsia="ru-RU"/>
        </w:rPr>
        <w:tab/>
      </w:r>
      <w:r w:rsidRPr="00D664F6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566097" w:rsidRDefault="00566097" w:rsidP="00D664F6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66097" w:rsidRPr="00321294" w:rsidRDefault="00566097" w:rsidP="00D664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</w:p>
    <w:p w:rsidR="00566097" w:rsidRPr="005350D7" w:rsidRDefault="00566097" w:rsidP="00105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50D7">
        <w:rPr>
          <w:rFonts w:ascii="Times New Roman" w:hAnsi="Times New Roman"/>
          <w:b/>
          <w:sz w:val="28"/>
          <w:szCs w:val="28"/>
          <w:lang w:val="uk-UA" w:eastAsia="ru-RU"/>
        </w:rPr>
        <w:t>КОШТОРИС</w:t>
      </w:r>
      <w:bookmarkStart w:id="0" w:name="_GoBack"/>
      <w:bookmarkEnd w:id="0"/>
    </w:p>
    <w:p w:rsidR="00566097" w:rsidRPr="005350D7" w:rsidRDefault="00566097" w:rsidP="00105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7A33C2" w:rsidRDefault="00566097" w:rsidP="001056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350D7">
        <w:rPr>
          <w:rFonts w:ascii="Times New Roman" w:hAnsi="Times New Roman"/>
          <w:sz w:val="28"/>
          <w:szCs w:val="28"/>
          <w:lang w:val="uk-UA" w:eastAsia="ru-RU"/>
        </w:rPr>
        <w:t xml:space="preserve">видатків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організації та проведення Акції</w:t>
      </w:r>
    </w:p>
    <w:p w:rsidR="00566097" w:rsidRPr="005350D7" w:rsidRDefault="00566097" w:rsidP="001056F6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5350D7" w:rsidRDefault="00566097" w:rsidP="001056F6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350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310"/>
        <w:gridCol w:w="1910"/>
        <w:gridCol w:w="1902"/>
        <w:gridCol w:w="1894"/>
      </w:tblGrid>
      <w:tr w:rsidR="00566097" w:rsidRPr="0048132D" w:rsidTr="00A77393">
        <w:tc>
          <w:tcPr>
            <w:tcW w:w="534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66097" w:rsidRPr="0048132D" w:rsidTr="00A77393">
        <w:tc>
          <w:tcPr>
            <w:tcW w:w="534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Виготовлення буклетів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30</w:t>
            </w: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3317"/>
        <w:gridCol w:w="1908"/>
        <w:gridCol w:w="1899"/>
        <w:gridCol w:w="1891"/>
      </w:tblGrid>
      <w:tr w:rsidR="00566097" w:rsidRPr="0048132D" w:rsidTr="00A77393">
        <w:tc>
          <w:tcPr>
            <w:tcW w:w="534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66097" w:rsidRPr="0048132D" w:rsidTr="00A77393">
        <w:tc>
          <w:tcPr>
            <w:tcW w:w="534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Проведення інформаційних та рекламних компаній.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</w:t>
            </w: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81" w:type="dxa"/>
          </w:tcPr>
          <w:p w:rsidR="00566097" w:rsidRPr="005350D7" w:rsidRDefault="00566097" w:rsidP="00A7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40</w:t>
            </w:r>
            <w:r w:rsidRPr="005350D7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566097" w:rsidRPr="005350D7" w:rsidRDefault="00566097" w:rsidP="001056F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1056F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Редчик С.Б.</w:t>
      </w:r>
    </w:p>
    <w:p w:rsidR="00566097" w:rsidRPr="00321294" w:rsidRDefault="00566097" w:rsidP="00D664F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5350D7" w:rsidRDefault="00566097" w:rsidP="00D664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5350D7" w:rsidRDefault="00566097" w:rsidP="00F04A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5350D7" w:rsidRDefault="00566097" w:rsidP="001056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6097" w:rsidRPr="005350D7" w:rsidRDefault="00566097" w:rsidP="00F04AE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5350D7" w:rsidRDefault="00566097" w:rsidP="00F04A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66097" w:rsidRPr="005350D7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350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66097" w:rsidRPr="005350D7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Затверджено:</w:t>
      </w:r>
    </w:p>
    <w:p w:rsidR="00566097" w:rsidRPr="00321294" w:rsidRDefault="00566097" w:rsidP="007A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321294">
        <w:rPr>
          <w:rFonts w:ascii="Times New Roman" w:hAnsi="Times New Roman"/>
          <w:sz w:val="24"/>
          <w:szCs w:val="24"/>
          <w:lang w:val="uk-UA" w:eastAsia="ru-RU"/>
        </w:rPr>
        <w:t xml:space="preserve"> розпорядження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321294">
        <w:rPr>
          <w:rFonts w:ascii="Times New Roman" w:hAnsi="Times New Roman"/>
          <w:sz w:val="24"/>
          <w:szCs w:val="24"/>
          <w:lang w:val="uk-UA" w:eastAsia="ru-RU"/>
        </w:rPr>
        <w:t xml:space="preserve"> міського голови</w:t>
      </w:r>
    </w:p>
    <w:p w:rsidR="00566097" w:rsidRPr="00321294" w:rsidRDefault="00566097" w:rsidP="007A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321294">
        <w:rPr>
          <w:rFonts w:ascii="Times New Roman" w:hAnsi="Times New Roman"/>
          <w:i/>
          <w:sz w:val="24"/>
          <w:szCs w:val="24"/>
          <w:lang w:val="uk-UA" w:eastAsia="ru-RU"/>
        </w:rPr>
        <w:t>Від “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13</w:t>
      </w:r>
      <w:r w:rsidRPr="00321294">
        <w:rPr>
          <w:rFonts w:ascii="Times New Roman" w:hAnsi="Times New Roman"/>
          <w:i/>
          <w:sz w:val="24"/>
          <w:szCs w:val="24"/>
          <w:lang w:val="uk-UA" w:eastAsia="ru-RU"/>
        </w:rPr>
        <w:t>”</w:t>
      </w:r>
      <w:r w:rsidRPr="0032129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червня </w:t>
      </w:r>
      <w:r w:rsidRPr="00321294">
        <w:rPr>
          <w:rFonts w:ascii="Times New Roman" w:hAnsi="Times New Roman"/>
          <w:i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8</w:t>
      </w:r>
      <w:r w:rsidRPr="00321294">
        <w:rPr>
          <w:rFonts w:ascii="Times New Roman" w:hAnsi="Times New Roman"/>
          <w:i/>
          <w:sz w:val="24"/>
          <w:szCs w:val="24"/>
          <w:lang w:val="uk-UA" w:eastAsia="ru-RU"/>
        </w:rPr>
        <w:t xml:space="preserve">  року №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268-р</w:t>
      </w:r>
    </w:p>
    <w:p w:rsidR="00566097" w:rsidRPr="00321294" w:rsidRDefault="00566097" w:rsidP="007A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321294">
        <w:rPr>
          <w:rFonts w:ascii="Times New Roman" w:hAnsi="Times New Roman"/>
          <w:sz w:val="32"/>
          <w:szCs w:val="32"/>
          <w:lang w:val="uk-UA" w:eastAsia="ru-RU"/>
        </w:rPr>
        <w:t>План заходів до «Дня молоді».</w:t>
      </w:r>
    </w:p>
    <w:p w:rsidR="00566097" w:rsidRPr="00321294" w:rsidRDefault="00566097" w:rsidP="007A3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3147"/>
        <w:gridCol w:w="3063"/>
        <w:gridCol w:w="2407"/>
      </w:tblGrid>
      <w:tr w:rsidR="00566097" w:rsidRPr="0048132D" w:rsidTr="0048132D">
        <w:tc>
          <w:tcPr>
            <w:tcW w:w="95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3170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308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Дата проведення </w:t>
            </w:r>
          </w:p>
        </w:tc>
        <w:tc>
          <w:tcPr>
            <w:tcW w:w="2419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Місце проведення</w:t>
            </w:r>
          </w:p>
        </w:tc>
      </w:tr>
      <w:tr w:rsidR="00566097" w:rsidRPr="0048132D" w:rsidTr="0048132D">
        <w:tc>
          <w:tcPr>
            <w:tcW w:w="95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70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Виступи аматорських колективів, авторів-виконавців м. Хмільника</w:t>
            </w:r>
          </w:p>
        </w:tc>
        <w:tc>
          <w:tcPr>
            <w:tcW w:w="308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24.06.2018</w:t>
            </w:r>
          </w:p>
        </w:tc>
        <w:tc>
          <w:tcPr>
            <w:tcW w:w="2419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парк</w:t>
            </w:r>
          </w:p>
        </w:tc>
      </w:tr>
      <w:tr w:rsidR="00566097" w:rsidRPr="0048132D" w:rsidTr="0048132D">
        <w:tc>
          <w:tcPr>
            <w:tcW w:w="95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70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конкурсів та ігор з врученням сувенірів та подарунків</w:t>
            </w:r>
          </w:p>
        </w:tc>
        <w:tc>
          <w:tcPr>
            <w:tcW w:w="3085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24.06.2018</w:t>
            </w:r>
          </w:p>
        </w:tc>
        <w:tc>
          <w:tcPr>
            <w:tcW w:w="2419" w:type="dxa"/>
          </w:tcPr>
          <w:p w:rsidR="00566097" w:rsidRPr="0048132D" w:rsidRDefault="00566097" w:rsidP="0048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32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Міський парк</w:t>
            </w:r>
          </w:p>
        </w:tc>
      </w:tr>
    </w:tbl>
    <w:p w:rsidR="00566097" w:rsidRPr="00321294" w:rsidRDefault="00566097" w:rsidP="007A3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66097" w:rsidRPr="00321294" w:rsidRDefault="00566097" w:rsidP="007A33C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sz w:val="28"/>
          <w:szCs w:val="28"/>
          <w:lang w:val="uk-UA" w:eastAsia="ru-RU"/>
        </w:rPr>
        <w:tab/>
      </w: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3212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Редчик С.Б.</w:t>
      </w:r>
    </w:p>
    <w:p w:rsidR="00566097" w:rsidRPr="00321294" w:rsidRDefault="00566097" w:rsidP="007A33C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7A33C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21294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Pr="00321294" w:rsidRDefault="00566097" w:rsidP="00F04A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66097" w:rsidRDefault="00566097" w:rsidP="0030577B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sectPr w:rsidR="00566097" w:rsidSect="0030577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9E"/>
    <w:multiLevelType w:val="hybridMultilevel"/>
    <w:tmpl w:val="F42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30681"/>
    <w:multiLevelType w:val="hybridMultilevel"/>
    <w:tmpl w:val="7B087760"/>
    <w:lvl w:ilvl="0" w:tplc="B582ED2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59264C36"/>
    <w:multiLevelType w:val="hybridMultilevel"/>
    <w:tmpl w:val="D4BA98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4E"/>
    <w:rsid w:val="001056F6"/>
    <w:rsid w:val="00304EF3"/>
    <w:rsid w:val="0030577B"/>
    <w:rsid w:val="00321294"/>
    <w:rsid w:val="0048132D"/>
    <w:rsid w:val="00503761"/>
    <w:rsid w:val="005350D7"/>
    <w:rsid w:val="00566097"/>
    <w:rsid w:val="005E4A7C"/>
    <w:rsid w:val="007A33C2"/>
    <w:rsid w:val="009B6B36"/>
    <w:rsid w:val="00A77393"/>
    <w:rsid w:val="00B53935"/>
    <w:rsid w:val="00D62178"/>
    <w:rsid w:val="00D664F6"/>
    <w:rsid w:val="00E21B16"/>
    <w:rsid w:val="00EB053D"/>
    <w:rsid w:val="00EE33A4"/>
    <w:rsid w:val="00F04AE1"/>
    <w:rsid w:val="00F55DF4"/>
    <w:rsid w:val="00F84975"/>
    <w:rsid w:val="00F9174E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04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461</Words>
  <Characters>2633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3</cp:revision>
  <cp:lastPrinted>2018-07-16T06:42:00Z</cp:lastPrinted>
  <dcterms:created xsi:type="dcterms:W3CDTF">2018-07-16T05:40:00Z</dcterms:created>
  <dcterms:modified xsi:type="dcterms:W3CDTF">2018-07-20T10:35:00Z</dcterms:modified>
</cp:coreProperties>
</file>