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C" w:rsidRPr="000A6736" w:rsidRDefault="00117BDC" w:rsidP="00925387">
      <w:pPr>
        <w:rPr>
          <w:b/>
          <w:noProof/>
          <w:sz w:val="28"/>
          <w:szCs w:val="28"/>
          <w:lang w:val="uk-UA"/>
        </w:rPr>
      </w:pPr>
      <w:r w:rsidRPr="009660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82F5C">
        <w:rPr>
          <w:b/>
          <w:noProof/>
          <w:sz w:val="28"/>
          <w:szCs w:val="28"/>
        </w:rPr>
        <w:pict>
          <v:shape id="Рисунок 4" o:spid="_x0000_i1026" type="#_x0000_t75" alt="GERB" style="width:32.25pt;height:42.75pt;visibility:visible">
            <v:imagedata r:id="rId6" o:title=""/>
          </v:shape>
        </w:pict>
      </w:r>
    </w:p>
    <w:p w:rsidR="00117BDC" w:rsidRPr="00274579" w:rsidRDefault="00117BDC" w:rsidP="00925387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74579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17BDC" w:rsidRPr="00274579" w:rsidRDefault="00117BDC" w:rsidP="0092538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  <w:r w:rsidRPr="00274579">
        <w:rPr>
          <w:rFonts w:ascii="Times New Roman" w:hAnsi="Times New Roman"/>
          <w:bCs/>
          <w:sz w:val="28"/>
          <w:lang w:val="uk-UA"/>
        </w:rPr>
        <w:t>ВІННИЦЬКОЇ ОБЛАСТІ</w:t>
      </w:r>
    </w:p>
    <w:p w:rsidR="00117BDC" w:rsidRPr="00274579" w:rsidRDefault="00117BDC" w:rsidP="0092538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  <w:r w:rsidRPr="00274579">
        <w:rPr>
          <w:rFonts w:ascii="Times New Roman" w:hAnsi="Times New Roman"/>
          <w:bCs/>
          <w:sz w:val="28"/>
          <w:lang w:val="uk-UA"/>
        </w:rPr>
        <w:t>МІСТО ХМІЛЬНИК</w:t>
      </w:r>
    </w:p>
    <w:p w:rsidR="00117BDC" w:rsidRPr="00274579" w:rsidRDefault="00117BDC" w:rsidP="00925387">
      <w:pPr>
        <w:pStyle w:val="Heading1"/>
        <w:rPr>
          <w:b w:val="0"/>
          <w:bCs w:val="0"/>
          <w:sz w:val="28"/>
          <w:szCs w:val="28"/>
        </w:rPr>
      </w:pPr>
      <w:r w:rsidRPr="00274579">
        <w:rPr>
          <w:b w:val="0"/>
          <w:sz w:val="28"/>
          <w:szCs w:val="28"/>
        </w:rPr>
        <w:t>РОЗПОРЯДЖЕННЯ</w:t>
      </w:r>
    </w:p>
    <w:p w:rsidR="00117BDC" w:rsidRPr="00274579" w:rsidRDefault="00117BDC" w:rsidP="00925387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74579">
        <w:rPr>
          <w:rFonts w:ascii="Times New Roman" w:hAnsi="Times New Roman"/>
          <w:bCs/>
          <w:sz w:val="28"/>
          <w:szCs w:val="28"/>
          <w:lang w:val="uk-UA"/>
        </w:rPr>
        <w:t>МІСЬКОГО ГОЛОВИ</w:t>
      </w:r>
    </w:p>
    <w:p w:rsidR="00117BDC" w:rsidRPr="002443B1" w:rsidRDefault="00117BDC" w:rsidP="00925387">
      <w:pPr>
        <w:spacing w:after="0"/>
        <w:rPr>
          <w:rFonts w:ascii="Times New Roman" w:hAnsi="Times New Roman"/>
          <w:lang w:val="uk-UA"/>
        </w:rPr>
      </w:pPr>
    </w:p>
    <w:p w:rsidR="00117BDC" w:rsidRDefault="00117BDC" w:rsidP="00925387">
      <w:pPr>
        <w:spacing w:after="0"/>
        <w:rPr>
          <w:rFonts w:ascii="Times New Roman" w:hAnsi="Times New Roman"/>
          <w:u w:val="single"/>
          <w:lang w:val="uk-UA"/>
        </w:rPr>
      </w:pPr>
      <w:r w:rsidRPr="00B13793">
        <w:rPr>
          <w:rFonts w:ascii="Times New Roman" w:hAnsi="Times New Roman"/>
          <w:u w:val="single"/>
          <w:lang w:val="uk-UA"/>
        </w:rPr>
        <w:t>від “</w:t>
      </w:r>
      <w:r>
        <w:rPr>
          <w:rFonts w:ascii="Times New Roman" w:hAnsi="Times New Roman"/>
          <w:u w:val="single"/>
          <w:lang w:val="uk-UA"/>
        </w:rPr>
        <w:t xml:space="preserve"> </w:t>
      </w:r>
      <w:bookmarkStart w:id="0" w:name="_GoBack"/>
      <w:bookmarkEnd w:id="0"/>
      <w:smartTag w:uri="urn:schemas-microsoft-com:office:smarttags" w:element="metricconverter">
        <w:smartTagPr>
          <w:attr w:name="ProductID" w:val="27”"/>
        </w:smartTagPr>
        <w:r>
          <w:rPr>
            <w:rFonts w:ascii="Times New Roman" w:hAnsi="Times New Roman"/>
            <w:u w:val="single"/>
            <w:lang w:val="uk-UA"/>
          </w:rPr>
          <w:t>27</w:t>
        </w:r>
        <w:r w:rsidRPr="00B13793">
          <w:rPr>
            <w:rFonts w:ascii="Times New Roman" w:hAnsi="Times New Roman"/>
            <w:u w:val="single"/>
            <w:lang w:val="uk-UA"/>
          </w:rPr>
          <w:t>”</w:t>
        </w:r>
      </w:smartTag>
      <w:r w:rsidRPr="00B13793">
        <w:rPr>
          <w:rFonts w:ascii="Times New Roman" w:hAnsi="Times New Roman"/>
          <w:u w:val="single"/>
          <w:lang w:val="uk-UA"/>
        </w:rPr>
        <w:t xml:space="preserve"> </w:t>
      </w:r>
      <w:r>
        <w:rPr>
          <w:rFonts w:ascii="Times New Roman" w:hAnsi="Times New Roman"/>
          <w:u w:val="single"/>
          <w:lang w:val="uk-UA"/>
        </w:rPr>
        <w:t xml:space="preserve"> липня </w:t>
      </w:r>
      <w:r w:rsidRPr="00B13793">
        <w:rPr>
          <w:rFonts w:ascii="Times New Roman" w:hAnsi="Times New Roman"/>
          <w:u w:val="single"/>
          <w:lang w:val="uk-UA"/>
        </w:rPr>
        <w:t>201</w:t>
      </w:r>
      <w:r>
        <w:rPr>
          <w:rFonts w:ascii="Times New Roman" w:hAnsi="Times New Roman"/>
          <w:u w:val="single"/>
          <w:lang w:val="uk-UA"/>
        </w:rPr>
        <w:t>8</w:t>
      </w:r>
      <w:r w:rsidRPr="00B13793">
        <w:rPr>
          <w:rFonts w:ascii="Times New Roman" w:hAnsi="Times New Roman"/>
          <w:u w:val="single"/>
          <w:lang w:val="uk-UA"/>
        </w:rPr>
        <w:t xml:space="preserve"> р</w:t>
      </w:r>
      <w:r w:rsidRPr="002443B1">
        <w:rPr>
          <w:rFonts w:ascii="Times New Roman" w:hAnsi="Times New Roman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</w:t>
      </w:r>
      <w:r w:rsidRPr="002443B1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ab/>
      </w:r>
      <w:r w:rsidRPr="00B13793">
        <w:rPr>
          <w:rFonts w:ascii="Times New Roman" w:hAnsi="Times New Roman"/>
          <w:u w:val="single"/>
          <w:lang w:val="uk-UA"/>
        </w:rPr>
        <w:t>№</w:t>
      </w:r>
      <w:r>
        <w:rPr>
          <w:rFonts w:ascii="Times New Roman" w:hAnsi="Times New Roman"/>
          <w:u w:val="single"/>
          <w:lang w:val="uk-UA"/>
        </w:rPr>
        <w:t>284-р</w:t>
      </w:r>
    </w:p>
    <w:p w:rsidR="00117BDC" w:rsidRDefault="00117BDC" w:rsidP="00925387">
      <w:pPr>
        <w:spacing w:after="0"/>
        <w:rPr>
          <w:rFonts w:ascii="Times New Roman" w:hAnsi="Times New Roman"/>
          <w:lang w:val="uk-UA"/>
        </w:rPr>
      </w:pPr>
    </w:p>
    <w:p w:rsidR="00117BDC" w:rsidRDefault="00117BDC" w:rsidP="00925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184A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зміни у складі </w:t>
      </w:r>
      <w:r w:rsidRPr="0080184A">
        <w:rPr>
          <w:rFonts w:ascii="Times New Roman" w:hAnsi="Times New Roman"/>
          <w:bCs/>
          <w:sz w:val="28"/>
          <w:szCs w:val="28"/>
          <w:lang w:val="uk-UA"/>
        </w:rPr>
        <w:t>комісі</w:t>
      </w:r>
      <w:r>
        <w:rPr>
          <w:rFonts w:ascii="Times New Roman" w:hAnsi="Times New Roman"/>
          <w:bCs/>
          <w:sz w:val="28"/>
          <w:szCs w:val="28"/>
          <w:lang w:val="uk-UA"/>
        </w:rPr>
        <w:t>ї</w:t>
      </w:r>
      <w:r w:rsidRPr="0080184A">
        <w:rPr>
          <w:rFonts w:ascii="Times New Roman" w:hAnsi="Times New Roman"/>
          <w:bCs/>
          <w:sz w:val="28"/>
          <w:szCs w:val="28"/>
          <w:lang w:val="uk-UA"/>
        </w:rPr>
        <w:t xml:space="preserve"> із соціального </w:t>
      </w:r>
    </w:p>
    <w:p w:rsidR="00117BDC" w:rsidRDefault="00117BDC" w:rsidP="00925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80184A">
        <w:rPr>
          <w:rFonts w:ascii="Times New Roman" w:hAnsi="Times New Roman"/>
          <w:bCs/>
          <w:sz w:val="28"/>
          <w:szCs w:val="28"/>
          <w:lang w:val="uk-UA"/>
        </w:rPr>
        <w:t>трахування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184A">
        <w:rPr>
          <w:rFonts w:ascii="Times New Roman" w:hAnsi="Times New Roman"/>
          <w:sz w:val="28"/>
          <w:szCs w:val="28"/>
          <w:lang w:val="uk-UA"/>
        </w:rPr>
        <w:t xml:space="preserve">у виконкомі Хмільницької </w:t>
      </w:r>
    </w:p>
    <w:p w:rsidR="00117BDC" w:rsidRDefault="00117BDC" w:rsidP="00925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184A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117BDC" w:rsidRDefault="00117BDC" w:rsidP="009253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17BDC" w:rsidRDefault="00117BDC" w:rsidP="007055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 підставі протоколу проведення загальних зборів працівників апарату міської ради та виконавчих органів міської ради від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25</w:t>
      </w:r>
      <w:r w:rsidRPr="00B47A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07</w:t>
      </w:r>
      <w:r w:rsidRPr="00B47A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8</w:t>
      </w:r>
      <w:r w:rsidRPr="00B47A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№1</w:t>
      </w:r>
      <w:r w:rsidRPr="00B47A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враховуючи розпорядження міського голови від 09.03.2017 року №25-рк «Про звільнення Павлюка І.М.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3A319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про комісію </w:t>
      </w:r>
      <w:r w:rsidRPr="003A319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(уповноваженого) із соціального страхування підприємства, установи, організації</w:t>
      </w:r>
      <w:r w:rsidRPr="003A319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A319D">
        <w:rPr>
          <w:rFonts w:ascii="Times New Roman" w:hAnsi="Times New Roman"/>
          <w:color w:val="000000"/>
          <w:sz w:val="28"/>
          <w:szCs w:val="28"/>
        </w:rPr>
        <w:t>із  загальнообов'язкового державного соціального страхування у зв'язку з тимчасовою  втратою працездатності та витратами, зумовленими похованням</w:t>
      </w:r>
      <w:r w:rsidRPr="003A319D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затвердженого </w:t>
      </w:r>
      <w:r w:rsidRPr="003A319D">
        <w:rPr>
          <w:rFonts w:ascii="Times New Roman" w:hAnsi="Times New Roman"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Pr="003A319D">
        <w:rPr>
          <w:rFonts w:ascii="Times New Roman" w:hAnsi="Times New Roman"/>
          <w:color w:val="000000"/>
          <w:sz w:val="28"/>
          <w:szCs w:val="28"/>
        </w:rPr>
        <w:t xml:space="preserve"> правління Фонду соціального страхування  з тимчасової втрати   працездатності  23.06.2008 </w:t>
      </w:r>
      <w:r w:rsidRPr="003A319D">
        <w:rPr>
          <w:rFonts w:ascii="Times New Roman" w:hAnsi="Times New Roman"/>
          <w:color w:val="000000"/>
          <w:sz w:val="28"/>
          <w:szCs w:val="28"/>
          <w:lang w:val="uk-UA"/>
        </w:rPr>
        <w:t>р.</w:t>
      </w:r>
      <w:r w:rsidRPr="003A3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19D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Pr="003A319D">
        <w:rPr>
          <w:rFonts w:ascii="Times New Roman" w:hAnsi="Times New Roman"/>
          <w:color w:val="000000"/>
          <w:sz w:val="28"/>
          <w:szCs w:val="28"/>
        </w:rPr>
        <w:t>25</w:t>
      </w:r>
      <w:r w:rsidRPr="003A319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Закону України «</w:t>
      </w:r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загальнообов’язкове державне соціальне страхування</w:t>
      </w:r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», ст.245 КЗпП України, </w:t>
      </w:r>
      <w:r w:rsidRPr="003A319D">
        <w:rPr>
          <w:rFonts w:ascii="Times New Roman" w:hAnsi="Times New Roman"/>
          <w:bCs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bCs/>
          <w:sz w:val="28"/>
          <w:szCs w:val="28"/>
          <w:lang w:val="uk-UA"/>
        </w:rPr>
        <w:t>ст.</w:t>
      </w:r>
      <w:r w:rsidRPr="003A319D">
        <w:rPr>
          <w:rFonts w:ascii="Times New Roman" w:hAnsi="Times New Roman"/>
          <w:bCs/>
          <w:sz w:val="28"/>
          <w:szCs w:val="28"/>
          <w:lang w:val="uk-UA"/>
        </w:rPr>
        <w:t>ст.</w:t>
      </w:r>
      <w:r>
        <w:rPr>
          <w:rFonts w:ascii="Times New Roman" w:hAnsi="Times New Roman"/>
          <w:bCs/>
          <w:sz w:val="28"/>
          <w:szCs w:val="28"/>
          <w:lang w:val="uk-UA"/>
        </w:rPr>
        <w:t>50,59</w:t>
      </w:r>
      <w:r w:rsidRPr="003A319D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117BDC" w:rsidRPr="003A319D" w:rsidRDefault="00117BDC" w:rsidP="00705555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319D">
        <w:rPr>
          <w:rFonts w:ascii="Times New Roman" w:hAnsi="Times New Roman"/>
          <w:sz w:val="28"/>
          <w:szCs w:val="28"/>
          <w:lang w:val="uk-UA"/>
        </w:rPr>
        <w:t>Внести наступні зміни до розпорядження міського голови від 31.12.2015 р. №433-р «</w:t>
      </w:r>
      <w:r w:rsidRPr="003A319D">
        <w:rPr>
          <w:rFonts w:ascii="Times New Roman" w:hAnsi="Times New Roman"/>
          <w:bCs/>
          <w:sz w:val="28"/>
          <w:szCs w:val="28"/>
          <w:lang w:val="uk-UA"/>
        </w:rPr>
        <w:t xml:space="preserve">Про делегування представників до складу комісії із соціального страхування </w:t>
      </w:r>
      <w:r w:rsidRPr="003A319D">
        <w:rPr>
          <w:rFonts w:ascii="Times New Roman" w:hAnsi="Times New Roman"/>
          <w:sz w:val="28"/>
          <w:szCs w:val="28"/>
          <w:lang w:val="uk-UA"/>
        </w:rPr>
        <w:t>у виконкомі Хмільницької міської ради»:</w:t>
      </w:r>
    </w:p>
    <w:p w:rsidR="00117BDC" w:rsidRPr="003A319D" w:rsidRDefault="00117BDC" w:rsidP="00705555">
      <w:pPr>
        <w:pStyle w:val="1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19D">
        <w:rPr>
          <w:rFonts w:ascii="Times New Roman" w:hAnsi="Times New Roman"/>
          <w:bCs/>
          <w:sz w:val="28"/>
          <w:szCs w:val="28"/>
          <w:lang w:val="uk-UA"/>
        </w:rPr>
        <w:t xml:space="preserve">Вивести зі складу комісії із соціального страхування </w:t>
      </w:r>
      <w:r w:rsidRPr="003A319D">
        <w:rPr>
          <w:rFonts w:ascii="Times New Roman" w:hAnsi="Times New Roman"/>
          <w:sz w:val="28"/>
          <w:szCs w:val="28"/>
          <w:lang w:val="uk-UA"/>
        </w:rPr>
        <w:t xml:space="preserve">у виконкомі Хмільницької міської ради представника </w:t>
      </w:r>
      <w:r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Pr="003A31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Павлюка І.М.</w:t>
      </w:r>
      <w:r w:rsidRPr="003A319D">
        <w:rPr>
          <w:rFonts w:ascii="Times New Roman" w:hAnsi="Times New Roman"/>
          <w:sz w:val="28"/>
          <w:szCs w:val="28"/>
          <w:lang w:val="uk-UA"/>
        </w:rPr>
        <w:t>;</w:t>
      </w:r>
    </w:p>
    <w:p w:rsidR="00117BDC" w:rsidRPr="00A57E9F" w:rsidRDefault="00117BDC" w:rsidP="005115C1">
      <w:pPr>
        <w:pStyle w:val="1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E9F">
        <w:rPr>
          <w:rFonts w:ascii="Times New Roman" w:hAnsi="Times New Roman"/>
          <w:sz w:val="28"/>
          <w:szCs w:val="28"/>
          <w:lang w:val="uk-UA"/>
        </w:rPr>
        <w:t xml:space="preserve">Делегувати до </w:t>
      </w:r>
      <w:r w:rsidRPr="00A57E9F">
        <w:rPr>
          <w:rFonts w:ascii="Times New Roman" w:hAnsi="Times New Roman"/>
          <w:bCs/>
          <w:sz w:val="28"/>
          <w:szCs w:val="28"/>
          <w:lang w:val="uk-UA"/>
        </w:rPr>
        <w:t xml:space="preserve">складу комісії із соціального страхування </w:t>
      </w:r>
      <w:r w:rsidRPr="00A57E9F">
        <w:rPr>
          <w:rFonts w:ascii="Times New Roman" w:hAnsi="Times New Roman"/>
          <w:sz w:val="28"/>
          <w:szCs w:val="28"/>
          <w:lang w:val="uk-UA"/>
        </w:rPr>
        <w:t xml:space="preserve">у виконкомі Хмільницької міської ради представником адміністрації Маташа С.П., керуючого справами виконкому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17BDC" w:rsidRPr="000D3D8B" w:rsidRDefault="00117BDC" w:rsidP="005115C1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E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покладаю</w:t>
      </w:r>
      <w:r w:rsidRPr="00A57E9F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себе.</w:t>
      </w:r>
    </w:p>
    <w:p w:rsidR="00117BDC" w:rsidRPr="00E52093" w:rsidRDefault="00117BDC" w:rsidP="009253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17BDC" w:rsidRPr="00B47AB6" w:rsidRDefault="00117BDC" w:rsidP="00B47AB6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 w:rsidRPr="00B47AB6">
        <w:rPr>
          <w:rFonts w:ascii="Times New Roman" w:hAnsi="Times New Roman"/>
          <w:sz w:val="28"/>
          <w:szCs w:val="28"/>
          <w:lang w:val="uk-UA"/>
        </w:rPr>
        <w:t xml:space="preserve">В.о. міського голови, </w:t>
      </w:r>
    </w:p>
    <w:p w:rsidR="00117BDC" w:rsidRPr="00B47AB6" w:rsidRDefault="00117BDC" w:rsidP="00B47AB6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47AB6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47AB6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П.В.Крепкий</w:t>
      </w:r>
    </w:p>
    <w:p w:rsidR="00117BDC" w:rsidRPr="00B47AB6" w:rsidRDefault="00117BDC" w:rsidP="00B47AB6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17BDC" w:rsidRPr="00B47AB6" w:rsidRDefault="00117BDC" w:rsidP="00B47AB6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47AB6">
        <w:rPr>
          <w:rFonts w:ascii="Times New Roman" w:hAnsi="Times New Roman"/>
          <w:sz w:val="28"/>
          <w:szCs w:val="28"/>
          <w:lang w:val="uk-UA"/>
        </w:rPr>
        <w:t>С.Маташ</w:t>
      </w:r>
    </w:p>
    <w:p w:rsidR="00117BDC" w:rsidRPr="00B47AB6" w:rsidRDefault="00117BDC" w:rsidP="00B47AB6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47AB6">
        <w:rPr>
          <w:rFonts w:ascii="Times New Roman" w:hAnsi="Times New Roman"/>
          <w:sz w:val="28"/>
          <w:szCs w:val="28"/>
          <w:lang w:val="uk-UA"/>
        </w:rPr>
        <w:t>М.Вовчок</w:t>
      </w:r>
    </w:p>
    <w:p w:rsidR="00117BDC" w:rsidRPr="00B47AB6" w:rsidRDefault="00117BDC" w:rsidP="00B47AB6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47AB6">
        <w:rPr>
          <w:rFonts w:ascii="Times New Roman" w:hAnsi="Times New Roman"/>
          <w:sz w:val="28"/>
          <w:szCs w:val="28"/>
          <w:lang w:val="uk-UA"/>
        </w:rPr>
        <w:t>Н.Буликова</w:t>
      </w:r>
    </w:p>
    <w:p w:rsidR="00117BDC" w:rsidRDefault="00117BDC" w:rsidP="00746490">
      <w:pPr>
        <w:pStyle w:val="NoSpacing"/>
      </w:pPr>
      <w:r w:rsidRPr="00B47AB6">
        <w:rPr>
          <w:rFonts w:ascii="Times New Roman" w:hAnsi="Times New Roman"/>
          <w:sz w:val="28"/>
          <w:szCs w:val="28"/>
          <w:lang w:val="uk-UA"/>
        </w:rPr>
        <w:t>В.Брилянт</w:t>
      </w:r>
    </w:p>
    <w:sectPr w:rsidR="00117BDC" w:rsidSect="00B47A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C0C"/>
    <w:multiLevelType w:val="multilevel"/>
    <w:tmpl w:val="4ED26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8F74C31"/>
    <w:multiLevelType w:val="hybridMultilevel"/>
    <w:tmpl w:val="BCCC628C"/>
    <w:lvl w:ilvl="0" w:tplc="D3C235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EA1013"/>
    <w:multiLevelType w:val="multilevel"/>
    <w:tmpl w:val="4ED26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387"/>
    <w:rsid w:val="000600C8"/>
    <w:rsid w:val="000A6736"/>
    <w:rsid w:val="000D3D8B"/>
    <w:rsid w:val="00117BDC"/>
    <w:rsid w:val="002443B1"/>
    <w:rsid w:val="00274579"/>
    <w:rsid w:val="0029165C"/>
    <w:rsid w:val="00370EF0"/>
    <w:rsid w:val="003A319D"/>
    <w:rsid w:val="00450528"/>
    <w:rsid w:val="00454B5C"/>
    <w:rsid w:val="004B256F"/>
    <w:rsid w:val="005115C1"/>
    <w:rsid w:val="005943EB"/>
    <w:rsid w:val="005A4103"/>
    <w:rsid w:val="005B6ECD"/>
    <w:rsid w:val="005B7CE8"/>
    <w:rsid w:val="006D4762"/>
    <w:rsid w:val="00705555"/>
    <w:rsid w:val="00746490"/>
    <w:rsid w:val="00771A4B"/>
    <w:rsid w:val="007A5930"/>
    <w:rsid w:val="007B7D3D"/>
    <w:rsid w:val="0080184A"/>
    <w:rsid w:val="008B1666"/>
    <w:rsid w:val="00925387"/>
    <w:rsid w:val="009660B3"/>
    <w:rsid w:val="00995BF4"/>
    <w:rsid w:val="00A334BD"/>
    <w:rsid w:val="00A57E9F"/>
    <w:rsid w:val="00AA4B1B"/>
    <w:rsid w:val="00B13793"/>
    <w:rsid w:val="00B47AB6"/>
    <w:rsid w:val="00B82F5C"/>
    <w:rsid w:val="00B96E2D"/>
    <w:rsid w:val="00BF7865"/>
    <w:rsid w:val="00CF4658"/>
    <w:rsid w:val="00D36276"/>
    <w:rsid w:val="00D47AC2"/>
    <w:rsid w:val="00D80734"/>
    <w:rsid w:val="00E24A88"/>
    <w:rsid w:val="00E52093"/>
    <w:rsid w:val="00EF3181"/>
    <w:rsid w:val="00F25C00"/>
    <w:rsid w:val="00F35A66"/>
    <w:rsid w:val="00F4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8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3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387"/>
    <w:rPr>
      <w:rFonts w:ascii="Times New Roman" w:hAnsi="Times New Roman" w:cs="Times New Roman"/>
      <w:b/>
      <w:bCs/>
      <w:spacing w:val="20"/>
      <w:sz w:val="24"/>
      <w:szCs w:val="24"/>
      <w:lang w:val="uk-UA" w:eastAsia="ru-RU"/>
    </w:rPr>
  </w:style>
  <w:style w:type="paragraph" w:customStyle="1" w:styleId="1">
    <w:name w:val="Абзац списка1"/>
    <w:basedOn w:val="Normal"/>
    <w:uiPriority w:val="99"/>
    <w:rsid w:val="00925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38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943EB"/>
    <w:pPr>
      <w:ind w:left="720"/>
      <w:contextualSpacing/>
    </w:pPr>
  </w:style>
  <w:style w:type="paragraph" w:styleId="NoSpacing">
    <w:name w:val="No Spacing"/>
    <w:uiPriority w:val="99"/>
    <w:qFormat/>
    <w:rsid w:val="00B47AB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277</Words>
  <Characters>1579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2018-07-31T12:15:00Z</cp:lastPrinted>
  <dcterms:created xsi:type="dcterms:W3CDTF">2016-10-27T06:10:00Z</dcterms:created>
  <dcterms:modified xsi:type="dcterms:W3CDTF">2018-08-02T12:22:00Z</dcterms:modified>
</cp:coreProperties>
</file>