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F1" w:rsidRPr="008D22BD" w:rsidRDefault="008B28F1" w:rsidP="00DA686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1F5E1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1pt;visibility:visible">
            <v:imagedata r:id="rId7" o:title=""/>
          </v:shape>
        </w:pict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</w:t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1F5E1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3.75pt;height:46.5pt;visibility:visible">
            <v:imagedata r:id="rId8" o:title=""/>
          </v:shape>
        </w:pict>
      </w:r>
    </w:p>
    <w:p w:rsidR="008B28F1" w:rsidRPr="008D22BD" w:rsidRDefault="008B28F1" w:rsidP="00DA6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8B28F1" w:rsidRPr="008D22BD" w:rsidRDefault="008B28F1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8B28F1" w:rsidRPr="008D22BD" w:rsidRDefault="008B28F1" w:rsidP="00DA686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8B28F1" w:rsidRPr="008D22BD" w:rsidRDefault="008B28F1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8B28F1" w:rsidRPr="008D22BD" w:rsidRDefault="008B28F1" w:rsidP="00DA686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B28F1" w:rsidRPr="00775BB6" w:rsidRDefault="008B28F1" w:rsidP="00DA686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Від  10 серпня 2018 р.                   </w:t>
      </w:r>
      <w:r w:rsidRPr="00775BB6">
        <w:rPr>
          <w:rFonts w:ascii="Times New Roman" w:hAnsi="Times New Roman"/>
          <w:sz w:val="26"/>
          <w:szCs w:val="26"/>
          <w:lang w:val="uk-UA"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     </w:t>
      </w:r>
      <w:r w:rsidRPr="00775BB6">
        <w:rPr>
          <w:rFonts w:ascii="Times New Roman" w:hAnsi="Times New Roman"/>
          <w:sz w:val="26"/>
          <w:szCs w:val="26"/>
          <w:lang w:val="uk-UA" w:eastAsia="ru-RU"/>
        </w:rPr>
        <w:t xml:space="preserve"> №</w:t>
      </w:r>
      <w:r>
        <w:rPr>
          <w:rFonts w:ascii="Times New Roman" w:hAnsi="Times New Roman"/>
          <w:sz w:val="26"/>
          <w:szCs w:val="26"/>
          <w:lang w:val="uk-UA" w:eastAsia="ru-RU"/>
        </w:rPr>
        <w:t>306-р</w:t>
      </w:r>
      <w:r w:rsidRPr="00775BB6">
        <w:rPr>
          <w:rFonts w:ascii="Times New Roman" w:hAnsi="Times New Roman"/>
          <w:sz w:val="26"/>
          <w:szCs w:val="26"/>
          <w:lang w:val="uk-UA" w:eastAsia="ru-RU"/>
        </w:rPr>
        <w:t xml:space="preserve">  </w:t>
      </w:r>
    </w:p>
    <w:p w:rsidR="008B28F1" w:rsidRPr="00775BB6" w:rsidRDefault="008B28F1" w:rsidP="00DA686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 w:rsidRPr="00775BB6">
        <w:rPr>
          <w:rFonts w:ascii="Times New Roman" w:hAnsi="Times New Roman"/>
          <w:sz w:val="26"/>
          <w:szCs w:val="26"/>
          <w:lang w:val="uk-UA" w:eastAsia="ru-RU"/>
        </w:rPr>
        <w:t xml:space="preserve">          </w:t>
      </w:r>
    </w:p>
    <w:p w:rsidR="008B28F1" w:rsidRPr="001455A5" w:rsidRDefault="008B28F1" w:rsidP="00ED1E2A">
      <w:pPr>
        <w:keepNext/>
        <w:spacing w:after="0" w:line="240" w:lineRule="auto"/>
        <w:outlineLvl w:val="2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1455A5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  <w:r w:rsidRPr="001455A5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1455A5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1455A5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1455A5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1455A5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1455A5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</w:r>
      <w:r w:rsidRPr="001455A5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ab/>
        <w:t xml:space="preserve">               позачергової 51 </w:t>
      </w:r>
      <w:r w:rsidRPr="001455A5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сесії міської ради 7 скликання</w:t>
      </w:r>
    </w:p>
    <w:p w:rsidR="008B28F1" w:rsidRPr="001455A5" w:rsidRDefault="008B28F1" w:rsidP="00DA686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8B28F1" w:rsidRPr="001455A5" w:rsidRDefault="008B28F1" w:rsidP="00514B2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455A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Враховуючи службову записку начальника управління житлово-комунального господарства та комунальної власності міської ради І.Г. Сташка від 10.08.2018р. №1774/01-18, </w:t>
      </w:r>
      <w:r w:rsidRPr="001455A5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до ст. 42, 59 Закону України “Про місцеве самоврядування в Україні”:</w:t>
      </w:r>
    </w:p>
    <w:p w:rsidR="008B28F1" w:rsidRPr="001455A5" w:rsidRDefault="008B28F1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8B28F1" w:rsidRPr="001455A5" w:rsidRDefault="008B28F1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55A5">
        <w:rPr>
          <w:rFonts w:ascii="Times New Roman" w:hAnsi="Times New Roman"/>
          <w:sz w:val="28"/>
          <w:szCs w:val="28"/>
          <w:lang w:val="uk-UA" w:eastAsia="ru-RU"/>
        </w:rPr>
        <w:t>1. Скликати позачергову 51 сесію міської ради 7 скликання 10 серпня 2018 року о 16.00 годині в залі засідань міської ради /2 поверх/.</w:t>
      </w:r>
    </w:p>
    <w:p w:rsidR="008B28F1" w:rsidRDefault="008B28F1" w:rsidP="008D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55A5">
        <w:rPr>
          <w:rFonts w:ascii="Times New Roman" w:hAnsi="Times New Roman"/>
          <w:sz w:val="28"/>
          <w:szCs w:val="28"/>
          <w:lang w:val="uk-UA" w:eastAsia="ru-RU"/>
        </w:rPr>
        <w:t>2. На розгляд сесії винести наступне питання:</w:t>
      </w:r>
    </w:p>
    <w:p w:rsidR="008B28F1" w:rsidRPr="001455A5" w:rsidRDefault="008B28F1" w:rsidP="008D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B28F1" w:rsidRPr="001455A5" w:rsidRDefault="008B28F1" w:rsidP="00DC21F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1455A5">
        <w:rPr>
          <w:rFonts w:ascii="Times New Roman" w:hAnsi="Times New Roman"/>
          <w:bCs/>
          <w:i/>
          <w:color w:val="333333"/>
          <w:sz w:val="28"/>
          <w:szCs w:val="28"/>
          <w:lang w:val="uk-UA" w:eastAsia="ru-RU"/>
        </w:rPr>
        <w:t>- «</w:t>
      </w:r>
      <w:hyperlink r:id="rId9" w:history="1">
        <w:r w:rsidRPr="001455A5">
          <w:rPr>
            <w:rStyle w:val="Emphasis"/>
            <w:rFonts w:ascii="Times New Roman" w:hAnsi="Times New Roman"/>
            <w:i w:val="0"/>
            <w:iCs/>
            <w:sz w:val="28"/>
            <w:szCs w:val="28"/>
            <w:lang w:val="uk-UA"/>
          </w:rPr>
          <w:t>Про внесення змін до рішення 46 сесії міської ради 7 скликання від 22.12.2017р. №1266 «Про бюджет міста Хмільника на 2018 рік» (зі змінами)</w:t>
        </w:r>
      </w:hyperlink>
      <w:r w:rsidRPr="001455A5">
        <w:rPr>
          <w:rStyle w:val="Emphasis"/>
          <w:rFonts w:ascii="Times New Roman" w:hAnsi="Times New Roman"/>
          <w:i w:val="0"/>
          <w:iCs/>
          <w:sz w:val="28"/>
          <w:szCs w:val="28"/>
          <w:lang w:val="uk-UA"/>
        </w:rPr>
        <w:t>».</w:t>
      </w:r>
    </w:p>
    <w:p w:rsidR="008B28F1" w:rsidRPr="001455A5" w:rsidRDefault="008B28F1" w:rsidP="00CC71D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B28F1" w:rsidRPr="001455A5" w:rsidRDefault="008B28F1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55A5"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1455A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1455A5">
        <w:rPr>
          <w:rFonts w:ascii="Times New Roman" w:hAnsi="Times New Roman"/>
          <w:sz w:val="28"/>
          <w:szCs w:val="28"/>
          <w:lang w:val="uk-UA" w:eastAsia="ru-RU"/>
        </w:rPr>
        <w:t>Рекомендувати голові постійної комісії міської ради з питань планування, бюджету, економічного розвитку та підприємництва провести засідання комісії 10 серпня 2018 року о 15.00 год.</w:t>
      </w:r>
    </w:p>
    <w:p w:rsidR="008B28F1" w:rsidRPr="001455A5" w:rsidRDefault="008B28F1" w:rsidP="00DA68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455A5">
        <w:rPr>
          <w:rFonts w:ascii="Times New Roman" w:hAnsi="Times New Roman"/>
          <w:sz w:val="28"/>
          <w:szCs w:val="28"/>
          <w:lang w:val="uk-UA" w:eastAsia="ru-RU"/>
        </w:rPr>
        <w:t xml:space="preserve">4. Голові постійної комісії висновки, пропозиції (рекомендації) до розглянутих на комісії питань </w:t>
      </w:r>
      <w:r w:rsidRPr="001455A5">
        <w:rPr>
          <w:rFonts w:ascii="Times New Roman" w:hAnsi="Times New Roman"/>
          <w:color w:val="000000"/>
          <w:sz w:val="28"/>
          <w:szCs w:val="28"/>
          <w:lang w:val="uk-UA" w:eastAsia="ru-RU"/>
        </w:rPr>
        <w:t>направити міському голові до початку сесії о 16.00 год10 серпня 2018 року.</w:t>
      </w:r>
    </w:p>
    <w:p w:rsidR="008B28F1" w:rsidRPr="001455A5" w:rsidRDefault="008B28F1" w:rsidP="00DA68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455A5">
        <w:rPr>
          <w:rFonts w:ascii="Times New Roman" w:hAnsi="Times New Roman"/>
          <w:sz w:val="28"/>
          <w:szCs w:val="28"/>
          <w:lang w:val="uk-UA" w:eastAsia="ru-RU"/>
        </w:rPr>
        <w:t>5. Внести зміни до розпорядження міського голови від 18.07.2018р. №275-р «</w:t>
      </w:r>
      <w:r w:rsidRPr="001455A5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 скликання та порядок підготовки 51 </w:t>
      </w:r>
      <w:r w:rsidRPr="001455A5">
        <w:rPr>
          <w:rFonts w:ascii="Times New Roman" w:hAnsi="Times New Roman"/>
          <w:bCs/>
          <w:sz w:val="28"/>
          <w:szCs w:val="28"/>
          <w:lang w:val="uk-UA" w:eastAsia="ru-RU"/>
        </w:rPr>
        <w:t>сесії міської ради 7 скликання, замінивши цифру «51» на «52» в усьому тексті розпорядження.</w:t>
      </w:r>
    </w:p>
    <w:p w:rsidR="008B28F1" w:rsidRPr="001455A5" w:rsidRDefault="008B28F1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1455A5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Pr="001455A5">
        <w:rPr>
          <w:rFonts w:ascii="Times New Roman" w:hAnsi="Times New Roman"/>
          <w:sz w:val="28"/>
          <w:szCs w:val="28"/>
          <w:lang w:val="uk-UA"/>
        </w:rPr>
        <w:t>В</w:t>
      </w:r>
      <w:r w:rsidRPr="001455A5">
        <w:rPr>
          <w:rFonts w:ascii="Times New Roman" w:hAnsi="Times New Roman"/>
          <w:sz w:val="28"/>
          <w:szCs w:val="28"/>
          <w:lang w:val="uk-UA" w:eastAsia="ru-RU"/>
        </w:rPr>
        <w:t>ідділу організаційно-кадрової роботи міської ради внести відповідні зміни та повідомити депутатів міської ради.</w:t>
      </w:r>
    </w:p>
    <w:p w:rsidR="008B28F1" w:rsidRPr="001455A5" w:rsidRDefault="008B28F1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1455A5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1455A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1455A5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28F1" w:rsidRPr="001455A5" w:rsidRDefault="008B28F1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B28F1" w:rsidRPr="001455A5" w:rsidRDefault="008B28F1" w:rsidP="00DA68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28F1" w:rsidRPr="001455A5" w:rsidRDefault="008B28F1" w:rsidP="000A0C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28F1" w:rsidRPr="001455A5" w:rsidRDefault="008B28F1" w:rsidP="000A0C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455A5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голова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</w:t>
      </w:r>
      <w:r w:rsidRPr="001455A5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С.Б. РЕДЧИК</w:t>
      </w:r>
    </w:p>
    <w:p w:rsidR="008B28F1" w:rsidRPr="001455A5" w:rsidRDefault="008B28F1" w:rsidP="00DC21F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</w:p>
    <w:p w:rsidR="008B28F1" w:rsidRPr="001455A5" w:rsidRDefault="008B28F1" w:rsidP="00DC21FA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B28F1" w:rsidRPr="001455A5" w:rsidRDefault="008B28F1" w:rsidP="00DC21FA">
      <w:pPr>
        <w:spacing w:after="0" w:line="240" w:lineRule="auto"/>
        <w:ind w:left="180"/>
        <w:rPr>
          <w:rFonts w:ascii="Times New Roman" w:hAnsi="Times New Roman"/>
          <w:sz w:val="24"/>
          <w:szCs w:val="24"/>
          <w:lang w:val="uk-UA" w:eastAsia="ru-RU"/>
        </w:rPr>
      </w:pPr>
      <w:r w:rsidRPr="001455A5">
        <w:rPr>
          <w:rFonts w:ascii="Times New Roman" w:hAnsi="Times New Roman"/>
          <w:sz w:val="24"/>
          <w:szCs w:val="24"/>
          <w:lang w:val="uk-UA" w:eastAsia="ru-RU"/>
        </w:rPr>
        <w:t>С.П. Маташ</w:t>
      </w:r>
    </w:p>
    <w:p w:rsidR="008B28F1" w:rsidRPr="001455A5" w:rsidRDefault="008B28F1" w:rsidP="00DC21FA">
      <w:pPr>
        <w:spacing w:after="0" w:line="240" w:lineRule="auto"/>
        <w:ind w:left="180"/>
        <w:rPr>
          <w:rFonts w:ascii="Times New Roman" w:hAnsi="Times New Roman"/>
          <w:sz w:val="24"/>
          <w:szCs w:val="24"/>
          <w:lang w:val="uk-UA" w:eastAsia="ru-RU"/>
        </w:rPr>
      </w:pPr>
      <w:r w:rsidRPr="001455A5">
        <w:rPr>
          <w:rFonts w:ascii="Times New Roman" w:hAnsi="Times New Roman"/>
          <w:sz w:val="24"/>
          <w:szCs w:val="24"/>
          <w:lang w:val="uk-UA" w:eastAsia="ru-RU"/>
        </w:rPr>
        <w:t>П.В. Крепкий</w:t>
      </w:r>
    </w:p>
    <w:p w:rsidR="008B28F1" w:rsidRPr="001455A5" w:rsidRDefault="008B28F1" w:rsidP="00DC21F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455A5">
        <w:rPr>
          <w:rFonts w:ascii="Times New Roman" w:hAnsi="Times New Roman"/>
          <w:sz w:val="24"/>
          <w:szCs w:val="24"/>
          <w:lang w:val="uk-UA" w:eastAsia="ru-RU"/>
        </w:rPr>
        <w:t xml:space="preserve">   В.В. Брилянт</w:t>
      </w:r>
    </w:p>
    <w:p w:rsidR="008B28F1" w:rsidRPr="001455A5" w:rsidRDefault="008B28F1" w:rsidP="00DC21F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455A5">
        <w:rPr>
          <w:rFonts w:ascii="Times New Roman" w:hAnsi="Times New Roman"/>
          <w:sz w:val="24"/>
          <w:szCs w:val="24"/>
          <w:lang w:val="uk-UA" w:eastAsia="ru-RU"/>
        </w:rPr>
        <w:t xml:space="preserve">   Н.А.Буликова</w:t>
      </w:r>
    </w:p>
    <w:p w:rsidR="008B28F1" w:rsidRPr="001455A5" w:rsidRDefault="008B28F1" w:rsidP="00DC21F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455A5">
        <w:rPr>
          <w:rFonts w:ascii="Times New Roman" w:hAnsi="Times New Roman"/>
          <w:sz w:val="24"/>
          <w:szCs w:val="24"/>
          <w:lang w:val="uk-UA" w:eastAsia="ru-RU"/>
        </w:rPr>
        <w:t xml:space="preserve">   О.О. Найчук</w:t>
      </w:r>
    </w:p>
    <w:sectPr w:rsidR="008B28F1" w:rsidRPr="001455A5" w:rsidSect="00775BB6">
      <w:footerReference w:type="even" r:id="rId10"/>
      <w:footerReference w:type="default" r:id="rId11"/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F1" w:rsidRDefault="008B28F1">
      <w:pPr>
        <w:spacing w:after="0" w:line="240" w:lineRule="auto"/>
      </w:pPr>
      <w:r>
        <w:separator/>
      </w:r>
    </w:p>
  </w:endnote>
  <w:endnote w:type="continuationSeparator" w:id="0">
    <w:p w:rsidR="008B28F1" w:rsidRDefault="008B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F1" w:rsidRDefault="008B28F1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8F1" w:rsidRDefault="008B28F1" w:rsidP="001978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F1" w:rsidRDefault="008B28F1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B28F1" w:rsidRDefault="008B28F1" w:rsidP="001978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F1" w:rsidRDefault="008B28F1">
      <w:pPr>
        <w:spacing w:after="0" w:line="240" w:lineRule="auto"/>
      </w:pPr>
      <w:r>
        <w:separator/>
      </w:r>
    </w:p>
  </w:footnote>
  <w:footnote w:type="continuationSeparator" w:id="0">
    <w:p w:rsidR="008B28F1" w:rsidRDefault="008B2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93E"/>
    <w:multiLevelType w:val="hybridMultilevel"/>
    <w:tmpl w:val="2080180A"/>
    <w:lvl w:ilvl="0" w:tplc="C65A08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A02A96"/>
    <w:multiLevelType w:val="hybridMultilevel"/>
    <w:tmpl w:val="0254AB0A"/>
    <w:lvl w:ilvl="0" w:tplc="63D2D918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3C51C7"/>
    <w:multiLevelType w:val="hybridMultilevel"/>
    <w:tmpl w:val="E13C7BF0"/>
    <w:lvl w:ilvl="0" w:tplc="D20EED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057AC"/>
    <w:multiLevelType w:val="hybridMultilevel"/>
    <w:tmpl w:val="C402041A"/>
    <w:lvl w:ilvl="0" w:tplc="5E207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6D"/>
    <w:rsid w:val="000015F6"/>
    <w:rsid w:val="000118EE"/>
    <w:rsid w:val="0001481E"/>
    <w:rsid w:val="0006598E"/>
    <w:rsid w:val="00070F9A"/>
    <w:rsid w:val="00084259"/>
    <w:rsid w:val="000954BE"/>
    <w:rsid w:val="000A0C86"/>
    <w:rsid w:val="000A5B1D"/>
    <w:rsid w:val="000A7886"/>
    <w:rsid w:val="0010349F"/>
    <w:rsid w:val="001455A5"/>
    <w:rsid w:val="00153556"/>
    <w:rsid w:val="00171EE6"/>
    <w:rsid w:val="001978A6"/>
    <w:rsid w:val="001A49DF"/>
    <w:rsid w:val="001E486D"/>
    <w:rsid w:val="001F5E19"/>
    <w:rsid w:val="00212FED"/>
    <w:rsid w:val="0022462D"/>
    <w:rsid w:val="002252B5"/>
    <w:rsid w:val="002361AE"/>
    <w:rsid w:val="00241AAF"/>
    <w:rsid w:val="00243F68"/>
    <w:rsid w:val="002529D2"/>
    <w:rsid w:val="00253673"/>
    <w:rsid w:val="00253C79"/>
    <w:rsid w:val="00256257"/>
    <w:rsid w:val="002A5342"/>
    <w:rsid w:val="002B0C81"/>
    <w:rsid w:val="002B3486"/>
    <w:rsid w:val="00302C12"/>
    <w:rsid w:val="00347FCD"/>
    <w:rsid w:val="003A0A7D"/>
    <w:rsid w:val="003A7FE2"/>
    <w:rsid w:val="003D71EC"/>
    <w:rsid w:val="003E187E"/>
    <w:rsid w:val="00433EB1"/>
    <w:rsid w:val="00456D3C"/>
    <w:rsid w:val="00473ABF"/>
    <w:rsid w:val="004B7EC3"/>
    <w:rsid w:val="004C5F9F"/>
    <w:rsid w:val="00502BAC"/>
    <w:rsid w:val="005047D3"/>
    <w:rsid w:val="005077D1"/>
    <w:rsid w:val="00514B22"/>
    <w:rsid w:val="005209A6"/>
    <w:rsid w:val="00530286"/>
    <w:rsid w:val="005314DC"/>
    <w:rsid w:val="00540331"/>
    <w:rsid w:val="00553708"/>
    <w:rsid w:val="00555290"/>
    <w:rsid w:val="00587C29"/>
    <w:rsid w:val="00587C3F"/>
    <w:rsid w:val="00594389"/>
    <w:rsid w:val="00594900"/>
    <w:rsid w:val="005A7C23"/>
    <w:rsid w:val="005B3CC6"/>
    <w:rsid w:val="005C11B8"/>
    <w:rsid w:val="005D3179"/>
    <w:rsid w:val="0060520A"/>
    <w:rsid w:val="006403CA"/>
    <w:rsid w:val="006658B0"/>
    <w:rsid w:val="00686494"/>
    <w:rsid w:val="00691EDB"/>
    <w:rsid w:val="006B5FD8"/>
    <w:rsid w:val="006D3C34"/>
    <w:rsid w:val="006D7DA1"/>
    <w:rsid w:val="006E122E"/>
    <w:rsid w:val="006F1CDD"/>
    <w:rsid w:val="006F22B4"/>
    <w:rsid w:val="006F6393"/>
    <w:rsid w:val="007118F8"/>
    <w:rsid w:val="0071761C"/>
    <w:rsid w:val="00717DC9"/>
    <w:rsid w:val="007362D1"/>
    <w:rsid w:val="00761E0E"/>
    <w:rsid w:val="0076454B"/>
    <w:rsid w:val="00775BB6"/>
    <w:rsid w:val="00786D1A"/>
    <w:rsid w:val="007A0ACC"/>
    <w:rsid w:val="007C3201"/>
    <w:rsid w:val="00803814"/>
    <w:rsid w:val="00812C0B"/>
    <w:rsid w:val="00816AF5"/>
    <w:rsid w:val="00826D32"/>
    <w:rsid w:val="00877682"/>
    <w:rsid w:val="00881C8F"/>
    <w:rsid w:val="0089070A"/>
    <w:rsid w:val="008B090D"/>
    <w:rsid w:val="008B28F1"/>
    <w:rsid w:val="008B2C96"/>
    <w:rsid w:val="008C0676"/>
    <w:rsid w:val="008D1973"/>
    <w:rsid w:val="008D22BD"/>
    <w:rsid w:val="008F56CE"/>
    <w:rsid w:val="00920BBF"/>
    <w:rsid w:val="00922AB7"/>
    <w:rsid w:val="00923A2F"/>
    <w:rsid w:val="00926A79"/>
    <w:rsid w:val="00930FCF"/>
    <w:rsid w:val="00955811"/>
    <w:rsid w:val="00971800"/>
    <w:rsid w:val="009929A5"/>
    <w:rsid w:val="009929A6"/>
    <w:rsid w:val="009B4ECB"/>
    <w:rsid w:val="009B7B76"/>
    <w:rsid w:val="009D53EA"/>
    <w:rsid w:val="009D580F"/>
    <w:rsid w:val="009E5D7A"/>
    <w:rsid w:val="009E5F8F"/>
    <w:rsid w:val="00A04A57"/>
    <w:rsid w:val="00A50CAF"/>
    <w:rsid w:val="00A5733E"/>
    <w:rsid w:val="00A65B99"/>
    <w:rsid w:val="00AC4107"/>
    <w:rsid w:val="00AD29F1"/>
    <w:rsid w:val="00AE66A5"/>
    <w:rsid w:val="00AE69EC"/>
    <w:rsid w:val="00B1579D"/>
    <w:rsid w:val="00B4507B"/>
    <w:rsid w:val="00B54785"/>
    <w:rsid w:val="00B6331C"/>
    <w:rsid w:val="00B74A10"/>
    <w:rsid w:val="00B94F46"/>
    <w:rsid w:val="00BA12FC"/>
    <w:rsid w:val="00BA6513"/>
    <w:rsid w:val="00BA7E39"/>
    <w:rsid w:val="00BC6885"/>
    <w:rsid w:val="00C37A28"/>
    <w:rsid w:val="00C55D79"/>
    <w:rsid w:val="00C566B1"/>
    <w:rsid w:val="00C83651"/>
    <w:rsid w:val="00C93C34"/>
    <w:rsid w:val="00CB37B8"/>
    <w:rsid w:val="00CB6B74"/>
    <w:rsid w:val="00CC71D9"/>
    <w:rsid w:val="00CD5445"/>
    <w:rsid w:val="00D01FF5"/>
    <w:rsid w:val="00D11697"/>
    <w:rsid w:val="00D25D8D"/>
    <w:rsid w:val="00D27D36"/>
    <w:rsid w:val="00D356F9"/>
    <w:rsid w:val="00D65869"/>
    <w:rsid w:val="00D72613"/>
    <w:rsid w:val="00D7534E"/>
    <w:rsid w:val="00D91D5F"/>
    <w:rsid w:val="00D940E8"/>
    <w:rsid w:val="00DA1A5D"/>
    <w:rsid w:val="00DA686A"/>
    <w:rsid w:val="00DB6F47"/>
    <w:rsid w:val="00DC21FA"/>
    <w:rsid w:val="00DC745B"/>
    <w:rsid w:val="00E02167"/>
    <w:rsid w:val="00E14BD1"/>
    <w:rsid w:val="00E45BCD"/>
    <w:rsid w:val="00E6797D"/>
    <w:rsid w:val="00E81E52"/>
    <w:rsid w:val="00E92399"/>
    <w:rsid w:val="00EA66F3"/>
    <w:rsid w:val="00EC7CFA"/>
    <w:rsid w:val="00ED1E2A"/>
    <w:rsid w:val="00EF2F67"/>
    <w:rsid w:val="00F10AD7"/>
    <w:rsid w:val="00F10B88"/>
    <w:rsid w:val="00F2728D"/>
    <w:rsid w:val="00F36D2A"/>
    <w:rsid w:val="00F3788E"/>
    <w:rsid w:val="00F45339"/>
    <w:rsid w:val="00F47E25"/>
    <w:rsid w:val="00F641B0"/>
    <w:rsid w:val="00F701E1"/>
    <w:rsid w:val="00FB4E05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1EC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3D71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8C0676"/>
    <w:rPr>
      <w:rFonts w:eastAsia="Times New Roman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0676"/>
    <w:rPr>
      <w:rFonts w:ascii="Times New Roman" w:hAnsi="Times New Roman" w:cs="Times New Roman"/>
      <w:spacing w:val="-7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8C0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0676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8C06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C0676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C0676"/>
    <w:pPr>
      <w:ind w:left="720"/>
      <w:contextualSpacing/>
    </w:pPr>
  </w:style>
  <w:style w:type="paragraph" w:customStyle="1" w:styleId="2">
    <w:name w:val="Без интервала2"/>
    <w:uiPriority w:val="99"/>
    <w:rsid w:val="008B2C96"/>
    <w:rPr>
      <w:rFonts w:eastAsia="Times New Roman"/>
      <w:lang w:val="uk-UA" w:eastAsia="en-US"/>
    </w:rPr>
  </w:style>
  <w:style w:type="character" w:styleId="Hyperlink">
    <w:name w:val="Hyperlink"/>
    <w:basedOn w:val="DefaultParagraphFont"/>
    <w:uiPriority w:val="99"/>
    <w:semiHidden/>
    <w:rsid w:val="00E0216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92399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khmilnyk.gov.ua/government/documents/deps/project?id=27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287</Words>
  <Characters>1640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2018-08-10T09:51:00Z</cp:lastPrinted>
  <dcterms:created xsi:type="dcterms:W3CDTF">2018-06-23T10:07:00Z</dcterms:created>
  <dcterms:modified xsi:type="dcterms:W3CDTF">2018-08-10T10:33:00Z</dcterms:modified>
</cp:coreProperties>
</file>