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A0" w:rsidRPr="000A6736" w:rsidRDefault="00A357A0" w:rsidP="00173FD1">
      <w:pPr>
        <w:rPr>
          <w:b/>
          <w:bCs/>
          <w:noProof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D6619">
        <w:rPr>
          <w:b/>
          <w:bCs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A357A0" w:rsidRPr="00883682" w:rsidRDefault="00A357A0" w:rsidP="00173FD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A357A0" w:rsidRPr="00883682" w:rsidRDefault="00A357A0" w:rsidP="00173FD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A357A0" w:rsidRPr="00883682" w:rsidRDefault="00A357A0" w:rsidP="00173FD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A357A0" w:rsidRPr="00883682" w:rsidRDefault="00A357A0" w:rsidP="00173FD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A357A0" w:rsidRPr="00883682" w:rsidRDefault="00A357A0" w:rsidP="00173FD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:rsidR="00A357A0" w:rsidRPr="005648ED" w:rsidRDefault="00A357A0" w:rsidP="00173FD1">
      <w:pPr>
        <w:rPr>
          <w:sz w:val="28"/>
          <w:szCs w:val="28"/>
          <w:lang w:val="uk-UA"/>
        </w:rPr>
      </w:pPr>
    </w:p>
    <w:p w:rsidR="00A357A0" w:rsidRPr="005A0C89" w:rsidRDefault="00A357A0" w:rsidP="00173FD1">
      <w:pPr>
        <w:rPr>
          <w:b/>
          <w:bCs/>
        </w:rPr>
      </w:pPr>
      <w:r>
        <w:rPr>
          <w:b/>
          <w:bCs/>
          <w:lang w:val="uk-UA"/>
        </w:rPr>
        <w:t>від “</w:t>
      </w:r>
      <w:r w:rsidRPr="0039441C">
        <w:rPr>
          <w:b/>
          <w:bCs/>
        </w:rPr>
        <w:t>17</w:t>
      </w:r>
      <w:r w:rsidRPr="00103472">
        <w:rPr>
          <w:b/>
          <w:bCs/>
          <w:lang w:val="uk-UA"/>
        </w:rPr>
        <w:t xml:space="preserve">” </w:t>
      </w:r>
      <w:r>
        <w:rPr>
          <w:b/>
          <w:bCs/>
          <w:lang w:val="uk-UA"/>
        </w:rPr>
        <w:t>листопада 2021</w:t>
      </w:r>
      <w:r w:rsidRPr="00103472">
        <w:rPr>
          <w:b/>
          <w:bCs/>
          <w:lang w:val="uk-UA"/>
        </w:rPr>
        <w:t xml:space="preserve"> р</w:t>
      </w:r>
      <w:r w:rsidRPr="0049782E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               </w:t>
      </w:r>
      <w:r w:rsidRPr="008C0257">
        <w:rPr>
          <w:b/>
          <w:bCs/>
          <w:lang w:val="uk-UA"/>
        </w:rPr>
        <w:t xml:space="preserve">№ </w:t>
      </w:r>
      <w:r w:rsidRPr="005A0C89">
        <w:rPr>
          <w:b/>
          <w:bCs/>
        </w:rPr>
        <w:t>602</w:t>
      </w:r>
    </w:p>
    <w:p w:rsidR="00A357A0" w:rsidRDefault="00A357A0" w:rsidP="00173FD1">
      <w:pPr>
        <w:rPr>
          <w:b/>
          <w:bCs/>
          <w:lang w:val="uk-UA"/>
        </w:rPr>
      </w:pPr>
    </w:p>
    <w:p w:rsidR="00A357A0" w:rsidRPr="00A8270D" w:rsidRDefault="00A357A0" w:rsidP="00173FD1">
      <w:pPr>
        <w:jc w:val="both"/>
        <w:rPr>
          <w:b/>
          <w:bCs/>
        </w:rPr>
      </w:pPr>
      <w:r w:rsidRPr="00C1393D">
        <w:rPr>
          <w:b/>
          <w:bCs/>
          <w:lang w:val="uk-UA"/>
        </w:rPr>
        <w:t>Про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розгляд заяв</w:t>
      </w:r>
      <w:r>
        <w:rPr>
          <w:b/>
          <w:bCs/>
          <w:lang w:val="uk-UA"/>
        </w:rPr>
        <w:t>и</w:t>
      </w:r>
      <w:r w:rsidRPr="00C1393D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громадянки  К.М.М.</w:t>
      </w:r>
    </w:p>
    <w:p w:rsidR="00A357A0" w:rsidRDefault="00A357A0" w:rsidP="00173FD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щодо</w:t>
      </w:r>
      <w:r w:rsidRPr="005E58C3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внесення змін до рішення виконавчого комітету</w:t>
      </w:r>
    </w:p>
    <w:p w:rsidR="00A357A0" w:rsidRDefault="00A357A0" w:rsidP="00173FD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Хмільницької міської ради від _року №_</w:t>
      </w:r>
    </w:p>
    <w:p w:rsidR="00A357A0" w:rsidRDefault="00A357A0" w:rsidP="00173FD1">
      <w:pPr>
        <w:jc w:val="both"/>
        <w:rPr>
          <w:b/>
          <w:bCs/>
          <w:sz w:val="28"/>
          <w:szCs w:val="28"/>
          <w:lang w:val="uk-UA"/>
        </w:rPr>
      </w:pPr>
    </w:p>
    <w:p w:rsidR="00A357A0" w:rsidRPr="00982B2C" w:rsidRDefault="00A357A0" w:rsidP="00173FD1">
      <w:pPr>
        <w:jc w:val="both"/>
        <w:rPr>
          <w:b/>
          <w:bCs/>
          <w:sz w:val="28"/>
          <w:szCs w:val="28"/>
          <w:lang w:val="uk-UA"/>
        </w:rPr>
      </w:pPr>
    </w:p>
    <w:p w:rsidR="00A357A0" w:rsidRPr="006A0B84" w:rsidRDefault="00A357A0" w:rsidP="007F6932">
      <w:pPr>
        <w:jc w:val="both"/>
        <w:rPr>
          <w:sz w:val="28"/>
          <w:szCs w:val="28"/>
          <w:lang w:val="uk-UA"/>
        </w:rPr>
      </w:pPr>
      <w:r w:rsidRPr="006A0B84">
        <w:rPr>
          <w:sz w:val="28"/>
          <w:szCs w:val="28"/>
          <w:lang w:val="uk-UA"/>
        </w:rPr>
        <w:t xml:space="preserve">             Розглянувши заяву гр.  К</w:t>
      </w:r>
      <w:r>
        <w:rPr>
          <w:sz w:val="28"/>
          <w:szCs w:val="28"/>
          <w:lang w:val="uk-UA"/>
        </w:rPr>
        <w:t>.</w:t>
      </w:r>
      <w:r w:rsidRPr="006A0B8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6A0B8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6A0B84">
        <w:rPr>
          <w:sz w:val="28"/>
          <w:szCs w:val="28"/>
          <w:lang w:val="uk-UA"/>
        </w:rPr>
        <w:t>, місце проживання якої зареєстровано за адресою:  В</w:t>
      </w:r>
      <w:r>
        <w:rPr>
          <w:sz w:val="28"/>
          <w:szCs w:val="28"/>
          <w:lang w:val="uk-UA"/>
        </w:rPr>
        <w:t>.</w:t>
      </w:r>
      <w:r w:rsidRPr="006A0B84">
        <w:rPr>
          <w:sz w:val="28"/>
          <w:szCs w:val="28"/>
          <w:lang w:val="uk-UA"/>
        </w:rPr>
        <w:t xml:space="preserve"> область,   місто Х</w:t>
      </w:r>
      <w:r>
        <w:rPr>
          <w:sz w:val="28"/>
          <w:szCs w:val="28"/>
          <w:lang w:val="uk-UA"/>
        </w:rPr>
        <w:t>.</w:t>
      </w:r>
      <w:r w:rsidRPr="006A0B84">
        <w:rPr>
          <w:sz w:val="28"/>
          <w:szCs w:val="28"/>
          <w:lang w:val="uk-UA"/>
        </w:rPr>
        <w:t xml:space="preserve">, вул.  </w:t>
      </w:r>
      <w:r>
        <w:rPr>
          <w:sz w:val="28"/>
          <w:szCs w:val="28"/>
          <w:lang w:val="uk-UA"/>
        </w:rPr>
        <w:t>Т.</w:t>
      </w:r>
      <w:r w:rsidRPr="006A0B84">
        <w:rPr>
          <w:sz w:val="28"/>
          <w:szCs w:val="28"/>
          <w:lang w:val="uk-UA"/>
        </w:rPr>
        <w:t xml:space="preserve">,  буд. </w:t>
      </w:r>
      <w:r>
        <w:rPr>
          <w:sz w:val="28"/>
          <w:szCs w:val="28"/>
          <w:lang w:val="uk-UA"/>
        </w:rPr>
        <w:t>_</w:t>
      </w:r>
      <w:r w:rsidRPr="006A0B84">
        <w:rPr>
          <w:sz w:val="28"/>
          <w:szCs w:val="28"/>
          <w:lang w:val="uk-UA"/>
        </w:rPr>
        <w:t xml:space="preserve"> щодо  внесення змін до рішення виконавчого комітету</w:t>
      </w:r>
      <w:r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 xml:space="preserve">Хмільницької міської ради від </w:t>
      </w:r>
      <w:r>
        <w:rPr>
          <w:sz w:val="28"/>
          <w:szCs w:val="28"/>
          <w:lang w:val="uk-UA"/>
        </w:rPr>
        <w:t>_</w:t>
      </w:r>
      <w:r w:rsidRPr="006A0B8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_</w:t>
      </w:r>
      <w:r w:rsidRPr="006A0B84">
        <w:rPr>
          <w:sz w:val="28"/>
          <w:szCs w:val="28"/>
          <w:lang w:val="uk-UA"/>
        </w:rPr>
        <w:t>«Про розгляд заяви громадянки  К</w:t>
      </w:r>
      <w:r>
        <w:rPr>
          <w:sz w:val="28"/>
          <w:szCs w:val="28"/>
          <w:lang w:val="uk-UA"/>
        </w:rPr>
        <w:t>.</w:t>
      </w:r>
      <w:r w:rsidRPr="006A0B8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6A0B8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6A0B84">
        <w:rPr>
          <w:sz w:val="28"/>
          <w:szCs w:val="28"/>
          <w:lang w:val="uk-UA"/>
        </w:rPr>
        <w:t xml:space="preserve"> щодо надання дозволу на  укладання договору про поділ спадщини</w:t>
      </w:r>
      <w:r>
        <w:rPr>
          <w:sz w:val="28"/>
          <w:szCs w:val="28"/>
          <w:lang w:val="uk-UA"/>
        </w:rPr>
        <w:t>»</w:t>
      </w:r>
      <w:r w:rsidRPr="006A0B84">
        <w:rPr>
          <w:sz w:val="28"/>
          <w:szCs w:val="28"/>
          <w:lang w:val="uk-UA"/>
        </w:rPr>
        <w:t xml:space="preserve">, керуючись   Сімейним кодексом України,  Цивільним кодексом України,   ст. ст. 34, 59 Закону України „Про місцеве самоврядування в Україні”, виконавчий комітет міської ради </w:t>
      </w:r>
    </w:p>
    <w:p w:rsidR="00A357A0" w:rsidRDefault="00A357A0" w:rsidP="00173FD1">
      <w:pPr>
        <w:ind w:firstLine="550"/>
        <w:jc w:val="center"/>
        <w:rPr>
          <w:caps/>
          <w:sz w:val="28"/>
          <w:szCs w:val="28"/>
          <w:lang w:val="uk-UA"/>
        </w:rPr>
      </w:pPr>
    </w:p>
    <w:p w:rsidR="00A357A0" w:rsidRPr="00A01359" w:rsidRDefault="00A357A0" w:rsidP="00173FD1">
      <w:pPr>
        <w:ind w:firstLine="550"/>
        <w:jc w:val="center"/>
        <w:rPr>
          <w:caps/>
          <w:sz w:val="28"/>
          <w:szCs w:val="28"/>
          <w:lang w:val="uk-UA"/>
        </w:rPr>
      </w:pPr>
      <w:r w:rsidRPr="00A01359">
        <w:rPr>
          <w:caps/>
          <w:sz w:val="28"/>
          <w:szCs w:val="28"/>
          <w:lang w:val="uk-UA"/>
        </w:rPr>
        <w:t>вирішив:</w:t>
      </w:r>
    </w:p>
    <w:p w:rsidR="00A357A0" w:rsidRPr="00A01359" w:rsidRDefault="00A357A0" w:rsidP="00173FD1">
      <w:pPr>
        <w:ind w:firstLine="550"/>
        <w:jc w:val="center"/>
        <w:rPr>
          <w:sz w:val="28"/>
          <w:szCs w:val="28"/>
          <w:lang w:val="uk-UA"/>
        </w:rPr>
      </w:pPr>
    </w:p>
    <w:p w:rsidR="00A357A0" w:rsidRPr="006A0B84" w:rsidRDefault="00A357A0" w:rsidP="006A0B84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A0B84">
        <w:rPr>
          <w:sz w:val="28"/>
          <w:szCs w:val="28"/>
          <w:lang w:val="uk-UA"/>
        </w:rPr>
        <w:t xml:space="preserve">Внести зміни до рішення виконавчого комітету Хмільницької міської ради від </w:t>
      </w:r>
      <w:r>
        <w:rPr>
          <w:sz w:val="28"/>
          <w:szCs w:val="28"/>
          <w:lang w:val="uk-UA"/>
        </w:rPr>
        <w:t>_</w:t>
      </w:r>
      <w:r w:rsidRPr="006A0B8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_</w:t>
      </w:r>
      <w:r w:rsidRPr="006A0B84">
        <w:rPr>
          <w:sz w:val="28"/>
          <w:szCs w:val="28"/>
          <w:lang w:val="uk-UA"/>
        </w:rPr>
        <w:t xml:space="preserve"> «Про розгляд заяви громадянки  К</w:t>
      </w:r>
      <w:r>
        <w:rPr>
          <w:sz w:val="28"/>
          <w:szCs w:val="28"/>
          <w:lang w:val="uk-UA"/>
        </w:rPr>
        <w:t>.</w:t>
      </w:r>
      <w:r w:rsidRPr="006A0B8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6A0B8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 щодо надання дозволу на</w:t>
      </w:r>
      <w:r w:rsidRPr="006A0B84">
        <w:rPr>
          <w:sz w:val="28"/>
          <w:szCs w:val="28"/>
          <w:lang w:val="uk-UA"/>
        </w:rPr>
        <w:t xml:space="preserve"> укладання договору про поділ спадщини» доповнивши </w:t>
      </w:r>
      <w:r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 xml:space="preserve">п. 2 </w:t>
      </w:r>
      <w:r>
        <w:rPr>
          <w:sz w:val="28"/>
          <w:szCs w:val="28"/>
          <w:lang w:val="uk-UA"/>
        </w:rPr>
        <w:t xml:space="preserve"> такого</w:t>
      </w:r>
      <w:r w:rsidRPr="006A0B84">
        <w:rPr>
          <w:sz w:val="28"/>
          <w:szCs w:val="28"/>
          <w:lang w:val="uk-UA"/>
        </w:rPr>
        <w:t xml:space="preserve"> змісту:</w:t>
      </w:r>
    </w:p>
    <w:p w:rsidR="00A357A0" w:rsidRDefault="00A357A0" w:rsidP="006A0B84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представником малолітнього Г.О.О., _ р.н.</w:t>
      </w:r>
      <w:r w:rsidRPr="006A0B84">
        <w:rPr>
          <w:sz w:val="28"/>
          <w:szCs w:val="28"/>
          <w:lang w:val="uk-UA"/>
        </w:rPr>
        <w:t xml:space="preserve"> на  укладання договору про поділ спадщини</w:t>
      </w:r>
      <w:r>
        <w:rPr>
          <w:sz w:val="28"/>
          <w:szCs w:val="28"/>
          <w:lang w:val="uk-UA"/>
        </w:rPr>
        <w:t xml:space="preserve"> начальника служби у справах дітей міської ради Тишкевича Юрія Івановича.</w:t>
      </w:r>
    </w:p>
    <w:p w:rsidR="00A357A0" w:rsidRDefault="00A357A0" w:rsidP="006A0B84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Пункти 2, 3 </w:t>
      </w:r>
      <w:r w:rsidRPr="006A0B84">
        <w:rPr>
          <w:sz w:val="28"/>
          <w:szCs w:val="28"/>
          <w:lang w:val="uk-UA"/>
        </w:rPr>
        <w:t>рішення виконавчого комітету Хмільницької міської ради від 06.10.2021 року №541 «Про розгляд заяви громадянки  К</w:t>
      </w:r>
      <w:r>
        <w:rPr>
          <w:sz w:val="28"/>
          <w:szCs w:val="28"/>
          <w:lang w:val="uk-UA"/>
        </w:rPr>
        <w:t>.</w:t>
      </w:r>
      <w:r w:rsidRPr="006A0B8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6A0B8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6A0B84">
        <w:rPr>
          <w:sz w:val="28"/>
          <w:szCs w:val="28"/>
          <w:lang w:val="uk-UA"/>
        </w:rPr>
        <w:t xml:space="preserve"> щодо надання дозволу на  укладання договору про поділ спадщини»</w:t>
      </w:r>
      <w:r>
        <w:rPr>
          <w:sz w:val="28"/>
          <w:szCs w:val="28"/>
          <w:lang w:val="uk-UA"/>
        </w:rPr>
        <w:t xml:space="preserve"> вважати відповідно пунктами 3,4.</w:t>
      </w:r>
    </w:p>
    <w:p w:rsidR="00A357A0" w:rsidRPr="006A0B84" w:rsidRDefault="00A357A0" w:rsidP="006A0B84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Загальному відділу міської ради у документах постійного зберігання зазначити факт та підставу внесення вищезазначених  змін.</w:t>
      </w:r>
    </w:p>
    <w:p w:rsidR="00A357A0" w:rsidRPr="00A01359" w:rsidRDefault="00A357A0" w:rsidP="006A0B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01359">
        <w:rPr>
          <w:sz w:val="28"/>
          <w:szCs w:val="28"/>
          <w:lang w:val="uk-UA"/>
        </w:rPr>
        <w:t>.  Контроль за виконанням цього рішення  покласти на заступника міського голови з питань діяльності виконавчих органів міської ради Сташка А.В.</w:t>
      </w:r>
    </w:p>
    <w:p w:rsidR="00A357A0" w:rsidRPr="00A01359" w:rsidRDefault="00A357A0" w:rsidP="006A0B84">
      <w:pPr>
        <w:tabs>
          <w:tab w:val="left" w:pos="1785"/>
        </w:tabs>
        <w:jc w:val="both"/>
        <w:rPr>
          <w:b/>
          <w:bCs/>
          <w:sz w:val="28"/>
          <w:szCs w:val="28"/>
          <w:lang w:val="uk-UA"/>
        </w:rPr>
      </w:pPr>
      <w:r w:rsidRPr="00A01359">
        <w:rPr>
          <w:b/>
          <w:bCs/>
          <w:sz w:val="28"/>
          <w:szCs w:val="28"/>
          <w:lang w:val="uk-UA"/>
        </w:rPr>
        <w:t xml:space="preserve">         </w:t>
      </w:r>
    </w:p>
    <w:p w:rsidR="00A357A0" w:rsidRPr="00A01359" w:rsidRDefault="00A357A0" w:rsidP="00173FD1">
      <w:pPr>
        <w:tabs>
          <w:tab w:val="left" w:pos="1785"/>
        </w:tabs>
        <w:jc w:val="both"/>
        <w:rPr>
          <w:b/>
          <w:bCs/>
          <w:sz w:val="28"/>
          <w:szCs w:val="28"/>
          <w:lang w:val="uk-UA"/>
        </w:rPr>
      </w:pPr>
      <w:r w:rsidRPr="00A01359">
        <w:rPr>
          <w:b/>
          <w:bCs/>
          <w:sz w:val="28"/>
          <w:szCs w:val="28"/>
          <w:lang w:val="uk-UA"/>
        </w:rPr>
        <w:t xml:space="preserve">  </w:t>
      </w:r>
    </w:p>
    <w:p w:rsidR="00A357A0" w:rsidRPr="00A01359" w:rsidRDefault="00A357A0" w:rsidP="00173FD1">
      <w:pPr>
        <w:tabs>
          <w:tab w:val="left" w:pos="1785"/>
        </w:tabs>
        <w:jc w:val="both"/>
        <w:rPr>
          <w:sz w:val="28"/>
          <w:szCs w:val="28"/>
          <w:lang w:val="uk-UA"/>
        </w:rPr>
      </w:pPr>
      <w:r w:rsidRPr="00A01359">
        <w:rPr>
          <w:b/>
          <w:bCs/>
          <w:sz w:val="28"/>
          <w:szCs w:val="28"/>
          <w:lang w:val="uk-UA"/>
        </w:rPr>
        <w:t xml:space="preserve"> Міський голова                                                                Микола Ю</w:t>
      </w:r>
      <w:r>
        <w:rPr>
          <w:b/>
          <w:bCs/>
          <w:sz w:val="28"/>
          <w:szCs w:val="28"/>
          <w:lang w:val="uk-UA"/>
        </w:rPr>
        <w:t>РЧИШИН</w:t>
      </w: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A01359" w:rsidRDefault="00A357A0" w:rsidP="00173FD1">
      <w:pPr>
        <w:jc w:val="both"/>
        <w:rPr>
          <w:sz w:val="28"/>
          <w:szCs w:val="28"/>
          <w:lang w:val="uk-UA"/>
        </w:rPr>
      </w:pPr>
    </w:p>
    <w:p w:rsidR="00A357A0" w:rsidRPr="006A0B84" w:rsidRDefault="00A357A0" w:rsidP="00173FD1">
      <w:r w:rsidRPr="006A0B84">
        <w:rPr>
          <w:sz w:val="28"/>
          <w:szCs w:val="28"/>
        </w:rPr>
        <w:t xml:space="preserve"> </w:t>
      </w:r>
    </w:p>
    <w:p w:rsidR="00A357A0" w:rsidRPr="00173FD1" w:rsidRDefault="00A357A0">
      <w:pPr>
        <w:rPr>
          <w:lang w:val="uk-UA"/>
        </w:rPr>
      </w:pPr>
    </w:p>
    <w:sectPr w:rsidR="00A357A0" w:rsidRPr="00173FD1" w:rsidSect="00064D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CF2"/>
    <w:multiLevelType w:val="hybridMultilevel"/>
    <w:tmpl w:val="8E306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1"/>
    <w:rsid w:val="00064D97"/>
    <w:rsid w:val="00070ADB"/>
    <w:rsid w:val="000A33CA"/>
    <w:rsid w:val="000A6736"/>
    <w:rsid w:val="00103472"/>
    <w:rsid w:val="00131A4F"/>
    <w:rsid w:val="001705AB"/>
    <w:rsid w:val="00173FD1"/>
    <w:rsid w:val="001E1185"/>
    <w:rsid w:val="002270CC"/>
    <w:rsid w:val="00353BCC"/>
    <w:rsid w:val="00384358"/>
    <w:rsid w:val="0039441C"/>
    <w:rsid w:val="003C5DE7"/>
    <w:rsid w:val="003F00F4"/>
    <w:rsid w:val="00402FAD"/>
    <w:rsid w:val="004668B4"/>
    <w:rsid w:val="00484AFD"/>
    <w:rsid w:val="0049782E"/>
    <w:rsid w:val="004D6619"/>
    <w:rsid w:val="004E5702"/>
    <w:rsid w:val="00533278"/>
    <w:rsid w:val="005648ED"/>
    <w:rsid w:val="005901DF"/>
    <w:rsid w:val="005A0C89"/>
    <w:rsid w:val="005E58C3"/>
    <w:rsid w:val="00641C76"/>
    <w:rsid w:val="00665F47"/>
    <w:rsid w:val="006662AE"/>
    <w:rsid w:val="006A0B84"/>
    <w:rsid w:val="006E4F12"/>
    <w:rsid w:val="007577AB"/>
    <w:rsid w:val="00771B0E"/>
    <w:rsid w:val="00784B7F"/>
    <w:rsid w:val="007A3244"/>
    <w:rsid w:val="007E09C4"/>
    <w:rsid w:val="007F25E3"/>
    <w:rsid w:val="007F6932"/>
    <w:rsid w:val="008025FE"/>
    <w:rsid w:val="00817ACB"/>
    <w:rsid w:val="008278C2"/>
    <w:rsid w:val="00883682"/>
    <w:rsid w:val="008A140A"/>
    <w:rsid w:val="008C0257"/>
    <w:rsid w:val="00982B2C"/>
    <w:rsid w:val="009C298A"/>
    <w:rsid w:val="009E4CD5"/>
    <w:rsid w:val="009F3189"/>
    <w:rsid w:val="00A01359"/>
    <w:rsid w:val="00A357A0"/>
    <w:rsid w:val="00A8270D"/>
    <w:rsid w:val="00AA3F9A"/>
    <w:rsid w:val="00AE4423"/>
    <w:rsid w:val="00B14312"/>
    <w:rsid w:val="00B87555"/>
    <w:rsid w:val="00C01819"/>
    <w:rsid w:val="00C1393D"/>
    <w:rsid w:val="00C974FA"/>
    <w:rsid w:val="00CF37F5"/>
    <w:rsid w:val="00D3696F"/>
    <w:rsid w:val="00E308E5"/>
    <w:rsid w:val="00ED08DB"/>
    <w:rsid w:val="00F8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B84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6A0B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2</Pages>
  <Words>280</Words>
  <Characters>1598</Characters>
  <Application>Microsoft Office Outlook</Application>
  <DocSecurity>0</DocSecurity>
  <Lines>0</Lines>
  <Paragraphs>0</Paragraphs>
  <ScaleCrop>false</ScaleCrop>
  <Company>Slujba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10</cp:revision>
  <cp:lastPrinted>2021-11-17T14:03:00Z</cp:lastPrinted>
  <dcterms:created xsi:type="dcterms:W3CDTF">2021-11-01T20:45:00Z</dcterms:created>
  <dcterms:modified xsi:type="dcterms:W3CDTF">2021-11-18T13:47:00Z</dcterms:modified>
</cp:coreProperties>
</file>