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93" w:rsidRPr="00140F20" w:rsidRDefault="009C5C93" w:rsidP="003D693F">
      <w:pPr>
        <w:rPr>
          <w:b/>
          <w:noProof/>
          <w:sz w:val="26"/>
          <w:szCs w:val="26"/>
          <w:lang w:val="uk-UA"/>
        </w:rPr>
      </w:pPr>
      <w:r w:rsidRPr="005A2697">
        <w:rPr>
          <w:noProof/>
          <w:sz w:val="26"/>
          <w:szCs w:val="2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5A2697">
        <w:rPr>
          <w:b/>
          <w:noProof/>
          <w:sz w:val="26"/>
          <w:szCs w:val="26"/>
          <w:lang w:val="uk-UA" w:eastAsia="uk-UA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9C5C93" w:rsidRPr="00140F20" w:rsidRDefault="009C5C93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УКРАЇНА</w:t>
      </w:r>
    </w:p>
    <w:p w:rsidR="009C5C93" w:rsidRPr="00140F20" w:rsidRDefault="009C5C93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</w:p>
    <w:p w:rsidR="009C5C93" w:rsidRPr="00140F20" w:rsidRDefault="009C5C93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ВІННИЦЬКОЇ ОБЛАСТІ</w:t>
      </w:r>
    </w:p>
    <w:p w:rsidR="009C5C93" w:rsidRPr="00140F20" w:rsidRDefault="009C5C93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Виконавчий комітет</w:t>
      </w:r>
    </w:p>
    <w:p w:rsidR="009C5C93" w:rsidRPr="00A51F7E" w:rsidRDefault="009C5C93" w:rsidP="00DB3D67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ab/>
        <w:t>Р І Ш Е Н Н Я</w:t>
      </w:r>
      <w:r w:rsidRPr="00140F20">
        <w:rPr>
          <w:sz w:val="26"/>
          <w:szCs w:val="26"/>
          <w:lang w:val="uk-UA"/>
        </w:rPr>
        <w:tab/>
      </w:r>
      <w:r w:rsidRPr="00687E57">
        <w:rPr>
          <w:b/>
          <w:i/>
          <w:sz w:val="26"/>
          <w:szCs w:val="26"/>
          <w:lang w:val="uk-UA"/>
        </w:rPr>
        <w:t xml:space="preserve"> </w:t>
      </w:r>
    </w:p>
    <w:p w:rsidR="009C5C93" w:rsidRPr="00774DA9" w:rsidRDefault="009C5C93" w:rsidP="00DB3D67">
      <w:pPr>
        <w:rPr>
          <w:bCs/>
          <w:i/>
          <w:sz w:val="24"/>
          <w:szCs w:val="24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774DA9">
        <w:rPr>
          <w:bCs/>
          <w:i/>
          <w:sz w:val="24"/>
          <w:szCs w:val="24"/>
          <w:lang w:val="uk-UA"/>
        </w:rPr>
        <w:t>Проєкт</w:t>
      </w:r>
    </w:p>
    <w:p w:rsidR="009C5C93" w:rsidRPr="00C67BE3" w:rsidRDefault="009C5C93" w:rsidP="00DB3D67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«___» грудня </w:t>
      </w:r>
      <w:r w:rsidRPr="00C67BE3">
        <w:rPr>
          <w:b/>
          <w:i/>
          <w:sz w:val="28"/>
          <w:szCs w:val="28"/>
          <w:lang w:val="uk-UA"/>
        </w:rPr>
        <w:t>202</w:t>
      </w:r>
      <w:r>
        <w:rPr>
          <w:b/>
          <w:i/>
          <w:sz w:val="28"/>
          <w:szCs w:val="28"/>
          <w:lang w:val="uk-UA"/>
        </w:rPr>
        <w:t>3</w:t>
      </w:r>
      <w:r w:rsidRPr="00C67BE3">
        <w:rPr>
          <w:b/>
          <w:i/>
          <w:sz w:val="28"/>
          <w:szCs w:val="28"/>
          <w:lang w:val="uk-UA"/>
        </w:rPr>
        <w:t xml:space="preserve"> р.              </w:t>
      </w:r>
      <w:r>
        <w:rPr>
          <w:b/>
          <w:i/>
          <w:sz w:val="28"/>
          <w:szCs w:val="28"/>
          <w:lang w:val="uk-UA"/>
        </w:rPr>
        <w:t xml:space="preserve">     </w:t>
      </w:r>
      <w:r w:rsidRPr="00C67BE3">
        <w:rPr>
          <w:b/>
          <w:i/>
          <w:sz w:val="28"/>
          <w:szCs w:val="28"/>
          <w:lang w:val="uk-UA"/>
        </w:rPr>
        <w:t xml:space="preserve">                             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C67BE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C67BE3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______</w:t>
      </w:r>
    </w:p>
    <w:p w:rsidR="009C5C93" w:rsidRPr="00C67BE3" w:rsidRDefault="009C5C93" w:rsidP="00DB3D67">
      <w:pPr>
        <w:pStyle w:val="NormalWeb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9C5C93" w:rsidRPr="00140F20" w:rsidRDefault="009C5C93" w:rsidP="00DB3D67">
      <w:pPr>
        <w:tabs>
          <w:tab w:val="center" w:pos="4749"/>
          <w:tab w:val="left" w:pos="8124"/>
        </w:tabs>
        <w:rPr>
          <w:b/>
          <w:sz w:val="28"/>
          <w:szCs w:val="28"/>
          <w:lang w:val="uk-UA"/>
        </w:rPr>
      </w:pPr>
    </w:p>
    <w:p w:rsidR="009C5C93" w:rsidRPr="00140F20" w:rsidRDefault="009C5C93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Про порушення клопотання щодо</w:t>
      </w:r>
    </w:p>
    <w:p w:rsidR="009C5C93" w:rsidRPr="00140F20" w:rsidRDefault="009C5C93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присвоєння почесного звання України</w:t>
      </w:r>
    </w:p>
    <w:p w:rsidR="009C5C93" w:rsidRPr="00244AC9" w:rsidRDefault="009C5C93" w:rsidP="009119C0">
      <w:pPr>
        <w:widowControl w:val="0"/>
        <w:autoSpaceDE w:val="0"/>
        <w:autoSpaceDN w:val="0"/>
        <w:adjustRightInd w:val="0"/>
        <w:rPr>
          <w:b/>
          <w:color w:val="000000"/>
          <w:spacing w:val="-1"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 xml:space="preserve">«Мати-героїня» </w:t>
      </w:r>
      <w:r>
        <w:rPr>
          <w:b/>
          <w:color w:val="000000"/>
          <w:spacing w:val="-1"/>
          <w:sz w:val="28"/>
          <w:szCs w:val="28"/>
          <w:lang w:val="uk-UA"/>
        </w:rPr>
        <w:t>Романовській К.В.</w:t>
      </w:r>
    </w:p>
    <w:p w:rsidR="009C5C93" w:rsidRPr="00140F20" w:rsidRDefault="009C5C93" w:rsidP="009119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C5C93" w:rsidRPr="00140F20" w:rsidRDefault="009C5C93" w:rsidP="009119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40F20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електронний запит громадянки Романовської Катерини Владиславівни </w:t>
      </w:r>
      <w:r w:rsidRPr="00140F20">
        <w:rPr>
          <w:sz w:val="28"/>
          <w:szCs w:val="28"/>
          <w:lang w:val="uk-UA"/>
        </w:rPr>
        <w:t xml:space="preserve">від </w:t>
      </w:r>
      <w:r w:rsidRPr="007A3DBD">
        <w:rPr>
          <w:sz w:val="28"/>
          <w:szCs w:val="28"/>
          <w:lang w:val="uk-UA"/>
        </w:rPr>
        <w:t>04.12.2023</w:t>
      </w:r>
      <w:r w:rsidRPr="00140F20">
        <w:rPr>
          <w:sz w:val="28"/>
          <w:szCs w:val="28"/>
          <w:lang w:val="uk-UA"/>
        </w:rPr>
        <w:t xml:space="preserve"> року</w:t>
      </w:r>
      <w:r w:rsidRPr="00140F2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140F20">
        <w:rPr>
          <w:color w:val="000000"/>
          <w:sz w:val="28"/>
          <w:szCs w:val="28"/>
          <w:lang w:val="uk-UA"/>
        </w:rPr>
        <w:t xml:space="preserve">про порушення клопотання щодо присвоєння почесного звання України «Мати-героїня» за самовіддане виховання та навчання </w:t>
      </w:r>
      <w:r>
        <w:rPr>
          <w:color w:val="000000"/>
          <w:sz w:val="28"/>
          <w:szCs w:val="28"/>
          <w:lang w:val="uk-UA"/>
        </w:rPr>
        <w:t>5</w:t>
      </w:r>
      <w:r w:rsidRPr="00140F20">
        <w:rPr>
          <w:color w:val="000000"/>
          <w:sz w:val="28"/>
          <w:szCs w:val="28"/>
          <w:lang w:val="uk-UA"/>
        </w:rPr>
        <w:t xml:space="preserve"> дітей, керуючись Указом Президента України №476/2001 від 29.06.2001 року «Про почесні звання України» (зі змінами) та ст. ст. 39, 59 Закону України «Про місцеве самоврядування в Україні» виконавчий комітет міської ради</w:t>
      </w:r>
    </w:p>
    <w:p w:rsidR="009C5C93" w:rsidRPr="00140F20" w:rsidRDefault="009C5C93" w:rsidP="009119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C5C93" w:rsidRPr="00140F20" w:rsidRDefault="009C5C93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В И Р І Ш И В :</w:t>
      </w:r>
    </w:p>
    <w:p w:rsidR="009C5C93" w:rsidRPr="00140F20" w:rsidRDefault="009C5C93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C5C93" w:rsidRDefault="009C5C93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1. Звернутись до </w:t>
      </w:r>
      <w:r>
        <w:rPr>
          <w:sz w:val="28"/>
          <w:szCs w:val="28"/>
          <w:lang w:val="uk-UA"/>
        </w:rPr>
        <w:t>Хмільницької районної</w:t>
      </w:r>
      <w:r w:rsidRPr="00140F20">
        <w:rPr>
          <w:sz w:val="28"/>
          <w:szCs w:val="28"/>
          <w:lang w:val="uk-UA"/>
        </w:rPr>
        <w:t xml:space="preserve"> військової адміністрації з клопотанням про присвоєння почесного звання України «Мати-героїня» багатодітній матері </w:t>
      </w:r>
      <w:r>
        <w:rPr>
          <w:color w:val="000000"/>
          <w:spacing w:val="-1"/>
          <w:sz w:val="28"/>
          <w:szCs w:val="28"/>
          <w:lang w:val="uk-UA"/>
        </w:rPr>
        <w:t>Романовській Катерині Владиславівні</w:t>
      </w:r>
      <w:r w:rsidRPr="00140F20">
        <w:rPr>
          <w:color w:val="000000"/>
          <w:spacing w:val="-1"/>
          <w:sz w:val="28"/>
          <w:szCs w:val="28"/>
          <w:lang w:val="uk-UA"/>
        </w:rPr>
        <w:t xml:space="preserve">, </w:t>
      </w:r>
      <w:r w:rsidRPr="006C28B8">
        <w:rPr>
          <w:iCs/>
          <w:sz w:val="28"/>
          <w:szCs w:val="28"/>
          <w:lang w:val="uk-UA"/>
        </w:rPr>
        <w:t>як</w:t>
      </w:r>
      <w:r>
        <w:rPr>
          <w:iCs/>
          <w:sz w:val="28"/>
          <w:szCs w:val="28"/>
          <w:lang w:val="uk-UA"/>
        </w:rPr>
        <w:t>а</w:t>
      </w:r>
      <w:r w:rsidRPr="006C28B8">
        <w:rPr>
          <w:iCs/>
          <w:sz w:val="28"/>
          <w:szCs w:val="28"/>
          <w:lang w:val="uk-UA"/>
        </w:rPr>
        <w:t xml:space="preserve"> зареєстрован</w:t>
      </w:r>
      <w:r>
        <w:rPr>
          <w:iCs/>
          <w:sz w:val="28"/>
          <w:szCs w:val="28"/>
          <w:lang w:val="uk-UA"/>
        </w:rPr>
        <w:t>а</w:t>
      </w:r>
      <w:r w:rsidRPr="006C28B8">
        <w:rPr>
          <w:iCs/>
          <w:sz w:val="28"/>
          <w:szCs w:val="28"/>
          <w:lang w:val="uk-UA"/>
        </w:rPr>
        <w:t xml:space="preserve"> за адресою:</w:t>
      </w:r>
      <w:r w:rsidRPr="006C28B8">
        <w:rPr>
          <w:color w:val="000000"/>
          <w:spacing w:val="-3"/>
          <w:sz w:val="28"/>
          <w:szCs w:val="28"/>
          <w:lang w:val="uk-UA"/>
        </w:rPr>
        <w:t xml:space="preserve"> </w:t>
      </w:r>
      <w:r w:rsidRPr="006C28B8">
        <w:rPr>
          <w:iCs/>
          <w:color w:val="000000"/>
          <w:spacing w:val="-3"/>
          <w:sz w:val="28"/>
          <w:szCs w:val="28"/>
          <w:lang w:val="uk-UA"/>
        </w:rPr>
        <w:t xml:space="preserve">Вінницька область, Хмільницький район, село Великий Митник, </w:t>
      </w:r>
      <w:r>
        <w:rPr>
          <w:iCs/>
          <w:color w:val="000000"/>
          <w:spacing w:val="-3"/>
          <w:sz w:val="28"/>
          <w:szCs w:val="28"/>
          <w:lang w:val="uk-UA"/>
        </w:rPr>
        <w:t xml:space="preserve">вулиця Берести, будинок 1, </w:t>
      </w:r>
      <w:r w:rsidRPr="006C28B8">
        <w:rPr>
          <w:iCs/>
          <w:color w:val="000000"/>
          <w:spacing w:val="-3"/>
          <w:sz w:val="28"/>
          <w:szCs w:val="28"/>
          <w:lang w:val="uk-UA"/>
        </w:rPr>
        <w:t xml:space="preserve">фактично проживає: Республіка Польща, воєводство Нижня Сілезія, громада Стшелін, </w:t>
      </w:r>
      <w:r>
        <w:rPr>
          <w:iCs/>
          <w:color w:val="000000"/>
          <w:spacing w:val="-3"/>
          <w:sz w:val="28"/>
          <w:szCs w:val="28"/>
          <w:lang w:val="uk-UA"/>
        </w:rPr>
        <w:t>місто</w:t>
      </w:r>
      <w:r w:rsidRPr="006C28B8">
        <w:rPr>
          <w:iCs/>
          <w:color w:val="000000"/>
          <w:spacing w:val="-3"/>
          <w:sz w:val="28"/>
          <w:szCs w:val="28"/>
          <w:lang w:val="uk-UA"/>
        </w:rPr>
        <w:t xml:space="preserve"> Стшелін, вулиця Лонкова, будинок 2</w:t>
      </w:r>
    </w:p>
    <w:p w:rsidR="009C5C93" w:rsidRPr="00E8017A" w:rsidRDefault="009C5C93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C5C93" w:rsidRDefault="009C5C93" w:rsidP="007A3D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2. Доручити </w:t>
      </w:r>
      <w:r w:rsidRPr="00140F20">
        <w:rPr>
          <w:color w:val="000000"/>
          <w:sz w:val="28"/>
          <w:szCs w:val="28"/>
          <w:lang w:val="uk-UA"/>
        </w:rPr>
        <w:t>управлінню праці та соціального захисту населення Хмільницької міської ради</w:t>
      </w:r>
      <w:r w:rsidRPr="00140F20">
        <w:rPr>
          <w:sz w:val="28"/>
          <w:szCs w:val="28"/>
          <w:lang w:val="uk-UA"/>
        </w:rPr>
        <w:t xml:space="preserve"> забезпечити супровід процесу розгляду даного питання </w:t>
      </w:r>
      <w:r>
        <w:rPr>
          <w:sz w:val="28"/>
          <w:szCs w:val="28"/>
          <w:lang w:val="uk-UA"/>
        </w:rPr>
        <w:t>Хмільницькою районною</w:t>
      </w:r>
      <w:r w:rsidRPr="00140F20">
        <w:rPr>
          <w:sz w:val="28"/>
          <w:szCs w:val="28"/>
          <w:lang w:val="uk-UA"/>
        </w:rPr>
        <w:t xml:space="preserve"> військовою адміністрацією.</w:t>
      </w:r>
    </w:p>
    <w:p w:rsidR="009C5C93" w:rsidRPr="00140F20" w:rsidRDefault="009C5C93" w:rsidP="007A3D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C5C93" w:rsidRPr="00140F20" w:rsidRDefault="009C5C93" w:rsidP="009119C0">
      <w:pPr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3. </w:t>
      </w:r>
      <w:r w:rsidRPr="00140F20">
        <w:rPr>
          <w:sz w:val="28"/>
          <w:szCs w:val="28"/>
        </w:rPr>
        <w:t xml:space="preserve">Контроль за </w:t>
      </w:r>
      <w:r w:rsidRPr="00140F20">
        <w:rPr>
          <w:sz w:val="28"/>
          <w:szCs w:val="28"/>
          <w:lang w:val="uk-UA"/>
        </w:rPr>
        <w:t>виконанням</w:t>
      </w:r>
      <w:r w:rsidRPr="00140F20">
        <w:rPr>
          <w:sz w:val="28"/>
          <w:szCs w:val="28"/>
        </w:rPr>
        <w:t xml:space="preserve"> </w:t>
      </w:r>
      <w:r w:rsidRPr="00140F20">
        <w:rPr>
          <w:sz w:val="28"/>
          <w:szCs w:val="28"/>
          <w:lang w:val="uk-UA"/>
        </w:rPr>
        <w:t>цього рішення покласти на заступника міського голови з питань діяльності виконавчих органів Хмільницької міської ради А.Сташка</w:t>
      </w:r>
    </w:p>
    <w:p w:rsidR="009C5C93" w:rsidRPr="00140F20" w:rsidRDefault="009C5C93" w:rsidP="009119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C5C93" w:rsidRPr="00140F20" w:rsidRDefault="009C5C93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C5C93" w:rsidRPr="00140F20" w:rsidRDefault="009C5C93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C5C93" w:rsidRPr="00CA1FAB" w:rsidRDefault="009C5C93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Міський голова                                                                 Микола ЮРЧИШИН</w:t>
      </w:r>
    </w:p>
    <w:p w:rsidR="009C5C93" w:rsidRPr="00C67BE3" w:rsidRDefault="009C5C93" w:rsidP="003D693F">
      <w:pPr>
        <w:rPr>
          <w:sz w:val="28"/>
          <w:szCs w:val="28"/>
          <w:lang w:val="uk-UA"/>
        </w:rPr>
      </w:pPr>
    </w:p>
    <w:sectPr w:rsidR="009C5C93" w:rsidRPr="00C67BE3" w:rsidSect="00A309F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C1A"/>
    <w:rsid w:val="00003062"/>
    <w:rsid w:val="000039BE"/>
    <w:rsid w:val="0002363F"/>
    <w:rsid w:val="00077ABD"/>
    <w:rsid w:val="00094423"/>
    <w:rsid w:val="0009496E"/>
    <w:rsid w:val="001100D6"/>
    <w:rsid w:val="00125276"/>
    <w:rsid w:val="001364B8"/>
    <w:rsid w:val="00137BE4"/>
    <w:rsid w:val="00140F20"/>
    <w:rsid w:val="00155D49"/>
    <w:rsid w:val="00176EA0"/>
    <w:rsid w:val="001A49F5"/>
    <w:rsid w:val="001D4580"/>
    <w:rsid w:val="001D4908"/>
    <w:rsid w:val="001E4DBF"/>
    <w:rsid w:val="001F7B8F"/>
    <w:rsid w:val="00237E0B"/>
    <w:rsid w:val="00244AC9"/>
    <w:rsid w:val="00273BA3"/>
    <w:rsid w:val="00293BD6"/>
    <w:rsid w:val="002A1C2A"/>
    <w:rsid w:val="002B74A6"/>
    <w:rsid w:val="002C0FE2"/>
    <w:rsid w:val="002F3265"/>
    <w:rsid w:val="003068CD"/>
    <w:rsid w:val="0031545F"/>
    <w:rsid w:val="0033109D"/>
    <w:rsid w:val="00376815"/>
    <w:rsid w:val="003B5DD4"/>
    <w:rsid w:val="003D693F"/>
    <w:rsid w:val="003E7FC4"/>
    <w:rsid w:val="003F2740"/>
    <w:rsid w:val="0043349A"/>
    <w:rsid w:val="0043478D"/>
    <w:rsid w:val="00444EDB"/>
    <w:rsid w:val="00457524"/>
    <w:rsid w:val="00470E4C"/>
    <w:rsid w:val="00472791"/>
    <w:rsid w:val="00475BF0"/>
    <w:rsid w:val="004974D0"/>
    <w:rsid w:val="004B0CA5"/>
    <w:rsid w:val="004C6E32"/>
    <w:rsid w:val="004F7B1C"/>
    <w:rsid w:val="00502C5E"/>
    <w:rsid w:val="00536DB8"/>
    <w:rsid w:val="005427FC"/>
    <w:rsid w:val="005442E4"/>
    <w:rsid w:val="005476B4"/>
    <w:rsid w:val="00555855"/>
    <w:rsid w:val="00580B03"/>
    <w:rsid w:val="00587E62"/>
    <w:rsid w:val="005A2697"/>
    <w:rsid w:val="005A2C1A"/>
    <w:rsid w:val="005D2B0D"/>
    <w:rsid w:val="006201CF"/>
    <w:rsid w:val="00645A50"/>
    <w:rsid w:val="00653F68"/>
    <w:rsid w:val="00654D5D"/>
    <w:rsid w:val="006570B7"/>
    <w:rsid w:val="006836FF"/>
    <w:rsid w:val="00687E57"/>
    <w:rsid w:val="00692E33"/>
    <w:rsid w:val="006B392F"/>
    <w:rsid w:val="006C28B8"/>
    <w:rsid w:val="006D3158"/>
    <w:rsid w:val="006E1C2F"/>
    <w:rsid w:val="006F0AF6"/>
    <w:rsid w:val="007002D1"/>
    <w:rsid w:val="00711C59"/>
    <w:rsid w:val="007637DA"/>
    <w:rsid w:val="00774DA9"/>
    <w:rsid w:val="00776657"/>
    <w:rsid w:val="00776CB9"/>
    <w:rsid w:val="007818AE"/>
    <w:rsid w:val="007905EF"/>
    <w:rsid w:val="007A3DBD"/>
    <w:rsid w:val="007B036B"/>
    <w:rsid w:val="007C605F"/>
    <w:rsid w:val="00834017"/>
    <w:rsid w:val="008963DB"/>
    <w:rsid w:val="008B03A5"/>
    <w:rsid w:val="008C2EEA"/>
    <w:rsid w:val="008E78BC"/>
    <w:rsid w:val="0090548E"/>
    <w:rsid w:val="009119C0"/>
    <w:rsid w:val="00950696"/>
    <w:rsid w:val="00951456"/>
    <w:rsid w:val="00976602"/>
    <w:rsid w:val="009B07E3"/>
    <w:rsid w:val="009C5C93"/>
    <w:rsid w:val="00A309F4"/>
    <w:rsid w:val="00A51F7E"/>
    <w:rsid w:val="00A54019"/>
    <w:rsid w:val="00A76886"/>
    <w:rsid w:val="00A86EDA"/>
    <w:rsid w:val="00AA042C"/>
    <w:rsid w:val="00AB62C5"/>
    <w:rsid w:val="00AD6B81"/>
    <w:rsid w:val="00B1041F"/>
    <w:rsid w:val="00B153EF"/>
    <w:rsid w:val="00B269A0"/>
    <w:rsid w:val="00B40BD2"/>
    <w:rsid w:val="00B7576C"/>
    <w:rsid w:val="00B96964"/>
    <w:rsid w:val="00BB5680"/>
    <w:rsid w:val="00BB6944"/>
    <w:rsid w:val="00BD2A13"/>
    <w:rsid w:val="00BD7734"/>
    <w:rsid w:val="00BE610D"/>
    <w:rsid w:val="00C16193"/>
    <w:rsid w:val="00C40A33"/>
    <w:rsid w:val="00C5480F"/>
    <w:rsid w:val="00C66B3B"/>
    <w:rsid w:val="00C67BE3"/>
    <w:rsid w:val="00C87772"/>
    <w:rsid w:val="00C87AED"/>
    <w:rsid w:val="00CA1FAB"/>
    <w:rsid w:val="00CC052B"/>
    <w:rsid w:val="00CC2FC3"/>
    <w:rsid w:val="00D10AFA"/>
    <w:rsid w:val="00D12D90"/>
    <w:rsid w:val="00D167B3"/>
    <w:rsid w:val="00D40C79"/>
    <w:rsid w:val="00D72E63"/>
    <w:rsid w:val="00D80F7A"/>
    <w:rsid w:val="00D855B5"/>
    <w:rsid w:val="00D87E50"/>
    <w:rsid w:val="00D936AB"/>
    <w:rsid w:val="00DA719A"/>
    <w:rsid w:val="00DB3D67"/>
    <w:rsid w:val="00DD3E55"/>
    <w:rsid w:val="00DE6455"/>
    <w:rsid w:val="00E244B2"/>
    <w:rsid w:val="00E25635"/>
    <w:rsid w:val="00E50486"/>
    <w:rsid w:val="00E8017A"/>
    <w:rsid w:val="00EA5291"/>
    <w:rsid w:val="00ED7934"/>
    <w:rsid w:val="00F06488"/>
    <w:rsid w:val="00F22F29"/>
    <w:rsid w:val="00F23CEB"/>
    <w:rsid w:val="00F3058C"/>
    <w:rsid w:val="00F50B86"/>
    <w:rsid w:val="00F65E5E"/>
    <w:rsid w:val="00FB3FD7"/>
    <w:rsid w:val="00FB68B1"/>
    <w:rsid w:val="00FC444D"/>
    <w:rsid w:val="00FF498C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1A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uiPriority w:val="99"/>
    <w:rsid w:val="005A2C1A"/>
  </w:style>
  <w:style w:type="paragraph" w:styleId="NormalWeb">
    <w:name w:val="Normal (Web)"/>
    <w:basedOn w:val="Normal"/>
    <w:uiPriority w:val="99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A2C1A"/>
    <w:rPr>
      <w:rFonts w:cs="Times New Roman"/>
      <w:b/>
    </w:rPr>
  </w:style>
  <w:style w:type="paragraph" w:customStyle="1" w:styleId="a">
    <w:name w:val="Нормальний текст"/>
    <w:basedOn w:val="Normal"/>
    <w:uiPriority w:val="99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A2C1A"/>
  </w:style>
  <w:style w:type="paragraph" w:styleId="BalloonText">
    <w:name w:val="Balloon Text"/>
    <w:basedOn w:val="Normal"/>
    <w:link w:val="BalloonTextChar"/>
    <w:uiPriority w:val="99"/>
    <w:semiHidden/>
    <w:rsid w:val="005A2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C1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77A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1134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wsm</cp:lastModifiedBy>
  <cp:revision>115</cp:revision>
  <cp:lastPrinted>2023-12-14T06:19:00Z</cp:lastPrinted>
  <dcterms:created xsi:type="dcterms:W3CDTF">2021-07-16T07:32:00Z</dcterms:created>
  <dcterms:modified xsi:type="dcterms:W3CDTF">2023-12-15T11:00:00Z</dcterms:modified>
</cp:coreProperties>
</file>