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0F8F" w14:textId="77777777" w:rsidR="00EF4159" w:rsidRPr="00017C32" w:rsidRDefault="00EF4159" w:rsidP="00EF4159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134B11A8" wp14:editId="41F12496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5B155E11" wp14:editId="5DC68844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1B1CD" w14:textId="77777777" w:rsidR="00EF4159" w:rsidRDefault="00EF4159" w:rsidP="00EF41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57EB893" w14:textId="77777777" w:rsidR="00EF4159" w:rsidRDefault="00EF4159" w:rsidP="00EF41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97BB499" w14:textId="77777777" w:rsidR="00EF4159" w:rsidRDefault="00EF4159" w:rsidP="00EF41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9CC1938" w14:textId="77777777" w:rsidR="00EF4159" w:rsidRDefault="00EF4159" w:rsidP="00EF41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5F01F54" w14:textId="77777777" w:rsidR="00EF4159" w:rsidRDefault="00EF4159" w:rsidP="00EF41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17EEDD3E" w14:textId="074D2324" w:rsidR="00EF4159" w:rsidRPr="00022793" w:rsidRDefault="00EF4159" w:rsidP="00EF4159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FE1C12">
        <w:rPr>
          <w:sz w:val="28"/>
          <w:szCs w:val="28"/>
          <w:lang w:val="uk-UA"/>
        </w:rPr>
        <w:t>04.06.</w:t>
      </w:r>
      <w:r w:rsidRPr="00022793">
        <w:rPr>
          <w:sz w:val="28"/>
          <w:szCs w:val="28"/>
          <w:lang w:val="uk-UA"/>
        </w:rPr>
        <w:t xml:space="preserve"> 202</w:t>
      </w:r>
      <w:r w:rsidR="00085C09">
        <w:rPr>
          <w:sz w:val="28"/>
          <w:szCs w:val="28"/>
          <w:lang w:val="uk-UA"/>
        </w:rPr>
        <w:t>4</w:t>
      </w:r>
      <w:r w:rsidRPr="00022793">
        <w:rPr>
          <w:sz w:val="28"/>
          <w:szCs w:val="28"/>
          <w:lang w:val="uk-UA"/>
        </w:rPr>
        <w:t xml:space="preserve"> року                                                                     №</w:t>
      </w:r>
      <w:r w:rsidR="00FE1C12">
        <w:rPr>
          <w:sz w:val="28"/>
          <w:szCs w:val="28"/>
          <w:lang w:val="uk-UA"/>
        </w:rPr>
        <w:t>398</w:t>
      </w:r>
      <w:bookmarkStart w:id="0" w:name="_GoBack"/>
      <w:bookmarkEnd w:id="0"/>
    </w:p>
    <w:p w14:paraId="41AA5396" w14:textId="77777777" w:rsidR="00EF4159" w:rsidRPr="00022793" w:rsidRDefault="00EF4159" w:rsidP="00EF4159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E5586F2" w14:textId="77777777" w:rsidR="00EF4159" w:rsidRDefault="00EF4159" w:rsidP="00EF4159">
      <w:pPr>
        <w:ind w:right="2976"/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_Hlk159405842"/>
      <w:r w:rsidRPr="007370D0">
        <w:rPr>
          <w:b/>
          <w:bCs/>
          <w:sz w:val="28"/>
          <w:szCs w:val="28"/>
          <w:lang w:val="uk-UA"/>
        </w:rPr>
        <w:t xml:space="preserve">Про внесення змін до рішення виконавчого комітету від </w:t>
      </w:r>
      <w:r>
        <w:rPr>
          <w:b/>
          <w:bCs/>
          <w:sz w:val="28"/>
          <w:szCs w:val="28"/>
          <w:lang w:val="uk-UA"/>
        </w:rPr>
        <w:t>15</w:t>
      </w:r>
      <w:r w:rsidRPr="007370D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березня 2023 р.</w:t>
      </w:r>
      <w:r w:rsidRPr="007370D0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>116</w:t>
      </w:r>
      <w:r w:rsidRPr="00265D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954A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 з балансу Виконавчого комітету Хмільницької міської ради на баланс КНП «Хмільницький ЦПМСД»</w:t>
      </w:r>
    </w:p>
    <w:bookmarkEnd w:id="1"/>
    <w:p w14:paraId="7226C981" w14:textId="77777777" w:rsidR="00EF4159" w:rsidRPr="00022793" w:rsidRDefault="00EF4159" w:rsidP="00EF4159">
      <w:pPr>
        <w:ind w:right="2976"/>
        <w:jc w:val="both"/>
        <w:rPr>
          <w:bCs/>
          <w:color w:val="000000"/>
          <w:sz w:val="28"/>
          <w:szCs w:val="28"/>
          <w:lang w:val="uk-UA"/>
        </w:rPr>
      </w:pPr>
    </w:p>
    <w:p w14:paraId="550D40AA" w14:textId="4DFA6457" w:rsidR="00EF4159" w:rsidRPr="00022793" w:rsidRDefault="00EF4159" w:rsidP="00EF4159">
      <w:pPr>
        <w:pStyle w:val="a7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Pr="00022793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022793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</w:t>
      </w:r>
      <w:r>
        <w:rPr>
          <w:sz w:val="28"/>
          <w:lang w:val="uk-UA"/>
        </w:rPr>
        <w:t xml:space="preserve">, </w:t>
      </w:r>
      <w:r w:rsidRPr="00022793">
        <w:rPr>
          <w:color w:val="000000"/>
          <w:sz w:val="28"/>
          <w:szCs w:val="28"/>
          <w:lang w:val="uk-UA"/>
        </w:rPr>
        <w:t>керуючись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29, 59</w:t>
      </w:r>
      <w:r>
        <w:rPr>
          <w:color w:val="000000"/>
          <w:sz w:val="28"/>
          <w:szCs w:val="28"/>
          <w:lang w:val="uk-UA"/>
        </w:rPr>
        <w:t>, 60</w:t>
      </w:r>
      <w:r w:rsidRPr="00022793">
        <w:rPr>
          <w:color w:val="000000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взявши до уваги лист директора</w:t>
      </w:r>
      <w:r w:rsidRPr="00B954AB">
        <w:rPr>
          <w:lang w:val="uk-UA"/>
        </w:rPr>
        <w:t xml:space="preserve"> </w:t>
      </w:r>
      <w:r w:rsidRPr="00B954AB">
        <w:rPr>
          <w:color w:val="000000"/>
          <w:sz w:val="28"/>
          <w:szCs w:val="28"/>
          <w:lang w:val="uk-UA"/>
        </w:rPr>
        <w:t>КНП «Хмільницький ЦПМСД»</w:t>
      </w:r>
      <w:r>
        <w:rPr>
          <w:color w:val="000000"/>
          <w:sz w:val="28"/>
          <w:szCs w:val="28"/>
          <w:lang w:val="uk-UA"/>
        </w:rPr>
        <w:t xml:space="preserve"> від 26.03.2024 р. №01-23/324, </w:t>
      </w:r>
      <w:r w:rsidRPr="00022793">
        <w:rPr>
          <w:color w:val="000000"/>
          <w:sz w:val="28"/>
          <w:szCs w:val="28"/>
          <w:lang w:val="uk-UA"/>
        </w:rPr>
        <w:t>викон</w:t>
      </w:r>
      <w:r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>
        <w:rPr>
          <w:color w:val="000000"/>
          <w:sz w:val="28"/>
          <w:szCs w:val="28"/>
          <w:lang w:val="uk-UA"/>
        </w:rPr>
        <w:t>,</w:t>
      </w:r>
    </w:p>
    <w:p w14:paraId="78769BB0" w14:textId="77777777" w:rsidR="00EF4159" w:rsidRDefault="00EF4159" w:rsidP="00EF415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793F9849" w14:textId="77777777" w:rsidR="00EF4159" w:rsidRPr="00B954AB" w:rsidRDefault="00EF4159" w:rsidP="00EF4159">
      <w:pPr>
        <w:tabs>
          <w:tab w:val="left" w:pos="3120"/>
        </w:tabs>
        <w:rPr>
          <w:b/>
          <w:color w:val="000000"/>
          <w:sz w:val="28"/>
          <w:szCs w:val="28"/>
          <w:lang w:val="uk-UA"/>
        </w:rPr>
      </w:pPr>
    </w:p>
    <w:p w14:paraId="17C21159" w14:textId="77777777" w:rsidR="00EF4159" w:rsidRDefault="00EF4159" w:rsidP="00EF4159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142" w:hanging="76"/>
        <w:jc w:val="both"/>
        <w:rPr>
          <w:color w:val="000000"/>
          <w:sz w:val="28"/>
          <w:szCs w:val="28"/>
          <w:lang w:val="uk-UA"/>
        </w:rPr>
      </w:pPr>
      <w:r w:rsidRPr="007B32FD">
        <w:rPr>
          <w:color w:val="000000"/>
          <w:sz w:val="28"/>
          <w:szCs w:val="28"/>
          <w:lang w:val="uk-UA"/>
        </w:rPr>
        <w:t xml:space="preserve">Внести зміни </w:t>
      </w:r>
      <w:r>
        <w:rPr>
          <w:color w:val="000000"/>
          <w:sz w:val="28"/>
          <w:szCs w:val="28"/>
          <w:lang w:val="uk-UA"/>
        </w:rPr>
        <w:t xml:space="preserve">до </w:t>
      </w:r>
      <w:r w:rsidRPr="007B32FD">
        <w:rPr>
          <w:color w:val="000000"/>
          <w:sz w:val="28"/>
          <w:szCs w:val="28"/>
          <w:lang w:val="uk-UA"/>
        </w:rPr>
        <w:t xml:space="preserve">рішення виконавчого комітету </w:t>
      </w:r>
      <w:r>
        <w:rPr>
          <w:color w:val="000000"/>
          <w:sz w:val="28"/>
          <w:szCs w:val="28"/>
          <w:lang w:val="uk-UA"/>
        </w:rPr>
        <w:t xml:space="preserve">Хмільницької </w:t>
      </w:r>
      <w:r w:rsidRPr="007B32FD">
        <w:rPr>
          <w:color w:val="000000"/>
          <w:sz w:val="28"/>
          <w:szCs w:val="28"/>
          <w:lang w:val="uk-UA"/>
        </w:rPr>
        <w:t>міської ради 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B954AB">
        <w:rPr>
          <w:color w:val="000000"/>
          <w:sz w:val="28"/>
          <w:szCs w:val="28"/>
          <w:lang w:val="uk-UA"/>
        </w:rPr>
        <w:t>15 березня 2023 р. № 116 «Про безоплатну передачу комунального майна з балансу Виконавчого комітету Хмільницької міської ради на баланс КНП «Хмільницький ЦПМСД»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виклавши </w:t>
      </w:r>
      <w:r w:rsidRPr="007B32FD">
        <w:rPr>
          <w:color w:val="000000"/>
          <w:sz w:val="28"/>
          <w:szCs w:val="28"/>
          <w:lang w:val="uk-UA"/>
        </w:rPr>
        <w:t>п.</w:t>
      </w:r>
      <w:r>
        <w:rPr>
          <w:color w:val="000000"/>
          <w:sz w:val="28"/>
          <w:szCs w:val="28"/>
          <w:lang w:val="uk-UA"/>
        </w:rPr>
        <w:t>1</w:t>
      </w:r>
      <w:r w:rsidRPr="001E0B0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 </w:t>
      </w:r>
      <w:r w:rsidRPr="007B32FD">
        <w:rPr>
          <w:sz w:val="28"/>
          <w:lang w:val="uk-UA"/>
        </w:rPr>
        <w:t>в н</w:t>
      </w:r>
      <w:r>
        <w:rPr>
          <w:sz w:val="28"/>
          <w:lang w:val="uk-UA"/>
        </w:rPr>
        <w:t>овій</w:t>
      </w:r>
      <w:r w:rsidRPr="007B32FD">
        <w:rPr>
          <w:sz w:val="28"/>
          <w:lang w:val="uk-UA"/>
        </w:rPr>
        <w:t xml:space="preserve"> редакції:</w:t>
      </w:r>
    </w:p>
    <w:p w14:paraId="73D9A329" w14:textId="77777777" w:rsidR="00EF4159" w:rsidRDefault="00EF4159" w:rsidP="00EF4159">
      <w:pPr>
        <w:pStyle w:val="a4"/>
        <w:spacing w:line="276" w:lineRule="auto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«1. </w:t>
      </w:r>
      <w:r w:rsidRPr="00B954AB">
        <w:rPr>
          <w:color w:val="000000"/>
          <w:sz w:val="28"/>
          <w:szCs w:val="28"/>
          <w:lang w:val="uk-UA"/>
        </w:rPr>
        <w:t xml:space="preserve">Передати  безоплатно з балансу Виконавчого комітету Хмільницької міської ради </w:t>
      </w:r>
      <w:r w:rsidRPr="00B954AB">
        <w:rPr>
          <w:sz w:val="28"/>
          <w:szCs w:val="28"/>
          <w:lang w:val="uk-UA"/>
        </w:rPr>
        <w:t xml:space="preserve">(код ЄДРПОУ 34422134) </w:t>
      </w:r>
      <w:r w:rsidRPr="00EF4159">
        <w:rPr>
          <w:color w:val="000000"/>
          <w:sz w:val="28"/>
          <w:szCs w:val="28"/>
          <w:lang w:val="uk-UA"/>
        </w:rPr>
        <w:t xml:space="preserve">на баланс </w:t>
      </w:r>
      <w:r w:rsidRPr="00EF4159">
        <w:rPr>
          <w:sz w:val="28"/>
          <w:szCs w:val="28"/>
          <w:lang w:val="uk-UA"/>
        </w:rPr>
        <w:t>та у оперативне управління</w:t>
      </w:r>
      <w:r w:rsidRPr="00EF4159">
        <w:rPr>
          <w:b/>
          <w:bCs/>
          <w:color w:val="C00000"/>
          <w:sz w:val="28"/>
          <w:szCs w:val="28"/>
          <w:lang w:val="uk-UA"/>
        </w:rPr>
        <w:t xml:space="preserve"> </w:t>
      </w:r>
      <w:r w:rsidRPr="00EF4159">
        <w:rPr>
          <w:sz w:val="28"/>
          <w:szCs w:val="28"/>
          <w:lang w:val="uk-UA"/>
        </w:rPr>
        <w:t>Комуналь</w:t>
      </w:r>
      <w:r w:rsidRPr="00B954AB">
        <w:rPr>
          <w:sz w:val="28"/>
          <w:szCs w:val="28"/>
          <w:lang w:val="uk-UA"/>
        </w:rPr>
        <w:t>ного некомерційного підприємства «Хмільницький центр первинної медико-санітарної допомоги» Хмільницької міської ради (код ЄДРПОУ 36905591) наступне комунальне майно</w:t>
      </w:r>
      <w:r w:rsidRPr="00B954AB">
        <w:rPr>
          <w:color w:val="000000"/>
          <w:sz w:val="28"/>
          <w:szCs w:val="28"/>
          <w:lang w:val="uk-UA"/>
        </w:rPr>
        <w:t xml:space="preserve">: </w:t>
      </w:r>
    </w:p>
    <w:p w14:paraId="5F6F1922" w14:textId="71A35735" w:rsidR="00EF4159" w:rsidRDefault="00EF4159" w:rsidP="00EF4159">
      <w:pPr>
        <w:pStyle w:val="a4"/>
        <w:spacing w:line="276" w:lineRule="auto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80/100 частки </w:t>
      </w:r>
      <w:r w:rsidR="001A7D32">
        <w:rPr>
          <w:color w:val="000000"/>
          <w:sz w:val="28"/>
          <w:szCs w:val="28"/>
          <w:lang w:val="uk-UA"/>
        </w:rPr>
        <w:t xml:space="preserve">по </w:t>
      </w:r>
      <w:r>
        <w:rPr>
          <w:color w:val="000000"/>
          <w:sz w:val="28"/>
          <w:szCs w:val="28"/>
          <w:lang w:val="uk-UA"/>
        </w:rPr>
        <w:t>приміщенн</w:t>
      </w:r>
      <w:r w:rsidR="00D7059A">
        <w:rPr>
          <w:color w:val="000000"/>
          <w:sz w:val="28"/>
          <w:szCs w:val="28"/>
          <w:lang w:val="uk-UA"/>
        </w:rPr>
        <w:t>ях</w:t>
      </w:r>
      <w:r>
        <w:rPr>
          <w:color w:val="000000"/>
          <w:sz w:val="28"/>
          <w:szCs w:val="28"/>
          <w:lang w:val="uk-UA"/>
        </w:rPr>
        <w:t xml:space="preserve"> №1</w:t>
      </w:r>
      <w:r w:rsidR="001A7D32">
        <w:rPr>
          <w:color w:val="000000"/>
          <w:sz w:val="28"/>
          <w:szCs w:val="28"/>
          <w:lang w:val="uk-UA"/>
        </w:rPr>
        <w:t>,</w:t>
      </w:r>
      <w:r w:rsidRPr="00B954AB">
        <w:rPr>
          <w:color w:val="000000"/>
          <w:sz w:val="28"/>
          <w:szCs w:val="28"/>
          <w:lang w:val="uk-UA"/>
        </w:rPr>
        <w:t xml:space="preserve"> що знаходиться в с. Куманівці по вул. </w:t>
      </w:r>
      <w:proofErr w:type="spellStart"/>
      <w:r w:rsidRPr="000B4AE9">
        <w:rPr>
          <w:color w:val="000000"/>
          <w:sz w:val="28"/>
          <w:szCs w:val="28"/>
        </w:rPr>
        <w:t>Новоселів</w:t>
      </w:r>
      <w:proofErr w:type="spellEnd"/>
      <w:r w:rsidRPr="000B4AE9">
        <w:rPr>
          <w:color w:val="000000"/>
          <w:sz w:val="28"/>
          <w:szCs w:val="28"/>
        </w:rPr>
        <w:t>,</w:t>
      </w:r>
      <w:r w:rsidR="00A03169">
        <w:rPr>
          <w:color w:val="000000"/>
          <w:sz w:val="28"/>
          <w:szCs w:val="28"/>
          <w:lang w:val="uk-UA"/>
        </w:rPr>
        <w:t xml:space="preserve"> </w:t>
      </w:r>
      <w:r w:rsidRPr="000B4AE9">
        <w:rPr>
          <w:color w:val="000000"/>
          <w:sz w:val="28"/>
          <w:szCs w:val="28"/>
        </w:rPr>
        <w:t>1А</w:t>
      </w:r>
      <w:r>
        <w:rPr>
          <w:color w:val="000000"/>
          <w:sz w:val="28"/>
          <w:szCs w:val="28"/>
          <w:lang w:val="uk-UA"/>
        </w:rPr>
        <w:t xml:space="preserve"> а саме: </w:t>
      </w:r>
    </w:p>
    <w:p w14:paraId="6CB3D5F1" w14:textId="0179E93D" w:rsidR="00EF4159" w:rsidRDefault="00EF4159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Тамбур</w:t>
      </w:r>
      <w:r w:rsidR="007809A2">
        <w:rPr>
          <w:color w:val="000000"/>
          <w:sz w:val="28"/>
          <w:szCs w:val="28"/>
          <w:lang w:val="uk-UA"/>
        </w:rPr>
        <w:t xml:space="preserve"> – 5,7 кв. м.;</w:t>
      </w:r>
    </w:p>
    <w:p w14:paraId="59842E98" w14:textId="3CF57871" w:rsidR="00EF4159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Коридор - 16,9 кв. м.;</w:t>
      </w:r>
    </w:p>
    <w:p w14:paraId="301A5222" w14:textId="16C0373B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Кабінет  - 19,5 кв. м.;</w:t>
      </w:r>
    </w:p>
    <w:p w14:paraId="671393FE" w14:textId="2D16AB5F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Вхід у підвал  - 1,5 кв. м.;</w:t>
      </w:r>
    </w:p>
    <w:p w14:paraId="59B93234" w14:textId="0715D635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Побутова кімната  - 9,5 кв. м.;</w:t>
      </w:r>
    </w:p>
    <w:p w14:paraId="6BC75637" w14:textId="1015061F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Тамбур  - 3 кв. м.;</w:t>
      </w:r>
    </w:p>
    <w:p w14:paraId="1198901B" w14:textId="0B78EFDB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Кухня  - 16,2 кв. м.;</w:t>
      </w:r>
    </w:p>
    <w:p w14:paraId="39966705" w14:textId="2F5E039B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Ванна  - 8,5 кв. м.;</w:t>
      </w:r>
    </w:p>
    <w:p w14:paraId="44BD0ADB" w14:textId="762A2101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Побутова  - 17,8 кв. м.;</w:t>
      </w:r>
    </w:p>
    <w:p w14:paraId="49411F72" w14:textId="2714D9AA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Кабінет - 9,2 кв. м.;</w:t>
      </w:r>
    </w:p>
    <w:p w14:paraId="4B98DCD2" w14:textId="53F3703E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Кабінет  - 10,8 кв. м.;</w:t>
      </w:r>
    </w:p>
    <w:p w14:paraId="3D25DCAE" w14:textId="760AF864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Котельня  - 9 кв. м.;</w:t>
      </w:r>
    </w:p>
    <w:p w14:paraId="1DE7FE0E" w14:textId="03D44424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Санвузол - 4,3  кв. м.;</w:t>
      </w:r>
    </w:p>
    <w:p w14:paraId="0146C0DF" w14:textId="59B4E50E" w:rsidR="007809A2" w:rsidRDefault="007809A2" w:rsidP="00EF4159">
      <w:pPr>
        <w:pStyle w:val="a4"/>
        <w:numPr>
          <w:ilvl w:val="1"/>
          <w:numId w:val="2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Кабінет - 21,3  кв. м.;</w:t>
      </w:r>
    </w:p>
    <w:p w14:paraId="0BC43D41" w14:textId="257A6949" w:rsidR="007809A2" w:rsidRDefault="007809A2" w:rsidP="007809A2">
      <w:pPr>
        <w:spacing w:line="276" w:lineRule="auto"/>
        <w:ind w:left="851" w:firstLine="56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підвал літ</w:t>
      </w:r>
      <w:r w:rsidR="00A0316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П/А</w:t>
      </w:r>
      <w:r w:rsidR="00D7059A">
        <w:rPr>
          <w:color w:val="000000"/>
          <w:sz w:val="28"/>
          <w:szCs w:val="28"/>
          <w:lang w:val="uk-UA"/>
        </w:rPr>
        <w:t xml:space="preserve"> – 23,5 кв. м.;</w:t>
      </w:r>
    </w:p>
    <w:p w14:paraId="19B30B37" w14:textId="648402C3" w:rsidR="00A03169" w:rsidRDefault="007809A2" w:rsidP="007809A2">
      <w:pPr>
        <w:spacing w:line="276" w:lineRule="auto"/>
        <w:ind w:left="851" w:firstLine="56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площа 176,7 кв. м.</w:t>
      </w:r>
    </w:p>
    <w:p w14:paraId="376AE99A" w14:textId="77777777" w:rsidR="00A03169" w:rsidRDefault="00A03169" w:rsidP="007809A2">
      <w:pPr>
        <w:spacing w:line="276" w:lineRule="auto"/>
        <w:ind w:left="851" w:firstLine="565"/>
        <w:jc w:val="both"/>
        <w:rPr>
          <w:color w:val="000000"/>
          <w:sz w:val="28"/>
          <w:szCs w:val="28"/>
          <w:lang w:val="uk-UA"/>
        </w:rPr>
      </w:pPr>
    </w:p>
    <w:p w14:paraId="7D0300F4" w14:textId="6B06C841" w:rsidR="001A7D32" w:rsidRPr="001A7D32" w:rsidRDefault="00A03169" w:rsidP="001A7D32">
      <w:pPr>
        <w:spacing w:line="276" w:lineRule="auto"/>
        <w:ind w:left="851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Інш</w:t>
      </w:r>
      <w:r w:rsidR="001A7D32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 xml:space="preserve"> 20/100 частк</w:t>
      </w:r>
      <w:r w:rsidR="001A7D32">
        <w:rPr>
          <w:color w:val="000000"/>
          <w:sz w:val="28"/>
          <w:szCs w:val="28"/>
          <w:lang w:val="uk-UA"/>
        </w:rPr>
        <w:t>и по приміщенн</w:t>
      </w:r>
      <w:r w:rsidR="00085C09">
        <w:rPr>
          <w:color w:val="000000"/>
          <w:sz w:val="28"/>
          <w:szCs w:val="28"/>
          <w:lang w:val="uk-UA"/>
        </w:rPr>
        <w:t>ям</w:t>
      </w:r>
      <w:r w:rsidR="001A7D32">
        <w:rPr>
          <w:color w:val="000000"/>
          <w:sz w:val="28"/>
          <w:szCs w:val="28"/>
          <w:lang w:val="uk-UA"/>
        </w:rPr>
        <w:t xml:space="preserve"> №2 </w:t>
      </w:r>
      <w:r w:rsidRPr="00B954AB">
        <w:rPr>
          <w:color w:val="000000"/>
          <w:sz w:val="28"/>
          <w:szCs w:val="28"/>
          <w:lang w:val="uk-UA"/>
        </w:rPr>
        <w:t xml:space="preserve">що знаходиться в с. Куманівці по вул. </w:t>
      </w:r>
      <w:r w:rsidRPr="000B4AE9">
        <w:rPr>
          <w:color w:val="000000"/>
          <w:sz w:val="28"/>
          <w:szCs w:val="28"/>
        </w:rPr>
        <w:t>Новоселів,1А</w:t>
      </w:r>
      <w:r>
        <w:rPr>
          <w:color w:val="000000"/>
          <w:sz w:val="28"/>
          <w:szCs w:val="28"/>
          <w:lang w:val="uk-UA"/>
        </w:rPr>
        <w:t xml:space="preserve"> </w:t>
      </w:r>
      <w:r w:rsidR="001A7D32">
        <w:rPr>
          <w:color w:val="000000"/>
          <w:sz w:val="28"/>
          <w:szCs w:val="28"/>
          <w:lang w:val="uk-UA"/>
        </w:rPr>
        <w:t xml:space="preserve">залишаються </w:t>
      </w:r>
      <w:r w:rsidR="001A7D32" w:rsidRPr="00EF4159">
        <w:rPr>
          <w:color w:val="000000"/>
          <w:sz w:val="28"/>
          <w:szCs w:val="28"/>
          <w:lang w:val="uk-UA"/>
        </w:rPr>
        <w:t>на баланс</w:t>
      </w:r>
      <w:r w:rsidR="001A7D32">
        <w:rPr>
          <w:color w:val="000000"/>
          <w:sz w:val="28"/>
          <w:szCs w:val="28"/>
          <w:lang w:val="uk-UA"/>
        </w:rPr>
        <w:t>і</w:t>
      </w:r>
      <w:r w:rsidR="001A7D32" w:rsidRPr="00EF4159">
        <w:rPr>
          <w:color w:val="000000"/>
          <w:sz w:val="28"/>
          <w:szCs w:val="28"/>
          <w:lang w:val="uk-UA"/>
        </w:rPr>
        <w:t xml:space="preserve"> </w:t>
      </w:r>
      <w:r w:rsidR="001A7D32" w:rsidRPr="00EF4159">
        <w:rPr>
          <w:sz w:val="28"/>
          <w:szCs w:val="28"/>
          <w:lang w:val="uk-UA"/>
        </w:rPr>
        <w:t>та у оперативн</w:t>
      </w:r>
      <w:r w:rsidR="001A7D32">
        <w:rPr>
          <w:sz w:val="28"/>
          <w:szCs w:val="28"/>
          <w:lang w:val="uk-UA"/>
        </w:rPr>
        <w:t>ому</w:t>
      </w:r>
      <w:r w:rsidR="001A7D32" w:rsidRPr="00EF4159">
        <w:rPr>
          <w:sz w:val="28"/>
          <w:szCs w:val="28"/>
          <w:lang w:val="uk-UA"/>
        </w:rPr>
        <w:t xml:space="preserve"> управлінн</w:t>
      </w:r>
      <w:r w:rsidR="001A7D32">
        <w:rPr>
          <w:sz w:val="28"/>
          <w:szCs w:val="28"/>
          <w:lang w:val="uk-UA"/>
        </w:rPr>
        <w:t xml:space="preserve">і </w:t>
      </w:r>
      <w:r w:rsidR="001A7D32" w:rsidRPr="00A03169">
        <w:rPr>
          <w:sz w:val="28"/>
          <w:szCs w:val="28"/>
          <w:lang w:val="uk-UA"/>
        </w:rPr>
        <w:t>Виконавчого комітету Хмільницької міської ради</w:t>
      </w:r>
      <w:r w:rsidR="001A7D32">
        <w:rPr>
          <w:sz w:val="28"/>
          <w:szCs w:val="28"/>
          <w:lang w:val="uk-UA"/>
        </w:rPr>
        <w:t>,</w:t>
      </w:r>
      <w:r w:rsidR="001A7D32">
        <w:rPr>
          <w:sz w:val="28"/>
          <w:lang w:val="uk-UA"/>
        </w:rPr>
        <w:t xml:space="preserve"> </w:t>
      </w:r>
      <w:r w:rsidR="001A7D32">
        <w:rPr>
          <w:color w:val="000000"/>
          <w:sz w:val="28"/>
          <w:szCs w:val="28"/>
          <w:lang w:val="uk-UA"/>
        </w:rPr>
        <w:t xml:space="preserve">а саме: </w:t>
      </w:r>
    </w:p>
    <w:p w14:paraId="33659D30" w14:textId="1AC6D433" w:rsidR="001A7D32" w:rsidRDefault="001A7D32" w:rsidP="00A03169">
      <w:pPr>
        <w:spacing w:line="276" w:lineRule="auto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2-1 Веранда – 19,3  кв. м.;</w:t>
      </w:r>
    </w:p>
    <w:p w14:paraId="45E29267" w14:textId="79F95487" w:rsidR="001A7D32" w:rsidRDefault="001A7D32" w:rsidP="00A03169">
      <w:pPr>
        <w:spacing w:line="276" w:lineRule="auto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2-2 Кабінет – 15,5 кв. м.;</w:t>
      </w:r>
    </w:p>
    <w:p w14:paraId="6D2CCA08" w14:textId="0D44BFE4" w:rsidR="001A7D32" w:rsidRDefault="001A7D32" w:rsidP="00A03169">
      <w:pPr>
        <w:spacing w:line="276" w:lineRule="auto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2-3 </w:t>
      </w:r>
      <w:proofErr w:type="spellStart"/>
      <w:r>
        <w:rPr>
          <w:color w:val="000000"/>
          <w:sz w:val="28"/>
          <w:szCs w:val="28"/>
          <w:lang w:val="uk-UA"/>
        </w:rPr>
        <w:t>Кладова</w:t>
      </w:r>
      <w:proofErr w:type="spellEnd"/>
      <w:r>
        <w:rPr>
          <w:color w:val="000000"/>
          <w:sz w:val="28"/>
          <w:szCs w:val="28"/>
          <w:lang w:val="uk-UA"/>
        </w:rPr>
        <w:t xml:space="preserve"> – 8,5 кв. м.;</w:t>
      </w:r>
    </w:p>
    <w:p w14:paraId="1F26C6F5" w14:textId="1F1A7953" w:rsidR="001A7D32" w:rsidRDefault="001A7D32" w:rsidP="001A7D32">
      <w:pPr>
        <w:spacing w:line="276" w:lineRule="auto"/>
        <w:ind w:left="851" w:firstLine="56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площа 43,3 кв. м.</w:t>
      </w:r>
      <w:r w:rsidRPr="001A7D3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».</w:t>
      </w:r>
    </w:p>
    <w:p w14:paraId="6E8FED1C" w14:textId="77777777" w:rsidR="00EF4159" w:rsidRPr="00857494" w:rsidRDefault="00EF4159" w:rsidP="00EF415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Відповідальним особам</w:t>
      </w:r>
      <w:r w:rsidRPr="00857494">
        <w:rPr>
          <w:bCs/>
          <w:color w:val="000000"/>
          <w:sz w:val="28"/>
          <w:szCs w:val="28"/>
          <w:lang w:val="uk-UA"/>
        </w:rPr>
        <w:t xml:space="preserve"> установ</w:t>
      </w:r>
      <w:r w:rsidRPr="00857494">
        <w:rPr>
          <w:color w:val="000000"/>
          <w:sz w:val="28"/>
          <w:szCs w:val="28"/>
          <w:lang w:val="uk-UA"/>
        </w:rPr>
        <w:t xml:space="preserve"> </w:t>
      </w:r>
      <w:r w:rsidRPr="00857494">
        <w:rPr>
          <w:color w:val="000000"/>
          <w:spacing w:val="1"/>
          <w:sz w:val="28"/>
          <w:szCs w:val="28"/>
          <w:lang w:val="uk-UA"/>
        </w:rPr>
        <w:t xml:space="preserve">відобразити зміни, внесені цим рішенням, у </w:t>
      </w:r>
      <w:r w:rsidRPr="00857494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228839D8" w14:textId="1B908EF7" w:rsidR="00EF4159" w:rsidRDefault="00EF4159" w:rsidP="00EF415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п. 1</w:t>
      </w:r>
      <w:r w:rsidRPr="0095557F">
        <w:rPr>
          <w:color w:val="000000"/>
          <w:sz w:val="28"/>
          <w:szCs w:val="28"/>
          <w:lang w:val="uk-UA"/>
        </w:rPr>
        <w:t xml:space="preserve"> </w:t>
      </w:r>
      <w:r w:rsidRPr="007B32FD">
        <w:rPr>
          <w:color w:val="000000"/>
          <w:sz w:val="28"/>
          <w:szCs w:val="28"/>
          <w:lang w:val="uk-UA"/>
        </w:rPr>
        <w:t xml:space="preserve">рішення виконавчого комітету </w:t>
      </w:r>
      <w:r>
        <w:rPr>
          <w:color w:val="000000"/>
          <w:sz w:val="28"/>
          <w:szCs w:val="28"/>
          <w:lang w:val="uk-UA"/>
        </w:rPr>
        <w:t xml:space="preserve">Хмільницької </w:t>
      </w:r>
      <w:r w:rsidRPr="007B32FD">
        <w:rPr>
          <w:color w:val="000000"/>
          <w:sz w:val="28"/>
          <w:szCs w:val="28"/>
          <w:lang w:val="uk-UA"/>
        </w:rPr>
        <w:t>міської ради 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B954AB">
        <w:rPr>
          <w:color w:val="000000"/>
          <w:sz w:val="28"/>
          <w:szCs w:val="28"/>
          <w:lang w:val="uk-UA"/>
        </w:rPr>
        <w:t xml:space="preserve">15 березня 2023 р. № 116 </w:t>
      </w:r>
      <w:r>
        <w:rPr>
          <w:color w:val="000000"/>
          <w:sz w:val="28"/>
          <w:szCs w:val="28"/>
          <w:lang w:val="uk-UA"/>
        </w:rPr>
        <w:t>у попередній редакції вважати таким, що втратило чинність.</w:t>
      </w:r>
    </w:p>
    <w:p w14:paraId="5F1FD1E2" w14:textId="77777777" w:rsidR="00EF4159" w:rsidRDefault="00EF4159" w:rsidP="00EF415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z w:val="28"/>
          <w:szCs w:val="28"/>
          <w:lang w:val="uk-UA"/>
        </w:rPr>
      </w:pPr>
      <w:r w:rsidRPr="007B32FD">
        <w:rPr>
          <w:color w:val="000000"/>
          <w:sz w:val="28"/>
          <w:szCs w:val="28"/>
          <w:lang w:val="uk-UA"/>
        </w:rPr>
        <w:t xml:space="preserve">Загальному відділу Хмільницької міської ради у документах постійного зберігання зазначити відповідні зміни </w:t>
      </w:r>
      <w:r>
        <w:rPr>
          <w:color w:val="000000"/>
          <w:sz w:val="28"/>
          <w:szCs w:val="28"/>
          <w:lang w:val="uk-UA"/>
        </w:rPr>
        <w:t xml:space="preserve">згідно </w:t>
      </w:r>
      <w:r w:rsidRPr="007B32FD">
        <w:rPr>
          <w:color w:val="000000"/>
          <w:sz w:val="28"/>
          <w:szCs w:val="28"/>
          <w:lang w:val="uk-UA"/>
        </w:rPr>
        <w:t>п. 1 цього рішення.</w:t>
      </w:r>
    </w:p>
    <w:p w14:paraId="62C3B0B4" w14:textId="77777777" w:rsidR="00EF4159" w:rsidRPr="00323695" w:rsidRDefault="00EF4159" w:rsidP="00EF415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76"/>
        <w:jc w:val="both"/>
        <w:rPr>
          <w:color w:val="000000"/>
          <w:sz w:val="28"/>
          <w:szCs w:val="28"/>
          <w:lang w:val="uk-UA"/>
        </w:rPr>
      </w:pPr>
      <w:r w:rsidRPr="00323695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згідно розподілу обов’язків. </w:t>
      </w:r>
    </w:p>
    <w:p w14:paraId="085ECEEC" w14:textId="77777777" w:rsidR="00EF4159" w:rsidRPr="00B453D1" w:rsidRDefault="00EF4159" w:rsidP="00EF4159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14:paraId="3834EBEE" w14:textId="77777777" w:rsidR="00EF4159" w:rsidRPr="009105E1" w:rsidRDefault="00EF4159" w:rsidP="00EF4159">
      <w:pPr>
        <w:pStyle w:val="a5"/>
        <w:rPr>
          <w:sz w:val="28"/>
          <w:szCs w:val="28"/>
        </w:rPr>
      </w:pPr>
      <w:r w:rsidRPr="009105E1">
        <w:rPr>
          <w:sz w:val="28"/>
          <w:szCs w:val="28"/>
        </w:rPr>
        <w:t xml:space="preserve"> </w:t>
      </w:r>
    </w:p>
    <w:p w14:paraId="614BEC24" w14:textId="77777777" w:rsidR="00EF4159" w:rsidRPr="00022793" w:rsidRDefault="00EF4159" w:rsidP="00EF4159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38AF0363" w14:textId="77777777" w:rsidR="00EF4159" w:rsidRDefault="00EF4159" w:rsidP="00EF4159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>
        <w:rPr>
          <w:b/>
          <w:bCs/>
          <w:color w:val="000000"/>
          <w:sz w:val="28"/>
          <w:szCs w:val="28"/>
          <w:lang w:val="uk-UA"/>
        </w:rPr>
        <w:t>РЧИШИН</w:t>
      </w:r>
    </w:p>
    <w:p w14:paraId="2D21AC6E" w14:textId="77777777" w:rsidR="00EF4159" w:rsidRPr="00EF4159" w:rsidRDefault="00EF4159" w:rsidP="00EF4159">
      <w:pPr>
        <w:rPr>
          <w:lang w:val="uk-UA"/>
        </w:rPr>
      </w:pPr>
    </w:p>
    <w:p w14:paraId="7FE0CC07" w14:textId="77777777" w:rsidR="00EF4159" w:rsidRPr="00EF4159" w:rsidRDefault="00EF4159" w:rsidP="00EF4159">
      <w:pPr>
        <w:rPr>
          <w:lang w:val="uk-UA"/>
        </w:rPr>
      </w:pPr>
    </w:p>
    <w:p w14:paraId="6E00211A" w14:textId="77777777" w:rsidR="00EF4159" w:rsidRPr="00EF4159" w:rsidRDefault="00EF4159" w:rsidP="00EF4159">
      <w:pPr>
        <w:rPr>
          <w:lang w:val="uk-UA"/>
        </w:rPr>
      </w:pPr>
    </w:p>
    <w:p w14:paraId="1602C654" w14:textId="77777777" w:rsidR="00EF4159" w:rsidRPr="00EF4159" w:rsidRDefault="00EF4159" w:rsidP="00EF4159">
      <w:pPr>
        <w:rPr>
          <w:lang w:val="uk-UA"/>
        </w:rPr>
      </w:pPr>
    </w:p>
    <w:p w14:paraId="037F3CF1" w14:textId="77777777" w:rsidR="00EF4159" w:rsidRPr="00EF4159" w:rsidRDefault="00EF4159" w:rsidP="00EF4159">
      <w:pPr>
        <w:rPr>
          <w:lang w:val="uk-UA"/>
        </w:rPr>
      </w:pPr>
    </w:p>
    <w:p w14:paraId="43519469" w14:textId="77777777" w:rsidR="00EF4159" w:rsidRPr="00EF4159" w:rsidRDefault="00EF4159" w:rsidP="00EF4159">
      <w:pPr>
        <w:rPr>
          <w:lang w:val="uk-UA"/>
        </w:rPr>
      </w:pPr>
    </w:p>
    <w:p w14:paraId="2BB75617" w14:textId="77777777" w:rsidR="00EF4159" w:rsidRPr="00EF4159" w:rsidRDefault="00EF4159" w:rsidP="00EF4159">
      <w:pPr>
        <w:rPr>
          <w:lang w:val="uk-UA"/>
        </w:rPr>
      </w:pPr>
    </w:p>
    <w:p w14:paraId="336E70F2" w14:textId="77777777" w:rsidR="00EF4159" w:rsidRPr="00EF4159" w:rsidRDefault="00EF4159" w:rsidP="00EF4159">
      <w:pPr>
        <w:rPr>
          <w:lang w:val="uk-UA"/>
        </w:rPr>
      </w:pPr>
    </w:p>
    <w:p w14:paraId="2EEFBD6C" w14:textId="77777777" w:rsidR="00EF4159" w:rsidRPr="00EF4159" w:rsidRDefault="00EF4159" w:rsidP="00EF4159">
      <w:pPr>
        <w:rPr>
          <w:lang w:val="uk-UA"/>
        </w:rPr>
      </w:pPr>
    </w:p>
    <w:p w14:paraId="3E4292FB" w14:textId="77777777" w:rsidR="00EF4159" w:rsidRPr="00EF4159" w:rsidRDefault="00EF4159" w:rsidP="00EF4159">
      <w:pPr>
        <w:rPr>
          <w:lang w:val="uk-UA"/>
        </w:rPr>
      </w:pPr>
    </w:p>
    <w:p w14:paraId="1B0D6A3F" w14:textId="77777777" w:rsidR="00EF4159" w:rsidRPr="00EF4159" w:rsidRDefault="00EF4159" w:rsidP="00EF4159">
      <w:pPr>
        <w:rPr>
          <w:lang w:val="uk-UA"/>
        </w:rPr>
      </w:pPr>
    </w:p>
    <w:p w14:paraId="6CB1BC2A" w14:textId="77777777" w:rsidR="00EF4159" w:rsidRPr="00EF4159" w:rsidRDefault="00EF4159" w:rsidP="00EF4159">
      <w:pPr>
        <w:rPr>
          <w:lang w:val="uk-UA"/>
        </w:rPr>
      </w:pPr>
    </w:p>
    <w:p w14:paraId="798C89D2" w14:textId="77777777" w:rsidR="00EF4159" w:rsidRPr="00EF4159" w:rsidRDefault="00EF4159" w:rsidP="00EF4159">
      <w:pPr>
        <w:rPr>
          <w:lang w:val="uk-UA"/>
        </w:rPr>
      </w:pPr>
    </w:p>
    <w:sectPr w:rsidR="00EF4159" w:rsidRPr="00EF4159" w:rsidSect="0045111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1">
    <w:nsid w:val="73444B4D"/>
    <w:multiLevelType w:val="multilevel"/>
    <w:tmpl w:val="116A4B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59"/>
    <w:rsid w:val="000168B8"/>
    <w:rsid w:val="00055682"/>
    <w:rsid w:val="00085C09"/>
    <w:rsid w:val="001A7D32"/>
    <w:rsid w:val="00240FFF"/>
    <w:rsid w:val="005C256D"/>
    <w:rsid w:val="007474B9"/>
    <w:rsid w:val="007809A2"/>
    <w:rsid w:val="00797C17"/>
    <w:rsid w:val="00A03169"/>
    <w:rsid w:val="00D7059A"/>
    <w:rsid w:val="00EF4159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C256D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F4159"/>
    <w:pPr>
      <w:ind w:left="180"/>
      <w:jc w:val="both"/>
    </w:pPr>
    <w:rPr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EF41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EF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EF41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F41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E1C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C1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C256D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F4159"/>
    <w:pPr>
      <w:ind w:left="180"/>
      <w:jc w:val="both"/>
    </w:pPr>
    <w:rPr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EF41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EF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EF41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F41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E1C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C1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7;&#1083;&#1091;&#1078;&#1073;&#1072;%20&#1091;%20&#1089;&#1087;&#1088;&#1072;&#1074;&#1072;&#1093;%20123\Documents\&#1053;&#1072;&#1089;&#1090;&#1088;&#1086;&#1102;&#1074;&#1072;&#1085;&#1110;%20&#1096;&#1072;&#1073;&#1083;&#1086;&#1085;&#1080;%20Office\&#1041;&#1083;&#1072;&#1085;&#1082;%20&#1042;&#1080;&#1082;&#1086;&#1085;&#1082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Виконком</Template>
  <TotalTime>54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2024-06-04T06:13:00Z</cp:lastPrinted>
  <dcterms:created xsi:type="dcterms:W3CDTF">2024-06-03T13:10:00Z</dcterms:created>
  <dcterms:modified xsi:type="dcterms:W3CDTF">2024-06-04T13:55:00Z</dcterms:modified>
</cp:coreProperties>
</file>