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DD" w:rsidRPr="00FE4752" w:rsidRDefault="00C700DD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8B565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8B565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2.25pt;height:43.5pt;visibility:visible">
            <v:imagedata r:id="rId8" o:title=""/>
          </v:shape>
        </w:pict>
      </w:r>
    </w:p>
    <w:p w:rsidR="00C700DD" w:rsidRPr="00FE4752" w:rsidRDefault="00C700DD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700DD" w:rsidRPr="00FE4752" w:rsidRDefault="00C700DD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C700DD" w:rsidRPr="00FE4752" w:rsidRDefault="00C700DD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C700DD" w:rsidRPr="00FE4752" w:rsidRDefault="00C700DD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C700DD" w:rsidRPr="00FE4752" w:rsidRDefault="00C700DD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C700DD" w:rsidRPr="00FE4752" w:rsidRDefault="00C700DD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700DD" w:rsidRPr="00FE4752" w:rsidRDefault="00C700DD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>Від “</w:t>
      </w:r>
      <w:smartTag w:uri="urn:schemas-microsoft-com:office:smarttags" w:element="metricconverter">
        <w:smartTagPr>
          <w:attr w:name="ProductID" w:val="11”"/>
        </w:smartTagPr>
        <w:r w:rsidRPr="00FE4752">
          <w:rPr>
            <w:rFonts w:ascii="Times New Roman" w:hAnsi="Times New Roman"/>
            <w:sz w:val="28"/>
            <w:szCs w:val="28"/>
            <w:lang w:val="uk-UA" w:eastAsia="ru-RU"/>
          </w:rPr>
          <w:t>1</w:t>
        </w:r>
        <w:r>
          <w:rPr>
            <w:rFonts w:ascii="Times New Roman" w:hAnsi="Times New Roman"/>
            <w:sz w:val="28"/>
            <w:szCs w:val="28"/>
            <w:lang w:val="uk-UA" w:eastAsia="ru-RU"/>
          </w:rPr>
          <w:t>1</w:t>
        </w:r>
        <w:r w:rsidRPr="00FE4752">
          <w:rPr>
            <w:rFonts w:ascii="Times New Roman" w:hAnsi="Times New Roman"/>
            <w:sz w:val="28"/>
            <w:szCs w:val="28"/>
            <w:lang w:val="uk-UA" w:eastAsia="ru-RU"/>
          </w:rPr>
          <w:t>”</w:t>
        </w:r>
      </w:smartTag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січня  2017 р.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11-р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</w:p>
    <w:p w:rsidR="00C700DD" w:rsidRPr="00FE4752" w:rsidRDefault="00C700DD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C700DD" w:rsidRPr="00FE4752" w:rsidRDefault="00C700DD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  <w:t xml:space="preserve">30 </w:t>
      </w: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  <w:bookmarkStart w:id="0" w:name="_GoBack"/>
      <w:bookmarkEnd w:id="0"/>
    </w:p>
    <w:p w:rsidR="00C700DD" w:rsidRPr="00FE4752" w:rsidRDefault="00C700DD" w:rsidP="00DA6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700DD" w:rsidRPr="00FE4752" w:rsidRDefault="00C700DD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>Відповідно до ст.ст.42,46 Закону України “Про місцеве самоврядування в Україні”:</w:t>
      </w:r>
    </w:p>
    <w:p w:rsidR="00C700DD" w:rsidRPr="00FE4752" w:rsidRDefault="00C700DD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700DD" w:rsidRPr="00FE4752" w:rsidRDefault="00C700DD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Скликати чергову 30 сесію міської ради 7 скликання 27 січня  2017 року о 10.00 годині у</w:t>
      </w:r>
      <w:r w:rsidRPr="00FE4752">
        <w:rPr>
          <w:rFonts w:ascii="Times New Roman" w:hAnsi="Times New Roman"/>
          <w:sz w:val="28"/>
          <w:szCs w:val="28"/>
        </w:rPr>
        <w:t xml:space="preserve"> залі засідань міської ради /2 поверх/</w:t>
      </w:r>
      <w:r w:rsidRPr="00FE4752">
        <w:rPr>
          <w:rFonts w:ascii="Times New Roman" w:hAnsi="Times New Roman"/>
          <w:sz w:val="28"/>
          <w:szCs w:val="28"/>
          <w:lang w:val="uk-UA"/>
        </w:rPr>
        <w:t>.</w:t>
      </w:r>
    </w:p>
    <w:p w:rsidR="00C700DD" w:rsidRPr="00FE4752" w:rsidRDefault="00C700DD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700DD" w:rsidRPr="00513C62" w:rsidRDefault="00C700DD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C62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513C62">
        <w:rPr>
          <w:rFonts w:ascii="Times New Roman" w:hAnsi="Times New Roman"/>
          <w:sz w:val="28"/>
          <w:szCs w:val="28"/>
          <w:lang w:val="uk-UA" w:eastAsia="ru-RU"/>
        </w:rPr>
        <w:t xml:space="preserve"> На розгляд сесії винести питання:</w:t>
      </w:r>
    </w:p>
    <w:tbl>
      <w:tblPr>
        <w:tblW w:w="9639" w:type="dxa"/>
        <w:tblInd w:w="108" w:type="dxa"/>
        <w:tblLook w:val="0000"/>
      </w:tblPr>
      <w:tblGrid>
        <w:gridCol w:w="426"/>
        <w:gridCol w:w="9213"/>
      </w:tblGrid>
      <w:tr w:rsidR="00C700DD" w:rsidRPr="008B5655" w:rsidTr="00513C62">
        <w:trPr>
          <w:trHeight w:val="360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хід виконання рішень, критичних зауважень та пропозицій, висловлених депутатами на попередніх сесіях міської ради 7 скликання, та депутатських звернень у міжсесійний період</w:t>
            </w:r>
          </w:p>
          <w:p w:rsidR="00C700DD" w:rsidRPr="00FE4752" w:rsidRDefault="00C700DD" w:rsidP="00FE4752">
            <w:pPr>
              <w:spacing w:after="0" w:line="223" w:lineRule="atLeast"/>
              <w:ind w:left="11" w:right="34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Крепкого П.В., секретаря міської ради</w:t>
            </w:r>
          </w:p>
        </w:tc>
      </w:tr>
      <w:tr w:rsidR="00C700DD" w:rsidRPr="008B5655" w:rsidTr="00513C62">
        <w:trPr>
          <w:trHeight w:val="360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затвердження Статуту КПНЗ Хмільницька школа мистецтв у новій редакції</w:t>
            </w:r>
          </w:p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Автодійчук В.В., директора КПНЗ «Хмільницька школа мистецтв»</w:t>
            </w:r>
          </w:p>
        </w:tc>
      </w:tr>
      <w:tr w:rsidR="00C700DD" w:rsidRPr="008B5655" w:rsidTr="00513C62">
        <w:trPr>
          <w:trHeight w:val="360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Про затвердження в новій  редакції </w:t>
            </w: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Структури територіального  центру соціального</w:t>
            </w:r>
            <w:r w:rsidRPr="00FE475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обслуговування (надання соціальних послуг) м. Хмільника</w:t>
            </w:r>
          </w:p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Вепрінцової Н.С., директора територіального центру соціального обслуговування (надання соціальних послуг) м. Хмільника</w:t>
            </w:r>
          </w:p>
        </w:tc>
      </w:tr>
      <w:tr w:rsidR="00C700DD" w:rsidRPr="008B5655" w:rsidTr="00513C62">
        <w:trPr>
          <w:trHeight w:val="360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введення додаткової штатної одиниці в штатний розпис  працівників виконавчих органів міської ради та їх структурних підрозділів</w:t>
            </w:r>
          </w:p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Павлюка І.М., керуючого справами виконкому міської ради</w:t>
            </w:r>
          </w:p>
        </w:tc>
      </w:tr>
      <w:tr w:rsidR="00C700DD" w:rsidRPr="008B5655" w:rsidTr="00513C62">
        <w:trPr>
          <w:trHeight w:val="360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tabs>
                <w:tab w:val="left" w:pos="778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внесення змін до  </w:t>
            </w:r>
            <w:r w:rsidRPr="00FE4752">
              <w:rPr>
                <w:rFonts w:ascii="Times New Roman" w:hAnsi="Times New Roman"/>
                <w:spacing w:val="-6"/>
                <w:sz w:val="28"/>
                <w:szCs w:val="28"/>
                <w:lang w:val="uk-UA" w:eastAsia="ru-RU"/>
              </w:rPr>
              <w:t xml:space="preserve"> міської програми розвитку фізичної культури і спорту у місті Хмільнику на 2016-2018 роки, затвердженої рішенням  03 сесії міської ради 7 скликання</w:t>
            </w:r>
          </w:p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Пачевського В.Г., начальника відділу з питань фізичної культури і спорту міської ради</w:t>
            </w:r>
          </w:p>
        </w:tc>
      </w:tr>
      <w:tr w:rsidR="00C700DD" w:rsidRPr="008B5655" w:rsidTr="00513C62">
        <w:trPr>
          <w:trHeight w:val="360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23" w:lineRule="atLeast"/>
              <w:ind w:left="11" w:right="3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внесення змін до рішення 4 сесії міської ради 7 скликання від 18.12.2015р. № 56 «Про бюджет міста Хмільника на 2016 рік» (зі змінами)</w:t>
            </w:r>
          </w:p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Тищенко Т.П., в.о.начальника фінансового управління міської ради</w:t>
            </w:r>
          </w:p>
        </w:tc>
      </w:tr>
      <w:tr w:rsidR="00C700DD" w:rsidRPr="008B5655" w:rsidTr="00513C62">
        <w:trPr>
          <w:trHeight w:val="360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окремі умови  оплати праці міського голови, його заступника та  секретаря ради  за  січень 2017р.</w:t>
            </w:r>
          </w:p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Інформація: Єрошенко С.С., начальника відділу бухгалтерського обліку, головного бухгалтера міської ради</w:t>
            </w:r>
          </w:p>
        </w:tc>
      </w:tr>
      <w:tr w:rsidR="00C700DD" w:rsidRPr="008B5655" w:rsidTr="00513C62">
        <w:trPr>
          <w:trHeight w:val="360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23" w:lineRule="atLeast"/>
              <w:ind w:left="11" w:right="34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color w:val="333333"/>
                <w:sz w:val="28"/>
                <w:szCs w:val="28"/>
                <w:lang w:val="uk-UA" w:eastAsia="ru-RU"/>
              </w:rPr>
              <w:t>Про погодження штатного розпису комунального підприємства «Хмільницька ЖЕК»</w:t>
            </w:r>
          </w:p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Сташок І.Г., начальника  управління ЖКГ та КВ міської ради</w:t>
            </w:r>
          </w:p>
        </w:tc>
      </w:tr>
      <w:tr w:rsidR="00C700DD" w:rsidRPr="000039EE" w:rsidTr="00513C62">
        <w:trPr>
          <w:trHeight w:val="360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23" w:lineRule="atLeast"/>
              <w:ind w:left="-284" w:right="-1093" w:firstLine="284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color w:val="333333"/>
                <w:sz w:val="28"/>
                <w:szCs w:val="28"/>
                <w:lang w:val="uk-UA" w:eastAsia="ru-RU"/>
              </w:rPr>
              <w:t xml:space="preserve">Про погодження змін у штатному розписі комунального підприємства </w:t>
            </w:r>
          </w:p>
          <w:p w:rsidR="00C700DD" w:rsidRPr="00FE4752" w:rsidRDefault="00C700DD" w:rsidP="00FE4752">
            <w:pPr>
              <w:spacing w:after="0" w:line="223" w:lineRule="atLeast"/>
              <w:ind w:left="-284" w:right="-1093" w:firstLine="284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color w:val="333333"/>
                <w:sz w:val="28"/>
                <w:szCs w:val="28"/>
                <w:lang w:val="uk-UA" w:eastAsia="ru-RU"/>
              </w:rPr>
              <w:t>«Хмільниккомунсервіс»</w:t>
            </w:r>
          </w:p>
          <w:p w:rsidR="00C700DD" w:rsidRPr="00FE4752" w:rsidRDefault="00C700DD" w:rsidP="00FE4752">
            <w:pPr>
              <w:spacing w:after="0" w:line="223" w:lineRule="atLeast"/>
              <w:ind w:left="-284" w:right="-1093" w:firstLine="28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Сташок І.Г., начальника  управління ЖКГ та КВ міської ради</w:t>
            </w:r>
          </w:p>
        </w:tc>
      </w:tr>
      <w:tr w:rsidR="00C700DD" w:rsidRPr="008B5655" w:rsidTr="00513C62">
        <w:trPr>
          <w:trHeight w:val="360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23" w:lineRule="atLeast"/>
              <w:ind w:left="11" w:right="3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погодження штатного розпису працівників виробничого персоналу комунального підприємства «Хмільниккомунсервіс»</w:t>
            </w:r>
          </w:p>
          <w:p w:rsidR="00C700DD" w:rsidRPr="00FE4752" w:rsidRDefault="00C700DD" w:rsidP="00FE4752">
            <w:pPr>
              <w:spacing w:after="0" w:line="223" w:lineRule="atLeast"/>
              <w:ind w:left="-284" w:right="-1093" w:firstLine="284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Сташок І.Г., начальника  управління ЖКГ та КВ міської ради</w:t>
            </w:r>
          </w:p>
        </w:tc>
      </w:tr>
      <w:tr w:rsidR="00C700DD" w:rsidRPr="008B5655" w:rsidTr="00513C62">
        <w:trPr>
          <w:trHeight w:val="360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23" w:lineRule="atLeast"/>
              <w:ind w:left="11" w:right="3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внесення змін  та доповнень до міської Програми підвищення енергоефективності та зменшення споживання енергоресурсів в м. Хмільнику на 2016-2017роки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(зі змінами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  <w:p w:rsidR="00C700DD" w:rsidRPr="00FE4752" w:rsidRDefault="00C700DD" w:rsidP="00FE4752">
            <w:pPr>
              <w:spacing w:after="0" w:line="223" w:lineRule="atLeast"/>
              <w:ind w:left="-284" w:right="-1093" w:firstLine="284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Сташок І.Г., начальника  управління ЖКГ та КВ міської ради</w:t>
            </w:r>
          </w:p>
        </w:tc>
      </w:tr>
      <w:tr w:rsidR="00C700DD" w:rsidRPr="008B5655" w:rsidTr="00513C62">
        <w:trPr>
          <w:trHeight w:val="360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Про внесення змін та доповнень до міської Програми утримання дорожнього господарства міста Хмільника на 2016-2017 рр., затвердженої рішенням 3 сесії міської ради 7 скликання від 04.12.2015р. №39 (зі змінами)</w:t>
            </w:r>
          </w:p>
          <w:p w:rsidR="00C700DD" w:rsidRPr="00FE4752" w:rsidRDefault="00C700DD" w:rsidP="00FE47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Сташок І.Г., начальника  управління ЖКГ та КВ міської ради</w:t>
            </w:r>
          </w:p>
        </w:tc>
      </w:tr>
      <w:tr w:rsidR="00C700DD" w:rsidRPr="008B5655" w:rsidTr="00513C62">
        <w:trPr>
          <w:trHeight w:val="360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затвердження Порядку використання коштів міського бюджету, передбачених на фінансування міської Програми розвитку житлово-комунального господарства та благоустрою міста Хмільника на 2017 р. </w:t>
            </w:r>
          </w:p>
          <w:p w:rsidR="00C700DD" w:rsidRPr="00FE4752" w:rsidRDefault="00C700DD" w:rsidP="00FE4752">
            <w:pPr>
              <w:spacing w:after="0" w:line="223" w:lineRule="atLeast"/>
              <w:ind w:left="11" w:right="3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Сташок І.Г., начальника  управління ЖКГ та КВ міської ради</w:t>
            </w:r>
          </w:p>
        </w:tc>
      </w:tr>
      <w:tr w:rsidR="00C700DD" w:rsidRPr="008B5655" w:rsidTr="00513C62">
        <w:trPr>
          <w:trHeight w:val="360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23" w:lineRule="atLeast"/>
              <w:ind w:left="-284" w:right="-1093" w:firstLine="28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визначення балансоутримувача кладовища «Порубинецьке»</w:t>
            </w:r>
          </w:p>
          <w:p w:rsidR="00C700DD" w:rsidRPr="00FE4752" w:rsidRDefault="00C700DD" w:rsidP="00FE4752">
            <w:pPr>
              <w:spacing w:after="0" w:line="223" w:lineRule="atLeast"/>
              <w:ind w:left="-284" w:right="-1093" w:firstLine="284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Сташок І.Г., начальника  управління ЖКГ та КВ міської ради</w:t>
            </w:r>
          </w:p>
        </w:tc>
      </w:tr>
      <w:tr w:rsidR="00C700DD" w:rsidRPr="008B5655" w:rsidTr="00513C62">
        <w:trPr>
          <w:trHeight w:val="360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Про внесення змін в додаток 1 до Положення про оренду комунального майна територіальної громади міста Хмільника</w:t>
            </w:r>
          </w:p>
          <w:p w:rsidR="00C700DD" w:rsidRPr="00FE4752" w:rsidRDefault="00C700DD" w:rsidP="00FE4752">
            <w:pPr>
              <w:spacing w:after="0" w:line="223" w:lineRule="atLeast"/>
              <w:ind w:left="-284" w:right="-1093" w:firstLine="28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Сташок І.Г., начальника  управління ЖКГ та КВ міської ради</w:t>
            </w:r>
          </w:p>
        </w:tc>
      </w:tr>
      <w:tr w:rsidR="00C700DD" w:rsidRPr="008B5655" w:rsidTr="00513C62">
        <w:trPr>
          <w:trHeight w:val="477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Про прийняття у комунальну власність </w:t>
            </w: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територіальної громади міста Хмільника житлового будинку з господарськими будівлями та спорудами по вул. Північна,73</w:t>
            </w:r>
          </w:p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Сташок І.Г., начальника  управління ЖКГ та КВ міської ради</w:t>
            </w:r>
          </w:p>
        </w:tc>
      </w:tr>
      <w:tr w:rsidR="00C700DD" w:rsidRPr="008B5655" w:rsidTr="00513C62">
        <w:trPr>
          <w:trHeight w:val="477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управлінню освіти міської ради на списання комунального майна</w:t>
            </w:r>
          </w:p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Інформація: Коведи Г.І., начальника управління освіти міської ради </w:t>
            </w:r>
          </w:p>
        </w:tc>
      </w:tr>
      <w:tr w:rsidR="00C700DD" w:rsidRPr="008B5655" w:rsidTr="00513C62">
        <w:trPr>
          <w:trHeight w:val="477"/>
        </w:trPr>
        <w:tc>
          <w:tcPr>
            <w:tcW w:w="426" w:type="dxa"/>
          </w:tcPr>
          <w:p w:rsidR="00C700DD" w:rsidRPr="00FE4752" w:rsidRDefault="00C700DD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700DD" w:rsidRPr="00FE4752" w:rsidRDefault="00C700DD" w:rsidP="00FE4752">
            <w:pPr>
              <w:spacing w:after="0" w:line="223" w:lineRule="atLeast"/>
              <w:ind w:left="11" w:right="3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Питання землекористування</w:t>
            </w:r>
          </w:p>
          <w:p w:rsidR="00C700DD" w:rsidRPr="00FE4752" w:rsidRDefault="00C700DD" w:rsidP="00FE4752">
            <w:pPr>
              <w:spacing w:after="0" w:line="223" w:lineRule="atLeast"/>
              <w:ind w:left="11" w:right="3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Інформація: Косенка О.В., в.о.начальника відділу земельних відносин міської ради</w:t>
            </w:r>
          </w:p>
        </w:tc>
      </w:tr>
    </w:tbl>
    <w:p w:rsidR="00C700DD" w:rsidRPr="00FE4752" w:rsidRDefault="00C700DD" w:rsidP="00DA68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700DD" w:rsidRPr="00FE4752" w:rsidRDefault="00C700DD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Різне</w:t>
      </w:r>
    </w:p>
    <w:p w:rsidR="00C700DD" w:rsidRPr="00FE4752" w:rsidRDefault="00C700DD" w:rsidP="00410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4.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засідання комісій </w:t>
      </w:r>
      <w:r>
        <w:rPr>
          <w:rFonts w:ascii="Times New Roman" w:hAnsi="Times New Roman"/>
          <w:sz w:val="28"/>
          <w:szCs w:val="28"/>
          <w:lang w:val="uk-UA" w:eastAsia="ru-RU"/>
        </w:rPr>
        <w:t>23 січня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року о 14.00 год. за напрямками розгляду питань.</w:t>
      </w:r>
    </w:p>
    <w:p w:rsidR="00C700DD" w:rsidRPr="00FE4752" w:rsidRDefault="00C700DD" w:rsidP="00DA686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5.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>направити міському голові до початку сесії 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 січня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C700DD" w:rsidRPr="00FE4752" w:rsidRDefault="00C700DD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6. </w:t>
      </w:r>
      <w:r w:rsidRPr="00FE4752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</w:t>
      </w:r>
      <w:r>
        <w:rPr>
          <w:rFonts w:ascii="Times New Roman" w:hAnsi="Times New Roman"/>
          <w:sz w:val="28"/>
          <w:szCs w:val="28"/>
          <w:lang w:val="uk-UA" w:eastAsia="ru-RU"/>
        </w:rPr>
        <w:t>редакцію газети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>13 округ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» та офіційний веб-сайт міста Хмільника, а відділу організаційно-кадрової роботи міської ради депутатів міської ради.</w:t>
      </w:r>
    </w:p>
    <w:p w:rsidR="00C700DD" w:rsidRPr="00FE4752" w:rsidRDefault="00C700DD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7.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00DD" w:rsidRPr="00FE4752" w:rsidRDefault="00C700DD" w:rsidP="00DA686A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700DD" w:rsidRPr="00FE4752" w:rsidRDefault="00C700DD" w:rsidP="00DA68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  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>С.Б.Редчик</w:t>
      </w:r>
    </w:p>
    <w:p w:rsidR="00C700DD" w:rsidRDefault="00C700DD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</w:p>
    <w:sectPr w:rsidR="00C700DD" w:rsidSect="00DC745B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DD" w:rsidRDefault="00C700DD">
      <w:pPr>
        <w:spacing w:after="0" w:line="240" w:lineRule="auto"/>
      </w:pPr>
      <w:r>
        <w:separator/>
      </w:r>
    </w:p>
  </w:endnote>
  <w:endnote w:type="continuationSeparator" w:id="0">
    <w:p w:rsidR="00C700DD" w:rsidRDefault="00C7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D" w:rsidRDefault="00C700DD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0DD" w:rsidRDefault="00C700DD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D" w:rsidRDefault="00C700DD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00DD" w:rsidRDefault="00C700DD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DD" w:rsidRDefault="00C700DD">
      <w:pPr>
        <w:spacing w:after="0" w:line="240" w:lineRule="auto"/>
      </w:pPr>
      <w:r>
        <w:separator/>
      </w:r>
    </w:p>
  </w:footnote>
  <w:footnote w:type="continuationSeparator" w:id="0">
    <w:p w:rsidR="00C700DD" w:rsidRDefault="00C7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15F6"/>
    <w:rsid w:val="000039EE"/>
    <w:rsid w:val="000A7886"/>
    <w:rsid w:val="000E65D6"/>
    <w:rsid w:val="0010349F"/>
    <w:rsid w:val="001978A6"/>
    <w:rsid w:val="001E486D"/>
    <w:rsid w:val="0022462D"/>
    <w:rsid w:val="002252B5"/>
    <w:rsid w:val="002361AE"/>
    <w:rsid w:val="00241AAF"/>
    <w:rsid w:val="00256257"/>
    <w:rsid w:val="00295897"/>
    <w:rsid w:val="002A5342"/>
    <w:rsid w:val="00302C12"/>
    <w:rsid w:val="00381B8A"/>
    <w:rsid w:val="003A7FE2"/>
    <w:rsid w:val="003D71EC"/>
    <w:rsid w:val="004102EC"/>
    <w:rsid w:val="00414B46"/>
    <w:rsid w:val="00473ABF"/>
    <w:rsid w:val="004B7EC3"/>
    <w:rsid w:val="004C5F9F"/>
    <w:rsid w:val="00513C62"/>
    <w:rsid w:val="005209A6"/>
    <w:rsid w:val="00530286"/>
    <w:rsid w:val="00553708"/>
    <w:rsid w:val="005551B1"/>
    <w:rsid w:val="00587C29"/>
    <w:rsid w:val="00594389"/>
    <w:rsid w:val="005A57E8"/>
    <w:rsid w:val="005A7C23"/>
    <w:rsid w:val="005B3CC6"/>
    <w:rsid w:val="005C11B8"/>
    <w:rsid w:val="005D65A2"/>
    <w:rsid w:val="00686494"/>
    <w:rsid w:val="006F2BDE"/>
    <w:rsid w:val="006F6393"/>
    <w:rsid w:val="00703E59"/>
    <w:rsid w:val="007118F8"/>
    <w:rsid w:val="0071761C"/>
    <w:rsid w:val="007355C7"/>
    <w:rsid w:val="00786D1A"/>
    <w:rsid w:val="00877682"/>
    <w:rsid w:val="0089070A"/>
    <w:rsid w:val="008B2C96"/>
    <w:rsid w:val="008B5655"/>
    <w:rsid w:val="008C0676"/>
    <w:rsid w:val="008D22BD"/>
    <w:rsid w:val="00912291"/>
    <w:rsid w:val="00920BBF"/>
    <w:rsid w:val="00922AB7"/>
    <w:rsid w:val="00923A2F"/>
    <w:rsid w:val="00985075"/>
    <w:rsid w:val="009B7B76"/>
    <w:rsid w:val="00A04A57"/>
    <w:rsid w:val="00A43868"/>
    <w:rsid w:val="00A5733E"/>
    <w:rsid w:val="00A8547A"/>
    <w:rsid w:val="00AE66A5"/>
    <w:rsid w:val="00B6331C"/>
    <w:rsid w:val="00B74A10"/>
    <w:rsid w:val="00B94F46"/>
    <w:rsid w:val="00BA6513"/>
    <w:rsid w:val="00BE5639"/>
    <w:rsid w:val="00C700DD"/>
    <w:rsid w:val="00C93C34"/>
    <w:rsid w:val="00CB37B8"/>
    <w:rsid w:val="00CB7728"/>
    <w:rsid w:val="00CC4EB1"/>
    <w:rsid w:val="00CD3CD5"/>
    <w:rsid w:val="00CD5445"/>
    <w:rsid w:val="00D11697"/>
    <w:rsid w:val="00D356F9"/>
    <w:rsid w:val="00D65869"/>
    <w:rsid w:val="00D72613"/>
    <w:rsid w:val="00D940E8"/>
    <w:rsid w:val="00DA1A5D"/>
    <w:rsid w:val="00DA63A5"/>
    <w:rsid w:val="00DA686A"/>
    <w:rsid w:val="00DC745B"/>
    <w:rsid w:val="00E14BD1"/>
    <w:rsid w:val="00E45BCD"/>
    <w:rsid w:val="00E47AE5"/>
    <w:rsid w:val="00E701EB"/>
    <w:rsid w:val="00E81E52"/>
    <w:rsid w:val="00EC7CFA"/>
    <w:rsid w:val="00EE507C"/>
    <w:rsid w:val="00F10AD7"/>
    <w:rsid w:val="00F2728D"/>
    <w:rsid w:val="00F45339"/>
    <w:rsid w:val="00F47E25"/>
    <w:rsid w:val="00F92275"/>
    <w:rsid w:val="00FB4E05"/>
    <w:rsid w:val="00FE4752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547</TotalTime>
  <Pages>3</Pages>
  <Words>744</Words>
  <Characters>4241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2017-01-16T06:34:00Z</cp:lastPrinted>
  <dcterms:created xsi:type="dcterms:W3CDTF">2016-05-24T07:24:00Z</dcterms:created>
  <dcterms:modified xsi:type="dcterms:W3CDTF">2017-01-17T10:57:00Z</dcterms:modified>
</cp:coreProperties>
</file>