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75" w:rsidRDefault="00FE1A75" w:rsidP="00966B47">
      <w:pPr>
        <w:rPr>
          <w:b/>
          <w:noProof/>
          <w:sz w:val="28"/>
          <w:szCs w:val="28"/>
        </w:rPr>
      </w:pPr>
      <w:r>
        <w:t xml:space="preserve">      </w:t>
      </w:r>
      <w:r w:rsidRPr="0097348F">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5pt;height:54pt;visibility:visible">
            <v:imagedata r:id="rId4" o:title=""/>
          </v:shape>
        </w:pict>
      </w:r>
      <w:r>
        <w:rPr>
          <w:noProof/>
          <w:lang w:eastAsia="en-US"/>
        </w:rPr>
        <w:t xml:space="preserve">                                                                                                                    </w:t>
      </w:r>
      <w:r w:rsidRPr="0097348F">
        <w:rPr>
          <w:b/>
          <w:noProof/>
          <w:sz w:val="28"/>
          <w:szCs w:val="28"/>
          <w:lang w:val="ru-RU"/>
        </w:rPr>
        <w:pict>
          <v:shape id="Рисунок 1" o:spid="_x0000_i1026" type="#_x0000_t75" alt="GERB" style="width:38.25pt;height:54pt;visibility:visible">
            <v:imagedata r:id="rId5" o:title=""/>
          </v:shape>
        </w:pict>
      </w:r>
    </w:p>
    <w:p w:rsidR="00FE1A75" w:rsidRPr="00013717" w:rsidRDefault="00FE1A75" w:rsidP="00966B47">
      <w:pPr>
        <w:jc w:val="center"/>
        <w:rPr>
          <w:b/>
          <w:sz w:val="28"/>
          <w:szCs w:val="28"/>
        </w:rPr>
      </w:pPr>
      <w:r w:rsidRPr="00013717">
        <w:rPr>
          <w:b/>
          <w:sz w:val="28"/>
          <w:szCs w:val="28"/>
        </w:rPr>
        <w:t>УКРАЇНА</w:t>
      </w:r>
    </w:p>
    <w:p w:rsidR="00FE1A75" w:rsidRPr="00013717" w:rsidRDefault="00FE1A75" w:rsidP="00966B47">
      <w:pPr>
        <w:jc w:val="center"/>
        <w:rPr>
          <w:b/>
          <w:sz w:val="28"/>
          <w:szCs w:val="28"/>
        </w:rPr>
      </w:pPr>
      <w:r w:rsidRPr="00013717">
        <w:rPr>
          <w:b/>
          <w:sz w:val="28"/>
          <w:szCs w:val="28"/>
        </w:rPr>
        <w:t>ХМІЛЬНИЦЬКА МІСЬКА РАДА</w:t>
      </w:r>
    </w:p>
    <w:p w:rsidR="00FE1A75" w:rsidRPr="00013717" w:rsidRDefault="00FE1A75" w:rsidP="00966B47">
      <w:pPr>
        <w:jc w:val="center"/>
        <w:rPr>
          <w:b/>
          <w:sz w:val="28"/>
          <w:szCs w:val="28"/>
        </w:rPr>
      </w:pPr>
      <w:r w:rsidRPr="00013717">
        <w:rPr>
          <w:b/>
          <w:sz w:val="28"/>
          <w:szCs w:val="28"/>
        </w:rPr>
        <w:t>ВІННИЦЬКОЇ ОБЛАСТІ</w:t>
      </w:r>
    </w:p>
    <w:p w:rsidR="00FE1A75" w:rsidRPr="00013717" w:rsidRDefault="00FE1A75" w:rsidP="00966B47">
      <w:pPr>
        <w:jc w:val="center"/>
        <w:rPr>
          <w:b/>
          <w:sz w:val="28"/>
          <w:szCs w:val="28"/>
        </w:rPr>
      </w:pPr>
      <w:r w:rsidRPr="00013717">
        <w:rPr>
          <w:b/>
          <w:sz w:val="28"/>
          <w:szCs w:val="28"/>
        </w:rPr>
        <w:t>Виконавчий комітет</w:t>
      </w:r>
    </w:p>
    <w:p w:rsidR="00FE1A75" w:rsidRPr="00013717" w:rsidRDefault="00FE1A75" w:rsidP="00966B47">
      <w:pPr>
        <w:jc w:val="center"/>
        <w:rPr>
          <w:b/>
          <w:sz w:val="28"/>
          <w:szCs w:val="28"/>
        </w:rPr>
      </w:pPr>
      <w:r w:rsidRPr="00013717">
        <w:rPr>
          <w:b/>
          <w:sz w:val="28"/>
          <w:szCs w:val="28"/>
        </w:rPr>
        <w:t>Р І Ш Е Н Н Я</w:t>
      </w:r>
    </w:p>
    <w:p w:rsidR="00FE1A75" w:rsidRPr="007C6684" w:rsidRDefault="00FE1A75" w:rsidP="00966B47">
      <w:pPr>
        <w:rPr>
          <w:b/>
          <w:sz w:val="28"/>
          <w:szCs w:val="28"/>
        </w:rPr>
      </w:pPr>
      <w:r>
        <w:rPr>
          <w:sz w:val="28"/>
          <w:szCs w:val="28"/>
        </w:rPr>
        <w:t>від  «20»  січня</w:t>
      </w:r>
      <w:r w:rsidRPr="007C6684">
        <w:rPr>
          <w:sz w:val="28"/>
          <w:szCs w:val="28"/>
        </w:rPr>
        <w:t xml:space="preserve"> 2017  р.                                                 </w:t>
      </w:r>
      <w:r>
        <w:rPr>
          <w:sz w:val="28"/>
          <w:szCs w:val="28"/>
        </w:rPr>
        <w:t xml:space="preserve">    </w:t>
      </w:r>
      <w:r w:rsidRPr="007C6684">
        <w:rPr>
          <w:sz w:val="28"/>
          <w:szCs w:val="28"/>
        </w:rPr>
        <w:t xml:space="preserve">   № </w:t>
      </w:r>
      <w:r>
        <w:rPr>
          <w:sz w:val="28"/>
          <w:szCs w:val="28"/>
        </w:rPr>
        <w:t>30</w:t>
      </w:r>
    </w:p>
    <w:p w:rsidR="00FE1A75" w:rsidRPr="008C1E4A" w:rsidRDefault="00FE1A75" w:rsidP="00966B47">
      <w:pPr>
        <w:rPr>
          <w:b/>
        </w:rPr>
      </w:pPr>
      <w:r>
        <w:rPr>
          <w:b/>
        </w:rPr>
        <w:t xml:space="preserve"> </w:t>
      </w:r>
    </w:p>
    <w:p w:rsidR="00FE1A75" w:rsidRDefault="00FE1A75" w:rsidP="00966B47">
      <w:pPr>
        <w:rPr>
          <w:b/>
          <w:sz w:val="28"/>
          <w:szCs w:val="28"/>
        </w:rPr>
      </w:pPr>
    </w:p>
    <w:p w:rsidR="00FE1A75" w:rsidRDefault="00FE1A75" w:rsidP="00966B47">
      <w:pPr>
        <w:rPr>
          <w:b/>
          <w:sz w:val="28"/>
          <w:szCs w:val="28"/>
        </w:rPr>
      </w:pPr>
      <w:r>
        <w:rPr>
          <w:b/>
          <w:sz w:val="28"/>
          <w:szCs w:val="28"/>
        </w:rPr>
        <w:t>Про</w:t>
      </w:r>
      <w:r w:rsidRPr="009B68C0">
        <w:rPr>
          <w:b/>
          <w:sz w:val="28"/>
          <w:szCs w:val="28"/>
        </w:rPr>
        <w:t xml:space="preserve"> забезпечення функціонування </w:t>
      </w:r>
    </w:p>
    <w:p w:rsidR="00FE1A75" w:rsidRDefault="00FE1A75" w:rsidP="00966B47">
      <w:pPr>
        <w:rPr>
          <w:b/>
          <w:sz w:val="28"/>
          <w:szCs w:val="28"/>
        </w:rPr>
      </w:pPr>
      <w:r w:rsidRPr="009B68C0">
        <w:rPr>
          <w:b/>
          <w:sz w:val="28"/>
          <w:szCs w:val="28"/>
        </w:rPr>
        <w:t>сист</w:t>
      </w:r>
      <w:r>
        <w:rPr>
          <w:b/>
          <w:sz w:val="28"/>
          <w:szCs w:val="28"/>
        </w:rPr>
        <w:t xml:space="preserve">еми військового </w:t>
      </w:r>
      <w:r w:rsidRPr="009B68C0">
        <w:rPr>
          <w:b/>
          <w:sz w:val="28"/>
          <w:szCs w:val="28"/>
        </w:rPr>
        <w:t xml:space="preserve">обліку громадян України </w:t>
      </w:r>
    </w:p>
    <w:p w:rsidR="00FE1A75" w:rsidRPr="00A42604" w:rsidRDefault="00FE1A75" w:rsidP="00A42604">
      <w:pPr>
        <w:rPr>
          <w:b/>
          <w:sz w:val="28"/>
          <w:szCs w:val="28"/>
        </w:rPr>
      </w:pPr>
      <w:r w:rsidRPr="009B68C0">
        <w:rPr>
          <w:b/>
          <w:sz w:val="28"/>
          <w:szCs w:val="28"/>
        </w:rPr>
        <w:t xml:space="preserve">на території </w:t>
      </w:r>
      <w:r>
        <w:rPr>
          <w:b/>
          <w:sz w:val="28"/>
          <w:szCs w:val="28"/>
        </w:rPr>
        <w:t>міста Хмільника</w:t>
      </w:r>
      <w:r w:rsidRPr="009B68C0">
        <w:rPr>
          <w:b/>
          <w:sz w:val="28"/>
          <w:szCs w:val="28"/>
        </w:rPr>
        <w:t xml:space="preserve"> у 2017 році</w:t>
      </w:r>
    </w:p>
    <w:p w:rsidR="00FE1A75" w:rsidRPr="00966B47" w:rsidRDefault="00FE1A75" w:rsidP="00966B47">
      <w:pPr>
        <w:pStyle w:val="NormalWeb"/>
        <w:jc w:val="both"/>
        <w:rPr>
          <w:sz w:val="28"/>
          <w:szCs w:val="28"/>
          <w:lang w:val="uk-UA"/>
        </w:rPr>
      </w:pPr>
      <w:r w:rsidRPr="00966B47">
        <w:rPr>
          <w:sz w:val="28"/>
          <w:szCs w:val="28"/>
          <w:lang w:val="uk-UA"/>
        </w:rPr>
        <w:t xml:space="preserve">     Відповідно до Законів України “Про мобілізаційну підготовку та мобілізацію”, “Про військовий</w:t>
      </w:r>
      <w:r>
        <w:rPr>
          <w:sz w:val="28"/>
          <w:szCs w:val="28"/>
          <w:lang w:val="uk-UA"/>
        </w:rPr>
        <w:t xml:space="preserve"> обов’язок і військову службу”,</w:t>
      </w:r>
      <w:r w:rsidRPr="00966B47">
        <w:rPr>
          <w:sz w:val="28"/>
          <w:szCs w:val="28"/>
          <w:lang w:val="uk-UA"/>
        </w:rPr>
        <w:t xml:space="preserve"> вимог постанови Кабінету Міністрів України від 07.12.2016 №921 “Про затвердження Порядку організації та ведення військового обліку призовників і військовозобов’язаних” та з метою покращення та забезпечення функціонування системи військового обліку на території  міста,  </w:t>
      </w:r>
      <w:r>
        <w:rPr>
          <w:sz w:val="28"/>
          <w:szCs w:val="28"/>
          <w:lang w:val="uk-UA"/>
        </w:rPr>
        <w:t xml:space="preserve">керуючись ст.36 Закону України “Про місцеве самоврядування в Україні”, виконком міської ради </w:t>
      </w:r>
      <w:r w:rsidRPr="00966B47">
        <w:rPr>
          <w:rStyle w:val="Strong"/>
          <w:sz w:val="28"/>
          <w:szCs w:val="28"/>
          <w:lang w:val="uk-UA"/>
        </w:rPr>
        <w:t xml:space="preserve"> вирішив:                                 </w:t>
      </w:r>
    </w:p>
    <w:p w:rsidR="00FE1A75" w:rsidRPr="009B68C0" w:rsidRDefault="00FE1A75" w:rsidP="00A42604">
      <w:pPr>
        <w:ind w:firstLine="720"/>
        <w:jc w:val="both"/>
        <w:rPr>
          <w:sz w:val="28"/>
          <w:szCs w:val="28"/>
        </w:rPr>
      </w:pPr>
      <w:r w:rsidRPr="009B68C0">
        <w:rPr>
          <w:sz w:val="28"/>
          <w:szCs w:val="28"/>
        </w:rPr>
        <w:t xml:space="preserve">1. Затвердити Заходи з покращення та забезпечення функціонування системи військового обліку громадян України на території </w:t>
      </w:r>
      <w:r>
        <w:rPr>
          <w:sz w:val="28"/>
          <w:szCs w:val="28"/>
        </w:rPr>
        <w:t>міста Хмільника</w:t>
      </w:r>
      <w:r w:rsidRPr="009B68C0">
        <w:rPr>
          <w:sz w:val="28"/>
          <w:szCs w:val="28"/>
        </w:rPr>
        <w:t xml:space="preserve"> у 2017 році (</w:t>
      </w:r>
      <w:r>
        <w:rPr>
          <w:sz w:val="28"/>
          <w:szCs w:val="28"/>
        </w:rPr>
        <w:t>Додаток 1</w:t>
      </w:r>
      <w:r w:rsidRPr="009B68C0">
        <w:rPr>
          <w:sz w:val="28"/>
          <w:szCs w:val="28"/>
        </w:rPr>
        <w:t>).</w:t>
      </w:r>
    </w:p>
    <w:p w:rsidR="00FE1A75" w:rsidRPr="009B68C0" w:rsidRDefault="00FE1A75" w:rsidP="00A42604">
      <w:pPr>
        <w:ind w:firstLine="720"/>
        <w:jc w:val="both"/>
        <w:rPr>
          <w:sz w:val="28"/>
          <w:szCs w:val="28"/>
        </w:rPr>
      </w:pPr>
      <w:r>
        <w:rPr>
          <w:sz w:val="28"/>
          <w:szCs w:val="28"/>
        </w:rPr>
        <w:t>2.Затвердити склад</w:t>
      </w:r>
      <w:r w:rsidRPr="009B68C0">
        <w:rPr>
          <w:sz w:val="28"/>
          <w:szCs w:val="28"/>
        </w:rPr>
        <w:t xml:space="preserve"> комісії </w:t>
      </w:r>
      <w:r>
        <w:rPr>
          <w:sz w:val="28"/>
          <w:szCs w:val="28"/>
        </w:rPr>
        <w:t xml:space="preserve"> </w:t>
      </w:r>
      <w:r w:rsidRPr="009B68C0">
        <w:rPr>
          <w:sz w:val="28"/>
          <w:szCs w:val="28"/>
        </w:rPr>
        <w:t xml:space="preserve"> для здійснення перевірок стану військового обліку (роботи, пов’язаною з організацією та веденням військового обліку громадян України та бронювання військовозобов’язаних) в органах державної </w:t>
      </w:r>
      <w:r>
        <w:rPr>
          <w:sz w:val="28"/>
          <w:szCs w:val="28"/>
        </w:rPr>
        <w:t xml:space="preserve">влади, інших державних органах, </w:t>
      </w:r>
      <w:r w:rsidRPr="009B68C0">
        <w:rPr>
          <w:sz w:val="28"/>
          <w:szCs w:val="28"/>
        </w:rPr>
        <w:t xml:space="preserve">підприємствах, в установах, організаціях </w:t>
      </w:r>
      <w:r>
        <w:rPr>
          <w:sz w:val="28"/>
          <w:szCs w:val="28"/>
        </w:rPr>
        <w:t xml:space="preserve"> міста Хмільника</w:t>
      </w:r>
      <w:r w:rsidRPr="009B68C0">
        <w:rPr>
          <w:sz w:val="28"/>
          <w:szCs w:val="28"/>
        </w:rPr>
        <w:t xml:space="preserve"> у 2017 році (</w:t>
      </w:r>
      <w:r>
        <w:rPr>
          <w:sz w:val="28"/>
          <w:szCs w:val="28"/>
        </w:rPr>
        <w:t xml:space="preserve"> Додаток 2</w:t>
      </w:r>
      <w:r w:rsidRPr="009B68C0">
        <w:rPr>
          <w:sz w:val="28"/>
          <w:szCs w:val="28"/>
        </w:rPr>
        <w:t>).</w:t>
      </w:r>
    </w:p>
    <w:p w:rsidR="00FE1A75" w:rsidRPr="00D7127A" w:rsidRDefault="00FE1A75" w:rsidP="00A42604">
      <w:pPr>
        <w:ind w:firstLine="720"/>
        <w:jc w:val="both"/>
        <w:rPr>
          <w:sz w:val="28"/>
          <w:szCs w:val="28"/>
        </w:rPr>
      </w:pPr>
      <w:r w:rsidRPr="009B68C0">
        <w:rPr>
          <w:sz w:val="28"/>
          <w:szCs w:val="28"/>
        </w:rPr>
        <w:t xml:space="preserve">3. Затвердити план перевірок стану військового обліку </w:t>
      </w:r>
      <w:r>
        <w:rPr>
          <w:sz w:val="28"/>
          <w:szCs w:val="28"/>
        </w:rPr>
        <w:t xml:space="preserve"> </w:t>
      </w:r>
      <w:r w:rsidRPr="009B68C0">
        <w:rPr>
          <w:sz w:val="28"/>
          <w:szCs w:val="28"/>
        </w:rPr>
        <w:t xml:space="preserve"> на підприємствах, в установах, організаціях </w:t>
      </w:r>
      <w:r>
        <w:rPr>
          <w:sz w:val="28"/>
          <w:szCs w:val="28"/>
        </w:rPr>
        <w:t xml:space="preserve"> міста</w:t>
      </w:r>
      <w:r w:rsidRPr="00D7127A">
        <w:rPr>
          <w:sz w:val="28"/>
          <w:szCs w:val="28"/>
        </w:rPr>
        <w:t xml:space="preserve"> у 2017 році (</w:t>
      </w:r>
      <w:r>
        <w:rPr>
          <w:sz w:val="28"/>
          <w:szCs w:val="28"/>
        </w:rPr>
        <w:t xml:space="preserve"> Додаток 3</w:t>
      </w:r>
      <w:r w:rsidRPr="00D7127A">
        <w:rPr>
          <w:sz w:val="28"/>
          <w:szCs w:val="28"/>
        </w:rPr>
        <w:t>).</w:t>
      </w:r>
    </w:p>
    <w:p w:rsidR="00FE1A75" w:rsidRPr="00D7127A" w:rsidRDefault="00FE1A75" w:rsidP="00A42604">
      <w:pPr>
        <w:ind w:firstLine="720"/>
        <w:jc w:val="both"/>
        <w:rPr>
          <w:sz w:val="28"/>
          <w:szCs w:val="28"/>
        </w:rPr>
      </w:pPr>
      <w:r w:rsidRPr="00D7127A">
        <w:rPr>
          <w:sz w:val="28"/>
          <w:szCs w:val="28"/>
        </w:rPr>
        <w:t xml:space="preserve">4. Затвердити </w:t>
      </w:r>
      <w:r>
        <w:rPr>
          <w:sz w:val="28"/>
          <w:szCs w:val="28"/>
        </w:rPr>
        <w:t>графік</w:t>
      </w:r>
      <w:r w:rsidRPr="00D7127A">
        <w:rPr>
          <w:sz w:val="28"/>
          <w:szCs w:val="28"/>
        </w:rPr>
        <w:t xml:space="preserve"> звіряння даних військово-облікових документів </w:t>
      </w:r>
      <w:r>
        <w:rPr>
          <w:sz w:val="28"/>
          <w:szCs w:val="28"/>
        </w:rPr>
        <w:t xml:space="preserve"> </w:t>
      </w:r>
      <w:r w:rsidRPr="00D7127A">
        <w:rPr>
          <w:sz w:val="28"/>
          <w:szCs w:val="28"/>
        </w:rPr>
        <w:t xml:space="preserve">підприємств, установ і організацій </w:t>
      </w:r>
      <w:r>
        <w:rPr>
          <w:sz w:val="28"/>
          <w:szCs w:val="28"/>
        </w:rPr>
        <w:t xml:space="preserve">міста </w:t>
      </w:r>
      <w:r w:rsidRPr="00D7127A">
        <w:rPr>
          <w:sz w:val="28"/>
          <w:szCs w:val="28"/>
        </w:rPr>
        <w:t xml:space="preserve">з обліковими даними </w:t>
      </w:r>
      <w:r>
        <w:rPr>
          <w:sz w:val="28"/>
          <w:szCs w:val="28"/>
        </w:rPr>
        <w:t xml:space="preserve">Хмільницького об’єднаного </w:t>
      </w:r>
      <w:r w:rsidRPr="00D7127A">
        <w:rPr>
          <w:sz w:val="28"/>
          <w:szCs w:val="28"/>
        </w:rPr>
        <w:t>районного військового комісаріату</w:t>
      </w:r>
      <w:r>
        <w:rPr>
          <w:sz w:val="28"/>
          <w:szCs w:val="28"/>
        </w:rPr>
        <w:t xml:space="preserve"> у 2017 році (Додаток 4)</w:t>
      </w:r>
      <w:r w:rsidRPr="00D7127A">
        <w:rPr>
          <w:sz w:val="28"/>
          <w:szCs w:val="28"/>
        </w:rPr>
        <w:t>.</w:t>
      </w:r>
    </w:p>
    <w:p w:rsidR="00FE1A75" w:rsidRPr="009B68C0" w:rsidRDefault="00FE1A75" w:rsidP="00A42604">
      <w:pPr>
        <w:ind w:firstLine="720"/>
        <w:jc w:val="both"/>
        <w:rPr>
          <w:sz w:val="28"/>
          <w:szCs w:val="28"/>
        </w:rPr>
      </w:pPr>
      <w:r w:rsidRPr="00D7127A">
        <w:rPr>
          <w:sz w:val="28"/>
          <w:szCs w:val="28"/>
        </w:rPr>
        <w:t>5. Відповідальним виконавцям заходів за</w:t>
      </w:r>
      <w:r w:rsidRPr="009B68C0">
        <w:rPr>
          <w:sz w:val="28"/>
          <w:szCs w:val="28"/>
        </w:rPr>
        <w:t xml:space="preserve"> результатами проведеної роботи поінформувати </w:t>
      </w:r>
      <w:r>
        <w:rPr>
          <w:sz w:val="28"/>
          <w:szCs w:val="28"/>
        </w:rPr>
        <w:t>Хмільницький об’єднаний  районний</w:t>
      </w:r>
      <w:r w:rsidRPr="009B68C0">
        <w:rPr>
          <w:sz w:val="28"/>
          <w:szCs w:val="28"/>
        </w:rPr>
        <w:t xml:space="preserve"> військовий комісаріат до </w:t>
      </w:r>
      <w:r>
        <w:rPr>
          <w:sz w:val="28"/>
          <w:szCs w:val="28"/>
        </w:rPr>
        <w:t>1</w:t>
      </w:r>
      <w:r w:rsidRPr="009B68C0">
        <w:rPr>
          <w:sz w:val="28"/>
          <w:szCs w:val="28"/>
        </w:rPr>
        <w:t xml:space="preserve"> грудня 2017 року для узагальнення та подальшого інформування </w:t>
      </w:r>
      <w:r>
        <w:rPr>
          <w:sz w:val="28"/>
          <w:szCs w:val="28"/>
        </w:rPr>
        <w:t xml:space="preserve">  Вінницької облдержадміністрації</w:t>
      </w:r>
      <w:r w:rsidRPr="009B68C0">
        <w:rPr>
          <w:sz w:val="28"/>
          <w:szCs w:val="28"/>
        </w:rPr>
        <w:t xml:space="preserve"> </w:t>
      </w:r>
      <w:r>
        <w:rPr>
          <w:sz w:val="28"/>
          <w:szCs w:val="28"/>
        </w:rPr>
        <w:t xml:space="preserve"> та Вінницького обласного військового комісаріату </w:t>
      </w:r>
      <w:r w:rsidRPr="009B68C0">
        <w:rPr>
          <w:sz w:val="28"/>
          <w:szCs w:val="28"/>
        </w:rPr>
        <w:t xml:space="preserve">до </w:t>
      </w:r>
      <w:r>
        <w:rPr>
          <w:sz w:val="28"/>
          <w:szCs w:val="28"/>
        </w:rPr>
        <w:t>8</w:t>
      </w:r>
      <w:r w:rsidRPr="009B68C0">
        <w:rPr>
          <w:sz w:val="28"/>
          <w:szCs w:val="28"/>
        </w:rPr>
        <w:t xml:space="preserve"> грудня 2017 року.</w:t>
      </w:r>
    </w:p>
    <w:p w:rsidR="00FE1A75" w:rsidRPr="009B68C0" w:rsidRDefault="00FE1A75" w:rsidP="00966B47">
      <w:pPr>
        <w:ind w:firstLine="720"/>
        <w:jc w:val="both"/>
        <w:rPr>
          <w:sz w:val="28"/>
          <w:szCs w:val="28"/>
        </w:rPr>
      </w:pPr>
      <w:r w:rsidRPr="009B68C0">
        <w:rPr>
          <w:sz w:val="28"/>
          <w:szCs w:val="28"/>
        </w:rPr>
        <w:t xml:space="preserve">6. Контроль за виконанням </w:t>
      </w:r>
      <w:r>
        <w:rPr>
          <w:sz w:val="28"/>
          <w:szCs w:val="28"/>
        </w:rPr>
        <w:t xml:space="preserve"> цього рішення покласти на міського голову</w:t>
      </w:r>
      <w:r w:rsidRPr="009B68C0">
        <w:rPr>
          <w:sz w:val="28"/>
          <w:szCs w:val="28"/>
        </w:rPr>
        <w:t>.</w:t>
      </w:r>
    </w:p>
    <w:p w:rsidR="00FE1A75" w:rsidRPr="009B68C0" w:rsidRDefault="00FE1A75" w:rsidP="00966B47">
      <w:pPr>
        <w:rPr>
          <w:sz w:val="28"/>
          <w:szCs w:val="28"/>
        </w:rPr>
      </w:pPr>
    </w:p>
    <w:p w:rsidR="00FE1A75" w:rsidRDefault="00FE1A75" w:rsidP="00966B47">
      <w:pPr>
        <w:rPr>
          <w:b/>
          <w:sz w:val="28"/>
        </w:rPr>
        <w:sectPr w:rsidR="00FE1A75" w:rsidSect="00A42604">
          <w:pgSz w:w="11906" w:h="16838"/>
          <w:pgMar w:top="1134" w:right="851" w:bottom="1134" w:left="1276" w:header="709" w:footer="709" w:gutter="0"/>
          <w:cols w:space="708"/>
          <w:docGrid w:linePitch="360"/>
        </w:sectPr>
      </w:pPr>
      <w:r>
        <w:rPr>
          <w:b/>
          <w:sz w:val="28"/>
          <w:szCs w:val="28"/>
        </w:rPr>
        <w:t xml:space="preserve">                   Міський голова       </w:t>
      </w:r>
      <w:r>
        <w:rPr>
          <w:b/>
          <w:sz w:val="28"/>
        </w:rPr>
        <w:tab/>
      </w:r>
      <w:r>
        <w:rPr>
          <w:b/>
          <w:sz w:val="28"/>
        </w:rPr>
        <w:tab/>
        <w:t xml:space="preserve">                         С. Редчик</w:t>
      </w:r>
    </w:p>
    <w:p w:rsidR="00FE1A75" w:rsidRDefault="00FE1A75" w:rsidP="00966B47">
      <w:pPr>
        <w:rPr>
          <w:b/>
          <w:sz w:val="28"/>
        </w:rPr>
      </w:pPr>
    </w:p>
    <w:p w:rsidR="00FE1A75" w:rsidRDefault="00FE1A75" w:rsidP="00A42604">
      <w:pPr>
        <w:tabs>
          <w:tab w:val="left" w:pos="0"/>
        </w:tabs>
        <w:jc w:val="right"/>
        <w:rPr>
          <w:sz w:val="28"/>
          <w:szCs w:val="28"/>
        </w:rPr>
      </w:pPr>
      <w:r>
        <w:rPr>
          <w:sz w:val="28"/>
          <w:szCs w:val="28"/>
        </w:rPr>
        <w:t>Додаток 1</w:t>
      </w:r>
      <w:r w:rsidRPr="00EF49B3">
        <w:rPr>
          <w:sz w:val="28"/>
          <w:szCs w:val="28"/>
        </w:rPr>
        <w:t xml:space="preserve">                                                                            </w:t>
      </w:r>
      <w:r>
        <w:rPr>
          <w:sz w:val="28"/>
          <w:szCs w:val="28"/>
        </w:rPr>
        <w:t xml:space="preserve">              </w:t>
      </w:r>
      <w:r w:rsidRPr="00EF49B3">
        <w:rPr>
          <w:sz w:val="28"/>
          <w:szCs w:val="28"/>
        </w:rPr>
        <w:t xml:space="preserve"> </w:t>
      </w:r>
    </w:p>
    <w:p w:rsidR="00FE1A75" w:rsidRPr="00EF49B3" w:rsidRDefault="00FE1A75" w:rsidP="00C95B66">
      <w:pPr>
        <w:tabs>
          <w:tab w:val="left" w:pos="0"/>
        </w:tabs>
        <w:jc w:val="right"/>
        <w:rPr>
          <w:sz w:val="28"/>
          <w:szCs w:val="28"/>
        </w:rPr>
      </w:pPr>
      <w:r w:rsidRPr="00EF49B3">
        <w:rPr>
          <w:sz w:val="28"/>
          <w:szCs w:val="28"/>
        </w:rPr>
        <w:t xml:space="preserve">до  рішення виконавчого  </w:t>
      </w:r>
    </w:p>
    <w:p w:rsidR="00FE1A75" w:rsidRPr="00EF49B3" w:rsidRDefault="00FE1A75" w:rsidP="00C95B66">
      <w:pPr>
        <w:ind w:left="567" w:hanging="567"/>
        <w:jc w:val="right"/>
        <w:rPr>
          <w:sz w:val="28"/>
          <w:szCs w:val="28"/>
        </w:rPr>
      </w:pPr>
      <w:r w:rsidRPr="00EF49B3">
        <w:rPr>
          <w:sz w:val="28"/>
          <w:szCs w:val="28"/>
        </w:rPr>
        <w:t xml:space="preserve">                                                                             комітету міської ради</w:t>
      </w:r>
    </w:p>
    <w:p w:rsidR="00FE1A75" w:rsidRPr="00EF49B3" w:rsidRDefault="00FE1A75" w:rsidP="00C95B66">
      <w:pPr>
        <w:ind w:left="567" w:hanging="567"/>
        <w:jc w:val="right"/>
        <w:rPr>
          <w:sz w:val="28"/>
          <w:szCs w:val="28"/>
        </w:rPr>
      </w:pPr>
      <w:r w:rsidRPr="00EF49B3">
        <w:rPr>
          <w:sz w:val="28"/>
          <w:szCs w:val="28"/>
        </w:rPr>
        <w:t xml:space="preserve">                                                               </w:t>
      </w:r>
      <w:r>
        <w:rPr>
          <w:sz w:val="28"/>
          <w:szCs w:val="28"/>
        </w:rPr>
        <w:t xml:space="preserve">              від «20» січня 2017</w:t>
      </w:r>
      <w:r w:rsidRPr="00EF49B3">
        <w:rPr>
          <w:sz w:val="28"/>
          <w:szCs w:val="28"/>
        </w:rPr>
        <w:t xml:space="preserve"> року </w:t>
      </w:r>
    </w:p>
    <w:p w:rsidR="00FE1A75" w:rsidRPr="00C95B66" w:rsidRDefault="00FE1A75" w:rsidP="00C95B66">
      <w:pPr>
        <w:ind w:left="567" w:hanging="567"/>
        <w:jc w:val="right"/>
        <w:rPr>
          <w:sz w:val="28"/>
          <w:szCs w:val="28"/>
        </w:rPr>
      </w:pPr>
      <w:r>
        <w:rPr>
          <w:sz w:val="28"/>
          <w:szCs w:val="28"/>
        </w:rPr>
        <w:t xml:space="preserve">                                                                                                 №30</w:t>
      </w:r>
    </w:p>
    <w:p w:rsidR="00FE1A75" w:rsidRPr="00354786" w:rsidRDefault="00FE1A75" w:rsidP="00C95B66">
      <w:pPr>
        <w:jc w:val="center"/>
        <w:rPr>
          <w:b/>
          <w:sz w:val="28"/>
        </w:rPr>
      </w:pPr>
      <w:r w:rsidRPr="00354786">
        <w:rPr>
          <w:b/>
          <w:sz w:val="28"/>
        </w:rPr>
        <w:t>ЗАХОДИ</w:t>
      </w:r>
    </w:p>
    <w:p w:rsidR="00FE1A75" w:rsidRPr="00354786" w:rsidRDefault="00FE1A75" w:rsidP="00C95B66">
      <w:pPr>
        <w:jc w:val="center"/>
        <w:rPr>
          <w:b/>
          <w:sz w:val="28"/>
          <w:szCs w:val="28"/>
        </w:rPr>
      </w:pPr>
      <w:r>
        <w:rPr>
          <w:b/>
          <w:sz w:val="28"/>
          <w:szCs w:val="28"/>
        </w:rPr>
        <w:t xml:space="preserve">з </w:t>
      </w:r>
      <w:r w:rsidRPr="00354786">
        <w:rPr>
          <w:b/>
          <w:sz w:val="28"/>
          <w:szCs w:val="28"/>
        </w:rPr>
        <w:t xml:space="preserve"> забезпечення функціонування системи військового обліку громадян України </w:t>
      </w:r>
    </w:p>
    <w:p w:rsidR="00FE1A75" w:rsidRPr="00354786" w:rsidRDefault="00FE1A75" w:rsidP="00C95B66">
      <w:pPr>
        <w:jc w:val="center"/>
        <w:rPr>
          <w:b/>
          <w:sz w:val="28"/>
        </w:rPr>
      </w:pPr>
      <w:r w:rsidRPr="00354786">
        <w:rPr>
          <w:b/>
          <w:sz w:val="28"/>
          <w:szCs w:val="28"/>
        </w:rPr>
        <w:t xml:space="preserve">на території </w:t>
      </w:r>
      <w:r>
        <w:rPr>
          <w:b/>
          <w:sz w:val="28"/>
          <w:szCs w:val="28"/>
        </w:rPr>
        <w:t xml:space="preserve"> м.Хмільника</w:t>
      </w:r>
      <w:r w:rsidRPr="00354786">
        <w:rPr>
          <w:b/>
          <w:sz w:val="28"/>
          <w:szCs w:val="28"/>
        </w:rPr>
        <w:t xml:space="preserve"> у 2017 році</w:t>
      </w:r>
    </w:p>
    <w:p w:rsidR="00FE1A75" w:rsidRDefault="00FE1A75" w:rsidP="00C95B66">
      <w:pPr>
        <w:jc w:val="center"/>
        <w:rPr>
          <w:b/>
          <w:sz w:val="28"/>
        </w:rPr>
      </w:pPr>
    </w:p>
    <w:p w:rsidR="00FE1A75" w:rsidRPr="00354786" w:rsidRDefault="00FE1A75" w:rsidP="00C95B66">
      <w:pPr>
        <w:jc w:val="center"/>
        <w:rPr>
          <w:b/>
          <w:sz w:val="28"/>
        </w:rPr>
      </w:pPr>
    </w:p>
    <w:tbl>
      <w:tblPr>
        <w:tblW w:w="14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6139"/>
        <w:gridCol w:w="2054"/>
        <w:gridCol w:w="5429"/>
      </w:tblGrid>
      <w:tr w:rsidR="00FE1A75" w:rsidRPr="00354786" w:rsidTr="00992E7A">
        <w:trPr>
          <w:tblHeader/>
        </w:trPr>
        <w:tc>
          <w:tcPr>
            <w:tcW w:w="807" w:type="dxa"/>
            <w:vAlign w:val="center"/>
          </w:tcPr>
          <w:p w:rsidR="00FE1A75" w:rsidRPr="00354786" w:rsidRDefault="00FE1A75" w:rsidP="00992E7A">
            <w:pPr>
              <w:jc w:val="center"/>
              <w:rPr>
                <w:b/>
              </w:rPr>
            </w:pPr>
            <w:r w:rsidRPr="00354786">
              <w:rPr>
                <w:b/>
              </w:rPr>
              <w:t>№</w:t>
            </w:r>
          </w:p>
          <w:p w:rsidR="00FE1A75" w:rsidRPr="00354786" w:rsidRDefault="00FE1A75" w:rsidP="00992E7A">
            <w:pPr>
              <w:jc w:val="center"/>
              <w:rPr>
                <w:b/>
              </w:rPr>
            </w:pPr>
            <w:r w:rsidRPr="00354786">
              <w:rPr>
                <w:b/>
              </w:rPr>
              <w:t>з/п</w:t>
            </w:r>
          </w:p>
        </w:tc>
        <w:tc>
          <w:tcPr>
            <w:tcW w:w="6139" w:type="dxa"/>
            <w:vAlign w:val="center"/>
          </w:tcPr>
          <w:p w:rsidR="00FE1A75" w:rsidRPr="00354786" w:rsidRDefault="00FE1A75" w:rsidP="00992E7A">
            <w:pPr>
              <w:jc w:val="center"/>
              <w:rPr>
                <w:b/>
              </w:rPr>
            </w:pPr>
            <w:r w:rsidRPr="00354786">
              <w:rPr>
                <w:b/>
              </w:rPr>
              <w:t>Заходи</w:t>
            </w:r>
          </w:p>
        </w:tc>
        <w:tc>
          <w:tcPr>
            <w:tcW w:w="2054" w:type="dxa"/>
            <w:vAlign w:val="center"/>
          </w:tcPr>
          <w:p w:rsidR="00FE1A75" w:rsidRPr="00354786" w:rsidRDefault="00FE1A75" w:rsidP="00992E7A">
            <w:pPr>
              <w:jc w:val="center"/>
              <w:rPr>
                <w:b/>
              </w:rPr>
            </w:pPr>
            <w:r w:rsidRPr="00354786">
              <w:rPr>
                <w:b/>
              </w:rPr>
              <w:t>Термін виконання</w:t>
            </w:r>
          </w:p>
        </w:tc>
        <w:tc>
          <w:tcPr>
            <w:tcW w:w="5429" w:type="dxa"/>
            <w:vAlign w:val="center"/>
          </w:tcPr>
          <w:p w:rsidR="00FE1A75" w:rsidRPr="00354786" w:rsidRDefault="00FE1A75" w:rsidP="00992E7A">
            <w:pPr>
              <w:jc w:val="center"/>
              <w:rPr>
                <w:b/>
              </w:rPr>
            </w:pPr>
            <w:r w:rsidRPr="00354786">
              <w:rPr>
                <w:b/>
              </w:rPr>
              <w:t>Відповідальні виконавці</w:t>
            </w:r>
          </w:p>
        </w:tc>
      </w:tr>
      <w:tr w:rsidR="00FE1A75" w:rsidRPr="00354786" w:rsidTr="00992E7A">
        <w:trPr>
          <w:trHeight w:val="252"/>
        </w:trPr>
        <w:tc>
          <w:tcPr>
            <w:tcW w:w="807" w:type="dxa"/>
          </w:tcPr>
          <w:p w:rsidR="00FE1A75" w:rsidRPr="00354786" w:rsidRDefault="00FE1A75" w:rsidP="00992E7A">
            <w:pPr>
              <w:tabs>
                <w:tab w:val="left" w:pos="217"/>
              </w:tabs>
              <w:jc w:val="center"/>
            </w:pPr>
            <w:r>
              <w:t>1</w:t>
            </w:r>
            <w:r w:rsidRPr="00354786">
              <w:t>.</w:t>
            </w:r>
          </w:p>
        </w:tc>
        <w:tc>
          <w:tcPr>
            <w:tcW w:w="6139" w:type="dxa"/>
          </w:tcPr>
          <w:p w:rsidR="00FE1A75" w:rsidRDefault="00FE1A75" w:rsidP="00992E7A">
            <w:pPr>
              <w:ind w:firstLine="345"/>
              <w:jc w:val="both"/>
            </w:pPr>
            <w:r w:rsidRPr="00354786">
              <w:t xml:space="preserve">Розробити та </w:t>
            </w:r>
            <w:r>
              <w:t>погодити графік</w:t>
            </w:r>
            <w:r w:rsidRPr="00354786">
              <w:t xml:space="preserve"> проведення медичних оглядів військовозобов’</w:t>
            </w:r>
            <w:r>
              <w:t>язаних та роботи постійно діючої позаштатної військово-лікарської комісії при Хмільницькому</w:t>
            </w:r>
            <w:r w:rsidRPr="00403130">
              <w:t xml:space="preserve"> ОРВК</w:t>
            </w:r>
            <w:r w:rsidRPr="00354786">
              <w:t xml:space="preserve"> у 2017 році.</w:t>
            </w:r>
          </w:p>
          <w:p w:rsidR="00FE1A75" w:rsidRPr="00354786" w:rsidRDefault="00FE1A75" w:rsidP="00992E7A">
            <w:pPr>
              <w:ind w:firstLine="345"/>
              <w:jc w:val="both"/>
            </w:pPr>
          </w:p>
        </w:tc>
        <w:tc>
          <w:tcPr>
            <w:tcW w:w="2054" w:type="dxa"/>
          </w:tcPr>
          <w:p w:rsidR="00FE1A75" w:rsidRPr="00354786" w:rsidRDefault="00FE1A75" w:rsidP="00992E7A">
            <w:pPr>
              <w:ind w:firstLine="146"/>
              <w:jc w:val="both"/>
            </w:pPr>
            <w:r>
              <w:t>До 30</w:t>
            </w:r>
            <w:r w:rsidRPr="00354786">
              <w:t xml:space="preserve"> січня 2017 року.</w:t>
            </w:r>
          </w:p>
        </w:tc>
        <w:tc>
          <w:tcPr>
            <w:tcW w:w="5429" w:type="dxa"/>
          </w:tcPr>
          <w:p w:rsidR="00FE1A75" w:rsidRPr="00354786" w:rsidRDefault="00FE1A75" w:rsidP="00992E7A">
            <w:pPr>
              <w:tabs>
                <w:tab w:val="left" w:pos="900"/>
                <w:tab w:val="left" w:pos="1080"/>
              </w:tabs>
              <w:ind w:firstLine="252"/>
              <w:jc w:val="both"/>
            </w:pPr>
            <w:r>
              <w:t xml:space="preserve"> </w:t>
            </w:r>
            <w:r w:rsidRPr="00354786">
              <w:t xml:space="preserve"> </w:t>
            </w:r>
            <w:r>
              <w:t>Хмільницький ОРВК, виконавчі органи міської ради.</w:t>
            </w:r>
          </w:p>
        </w:tc>
      </w:tr>
      <w:tr w:rsidR="00FE1A75" w:rsidRPr="00354786" w:rsidTr="00992E7A">
        <w:tc>
          <w:tcPr>
            <w:tcW w:w="807" w:type="dxa"/>
          </w:tcPr>
          <w:p w:rsidR="00FE1A75" w:rsidRPr="00354786" w:rsidRDefault="00FE1A75" w:rsidP="00992E7A">
            <w:pPr>
              <w:tabs>
                <w:tab w:val="left" w:pos="217"/>
              </w:tabs>
              <w:jc w:val="center"/>
            </w:pPr>
            <w:r>
              <w:t>2</w:t>
            </w:r>
            <w:r w:rsidRPr="00354786">
              <w:t>.</w:t>
            </w:r>
          </w:p>
        </w:tc>
        <w:tc>
          <w:tcPr>
            <w:tcW w:w="6139" w:type="dxa"/>
          </w:tcPr>
          <w:p w:rsidR="00FE1A75" w:rsidRDefault="00FE1A75" w:rsidP="00992E7A">
            <w:pPr>
              <w:ind w:firstLine="345"/>
              <w:jc w:val="both"/>
            </w:pPr>
            <w:r w:rsidRPr="00354786">
              <w:t xml:space="preserve">Організувати та забезпечити проведення згідно розроблених графіків медичних оглядів юнаків, що підлягають приписці до призовних дільниць, призовників, військовозобов’язаних, резервістів та громадян України, які поновлюються на військовому обліку в зв’язку зі змінами в законодавстві України. </w:t>
            </w:r>
          </w:p>
          <w:p w:rsidR="00FE1A75" w:rsidRPr="00354786" w:rsidRDefault="00FE1A75" w:rsidP="00992E7A">
            <w:pPr>
              <w:ind w:firstLine="345"/>
              <w:jc w:val="both"/>
            </w:pPr>
          </w:p>
        </w:tc>
        <w:tc>
          <w:tcPr>
            <w:tcW w:w="2054" w:type="dxa"/>
          </w:tcPr>
          <w:p w:rsidR="00FE1A75" w:rsidRPr="00354786" w:rsidRDefault="00FE1A75" w:rsidP="00992E7A">
            <w:pPr>
              <w:ind w:firstLine="146"/>
              <w:jc w:val="both"/>
            </w:pPr>
            <w:r>
              <w:t>На протязі 2017 рок (за графіком</w:t>
            </w:r>
            <w:r w:rsidRPr="00354786">
              <w:t>).</w:t>
            </w:r>
          </w:p>
        </w:tc>
        <w:tc>
          <w:tcPr>
            <w:tcW w:w="5429" w:type="dxa"/>
          </w:tcPr>
          <w:p w:rsidR="00FE1A75" w:rsidRPr="00354786" w:rsidRDefault="00FE1A75" w:rsidP="00992E7A">
            <w:pPr>
              <w:tabs>
                <w:tab w:val="left" w:pos="900"/>
                <w:tab w:val="left" w:pos="1080"/>
              </w:tabs>
              <w:ind w:firstLine="252"/>
              <w:jc w:val="both"/>
            </w:pPr>
            <w:r>
              <w:t xml:space="preserve"> </w:t>
            </w:r>
            <w:r w:rsidRPr="00354786">
              <w:t xml:space="preserve"> </w:t>
            </w:r>
            <w:r>
              <w:t>Хмільницький ОРВК, ВЛК, виконавчі органи міської ради.</w:t>
            </w:r>
          </w:p>
        </w:tc>
      </w:tr>
      <w:tr w:rsidR="00FE1A75" w:rsidRPr="00354786" w:rsidTr="00992E7A">
        <w:tc>
          <w:tcPr>
            <w:tcW w:w="807" w:type="dxa"/>
          </w:tcPr>
          <w:p w:rsidR="00FE1A75" w:rsidRPr="00354786" w:rsidRDefault="00FE1A75" w:rsidP="00992E7A">
            <w:pPr>
              <w:tabs>
                <w:tab w:val="left" w:pos="217"/>
              </w:tabs>
              <w:jc w:val="center"/>
            </w:pPr>
            <w:r>
              <w:t>3</w:t>
            </w:r>
            <w:r w:rsidRPr="00354786">
              <w:t>.</w:t>
            </w:r>
          </w:p>
        </w:tc>
        <w:tc>
          <w:tcPr>
            <w:tcW w:w="6139" w:type="dxa"/>
          </w:tcPr>
          <w:p w:rsidR="00FE1A75" w:rsidRPr="00354786" w:rsidRDefault="00FE1A75" w:rsidP="00992E7A">
            <w:pPr>
              <w:ind w:firstLine="345"/>
              <w:jc w:val="both"/>
            </w:pPr>
            <w:r w:rsidRPr="00354786">
              <w:t xml:space="preserve">Забезпечити надання до </w:t>
            </w:r>
            <w:r>
              <w:t>Хмільницького</w:t>
            </w:r>
            <w:r w:rsidRPr="00403130">
              <w:t xml:space="preserve"> ОРВК</w:t>
            </w:r>
            <w:r>
              <w:t xml:space="preserve"> у відповідності до</w:t>
            </w:r>
            <w:r w:rsidRPr="00354786">
              <w:t xml:space="preserve"> “Порядку організації та ведення військового обліку призовників і військовозобов’язаних”, затвердженого постановою КМУ від 07.12.2016 №921:</w:t>
            </w:r>
          </w:p>
          <w:p w:rsidR="00FE1A75" w:rsidRPr="00354786" w:rsidRDefault="00FE1A75" w:rsidP="00992E7A">
            <w:pPr>
              <w:ind w:firstLine="345"/>
              <w:jc w:val="both"/>
            </w:pPr>
            <w:r w:rsidRPr="00354786">
              <w:t xml:space="preserve">інформації про наявність та кількість суб’єктів господарювання </w:t>
            </w:r>
            <w:r>
              <w:t>на території міста Хмільника   станом на 01.12.2016</w:t>
            </w:r>
            <w:r w:rsidRPr="00354786">
              <w:t>;</w:t>
            </w:r>
          </w:p>
          <w:p w:rsidR="00FE1A75" w:rsidRDefault="00FE1A75" w:rsidP="008C0C6A">
            <w:pPr>
              <w:ind w:firstLine="345"/>
              <w:jc w:val="both"/>
            </w:pPr>
            <w:r w:rsidRPr="00354786">
              <w:t>інформації про реєстрацію, ліквідацію підприємств, установ та організацій за минулий 2016 рік (станом на 01.12.2016);</w:t>
            </w:r>
            <w:r>
              <w:t xml:space="preserve"> </w:t>
            </w:r>
          </w:p>
          <w:p w:rsidR="00FE1A75" w:rsidRPr="00354786" w:rsidRDefault="00FE1A75"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повідомлень про осіб, які отримали громадянство України і повинні бути взяті на військовий облік (за зразком додатку 18 до Порядку організації та ведення військового обліку);</w:t>
            </w:r>
          </w:p>
          <w:p w:rsidR="00FE1A75" w:rsidRPr="00354786" w:rsidRDefault="00FE1A75" w:rsidP="00992E7A">
            <w:pPr>
              <w:ind w:firstLine="345"/>
              <w:jc w:val="both"/>
            </w:pPr>
            <w:r w:rsidRPr="00354786">
              <w:t xml:space="preserve">повідомлень від </w:t>
            </w:r>
            <w:r>
              <w:t xml:space="preserve"> міський відділу ДРАЦС </w:t>
            </w:r>
            <w:r w:rsidRPr="00354786">
              <w:t>про зміну прізвища, імені та по батькові, одруження (розлучення), реєстрацію смерті призовників і військовозобов’язаних, вилучення військово-облікових документів, пільгових посвідчень, а також зміну інших даних (за зразком додатку 19 до Порядку організації та ведення військового обліку);</w:t>
            </w:r>
          </w:p>
          <w:p w:rsidR="00FE1A75" w:rsidRPr="00354786" w:rsidRDefault="00FE1A75" w:rsidP="00992E7A">
            <w:pPr>
              <w:ind w:firstLine="345"/>
              <w:jc w:val="both"/>
            </w:pPr>
            <w:r w:rsidRPr="00354786">
              <w:t>повідомлень про призовників і військовозобов’язаних, щодо яких повідомлено про підозру у вчиненні кримінального правопорушення (за зразком додатку 20 до Порядку організації та ведення військового обліку);</w:t>
            </w:r>
          </w:p>
          <w:p w:rsidR="00FE1A75" w:rsidRPr="00354786" w:rsidRDefault="00FE1A75" w:rsidP="00992E7A">
            <w:pPr>
              <w:ind w:firstLine="345"/>
              <w:jc w:val="both"/>
            </w:pPr>
            <w:r w:rsidRPr="00354786">
              <w:t>повідомлень про призовників, щодо яких кримінальні справи розглядаються судами, а також про вироки щодо призовників і військовозобов’язаних, які набрали законної сили;</w:t>
            </w:r>
          </w:p>
          <w:p w:rsidR="00FE1A75" w:rsidRPr="00975FA6" w:rsidRDefault="00FE1A75" w:rsidP="00992E7A">
            <w:pPr>
              <w:ind w:firstLine="345"/>
              <w:jc w:val="both"/>
            </w:pPr>
            <w:r w:rsidRPr="00975FA6">
              <w:t>повідомлень про призовників і військовозобов’язаних, яких визнано інвалідами (за зразком додатку 21 до Порядку організації та ведення військового обліку);</w:t>
            </w:r>
          </w:p>
          <w:p w:rsidR="00FE1A75" w:rsidRPr="00354786" w:rsidRDefault="00FE1A75" w:rsidP="00992E7A">
            <w:pPr>
              <w:ind w:firstLine="345"/>
              <w:jc w:val="both"/>
            </w:pPr>
            <w:r w:rsidRPr="00354786">
              <w:t>повідомлень від керівників лікувальних закладів під час проведення призову громадян на строкову військову службу про громадян призовного віку, які перебувають на стаціонарному лікуванні (за зразком додатку 22 до Порядку організації та ведення військового обліку);</w:t>
            </w:r>
          </w:p>
          <w:p w:rsidR="00FE1A75" w:rsidRPr="00354786" w:rsidRDefault="00FE1A75"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повідомлень про зміни облікових даних (сімейного стану, місця проживання, освіти, місця роботи і посади) призовників і військовозобов’язаних (за зразком додатку 2 до Порядку організації та ведення військового обліку);</w:t>
            </w:r>
          </w:p>
          <w:p w:rsidR="00FE1A75" w:rsidRPr="00354786" w:rsidRDefault="00FE1A75"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повідомлень про призовників і військовозобов’язаних, які порушують встановлені правила військового обліку, для притягнення їх до відповідальності згідно із законом;</w:t>
            </w:r>
          </w:p>
          <w:p w:rsidR="00FE1A75" w:rsidRDefault="00FE1A75" w:rsidP="00992E7A">
            <w:pPr>
              <w:pStyle w:val="a"/>
              <w:widowControl w:val="0"/>
              <w:spacing w:before="0"/>
              <w:ind w:firstLine="345"/>
              <w:jc w:val="both"/>
              <w:rPr>
                <w:rFonts w:ascii="Times New Roman" w:hAnsi="Times New Roman" w:cs="Times New Roman"/>
                <w:sz w:val="24"/>
                <w:szCs w:val="24"/>
              </w:rPr>
            </w:pPr>
          </w:p>
          <w:p w:rsidR="00FE1A75" w:rsidRDefault="00FE1A75"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 xml:space="preserve">списків громадян, які </w:t>
            </w:r>
            <w:r>
              <w:rPr>
                <w:rFonts w:ascii="Times New Roman" w:hAnsi="Times New Roman" w:cs="Times New Roman"/>
                <w:sz w:val="24"/>
                <w:szCs w:val="24"/>
              </w:rPr>
              <w:t xml:space="preserve">підлягають приписці до призовної дільниці </w:t>
            </w:r>
            <w:r w:rsidRPr="00857CD3">
              <w:rPr>
                <w:rFonts w:ascii="Times New Roman" w:hAnsi="Times New Roman" w:cs="Times New Roman"/>
                <w:sz w:val="24"/>
                <w:szCs w:val="24"/>
              </w:rPr>
              <w:t>Хмільницького ОРВК</w:t>
            </w:r>
            <w:r w:rsidRPr="00354786">
              <w:rPr>
                <w:rFonts w:ascii="Times New Roman" w:hAnsi="Times New Roman" w:cs="Times New Roman"/>
                <w:sz w:val="24"/>
                <w:szCs w:val="24"/>
              </w:rPr>
              <w:t xml:space="preserve"> (за зразком додатку 22 до Порядку організації та ведення військового обліку).</w:t>
            </w:r>
          </w:p>
          <w:p w:rsidR="00FE1A75" w:rsidRPr="00354786" w:rsidRDefault="00FE1A75" w:rsidP="00992E7A">
            <w:pPr>
              <w:pStyle w:val="a"/>
              <w:widowControl w:val="0"/>
              <w:spacing w:before="0"/>
              <w:ind w:firstLine="345"/>
              <w:jc w:val="both"/>
              <w:rPr>
                <w:rFonts w:ascii="Times New Roman" w:hAnsi="Times New Roman" w:cs="Times New Roman"/>
                <w:sz w:val="24"/>
                <w:szCs w:val="24"/>
              </w:rPr>
            </w:pPr>
          </w:p>
        </w:tc>
        <w:tc>
          <w:tcPr>
            <w:tcW w:w="2054" w:type="dxa"/>
          </w:tcPr>
          <w:p w:rsidR="00FE1A75" w:rsidRPr="00354786" w:rsidRDefault="00FE1A75" w:rsidP="000402B2">
            <w:pPr>
              <w:jc w:val="both"/>
            </w:pPr>
            <w:r>
              <w:t>До 30  січня 2017</w:t>
            </w:r>
            <w:r w:rsidRPr="00354786">
              <w:t xml:space="preserve"> року;</w:t>
            </w:r>
          </w:p>
          <w:p w:rsidR="00FE1A75" w:rsidRPr="00354786" w:rsidRDefault="00FE1A75" w:rsidP="00992E7A">
            <w:pPr>
              <w:ind w:firstLine="146"/>
              <w:jc w:val="both"/>
            </w:pPr>
          </w:p>
          <w:p w:rsidR="00FE1A75" w:rsidRPr="00354786" w:rsidRDefault="00FE1A75" w:rsidP="00992E7A">
            <w:pPr>
              <w:ind w:firstLine="146"/>
              <w:jc w:val="both"/>
            </w:pPr>
            <w:r>
              <w:t>до 22.02.2017</w:t>
            </w:r>
            <w:r w:rsidRPr="00354786">
              <w:t xml:space="preserve"> року;</w:t>
            </w:r>
          </w:p>
          <w:p w:rsidR="00FE1A75" w:rsidRPr="00354786" w:rsidRDefault="00FE1A75" w:rsidP="00992E7A">
            <w:pPr>
              <w:ind w:firstLine="146"/>
              <w:jc w:val="both"/>
            </w:pPr>
          </w:p>
          <w:p w:rsidR="00FE1A75" w:rsidRPr="00354786" w:rsidRDefault="00FE1A75" w:rsidP="000402B2">
            <w:pPr>
              <w:jc w:val="both"/>
            </w:pPr>
            <w:r w:rsidRPr="00354786">
              <w:t>на протязі 2017 року (щомісячно до 5 числа за минулий місяць);</w:t>
            </w:r>
          </w:p>
          <w:p w:rsidR="00FE1A75" w:rsidRDefault="00FE1A75" w:rsidP="00992E7A">
            <w:pPr>
              <w:ind w:firstLine="146"/>
              <w:jc w:val="both"/>
            </w:pPr>
          </w:p>
          <w:p w:rsidR="00FE1A75" w:rsidRPr="00354786" w:rsidRDefault="00FE1A75" w:rsidP="00992E7A">
            <w:pPr>
              <w:ind w:firstLine="146"/>
              <w:jc w:val="both"/>
            </w:pPr>
            <w:r w:rsidRPr="00354786">
              <w:t>на протязі 2017 року, за три місяці до випуску;</w:t>
            </w:r>
          </w:p>
          <w:p w:rsidR="00FE1A75" w:rsidRDefault="00FE1A75" w:rsidP="00975FA6">
            <w:pPr>
              <w:jc w:val="both"/>
            </w:pPr>
            <w:r>
              <w:t>н</w:t>
            </w:r>
            <w:r w:rsidRPr="00354786">
              <w:t>а протязі 2017 року (у двотижневий строк);</w:t>
            </w:r>
          </w:p>
          <w:p w:rsidR="00FE1A75" w:rsidRDefault="00FE1A75" w:rsidP="00992E7A">
            <w:pPr>
              <w:ind w:firstLine="146"/>
              <w:jc w:val="both"/>
            </w:pPr>
          </w:p>
          <w:p w:rsidR="00FE1A75" w:rsidRDefault="00FE1A75" w:rsidP="00992E7A">
            <w:pPr>
              <w:ind w:firstLine="146"/>
              <w:jc w:val="both"/>
            </w:pPr>
          </w:p>
          <w:p w:rsidR="00FE1A75" w:rsidRPr="00354786" w:rsidRDefault="00FE1A75" w:rsidP="00992E7A">
            <w:pPr>
              <w:ind w:firstLine="146"/>
              <w:jc w:val="both"/>
            </w:pPr>
            <w:r>
              <w:t>н</w:t>
            </w:r>
            <w:r w:rsidRPr="00354786">
              <w:t>а протязі 2017 року (у семиденний строк);</w:t>
            </w:r>
          </w:p>
          <w:p w:rsidR="00FE1A75" w:rsidRPr="00354786" w:rsidRDefault="00FE1A75" w:rsidP="00992E7A">
            <w:pPr>
              <w:jc w:val="both"/>
            </w:pPr>
          </w:p>
          <w:p w:rsidR="00FE1A75" w:rsidRPr="00354786" w:rsidRDefault="00FE1A75" w:rsidP="00992E7A">
            <w:pPr>
              <w:ind w:firstLine="146"/>
              <w:jc w:val="both"/>
            </w:pPr>
            <w:r>
              <w:t>н</w:t>
            </w:r>
            <w:r w:rsidRPr="00354786">
              <w:t>а протязі 2017 року (у семиденний строк);</w:t>
            </w:r>
          </w:p>
          <w:p w:rsidR="00FE1A75" w:rsidRPr="00354786" w:rsidRDefault="00FE1A75" w:rsidP="00992E7A">
            <w:pPr>
              <w:ind w:firstLine="146"/>
              <w:jc w:val="both"/>
            </w:pPr>
          </w:p>
          <w:p w:rsidR="00FE1A75" w:rsidRPr="00354786" w:rsidRDefault="00FE1A75" w:rsidP="00992E7A">
            <w:pPr>
              <w:ind w:firstLine="146"/>
              <w:jc w:val="both"/>
            </w:pPr>
            <w:r>
              <w:t>н</w:t>
            </w:r>
            <w:r w:rsidRPr="00354786">
              <w:t>а протязі 2017 року (у семиденний строк);</w:t>
            </w:r>
          </w:p>
          <w:p w:rsidR="00FE1A75" w:rsidRPr="00A42604" w:rsidRDefault="00FE1A75" w:rsidP="00992E7A">
            <w:pPr>
              <w:ind w:firstLine="146"/>
              <w:jc w:val="both"/>
            </w:pPr>
            <w:r w:rsidRPr="00A42604">
              <w:t>на протязі 2017 року (у семиденний строк);</w:t>
            </w:r>
          </w:p>
          <w:p w:rsidR="00FE1A75" w:rsidRPr="00354786" w:rsidRDefault="00FE1A75" w:rsidP="00992E7A">
            <w:pPr>
              <w:ind w:firstLine="146"/>
              <w:jc w:val="both"/>
            </w:pPr>
            <w:r>
              <w:t>н</w:t>
            </w:r>
            <w:r w:rsidRPr="00354786">
              <w:t>а протязі 2017 року (у триденний строк);</w:t>
            </w:r>
          </w:p>
          <w:p w:rsidR="00FE1A75" w:rsidRPr="00354786" w:rsidRDefault="00FE1A75" w:rsidP="00975FA6">
            <w:pPr>
              <w:jc w:val="both"/>
            </w:pPr>
            <w:r>
              <w:t>н</w:t>
            </w:r>
            <w:r w:rsidRPr="00354786">
              <w:t>а протязі 2017 року (до 5 числа за минулий місяць);</w:t>
            </w:r>
          </w:p>
          <w:p w:rsidR="00FE1A75" w:rsidRDefault="00FE1A75" w:rsidP="00992E7A">
            <w:pPr>
              <w:ind w:firstLine="146"/>
              <w:jc w:val="both"/>
            </w:pPr>
          </w:p>
          <w:p w:rsidR="00FE1A75" w:rsidRPr="00354786" w:rsidRDefault="00FE1A75" w:rsidP="00992E7A">
            <w:pPr>
              <w:ind w:firstLine="146"/>
              <w:jc w:val="both"/>
            </w:pPr>
            <w:r>
              <w:t>д</w:t>
            </w:r>
            <w:r w:rsidRPr="00354786">
              <w:t>о 1 грудня 2017 року</w:t>
            </w:r>
            <w:r>
              <w:t>.</w:t>
            </w:r>
          </w:p>
        </w:tc>
        <w:tc>
          <w:tcPr>
            <w:tcW w:w="5429" w:type="dxa"/>
          </w:tcPr>
          <w:p w:rsidR="00FE1A75" w:rsidRDefault="00FE1A75" w:rsidP="000402B2">
            <w:pPr>
              <w:tabs>
                <w:tab w:val="left" w:pos="900"/>
                <w:tab w:val="left" w:pos="1080"/>
              </w:tabs>
              <w:jc w:val="both"/>
            </w:pPr>
          </w:p>
          <w:p w:rsidR="00FE1A75" w:rsidRDefault="00FE1A75" w:rsidP="000402B2">
            <w:pPr>
              <w:tabs>
                <w:tab w:val="left" w:pos="900"/>
                <w:tab w:val="left" w:pos="1080"/>
              </w:tabs>
              <w:jc w:val="both"/>
            </w:pPr>
          </w:p>
          <w:p w:rsidR="00FE1A75" w:rsidRPr="000402B2" w:rsidRDefault="00FE1A75" w:rsidP="008C0C6A">
            <w:pPr>
              <w:tabs>
                <w:tab w:val="left" w:pos="900"/>
                <w:tab w:val="left" w:pos="1080"/>
              </w:tabs>
              <w:jc w:val="both"/>
            </w:pPr>
            <w:r>
              <w:t xml:space="preserve"> </w:t>
            </w:r>
          </w:p>
          <w:p w:rsidR="00FE1A75" w:rsidRPr="000402B2" w:rsidRDefault="00FE1A75" w:rsidP="00667949">
            <w:pPr>
              <w:tabs>
                <w:tab w:val="left" w:pos="900"/>
                <w:tab w:val="left" w:pos="1080"/>
              </w:tabs>
              <w:jc w:val="both"/>
            </w:pPr>
            <w:r w:rsidRPr="000402B2">
              <w:t>управління економічного розвитку та євроінтеграції  міської ради;</w:t>
            </w:r>
          </w:p>
          <w:p w:rsidR="00FE1A75" w:rsidRDefault="00FE1A75" w:rsidP="00667949">
            <w:pPr>
              <w:tabs>
                <w:tab w:val="left" w:pos="900"/>
                <w:tab w:val="left" w:pos="1080"/>
              </w:tabs>
              <w:jc w:val="both"/>
            </w:pPr>
          </w:p>
          <w:p w:rsidR="00FE1A75" w:rsidRDefault="00FE1A75" w:rsidP="00667949">
            <w:pPr>
              <w:tabs>
                <w:tab w:val="left" w:pos="900"/>
                <w:tab w:val="left" w:pos="1080"/>
              </w:tabs>
              <w:jc w:val="both"/>
            </w:pPr>
          </w:p>
          <w:p w:rsidR="00FE1A75" w:rsidRPr="000402B2" w:rsidRDefault="00FE1A75" w:rsidP="00667949">
            <w:pPr>
              <w:tabs>
                <w:tab w:val="left" w:pos="900"/>
                <w:tab w:val="left" w:pos="1080"/>
              </w:tabs>
              <w:jc w:val="both"/>
            </w:pPr>
            <w:r>
              <w:t xml:space="preserve"> </w:t>
            </w:r>
          </w:p>
          <w:p w:rsidR="00FE1A75" w:rsidRPr="000402B2" w:rsidRDefault="00FE1A75" w:rsidP="00992E7A">
            <w:pPr>
              <w:tabs>
                <w:tab w:val="left" w:pos="900"/>
                <w:tab w:val="left" w:pos="1080"/>
              </w:tabs>
              <w:jc w:val="both"/>
            </w:pPr>
          </w:p>
          <w:p w:rsidR="00FE1A75" w:rsidRPr="000402B2" w:rsidRDefault="00FE1A75" w:rsidP="008C0C6A">
            <w:pPr>
              <w:tabs>
                <w:tab w:val="left" w:pos="900"/>
                <w:tab w:val="left" w:pos="1080"/>
              </w:tabs>
              <w:jc w:val="both"/>
            </w:pPr>
            <w:r w:rsidRPr="000402B2">
              <w:t xml:space="preserve">  </w:t>
            </w:r>
            <w:r>
              <w:t xml:space="preserve"> Міський відділ ДРАЦС</w:t>
            </w:r>
          </w:p>
          <w:p w:rsidR="00FE1A75" w:rsidRPr="000402B2" w:rsidRDefault="00FE1A75" w:rsidP="00667949">
            <w:pPr>
              <w:tabs>
                <w:tab w:val="left" w:pos="900"/>
                <w:tab w:val="left" w:pos="1080"/>
              </w:tabs>
              <w:jc w:val="both"/>
            </w:pPr>
          </w:p>
          <w:p w:rsidR="00FE1A75" w:rsidRDefault="00FE1A75" w:rsidP="00975FA6">
            <w:pPr>
              <w:tabs>
                <w:tab w:val="left" w:pos="900"/>
                <w:tab w:val="left" w:pos="1080"/>
              </w:tabs>
              <w:jc w:val="both"/>
            </w:pPr>
          </w:p>
          <w:p w:rsidR="00FE1A75" w:rsidRDefault="00FE1A75" w:rsidP="00975FA6">
            <w:pPr>
              <w:tabs>
                <w:tab w:val="left" w:pos="900"/>
                <w:tab w:val="left" w:pos="1080"/>
              </w:tabs>
              <w:jc w:val="both"/>
            </w:pPr>
          </w:p>
          <w:p w:rsidR="00FE1A75" w:rsidRDefault="00FE1A75" w:rsidP="00975FA6">
            <w:pPr>
              <w:tabs>
                <w:tab w:val="left" w:pos="900"/>
                <w:tab w:val="left" w:pos="1080"/>
              </w:tabs>
              <w:jc w:val="both"/>
            </w:pPr>
          </w:p>
          <w:p w:rsidR="00FE1A75" w:rsidRDefault="00FE1A75" w:rsidP="00975FA6">
            <w:pPr>
              <w:tabs>
                <w:tab w:val="left" w:pos="900"/>
                <w:tab w:val="left" w:pos="1080"/>
              </w:tabs>
              <w:jc w:val="both"/>
            </w:pPr>
          </w:p>
          <w:p w:rsidR="00FE1A75" w:rsidRDefault="00FE1A75" w:rsidP="00975FA6">
            <w:pPr>
              <w:tabs>
                <w:tab w:val="left" w:pos="900"/>
                <w:tab w:val="left" w:pos="1080"/>
              </w:tabs>
              <w:jc w:val="both"/>
            </w:pPr>
          </w:p>
          <w:p w:rsidR="00FE1A75" w:rsidRDefault="00FE1A75" w:rsidP="00975FA6">
            <w:pPr>
              <w:tabs>
                <w:tab w:val="left" w:pos="900"/>
                <w:tab w:val="left" w:pos="1080"/>
              </w:tabs>
              <w:jc w:val="both"/>
            </w:pPr>
          </w:p>
          <w:p w:rsidR="00FE1A75" w:rsidRPr="000402B2" w:rsidRDefault="00FE1A75" w:rsidP="00975FA6">
            <w:pPr>
              <w:tabs>
                <w:tab w:val="left" w:pos="900"/>
                <w:tab w:val="left" w:pos="1080"/>
              </w:tabs>
              <w:jc w:val="both"/>
            </w:pPr>
            <w:r w:rsidRPr="000402B2">
              <w:t>Відділ</w:t>
            </w:r>
            <w:r>
              <w:t>ення поліції  ГУ  н</w:t>
            </w:r>
            <w:r w:rsidRPr="000402B2">
              <w:t>аціональної поліції</w:t>
            </w:r>
            <w:r>
              <w:t xml:space="preserve"> у Вінницькій області</w:t>
            </w:r>
            <w:r w:rsidRPr="000402B2">
              <w:t xml:space="preserve"> </w:t>
            </w:r>
          </w:p>
          <w:p w:rsidR="00FE1A75" w:rsidRPr="000402B2" w:rsidRDefault="00FE1A75" w:rsidP="00992E7A">
            <w:pPr>
              <w:tabs>
                <w:tab w:val="left" w:pos="900"/>
                <w:tab w:val="left" w:pos="1080"/>
              </w:tabs>
              <w:ind w:firstLine="252"/>
              <w:jc w:val="both"/>
            </w:pPr>
            <w:r>
              <w:t xml:space="preserve"> </w:t>
            </w:r>
          </w:p>
          <w:p w:rsidR="00FE1A75" w:rsidRPr="000402B2" w:rsidRDefault="00FE1A75" w:rsidP="008C0C6A">
            <w:pPr>
              <w:tabs>
                <w:tab w:val="left" w:pos="900"/>
                <w:tab w:val="left" w:pos="1080"/>
              </w:tabs>
              <w:jc w:val="both"/>
            </w:pP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r>
              <w:t>Міськ</w:t>
            </w:r>
            <w:r w:rsidRPr="000402B2">
              <w:t>районний суд;</w:t>
            </w: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rPr>
                <w:color w:val="FF0000"/>
              </w:rPr>
            </w:pPr>
          </w:p>
          <w:p w:rsidR="00FE1A75" w:rsidRPr="00975FA6" w:rsidRDefault="00FE1A75" w:rsidP="00992E7A">
            <w:pPr>
              <w:tabs>
                <w:tab w:val="left" w:pos="900"/>
                <w:tab w:val="left" w:pos="1080"/>
              </w:tabs>
              <w:ind w:firstLine="252"/>
              <w:jc w:val="both"/>
            </w:pPr>
            <w:r w:rsidRPr="00975FA6">
              <w:t>МСЕК;</w:t>
            </w:r>
            <w:r>
              <w:t>керівники лікувальних закладів;</w:t>
            </w: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jc w:val="both"/>
            </w:pPr>
            <w:r w:rsidRPr="000402B2">
              <w:t xml:space="preserve"> </w:t>
            </w:r>
            <w:r>
              <w:t xml:space="preserve">   </w:t>
            </w:r>
          </w:p>
          <w:p w:rsidR="00FE1A75" w:rsidRPr="000402B2" w:rsidRDefault="00FE1A75" w:rsidP="00992E7A">
            <w:pPr>
              <w:tabs>
                <w:tab w:val="left" w:pos="900"/>
                <w:tab w:val="left" w:pos="1080"/>
              </w:tabs>
              <w:ind w:firstLine="252"/>
              <w:jc w:val="both"/>
            </w:pPr>
          </w:p>
          <w:p w:rsidR="00FE1A75" w:rsidRDefault="00FE1A75" w:rsidP="008C0C6A">
            <w:pPr>
              <w:tabs>
                <w:tab w:val="left" w:pos="900"/>
                <w:tab w:val="left" w:pos="1080"/>
              </w:tabs>
              <w:jc w:val="both"/>
            </w:pPr>
          </w:p>
          <w:p w:rsidR="00FE1A75" w:rsidRPr="000402B2" w:rsidRDefault="00FE1A75" w:rsidP="00992E7A">
            <w:pPr>
              <w:tabs>
                <w:tab w:val="left" w:pos="900"/>
                <w:tab w:val="left" w:pos="1080"/>
              </w:tabs>
              <w:ind w:firstLine="252"/>
              <w:jc w:val="both"/>
            </w:pPr>
            <w:r w:rsidRPr="000402B2">
              <w:t>керівники підприємств, установ, організацій та навчальних закладів;</w:t>
            </w: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r w:rsidRPr="000402B2">
              <w:t>керівники підприємств, установ, організацій та навчальних закладів;</w:t>
            </w: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FE1A75" w:rsidRPr="000402B2" w:rsidRDefault="00FE1A75" w:rsidP="00992E7A">
            <w:pPr>
              <w:tabs>
                <w:tab w:val="left" w:pos="900"/>
                <w:tab w:val="left" w:pos="1080"/>
              </w:tabs>
              <w:ind w:firstLine="252"/>
              <w:jc w:val="both"/>
            </w:pPr>
          </w:p>
          <w:p w:rsidR="00FE1A75" w:rsidRDefault="00FE1A75" w:rsidP="00992E7A">
            <w:pPr>
              <w:tabs>
                <w:tab w:val="left" w:pos="900"/>
                <w:tab w:val="left" w:pos="1080"/>
              </w:tabs>
              <w:ind w:firstLine="252"/>
              <w:jc w:val="both"/>
            </w:pPr>
            <w:r w:rsidRPr="000402B2">
              <w:t>керівники підприємств, установ, організацій та навчальних закладів.</w:t>
            </w:r>
          </w:p>
          <w:p w:rsidR="00FE1A75" w:rsidRPr="008C0C6A" w:rsidRDefault="00FE1A75" w:rsidP="008C0C6A"/>
          <w:p w:rsidR="00FE1A75" w:rsidRPr="008C0C6A" w:rsidRDefault="00FE1A75" w:rsidP="008C0C6A"/>
          <w:p w:rsidR="00FE1A75" w:rsidRPr="008C0C6A" w:rsidRDefault="00FE1A75" w:rsidP="008C0C6A"/>
          <w:p w:rsidR="00FE1A75" w:rsidRPr="008C0C6A" w:rsidRDefault="00FE1A75" w:rsidP="008C0C6A"/>
          <w:p w:rsidR="00FE1A75" w:rsidRPr="008C0C6A" w:rsidRDefault="00FE1A75" w:rsidP="008C0C6A"/>
          <w:p w:rsidR="00FE1A75" w:rsidRPr="008C0C6A" w:rsidRDefault="00FE1A75" w:rsidP="008C0C6A"/>
          <w:p w:rsidR="00FE1A75" w:rsidRPr="008C0C6A" w:rsidRDefault="00FE1A75" w:rsidP="008C0C6A">
            <w:r>
              <w:t>Сектор ведення реєстру територіальної громади міської ради</w:t>
            </w:r>
          </w:p>
          <w:p w:rsidR="00FE1A75" w:rsidRDefault="00FE1A75" w:rsidP="008C0C6A"/>
          <w:p w:rsidR="00FE1A75" w:rsidRPr="008C0C6A" w:rsidRDefault="00FE1A75" w:rsidP="008C0C6A"/>
        </w:tc>
      </w:tr>
      <w:tr w:rsidR="00FE1A75" w:rsidRPr="00354786" w:rsidTr="00A42604">
        <w:trPr>
          <w:trHeight w:val="1412"/>
        </w:trPr>
        <w:tc>
          <w:tcPr>
            <w:tcW w:w="807" w:type="dxa"/>
          </w:tcPr>
          <w:p w:rsidR="00FE1A75" w:rsidRPr="00354786" w:rsidRDefault="00FE1A75" w:rsidP="00992E7A">
            <w:pPr>
              <w:tabs>
                <w:tab w:val="left" w:pos="217"/>
              </w:tabs>
              <w:jc w:val="center"/>
            </w:pPr>
            <w:r>
              <w:t>4.</w:t>
            </w:r>
          </w:p>
        </w:tc>
        <w:tc>
          <w:tcPr>
            <w:tcW w:w="6139" w:type="dxa"/>
          </w:tcPr>
          <w:p w:rsidR="00FE1A75" w:rsidRPr="00354786" w:rsidRDefault="00FE1A75" w:rsidP="00992E7A">
            <w:pPr>
              <w:ind w:firstLine="345"/>
              <w:jc w:val="both"/>
            </w:pPr>
            <w:r w:rsidRPr="00354786">
              <w:t>Забезпечити:</w:t>
            </w:r>
          </w:p>
          <w:p w:rsidR="00FE1A75" w:rsidRPr="00354786" w:rsidRDefault="00FE1A75" w:rsidP="00992E7A">
            <w:pPr>
              <w:ind w:firstLine="345"/>
              <w:jc w:val="both"/>
            </w:pPr>
            <w:r w:rsidRPr="00354786">
              <w:t xml:space="preserve">здійснення реєстрації (зняття з реєстрації) місця проживання призовників і військовозобов’язаних лише в разі наявності в їх військово-облікових документах позначок </w:t>
            </w:r>
            <w:r>
              <w:t>Хмільницького ОРВК</w:t>
            </w:r>
            <w:r w:rsidRPr="00354786">
              <w:t xml:space="preserve"> про зняття з військового обліку або перебування на військовому обліку;</w:t>
            </w:r>
          </w:p>
          <w:p w:rsidR="00FE1A75" w:rsidRPr="00354786" w:rsidRDefault="00FE1A75" w:rsidP="00992E7A">
            <w:pPr>
              <w:ind w:firstLine="345"/>
              <w:jc w:val="both"/>
            </w:pPr>
            <w:r w:rsidRPr="00354786">
              <w:rPr>
                <w:bCs/>
              </w:rPr>
              <w:t>виконання вимог щодо реєстрації (зняття з реєстрації) місця проживання призовників і військовозобов’язаних, визначених у додатку 15 до Порядку організації та ведення військового обліку;</w:t>
            </w:r>
          </w:p>
          <w:p w:rsidR="00FE1A75" w:rsidRPr="00354786" w:rsidRDefault="00FE1A75" w:rsidP="00A42604">
            <w:pPr>
              <w:ind w:firstLine="345"/>
              <w:jc w:val="both"/>
            </w:pPr>
            <w:r w:rsidRPr="00354786">
              <w:t xml:space="preserve">надсилання до </w:t>
            </w:r>
            <w:r w:rsidRPr="00403130">
              <w:t>Хмільницьк</w:t>
            </w:r>
            <w:r>
              <w:t xml:space="preserve">ого </w:t>
            </w:r>
            <w:r w:rsidRPr="00403130">
              <w:t>ОРВК</w:t>
            </w:r>
            <w:r>
              <w:t xml:space="preserve"> </w:t>
            </w:r>
            <w:r w:rsidRPr="00354786">
              <w:t>повідомлень про реєстрацію (зняття з реєстрації) місця проживання призовників і військовозобов’язаних (за зразком додатку 16 до Порядку організації та ведення військового обліку).</w:t>
            </w:r>
          </w:p>
        </w:tc>
        <w:tc>
          <w:tcPr>
            <w:tcW w:w="2054" w:type="dxa"/>
          </w:tcPr>
          <w:p w:rsidR="00FE1A75" w:rsidRPr="00354786" w:rsidRDefault="00FE1A75" w:rsidP="00992E7A">
            <w:pPr>
              <w:ind w:firstLine="146"/>
              <w:jc w:val="both"/>
            </w:pPr>
          </w:p>
          <w:p w:rsidR="00FE1A75" w:rsidRPr="00354786" w:rsidRDefault="00FE1A75" w:rsidP="00992E7A">
            <w:pPr>
              <w:ind w:firstLine="146"/>
              <w:jc w:val="both"/>
            </w:pPr>
            <w:r w:rsidRPr="00354786">
              <w:t>На протязі 2017 року;</w:t>
            </w: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r>
              <w:t>н</w:t>
            </w:r>
            <w:r w:rsidRPr="00354786">
              <w:t>а протязі 2017 року;</w:t>
            </w:r>
          </w:p>
          <w:p w:rsidR="00FE1A75" w:rsidRPr="00354786" w:rsidRDefault="00FE1A75" w:rsidP="00992E7A">
            <w:pPr>
              <w:ind w:firstLine="146"/>
              <w:jc w:val="both"/>
            </w:pPr>
          </w:p>
          <w:p w:rsidR="00FE1A75" w:rsidRPr="00354786" w:rsidRDefault="00FE1A75" w:rsidP="00992E7A">
            <w:pPr>
              <w:ind w:firstLine="146"/>
              <w:jc w:val="both"/>
            </w:pPr>
            <w:r>
              <w:t>н</w:t>
            </w:r>
            <w:r w:rsidRPr="00354786">
              <w:t>а протязі 2017 року (до 5 числа за минулий місяць)</w:t>
            </w:r>
            <w:r>
              <w:t>.</w:t>
            </w:r>
          </w:p>
        </w:tc>
        <w:tc>
          <w:tcPr>
            <w:tcW w:w="5429" w:type="dxa"/>
          </w:tcPr>
          <w:p w:rsidR="00FE1A75" w:rsidRPr="00354786" w:rsidRDefault="00FE1A75" w:rsidP="00975FA6">
            <w:pPr>
              <w:tabs>
                <w:tab w:val="left" w:pos="900"/>
                <w:tab w:val="left" w:pos="1080"/>
              </w:tabs>
              <w:jc w:val="both"/>
            </w:pPr>
            <w:r>
              <w:t>Сектор ведення реєстру територіальної громади міської ради</w:t>
            </w:r>
          </w:p>
        </w:tc>
      </w:tr>
      <w:tr w:rsidR="00FE1A75" w:rsidRPr="00354786" w:rsidTr="00992E7A">
        <w:tc>
          <w:tcPr>
            <w:tcW w:w="807" w:type="dxa"/>
          </w:tcPr>
          <w:p w:rsidR="00FE1A75" w:rsidRPr="00354786" w:rsidRDefault="00FE1A75" w:rsidP="00992E7A">
            <w:pPr>
              <w:tabs>
                <w:tab w:val="left" w:pos="217"/>
              </w:tabs>
              <w:jc w:val="center"/>
            </w:pPr>
            <w:r>
              <w:t>5.</w:t>
            </w:r>
          </w:p>
        </w:tc>
        <w:tc>
          <w:tcPr>
            <w:tcW w:w="6139" w:type="dxa"/>
          </w:tcPr>
          <w:p w:rsidR="00FE1A75" w:rsidRDefault="00FE1A75" w:rsidP="00992E7A">
            <w:pPr>
              <w:ind w:firstLine="345"/>
              <w:jc w:val="both"/>
            </w:pPr>
            <w:r w:rsidRPr="00354786">
              <w:t>Забезпечити виготовлення друкарським способом Правил військового обліку (додаток 1 до Порядку організації та ведення військового обліку) і вивішування їх на видному місці у відповідних приміщеннях.</w:t>
            </w:r>
          </w:p>
          <w:p w:rsidR="00FE1A75" w:rsidRPr="00354786" w:rsidRDefault="00FE1A75" w:rsidP="00992E7A">
            <w:pPr>
              <w:ind w:firstLine="345"/>
              <w:jc w:val="both"/>
            </w:pPr>
          </w:p>
        </w:tc>
        <w:tc>
          <w:tcPr>
            <w:tcW w:w="2054" w:type="dxa"/>
          </w:tcPr>
          <w:p w:rsidR="00FE1A75" w:rsidRPr="00354786" w:rsidRDefault="00FE1A75" w:rsidP="00992E7A">
            <w:pPr>
              <w:ind w:firstLine="146"/>
              <w:jc w:val="both"/>
            </w:pPr>
            <w:r>
              <w:t>До 20.02</w:t>
            </w:r>
            <w:r w:rsidRPr="00354786">
              <w:t>.2017</w:t>
            </w:r>
            <w:r>
              <w:t>р.</w:t>
            </w:r>
          </w:p>
        </w:tc>
        <w:tc>
          <w:tcPr>
            <w:tcW w:w="5429" w:type="dxa"/>
          </w:tcPr>
          <w:p w:rsidR="00FE1A75" w:rsidRPr="00354786" w:rsidRDefault="00FE1A75" w:rsidP="00992E7A">
            <w:pPr>
              <w:tabs>
                <w:tab w:val="left" w:pos="900"/>
                <w:tab w:val="left" w:pos="1080"/>
              </w:tabs>
              <w:ind w:firstLine="252"/>
              <w:jc w:val="both"/>
            </w:pPr>
            <w:r>
              <w:t xml:space="preserve"> Хмільницький об’єднаний районний військовий комісаріат,</w:t>
            </w:r>
            <w:r w:rsidRPr="00354786">
              <w:t xml:space="preserve"> підприємства, установи та організації</w:t>
            </w:r>
            <w:r>
              <w:t xml:space="preserve"> міста.</w:t>
            </w:r>
          </w:p>
        </w:tc>
      </w:tr>
      <w:tr w:rsidR="00FE1A75" w:rsidRPr="00354786" w:rsidTr="00992E7A">
        <w:tc>
          <w:tcPr>
            <w:tcW w:w="807" w:type="dxa"/>
          </w:tcPr>
          <w:p w:rsidR="00FE1A75" w:rsidRPr="00354786" w:rsidRDefault="00FE1A75" w:rsidP="00992E7A">
            <w:pPr>
              <w:tabs>
                <w:tab w:val="left" w:pos="217"/>
              </w:tabs>
              <w:jc w:val="center"/>
            </w:pPr>
            <w:r>
              <w:t>6.</w:t>
            </w:r>
          </w:p>
        </w:tc>
        <w:tc>
          <w:tcPr>
            <w:tcW w:w="6139" w:type="dxa"/>
          </w:tcPr>
          <w:p w:rsidR="00FE1A75" w:rsidRPr="00354786" w:rsidRDefault="00FE1A75" w:rsidP="00A42604">
            <w:pPr>
              <w:ind w:firstLine="345"/>
              <w:jc w:val="both"/>
            </w:pPr>
            <w:r w:rsidRPr="00354786">
              <w:t xml:space="preserve">Забезпечити заведення </w:t>
            </w:r>
            <w:r>
              <w:t xml:space="preserve">за новим зразком </w:t>
            </w:r>
            <w:r w:rsidRPr="00354786">
              <w:t xml:space="preserve">журналу </w:t>
            </w:r>
            <w:r w:rsidRPr="00354786">
              <w:rPr>
                <w:bCs/>
              </w:rPr>
              <w:t>обліку результатів перевірок стану військового обліку</w:t>
            </w:r>
            <w:r w:rsidRPr="00354786">
              <w:rPr>
                <w:bCs/>
              </w:rPr>
              <w:br/>
              <w:t xml:space="preserve">призовників і військовозобов’язаних та звіряння їх облікових даних з даними районних (міських) військових комісаріатів </w:t>
            </w:r>
            <w:r w:rsidRPr="00354786">
              <w:t>(додаток 7 до Порядку організації та ведення військового обліку).</w:t>
            </w:r>
          </w:p>
        </w:tc>
        <w:tc>
          <w:tcPr>
            <w:tcW w:w="2054" w:type="dxa"/>
          </w:tcPr>
          <w:p w:rsidR="00FE1A75" w:rsidRPr="00354786" w:rsidRDefault="00FE1A75" w:rsidP="00992E7A">
            <w:pPr>
              <w:ind w:firstLine="146"/>
              <w:jc w:val="both"/>
            </w:pPr>
            <w:r>
              <w:t>До 20.02</w:t>
            </w:r>
            <w:r w:rsidRPr="00354786">
              <w:t>.2017</w:t>
            </w:r>
            <w:r>
              <w:t>р.</w:t>
            </w:r>
          </w:p>
        </w:tc>
        <w:tc>
          <w:tcPr>
            <w:tcW w:w="5429" w:type="dxa"/>
          </w:tcPr>
          <w:p w:rsidR="00FE1A75" w:rsidRPr="00354786" w:rsidRDefault="00FE1A75" w:rsidP="00992E7A">
            <w:pPr>
              <w:tabs>
                <w:tab w:val="left" w:pos="900"/>
                <w:tab w:val="left" w:pos="1080"/>
              </w:tabs>
              <w:ind w:firstLine="252"/>
              <w:jc w:val="both"/>
            </w:pPr>
            <w:r>
              <w:t xml:space="preserve">Хмільницький об’єднаний районний військовий комісаріат, </w:t>
            </w:r>
            <w:r w:rsidRPr="00354786">
              <w:t xml:space="preserve"> підприємства, установи та організації</w:t>
            </w:r>
            <w:r>
              <w:t xml:space="preserve"> району</w:t>
            </w:r>
            <w:r w:rsidRPr="00354786">
              <w:t>, які здійснюють військовий облік військовозобов’язаних і призовників.</w:t>
            </w:r>
          </w:p>
        </w:tc>
      </w:tr>
      <w:tr w:rsidR="00FE1A75" w:rsidRPr="00354786" w:rsidTr="00992E7A">
        <w:tc>
          <w:tcPr>
            <w:tcW w:w="807" w:type="dxa"/>
          </w:tcPr>
          <w:p w:rsidR="00FE1A75" w:rsidRPr="00354786" w:rsidRDefault="00FE1A75" w:rsidP="00992E7A">
            <w:pPr>
              <w:tabs>
                <w:tab w:val="left" w:pos="217"/>
              </w:tabs>
              <w:jc w:val="center"/>
            </w:pPr>
            <w:r>
              <w:t>7.</w:t>
            </w:r>
          </w:p>
        </w:tc>
        <w:tc>
          <w:tcPr>
            <w:tcW w:w="6139" w:type="dxa"/>
          </w:tcPr>
          <w:p w:rsidR="00FE1A75" w:rsidRPr="00354786" w:rsidRDefault="00FE1A75" w:rsidP="00992E7A">
            <w:pPr>
              <w:ind w:firstLine="345"/>
              <w:jc w:val="both"/>
            </w:pPr>
            <w:r w:rsidRPr="00354786">
              <w:t xml:space="preserve">З метою уточнення зведених списків громадян України, які не досягли граничного віку перебування у запасі та підлягають поновленню (відновленню) на військовому обліку в зв’язку зі змінами у законодавстві України у відповідності із вимогами статті 27 Закону України «Про військовий обов’язок і військової служби», забезпечити надання до </w:t>
            </w:r>
            <w:r>
              <w:t>Хмільницького  ОРВК:</w:t>
            </w:r>
          </w:p>
          <w:p w:rsidR="00FE1A75" w:rsidRPr="00354786" w:rsidRDefault="00FE1A75" w:rsidP="00992E7A">
            <w:pPr>
              <w:ind w:firstLine="345"/>
              <w:jc w:val="both"/>
            </w:pPr>
            <w:r w:rsidRPr="00354786">
              <w:t xml:space="preserve">уточнених списків (за наданою військовими комісаріатами формою) про наявність зареєстрованих (постійно проживаючих) громадян України (чоловічої статі 1957-1977 років </w:t>
            </w:r>
            <w:r>
              <w:t xml:space="preserve">народження) на території міської </w:t>
            </w:r>
            <w:r w:rsidRPr="00354786">
              <w:t>рад</w:t>
            </w:r>
            <w:r>
              <w:t>и</w:t>
            </w:r>
            <w:r w:rsidRPr="00354786">
              <w:t>;</w:t>
            </w:r>
          </w:p>
          <w:p w:rsidR="00FE1A75" w:rsidRPr="00354786" w:rsidRDefault="00FE1A75" w:rsidP="00A42604">
            <w:pPr>
              <w:ind w:firstLine="345"/>
              <w:jc w:val="both"/>
            </w:pPr>
            <w:r w:rsidRPr="00354786">
              <w:t>уточнених списків (за наданою військовими комісаріатами формою) про наявність працюючих громадян України (чоловічої статі 1957-1977 років народження) на підприємствах, в установах, організаціях та навчальних закладах</w:t>
            </w:r>
            <w:r>
              <w:t xml:space="preserve"> міста</w:t>
            </w:r>
            <w:r w:rsidRPr="00354786">
              <w:t>.</w:t>
            </w:r>
          </w:p>
        </w:tc>
        <w:tc>
          <w:tcPr>
            <w:tcW w:w="2054" w:type="dxa"/>
          </w:tcPr>
          <w:p w:rsidR="00FE1A75" w:rsidRPr="00354786" w:rsidRDefault="00FE1A75" w:rsidP="00992E7A">
            <w:pPr>
              <w:ind w:firstLine="146"/>
              <w:jc w:val="both"/>
            </w:pPr>
            <w:r w:rsidRPr="00354786">
              <w:t>До 27.01.2017</w:t>
            </w:r>
            <w:r>
              <w:t>р.</w:t>
            </w:r>
          </w:p>
        </w:tc>
        <w:tc>
          <w:tcPr>
            <w:tcW w:w="5429" w:type="dxa"/>
          </w:tcPr>
          <w:p w:rsidR="00FE1A75" w:rsidRPr="00354786" w:rsidRDefault="00FE1A75" w:rsidP="00975FA6">
            <w:pPr>
              <w:tabs>
                <w:tab w:val="left" w:pos="900"/>
                <w:tab w:val="left" w:pos="1080"/>
              </w:tabs>
              <w:ind w:firstLine="252"/>
              <w:jc w:val="both"/>
            </w:pPr>
            <w:r>
              <w:t xml:space="preserve">Хмільницький об’єднаний районний військовий комісаріат </w:t>
            </w:r>
            <w:r w:rsidRPr="00354786">
              <w:t>, підприємства, установи та організації</w:t>
            </w:r>
            <w:r>
              <w:t xml:space="preserve"> міста,</w:t>
            </w:r>
            <w:r w:rsidRPr="00354786">
              <w:t xml:space="preserve"> </w:t>
            </w:r>
            <w:r>
              <w:t xml:space="preserve"> </w:t>
            </w:r>
          </w:p>
        </w:tc>
      </w:tr>
      <w:tr w:rsidR="00FE1A75" w:rsidRPr="00354786" w:rsidTr="00992E7A">
        <w:tc>
          <w:tcPr>
            <w:tcW w:w="807" w:type="dxa"/>
          </w:tcPr>
          <w:p w:rsidR="00FE1A75" w:rsidRPr="00354786" w:rsidRDefault="00FE1A75" w:rsidP="00992E7A">
            <w:pPr>
              <w:tabs>
                <w:tab w:val="left" w:pos="217"/>
              </w:tabs>
              <w:jc w:val="center"/>
            </w:pPr>
            <w:r>
              <w:t>8.</w:t>
            </w:r>
          </w:p>
        </w:tc>
        <w:tc>
          <w:tcPr>
            <w:tcW w:w="6139" w:type="dxa"/>
          </w:tcPr>
          <w:p w:rsidR="00FE1A75" w:rsidRPr="00354786" w:rsidRDefault="00FE1A75" w:rsidP="00992E7A">
            <w:pPr>
              <w:ind w:firstLine="345"/>
              <w:jc w:val="both"/>
            </w:pPr>
            <w:r w:rsidRPr="00354786">
              <w:t xml:space="preserve">Здійснення оповіщення на вимогу </w:t>
            </w:r>
            <w:r w:rsidRPr="00403130">
              <w:t>Хмільницький ОРВК</w:t>
            </w:r>
            <w:r w:rsidRPr="00354786">
              <w:t xml:space="preserve"> призовників і військовозобов’язаних про їх виклик до </w:t>
            </w:r>
            <w:r>
              <w:t>військового комісаріату</w:t>
            </w:r>
            <w:r w:rsidRPr="00354786">
              <w:t xml:space="preserve"> і забезпечення їх своєчасного прибуття.</w:t>
            </w:r>
          </w:p>
        </w:tc>
        <w:tc>
          <w:tcPr>
            <w:tcW w:w="2054" w:type="dxa"/>
          </w:tcPr>
          <w:p w:rsidR="00FE1A75" w:rsidRPr="00354786" w:rsidRDefault="00FE1A75" w:rsidP="00992E7A">
            <w:pPr>
              <w:ind w:firstLine="146"/>
              <w:jc w:val="both"/>
            </w:pPr>
            <w:r w:rsidRPr="00354786">
              <w:t>На протязі 2017 року</w:t>
            </w:r>
            <w:r>
              <w:t>.</w:t>
            </w:r>
          </w:p>
        </w:tc>
        <w:tc>
          <w:tcPr>
            <w:tcW w:w="5429" w:type="dxa"/>
          </w:tcPr>
          <w:p w:rsidR="00FE1A75" w:rsidRPr="00354786" w:rsidRDefault="00FE1A75" w:rsidP="00A42604">
            <w:pPr>
              <w:tabs>
                <w:tab w:val="left" w:pos="900"/>
                <w:tab w:val="left" w:pos="1080"/>
              </w:tabs>
              <w:ind w:firstLine="252"/>
              <w:jc w:val="both"/>
            </w:pPr>
            <w:r>
              <w:t xml:space="preserve"> Виконавчі органи міської ради,</w:t>
            </w:r>
            <w:r w:rsidRPr="00354786">
              <w:t xml:space="preserve"> </w:t>
            </w:r>
            <w:r>
              <w:t>Хмільницький об’єднаний районний військовий комісаріат</w:t>
            </w:r>
            <w:r w:rsidRPr="00354786">
              <w:t xml:space="preserve"> керівники підприємств, установ</w:t>
            </w:r>
            <w:r>
              <w:t xml:space="preserve">, </w:t>
            </w:r>
            <w:r w:rsidRPr="00354786">
              <w:t>організацій та навчальних закладів</w:t>
            </w:r>
            <w:r>
              <w:t xml:space="preserve"> міста</w:t>
            </w:r>
            <w:r w:rsidRPr="00354786">
              <w:t>, незалежно від п</w:t>
            </w:r>
            <w:r>
              <w:t xml:space="preserve">ідпорядкування і форм власності, </w:t>
            </w:r>
            <w:r>
              <w:rPr>
                <w:color w:val="FF0000"/>
              </w:rPr>
              <w:t xml:space="preserve"> </w:t>
            </w:r>
            <w:r w:rsidRPr="00A42604">
              <w:t xml:space="preserve">ЖЕК, </w:t>
            </w:r>
            <w:r w:rsidRPr="00B164E5">
              <w:t>інші організації або підприємства та установи, що здійснюють експлуатацію будинків, а також власники будинків</w:t>
            </w:r>
            <w:r>
              <w:t>.</w:t>
            </w:r>
          </w:p>
        </w:tc>
      </w:tr>
      <w:tr w:rsidR="00FE1A75" w:rsidRPr="00354786" w:rsidTr="00992E7A">
        <w:tc>
          <w:tcPr>
            <w:tcW w:w="807" w:type="dxa"/>
          </w:tcPr>
          <w:p w:rsidR="00FE1A75" w:rsidRPr="00354786" w:rsidRDefault="00FE1A75" w:rsidP="00992E7A">
            <w:pPr>
              <w:tabs>
                <w:tab w:val="left" w:pos="217"/>
              </w:tabs>
              <w:jc w:val="center"/>
            </w:pPr>
            <w:r>
              <w:t>9.</w:t>
            </w:r>
          </w:p>
        </w:tc>
        <w:tc>
          <w:tcPr>
            <w:tcW w:w="6139" w:type="dxa"/>
          </w:tcPr>
          <w:p w:rsidR="00FE1A75" w:rsidRPr="00354786" w:rsidRDefault="00FE1A75"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Здійснення:</w:t>
            </w:r>
          </w:p>
          <w:p w:rsidR="00FE1A75" w:rsidRPr="00354786" w:rsidRDefault="00FE1A75" w:rsidP="00992E7A">
            <w:pPr>
              <w:pStyle w:val="a"/>
              <w:widowControl w:val="0"/>
              <w:spacing w:before="0"/>
              <w:ind w:firstLine="345"/>
              <w:jc w:val="both"/>
              <w:rPr>
                <w:rFonts w:ascii="Times New Roman" w:hAnsi="Times New Roman" w:cs="Times New Roman"/>
                <w:sz w:val="24"/>
                <w:szCs w:val="24"/>
              </w:rPr>
            </w:pPr>
            <w:r w:rsidRPr="00354786">
              <w:rPr>
                <w:rFonts w:ascii="Times New Roman" w:hAnsi="Times New Roman" w:cs="Times New Roman"/>
                <w:sz w:val="24"/>
                <w:szCs w:val="24"/>
              </w:rPr>
              <w:t xml:space="preserve">за зверненням </w:t>
            </w:r>
            <w:r>
              <w:rPr>
                <w:rFonts w:ascii="Times New Roman" w:hAnsi="Times New Roman" w:cs="Times New Roman"/>
                <w:sz w:val="24"/>
                <w:szCs w:val="24"/>
              </w:rPr>
              <w:t>Хмільницького</w:t>
            </w:r>
            <w:r w:rsidRPr="008B7942">
              <w:rPr>
                <w:rFonts w:ascii="Times New Roman" w:hAnsi="Times New Roman" w:cs="Times New Roman"/>
                <w:sz w:val="24"/>
                <w:szCs w:val="24"/>
              </w:rPr>
              <w:t xml:space="preserve"> ОРВК</w:t>
            </w:r>
            <w:r w:rsidRPr="00354786">
              <w:rPr>
                <w:rFonts w:ascii="Times New Roman" w:hAnsi="Times New Roman" w:cs="Times New Roman"/>
                <w:sz w:val="24"/>
                <w:szCs w:val="24"/>
              </w:rPr>
              <w:t xml:space="preserve"> досудового розслідування стосовно ухилення військовозобов’язаних від військового обліку;</w:t>
            </w:r>
          </w:p>
          <w:p w:rsidR="00FE1A75" w:rsidRDefault="00FE1A75" w:rsidP="00992E7A">
            <w:pPr>
              <w:ind w:firstLine="345"/>
              <w:jc w:val="both"/>
            </w:pPr>
            <w:r w:rsidRPr="00354786">
              <w:t xml:space="preserve">розшуку, затримання і доставку до </w:t>
            </w:r>
            <w:r>
              <w:t xml:space="preserve">Хмільницьког ОРВК </w:t>
            </w:r>
            <w:r w:rsidRPr="00354786">
              <w:t xml:space="preserve">громадян, які ухиляються від виконання військового обов’язку за зверненням органів місцевого самоврядування та </w:t>
            </w:r>
            <w:r>
              <w:t>військового комісаріату</w:t>
            </w:r>
            <w:r w:rsidRPr="00354786">
              <w:t>.</w:t>
            </w:r>
          </w:p>
          <w:p w:rsidR="00FE1A75" w:rsidRPr="00354786" w:rsidRDefault="00FE1A75" w:rsidP="00992E7A">
            <w:pPr>
              <w:ind w:firstLine="345"/>
              <w:jc w:val="both"/>
            </w:pPr>
          </w:p>
        </w:tc>
        <w:tc>
          <w:tcPr>
            <w:tcW w:w="2054" w:type="dxa"/>
          </w:tcPr>
          <w:p w:rsidR="00FE1A75" w:rsidRPr="00354786" w:rsidRDefault="00FE1A75" w:rsidP="00992E7A">
            <w:pPr>
              <w:ind w:firstLine="146"/>
              <w:jc w:val="both"/>
            </w:pPr>
            <w:r w:rsidRPr="00354786">
              <w:t>На протязі 2017 року</w:t>
            </w:r>
            <w:r>
              <w:t>.</w:t>
            </w:r>
          </w:p>
        </w:tc>
        <w:tc>
          <w:tcPr>
            <w:tcW w:w="5429" w:type="dxa"/>
          </w:tcPr>
          <w:p w:rsidR="00FE1A75" w:rsidRPr="000402B2" w:rsidRDefault="00FE1A75" w:rsidP="00975FA6">
            <w:pPr>
              <w:tabs>
                <w:tab w:val="left" w:pos="900"/>
                <w:tab w:val="left" w:pos="1080"/>
              </w:tabs>
              <w:jc w:val="both"/>
            </w:pPr>
            <w:r>
              <w:t xml:space="preserve"> </w:t>
            </w:r>
            <w:r w:rsidRPr="000402B2">
              <w:t>Відділ</w:t>
            </w:r>
            <w:r>
              <w:t>ення поліції  ГУ  н</w:t>
            </w:r>
            <w:r w:rsidRPr="000402B2">
              <w:t>аціональної поліції</w:t>
            </w:r>
            <w:r>
              <w:t xml:space="preserve"> у Вінницькій області</w:t>
            </w:r>
            <w:r w:rsidRPr="000402B2">
              <w:t xml:space="preserve"> </w:t>
            </w:r>
          </w:p>
          <w:p w:rsidR="00FE1A75" w:rsidRPr="00354786" w:rsidRDefault="00FE1A75" w:rsidP="00992E7A">
            <w:pPr>
              <w:tabs>
                <w:tab w:val="left" w:pos="900"/>
                <w:tab w:val="left" w:pos="1080"/>
              </w:tabs>
              <w:ind w:firstLine="252"/>
              <w:jc w:val="both"/>
            </w:pPr>
          </w:p>
          <w:p w:rsidR="00FE1A75" w:rsidRPr="00354786" w:rsidRDefault="00FE1A75" w:rsidP="00992E7A">
            <w:pPr>
              <w:tabs>
                <w:tab w:val="left" w:pos="900"/>
                <w:tab w:val="left" w:pos="1080"/>
              </w:tabs>
              <w:ind w:firstLine="252"/>
              <w:jc w:val="both"/>
            </w:pPr>
          </w:p>
        </w:tc>
      </w:tr>
      <w:tr w:rsidR="00FE1A75" w:rsidRPr="00354786" w:rsidTr="00992E7A">
        <w:tc>
          <w:tcPr>
            <w:tcW w:w="807" w:type="dxa"/>
          </w:tcPr>
          <w:p w:rsidR="00FE1A75" w:rsidRPr="00354786" w:rsidRDefault="00FE1A75" w:rsidP="00992E7A">
            <w:pPr>
              <w:tabs>
                <w:tab w:val="left" w:pos="217"/>
              </w:tabs>
              <w:jc w:val="center"/>
            </w:pPr>
            <w:r>
              <w:t>10</w:t>
            </w:r>
            <w:r w:rsidRPr="00354786">
              <w:t>.</w:t>
            </w:r>
          </w:p>
        </w:tc>
        <w:tc>
          <w:tcPr>
            <w:tcW w:w="6139" w:type="dxa"/>
          </w:tcPr>
          <w:p w:rsidR="00FE1A75" w:rsidRPr="00354786" w:rsidRDefault="00FE1A75" w:rsidP="00992E7A">
            <w:pPr>
              <w:ind w:firstLine="345"/>
              <w:jc w:val="both"/>
            </w:pPr>
            <w:r w:rsidRPr="00354786">
              <w:t xml:space="preserve">Організація роботи щодо бронювання військовозобов’язаних </w:t>
            </w:r>
            <w:r>
              <w:t xml:space="preserve"> </w:t>
            </w:r>
            <w:r w:rsidRPr="00354786">
              <w:t xml:space="preserve"> період мобілізації та на воєнний час: </w:t>
            </w:r>
          </w:p>
          <w:p w:rsidR="00FE1A75" w:rsidRPr="00354786" w:rsidRDefault="00FE1A75" w:rsidP="00992E7A">
            <w:pPr>
              <w:ind w:firstLine="345"/>
              <w:jc w:val="both"/>
            </w:pPr>
            <w:r w:rsidRPr="00354786">
              <w:t xml:space="preserve">надання до </w:t>
            </w:r>
            <w:r>
              <w:t>Хмільницького ОРВК уточненого переліку</w:t>
            </w:r>
            <w:r w:rsidRPr="00354786">
              <w:t xml:space="preserve"> підприємств, установ та організацій</w:t>
            </w:r>
            <w:r>
              <w:t xml:space="preserve"> м.Хмільника</w:t>
            </w:r>
            <w:r w:rsidRPr="00354786">
              <w:t>, яким встановлено мобілізаційне завдання (замовлення) для забезпечення перевірки законності бронювання;</w:t>
            </w:r>
          </w:p>
          <w:p w:rsidR="00FE1A75" w:rsidRDefault="00FE1A75" w:rsidP="00992E7A">
            <w:pPr>
              <w:ind w:firstLine="345"/>
              <w:jc w:val="both"/>
            </w:pPr>
            <w:r w:rsidRPr="00354786">
              <w:t xml:space="preserve">проведення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w:t>
            </w:r>
            <w:r>
              <w:t xml:space="preserve"> міста </w:t>
            </w:r>
            <w:r w:rsidRPr="00354786">
              <w:t xml:space="preserve">на період мобілізації та на воєнний час за </w:t>
            </w:r>
            <w:r>
              <w:t>п</w:t>
            </w:r>
            <w:r w:rsidRPr="00354786">
              <w:t>ереліками посад і професій;</w:t>
            </w:r>
          </w:p>
          <w:p w:rsidR="00FE1A75" w:rsidRPr="00354786" w:rsidRDefault="00FE1A75" w:rsidP="00992E7A">
            <w:pPr>
              <w:ind w:firstLine="345"/>
              <w:jc w:val="both"/>
            </w:pPr>
          </w:p>
          <w:p w:rsidR="00FE1A75" w:rsidRPr="00354786" w:rsidRDefault="00FE1A75" w:rsidP="00A42604">
            <w:pPr>
              <w:ind w:firstLine="345"/>
              <w:jc w:val="both"/>
            </w:pPr>
            <w:r w:rsidRPr="00354786">
              <w:t xml:space="preserve">складання, погодження з </w:t>
            </w:r>
            <w:r>
              <w:t xml:space="preserve">Хмільницьким ОРВК </w:t>
            </w:r>
            <w:r w:rsidRPr="00354786">
              <w:t>та подання за визначеним порядком (отримання) звітів про чисельність працюючих та військовозобов’язаних, які заброньовані згідно з переліками посад і професій</w:t>
            </w:r>
          </w:p>
        </w:tc>
        <w:tc>
          <w:tcPr>
            <w:tcW w:w="2054" w:type="dxa"/>
          </w:tcPr>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EC5411">
            <w:pPr>
              <w:jc w:val="both"/>
            </w:pPr>
            <w:r>
              <w:t>До 30</w:t>
            </w:r>
            <w:r w:rsidRPr="00354786">
              <w:t xml:space="preserve"> січня 2017 року;</w:t>
            </w:r>
          </w:p>
          <w:p w:rsidR="00FE1A75" w:rsidRPr="00354786" w:rsidRDefault="00FE1A75" w:rsidP="00992E7A">
            <w:pPr>
              <w:ind w:firstLine="146"/>
              <w:jc w:val="both"/>
            </w:pPr>
          </w:p>
          <w:p w:rsidR="00FE1A75" w:rsidRPr="00354786" w:rsidRDefault="00FE1A75" w:rsidP="00992E7A">
            <w:pPr>
              <w:ind w:firstLine="146"/>
              <w:jc w:val="both"/>
            </w:pPr>
          </w:p>
          <w:p w:rsidR="00FE1A75" w:rsidRDefault="00FE1A75" w:rsidP="00992E7A">
            <w:pPr>
              <w:ind w:firstLine="146"/>
              <w:jc w:val="both"/>
            </w:pPr>
          </w:p>
          <w:p w:rsidR="00FE1A75" w:rsidRPr="00354786" w:rsidRDefault="00FE1A75" w:rsidP="00992E7A">
            <w:pPr>
              <w:ind w:firstLine="146"/>
              <w:jc w:val="both"/>
            </w:pPr>
            <w:r>
              <w:t>н</w:t>
            </w:r>
            <w:r w:rsidRPr="00354786">
              <w:t>а протязі 2017 року (в 10-денний термін після отримання необхідних документів)</w:t>
            </w:r>
          </w:p>
          <w:p w:rsidR="00FE1A75" w:rsidRDefault="00FE1A75" w:rsidP="00EC5411">
            <w:pPr>
              <w:jc w:val="both"/>
            </w:pPr>
          </w:p>
          <w:p w:rsidR="00FE1A75" w:rsidRPr="00354786" w:rsidRDefault="00FE1A75" w:rsidP="00EC5411">
            <w:pPr>
              <w:jc w:val="both"/>
            </w:pPr>
            <w:r>
              <w:t>д</w:t>
            </w:r>
            <w:r w:rsidRPr="00354786">
              <w:t>о 1 лютого 2017 року станом на 1 січня 2017 року</w:t>
            </w:r>
          </w:p>
        </w:tc>
        <w:tc>
          <w:tcPr>
            <w:tcW w:w="5429" w:type="dxa"/>
          </w:tcPr>
          <w:p w:rsidR="00FE1A75" w:rsidRPr="00354786" w:rsidRDefault="00FE1A75" w:rsidP="00992E7A">
            <w:pPr>
              <w:pStyle w:val="BodyTextIndent"/>
              <w:spacing w:after="0"/>
              <w:ind w:left="0" w:firstLine="252"/>
              <w:jc w:val="both"/>
            </w:pPr>
          </w:p>
          <w:p w:rsidR="00FE1A75" w:rsidRPr="00354786" w:rsidRDefault="00FE1A75" w:rsidP="00992E7A">
            <w:pPr>
              <w:pStyle w:val="BodyTextIndent"/>
              <w:spacing w:after="0"/>
              <w:ind w:left="0" w:firstLine="252"/>
              <w:jc w:val="both"/>
            </w:pPr>
          </w:p>
          <w:p w:rsidR="00FE1A75" w:rsidRPr="00354786" w:rsidRDefault="00FE1A75" w:rsidP="00992E7A">
            <w:pPr>
              <w:pStyle w:val="BodyTextIndent"/>
              <w:spacing w:after="0"/>
              <w:ind w:left="0" w:firstLine="252"/>
              <w:jc w:val="both"/>
            </w:pPr>
          </w:p>
          <w:p w:rsidR="00FE1A75" w:rsidRPr="00354786" w:rsidRDefault="00FE1A75" w:rsidP="00992E7A">
            <w:pPr>
              <w:pStyle w:val="BodyTextIndent"/>
              <w:spacing w:after="0"/>
              <w:ind w:left="0" w:firstLine="252"/>
              <w:jc w:val="both"/>
            </w:pPr>
          </w:p>
          <w:p w:rsidR="00FE1A75" w:rsidRPr="00354786" w:rsidRDefault="00FE1A75" w:rsidP="00634984">
            <w:pPr>
              <w:pStyle w:val="BodyTextIndent"/>
              <w:spacing w:after="0"/>
              <w:ind w:left="0"/>
              <w:jc w:val="both"/>
            </w:pPr>
            <w:r>
              <w:t>Відділ цивільного захисту оборонної роботи та взаємодії з правоохоронними органами міської ради.</w:t>
            </w:r>
          </w:p>
          <w:p w:rsidR="00FE1A75" w:rsidRPr="00354786" w:rsidRDefault="00FE1A75" w:rsidP="00992E7A">
            <w:pPr>
              <w:pStyle w:val="BodyTextIndent"/>
              <w:spacing w:after="0"/>
              <w:ind w:left="0" w:firstLine="252"/>
              <w:jc w:val="both"/>
            </w:pPr>
          </w:p>
          <w:p w:rsidR="00FE1A75" w:rsidRDefault="00FE1A75" w:rsidP="00992E7A">
            <w:pPr>
              <w:pStyle w:val="BodyTextIndent"/>
              <w:spacing w:after="0"/>
              <w:ind w:left="0" w:firstLine="252"/>
              <w:jc w:val="both"/>
            </w:pPr>
          </w:p>
          <w:p w:rsidR="00FE1A75" w:rsidRDefault="00FE1A75" w:rsidP="00992E7A">
            <w:pPr>
              <w:pStyle w:val="BodyTextIndent"/>
              <w:spacing w:after="0"/>
              <w:ind w:left="0" w:firstLine="252"/>
              <w:jc w:val="both"/>
            </w:pPr>
          </w:p>
          <w:p w:rsidR="00FE1A75" w:rsidRPr="00354786" w:rsidRDefault="00FE1A75" w:rsidP="00992E7A">
            <w:pPr>
              <w:pStyle w:val="BodyTextIndent"/>
              <w:spacing w:after="0"/>
              <w:ind w:left="0" w:firstLine="252"/>
              <w:jc w:val="both"/>
            </w:pPr>
            <w:r>
              <w:t>Хмільницький ОРВК,сектор з питань кадрової роботи міської ради</w:t>
            </w:r>
            <w:r w:rsidRPr="00354786">
              <w:t>, керівники під</w:t>
            </w:r>
            <w:r>
              <w:t>приємств, установ і організацій міста;</w:t>
            </w:r>
          </w:p>
          <w:p w:rsidR="00FE1A75" w:rsidRPr="00354786" w:rsidRDefault="00FE1A75" w:rsidP="00992E7A">
            <w:pPr>
              <w:pStyle w:val="BodyTextIndent"/>
              <w:spacing w:after="0"/>
              <w:ind w:left="0" w:firstLine="252"/>
              <w:jc w:val="both"/>
            </w:pPr>
          </w:p>
          <w:p w:rsidR="00FE1A75" w:rsidRPr="00354786" w:rsidRDefault="00FE1A75" w:rsidP="00992E7A">
            <w:pPr>
              <w:pStyle w:val="BodyTextIndent"/>
              <w:spacing w:after="0"/>
              <w:ind w:left="0" w:firstLine="252"/>
              <w:jc w:val="both"/>
            </w:pPr>
          </w:p>
          <w:p w:rsidR="00FE1A75" w:rsidRDefault="00FE1A75" w:rsidP="00634984">
            <w:pPr>
              <w:pStyle w:val="BodyTextIndent"/>
              <w:spacing w:after="0"/>
              <w:ind w:left="0"/>
              <w:jc w:val="both"/>
            </w:pPr>
          </w:p>
          <w:p w:rsidR="00FE1A75" w:rsidRPr="00354786" w:rsidRDefault="00FE1A75" w:rsidP="00634984">
            <w:pPr>
              <w:pStyle w:val="BodyTextIndent"/>
              <w:spacing w:after="0"/>
              <w:ind w:left="0" w:firstLine="252"/>
              <w:jc w:val="both"/>
            </w:pPr>
            <w:r>
              <w:t xml:space="preserve"> Хмільницький ОРВК,сектор з питань кадрової роботи міської ради</w:t>
            </w:r>
            <w:r w:rsidRPr="00354786">
              <w:t>, керівники під</w:t>
            </w:r>
            <w:r>
              <w:t>приємств, установ і організацій міста;</w:t>
            </w:r>
          </w:p>
          <w:p w:rsidR="00FE1A75" w:rsidRPr="00354786" w:rsidRDefault="00FE1A75" w:rsidP="00992E7A">
            <w:pPr>
              <w:pStyle w:val="BodyTextIndent"/>
              <w:spacing w:after="0"/>
              <w:ind w:left="0"/>
              <w:jc w:val="both"/>
            </w:pPr>
          </w:p>
        </w:tc>
      </w:tr>
      <w:tr w:rsidR="00FE1A75" w:rsidRPr="00354786" w:rsidTr="00992E7A">
        <w:tc>
          <w:tcPr>
            <w:tcW w:w="807" w:type="dxa"/>
          </w:tcPr>
          <w:p w:rsidR="00FE1A75" w:rsidRPr="00354786" w:rsidRDefault="00FE1A75" w:rsidP="00992E7A">
            <w:pPr>
              <w:tabs>
                <w:tab w:val="left" w:pos="217"/>
              </w:tabs>
              <w:jc w:val="center"/>
            </w:pPr>
            <w:r>
              <w:t>11.</w:t>
            </w:r>
          </w:p>
        </w:tc>
        <w:tc>
          <w:tcPr>
            <w:tcW w:w="6139" w:type="dxa"/>
          </w:tcPr>
          <w:p w:rsidR="00FE1A75" w:rsidRDefault="00FE1A75" w:rsidP="00992E7A">
            <w:pPr>
              <w:ind w:firstLine="345"/>
              <w:jc w:val="both"/>
            </w:pPr>
          </w:p>
          <w:p w:rsidR="00FE1A75" w:rsidRPr="00354786" w:rsidRDefault="00FE1A75" w:rsidP="00992E7A">
            <w:pPr>
              <w:ind w:firstLine="345"/>
              <w:jc w:val="both"/>
            </w:pPr>
            <w:r w:rsidRPr="00354786">
              <w:t>Організація і проведення інструкторсько-методичних занять з відповідальними посадовими особами органів місцевого самоврядування, підприємств, установ, ор</w:t>
            </w:r>
            <w:r>
              <w:t>ганізацій міста</w:t>
            </w:r>
            <w:r w:rsidRPr="00354786">
              <w:t xml:space="preserve">: </w:t>
            </w:r>
          </w:p>
          <w:p w:rsidR="00FE1A75" w:rsidRPr="00354786" w:rsidRDefault="00FE1A75" w:rsidP="00992E7A">
            <w:pPr>
              <w:ind w:firstLine="345"/>
              <w:jc w:val="both"/>
            </w:pPr>
            <w:r w:rsidRPr="00354786">
              <w:t>щодо роз’яснення положень «Порядку організації та ведення військового обліку призовників і військовозобов’язаних», затвердженого постановою КМУ від 07.12.2016 року №921;</w:t>
            </w:r>
          </w:p>
          <w:p w:rsidR="00FE1A75" w:rsidRDefault="00FE1A75" w:rsidP="00992E7A">
            <w:pPr>
              <w:ind w:firstLine="345"/>
              <w:jc w:val="both"/>
            </w:pPr>
            <w:r w:rsidRPr="00354786">
              <w:t>з питань організації та ведення військового обліку і бронювання військовозобов’язаних і призовників</w:t>
            </w:r>
            <w:r>
              <w:t>.</w:t>
            </w:r>
          </w:p>
          <w:p w:rsidR="00FE1A75" w:rsidRPr="00354786" w:rsidRDefault="00FE1A75" w:rsidP="00A42604">
            <w:pPr>
              <w:jc w:val="both"/>
            </w:pPr>
          </w:p>
        </w:tc>
        <w:tc>
          <w:tcPr>
            <w:tcW w:w="2054" w:type="dxa"/>
          </w:tcPr>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p>
          <w:p w:rsidR="00FE1A75" w:rsidRPr="00354786" w:rsidRDefault="00FE1A75" w:rsidP="00992E7A">
            <w:pPr>
              <w:ind w:firstLine="146"/>
              <w:jc w:val="both"/>
            </w:pPr>
            <w:r w:rsidRPr="00354786">
              <w:t>Січень-лютий 2017 року (за погодже</w:t>
            </w:r>
            <w:r>
              <w:t>ним планом</w:t>
            </w:r>
            <w:r w:rsidRPr="00354786">
              <w:t>);</w:t>
            </w:r>
          </w:p>
          <w:p w:rsidR="00FE1A75" w:rsidRPr="00354786" w:rsidRDefault="00FE1A75" w:rsidP="00992E7A">
            <w:pPr>
              <w:ind w:firstLine="146"/>
              <w:jc w:val="both"/>
            </w:pPr>
            <w:r>
              <w:t>н</w:t>
            </w:r>
            <w:r w:rsidRPr="00354786">
              <w:t>а пр</w:t>
            </w:r>
            <w:r>
              <w:t>отязі 2017 року (за погодженим планом</w:t>
            </w:r>
            <w:r w:rsidRPr="00354786">
              <w:t>)</w:t>
            </w:r>
            <w:r>
              <w:t>.</w:t>
            </w:r>
          </w:p>
        </w:tc>
        <w:tc>
          <w:tcPr>
            <w:tcW w:w="5429" w:type="dxa"/>
          </w:tcPr>
          <w:p w:rsidR="00FE1A75" w:rsidRDefault="00FE1A75" w:rsidP="00992E7A">
            <w:pPr>
              <w:tabs>
                <w:tab w:val="left" w:pos="900"/>
                <w:tab w:val="left" w:pos="1080"/>
              </w:tabs>
              <w:ind w:firstLine="252"/>
              <w:jc w:val="both"/>
            </w:pPr>
          </w:p>
          <w:p w:rsidR="00FE1A75" w:rsidRPr="00354786" w:rsidRDefault="00FE1A75" w:rsidP="00634984">
            <w:pPr>
              <w:pStyle w:val="BodyTextIndent"/>
              <w:spacing w:after="0"/>
              <w:ind w:left="0"/>
              <w:jc w:val="both"/>
            </w:pPr>
            <w:r>
              <w:t xml:space="preserve">  Хмільницький ОРВК, відділ цивільного захисту оборонної роботи та взаємодії з правоохоронними органами міської ради.</w:t>
            </w:r>
          </w:p>
          <w:p w:rsidR="00FE1A75" w:rsidRPr="00354786" w:rsidRDefault="00FE1A75" w:rsidP="00992E7A">
            <w:pPr>
              <w:tabs>
                <w:tab w:val="left" w:pos="900"/>
                <w:tab w:val="left" w:pos="1080"/>
              </w:tabs>
              <w:ind w:firstLine="252"/>
              <w:jc w:val="both"/>
            </w:pPr>
          </w:p>
          <w:p w:rsidR="00FE1A75" w:rsidRPr="00354786" w:rsidRDefault="00FE1A75" w:rsidP="00992E7A">
            <w:pPr>
              <w:tabs>
                <w:tab w:val="left" w:pos="900"/>
                <w:tab w:val="left" w:pos="1080"/>
              </w:tabs>
              <w:ind w:firstLine="252"/>
              <w:jc w:val="both"/>
            </w:pPr>
          </w:p>
        </w:tc>
      </w:tr>
      <w:tr w:rsidR="00FE1A75" w:rsidRPr="00354786" w:rsidTr="00992E7A">
        <w:tc>
          <w:tcPr>
            <w:tcW w:w="807" w:type="dxa"/>
          </w:tcPr>
          <w:p w:rsidR="00FE1A75" w:rsidRPr="00354786" w:rsidRDefault="00FE1A75" w:rsidP="00992E7A">
            <w:pPr>
              <w:tabs>
                <w:tab w:val="left" w:pos="217"/>
              </w:tabs>
              <w:jc w:val="center"/>
            </w:pPr>
            <w:r>
              <w:t>12</w:t>
            </w:r>
            <w:r w:rsidRPr="00354786">
              <w:t>.</w:t>
            </w:r>
          </w:p>
        </w:tc>
        <w:tc>
          <w:tcPr>
            <w:tcW w:w="6139" w:type="dxa"/>
          </w:tcPr>
          <w:p w:rsidR="00FE1A75" w:rsidRDefault="00FE1A75" w:rsidP="00992E7A">
            <w:pPr>
              <w:ind w:firstLine="345"/>
              <w:jc w:val="both"/>
            </w:pPr>
            <w:r>
              <w:t>Терміни інформування щодо виконання заходів.</w:t>
            </w:r>
          </w:p>
          <w:p w:rsidR="00FE1A75" w:rsidRPr="00354786" w:rsidRDefault="00FE1A75" w:rsidP="00992E7A">
            <w:pPr>
              <w:ind w:firstLine="345"/>
              <w:jc w:val="both"/>
            </w:pPr>
            <w:r>
              <w:t xml:space="preserve"> </w:t>
            </w:r>
          </w:p>
        </w:tc>
        <w:tc>
          <w:tcPr>
            <w:tcW w:w="2054" w:type="dxa"/>
          </w:tcPr>
          <w:p w:rsidR="00FE1A75" w:rsidRPr="00354786" w:rsidRDefault="00FE1A75" w:rsidP="00634984">
            <w:pPr>
              <w:jc w:val="both"/>
            </w:pPr>
            <w:r w:rsidRPr="00354786">
              <w:t xml:space="preserve">До </w:t>
            </w:r>
            <w:r>
              <w:t>1</w:t>
            </w:r>
            <w:r w:rsidRPr="00354786">
              <w:t xml:space="preserve"> грудня 2017 року;</w:t>
            </w:r>
          </w:p>
          <w:p w:rsidR="00FE1A75" w:rsidRDefault="00FE1A75" w:rsidP="00992E7A">
            <w:pPr>
              <w:ind w:firstLine="146"/>
              <w:jc w:val="both"/>
            </w:pPr>
            <w:r w:rsidRPr="00354786">
              <w:t xml:space="preserve">до </w:t>
            </w:r>
            <w:r>
              <w:t>8</w:t>
            </w:r>
            <w:r w:rsidRPr="00354786">
              <w:t xml:space="preserve"> грудня 2017 року</w:t>
            </w:r>
            <w:r>
              <w:t>;</w:t>
            </w:r>
          </w:p>
          <w:p w:rsidR="00FE1A75" w:rsidRPr="00354786" w:rsidRDefault="00FE1A75" w:rsidP="00992E7A">
            <w:pPr>
              <w:ind w:firstLine="146"/>
              <w:jc w:val="both"/>
            </w:pPr>
            <w:r w:rsidRPr="00354786">
              <w:t xml:space="preserve">до </w:t>
            </w:r>
            <w:r>
              <w:t>8</w:t>
            </w:r>
            <w:r w:rsidRPr="00354786">
              <w:t xml:space="preserve"> грудня 2017 року</w:t>
            </w:r>
            <w:r>
              <w:t>.</w:t>
            </w:r>
          </w:p>
        </w:tc>
        <w:tc>
          <w:tcPr>
            <w:tcW w:w="5429" w:type="dxa"/>
          </w:tcPr>
          <w:p w:rsidR="00FE1A75" w:rsidRPr="00354786" w:rsidRDefault="00FE1A75" w:rsidP="00992E7A">
            <w:pPr>
              <w:pStyle w:val="BodyTextIndent"/>
              <w:spacing w:after="0"/>
              <w:ind w:left="0" w:firstLine="252"/>
              <w:jc w:val="both"/>
            </w:pPr>
          </w:p>
          <w:p w:rsidR="00FE1A75" w:rsidRPr="00354786" w:rsidRDefault="00FE1A75" w:rsidP="00992E7A">
            <w:pPr>
              <w:pStyle w:val="BodyTextIndent"/>
              <w:spacing w:after="0"/>
              <w:ind w:left="0" w:firstLine="252"/>
              <w:jc w:val="both"/>
            </w:pPr>
            <w:r w:rsidRPr="00354786">
              <w:t>Відповідальні за проведення заходів.</w:t>
            </w:r>
          </w:p>
          <w:p w:rsidR="00FE1A75" w:rsidRPr="00354786" w:rsidRDefault="00FE1A75" w:rsidP="00992E7A">
            <w:pPr>
              <w:pStyle w:val="BodyTextIndent"/>
              <w:spacing w:after="0"/>
              <w:ind w:left="0" w:firstLine="252"/>
              <w:jc w:val="both"/>
            </w:pPr>
          </w:p>
          <w:p w:rsidR="00FE1A75" w:rsidRDefault="00FE1A75" w:rsidP="00992E7A">
            <w:pPr>
              <w:pStyle w:val="BodyTextIndent"/>
              <w:spacing w:after="0"/>
              <w:ind w:left="0" w:firstLine="252"/>
              <w:jc w:val="both"/>
            </w:pPr>
            <w:r>
              <w:t xml:space="preserve"> </w:t>
            </w:r>
          </w:p>
          <w:p w:rsidR="00FE1A75" w:rsidRPr="00354786" w:rsidRDefault="00FE1A75" w:rsidP="00992E7A">
            <w:pPr>
              <w:pStyle w:val="BodyTextIndent"/>
              <w:spacing w:after="0"/>
              <w:ind w:left="0" w:firstLine="252"/>
              <w:jc w:val="both"/>
            </w:pPr>
            <w:r>
              <w:t xml:space="preserve"> .</w:t>
            </w:r>
          </w:p>
        </w:tc>
      </w:tr>
    </w:tbl>
    <w:p w:rsidR="00FE1A75" w:rsidRDefault="00FE1A75" w:rsidP="00C95B66">
      <w:pPr>
        <w:pStyle w:val="Heading3"/>
        <w:keepNext w:val="0"/>
        <w:widowControl w:val="0"/>
        <w:rPr>
          <w:b w:val="0"/>
          <w:szCs w:val="28"/>
        </w:rPr>
      </w:pPr>
    </w:p>
    <w:p w:rsidR="00FE1A75" w:rsidRPr="00C95B66" w:rsidRDefault="00FE1A75" w:rsidP="00C95B66">
      <w:pPr>
        <w:jc w:val="both"/>
        <w:rPr>
          <w:b/>
          <w:sz w:val="28"/>
          <w:szCs w:val="28"/>
        </w:rPr>
      </w:pPr>
      <w:r>
        <w:rPr>
          <w:b/>
          <w:sz w:val="28"/>
          <w:szCs w:val="28"/>
        </w:rPr>
        <w:t xml:space="preserve">                      </w:t>
      </w:r>
      <w:r w:rsidRPr="00C95B66">
        <w:rPr>
          <w:b/>
          <w:sz w:val="28"/>
          <w:szCs w:val="28"/>
        </w:rPr>
        <w:t xml:space="preserve">Керуючий справами </w:t>
      </w:r>
    </w:p>
    <w:p w:rsidR="00FE1A75" w:rsidRPr="00C95B66" w:rsidRDefault="00FE1A75" w:rsidP="00C95B66">
      <w:pPr>
        <w:rPr>
          <w:b/>
          <w:sz w:val="28"/>
          <w:szCs w:val="28"/>
        </w:rPr>
      </w:pPr>
      <w:r w:rsidRPr="00C95B66">
        <w:rPr>
          <w:b/>
          <w:sz w:val="28"/>
          <w:szCs w:val="28"/>
        </w:rPr>
        <w:t xml:space="preserve">                         виконкому міської ради                                                         І.М.Павлюк</w:t>
      </w:r>
    </w:p>
    <w:p w:rsidR="00FE1A75" w:rsidRDefault="00FE1A75" w:rsidP="00966B47">
      <w:pPr>
        <w:rPr>
          <w:b/>
          <w:sz w:val="28"/>
        </w:rPr>
        <w:sectPr w:rsidR="00FE1A75" w:rsidSect="00EC5411">
          <w:pgSz w:w="16838" w:h="11906" w:orient="landscape"/>
          <w:pgMar w:top="1418" w:right="1134" w:bottom="851" w:left="1134" w:header="709" w:footer="709" w:gutter="0"/>
          <w:cols w:space="708"/>
          <w:docGrid w:linePitch="360"/>
        </w:sectPr>
      </w:pPr>
    </w:p>
    <w:p w:rsidR="00FE1A75" w:rsidRDefault="00FE1A75" w:rsidP="00A42604">
      <w:pPr>
        <w:tabs>
          <w:tab w:val="left" w:pos="0"/>
        </w:tabs>
      </w:pPr>
      <w:r>
        <w:t xml:space="preserve">                                                                                                                                                                        </w:t>
      </w:r>
    </w:p>
    <w:p w:rsidR="00FE1A75" w:rsidRPr="00EF49B3" w:rsidRDefault="00FE1A75" w:rsidP="007E7239">
      <w:pPr>
        <w:tabs>
          <w:tab w:val="left" w:pos="0"/>
        </w:tabs>
        <w:jc w:val="right"/>
        <w:rPr>
          <w:sz w:val="28"/>
          <w:szCs w:val="28"/>
        </w:rPr>
      </w:pPr>
      <w:r>
        <w:t xml:space="preserve">                          </w:t>
      </w:r>
      <w:r>
        <w:rPr>
          <w:sz w:val="28"/>
          <w:szCs w:val="28"/>
        </w:rPr>
        <w:t>Додаток 2</w:t>
      </w:r>
      <w:r w:rsidRPr="00EF49B3">
        <w:rPr>
          <w:sz w:val="28"/>
          <w:szCs w:val="28"/>
        </w:rPr>
        <w:t xml:space="preserve">                                                                            </w:t>
      </w:r>
      <w:r>
        <w:rPr>
          <w:sz w:val="28"/>
          <w:szCs w:val="28"/>
        </w:rPr>
        <w:t xml:space="preserve">              </w:t>
      </w:r>
      <w:r w:rsidRPr="00EF49B3">
        <w:rPr>
          <w:sz w:val="28"/>
          <w:szCs w:val="28"/>
        </w:rPr>
        <w:t xml:space="preserve"> до  рішення виконавчого  </w:t>
      </w:r>
    </w:p>
    <w:p w:rsidR="00FE1A75" w:rsidRPr="00EF49B3" w:rsidRDefault="00FE1A75" w:rsidP="007E7239">
      <w:pPr>
        <w:ind w:left="567" w:hanging="567"/>
        <w:jc w:val="right"/>
        <w:rPr>
          <w:sz w:val="28"/>
          <w:szCs w:val="28"/>
        </w:rPr>
      </w:pPr>
      <w:r w:rsidRPr="00EF49B3">
        <w:rPr>
          <w:sz w:val="28"/>
          <w:szCs w:val="28"/>
        </w:rPr>
        <w:t xml:space="preserve">                                                                             комітету міської ради</w:t>
      </w:r>
    </w:p>
    <w:p w:rsidR="00FE1A75" w:rsidRPr="00EF49B3" w:rsidRDefault="00FE1A75" w:rsidP="007E7239">
      <w:pPr>
        <w:ind w:left="567" w:hanging="567"/>
        <w:jc w:val="right"/>
        <w:rPr>
          <w:sz w:val="28"/>
          <w:szCs w:val="28"/>
        </w:rPr>
      </w:pPr>
      <w:r w:rsidRPr="00EF49B3">
        <w:rPr>
          <w:sz w:val="28"/>
          <w:szCs w:val="28"/>
        </w:rPr>
        <w:t xml:space="preserve">                                                               </w:t>
      </w:r>
      <w:r>
        <w:rPr>
          <w:sz w:val="28"/>
          <w:szCs w:val="28"/>
        </w:rPr>
        <w:t xml:space="preserve">              від «20» січня 2017</w:t>
      </w:r>
      <w:r w:rsidRPr="00EF49B3">
        <w:rPr>
          <w:sz w:val="28"/>
          <w:szCs w:val="28"/>
        </w:rPr>
        <w:t xml:space="preserve"> року </w:t>
      </w:r>
    </w:p>
    <w:p w:rsidR="00FE1A75" w:rsidRPr="007E7239" w:rsidRDefault="00FE1A75" w:rsidP="007E512D">
      <w:pPr>
        <w:ind w:left="567" w:hanging="567"/>
        <w:jc w:val="right"/>
        <w:rPr>
          <w:sz w:val="28"/>
          <w:szCs w:val="28"/>
        </w:rPr>
      </w:pPr>
      <w:r>
        <w:rPr>
          <w:sz w:val="28"/>
          <w:szCs w:val="28"/>
        </w:rPr>
        <w:t xml:space="preserve">                                                                                                 №30</w:t>
      </w:r>
    </w:p>
    <w:p w:rsidR="00FE1A75" w:rsidRDefault="00FE1A75" w:rsidP="007E7239">
      <w:pPr>
        <w:rPr>
          <w:sz w:val="28"/>
          <w:szCs w:val="28"/>
        </w:rPr>
      </w:pPr>
    </w:p>
    <w:p w:rsidR="00FE1A75" w:rsidRPr="007E512D" w:rsidRDefault="00FE1A75" w:rsidP="007E7239">
      <w:pPr>
        <w:jc w:val="center"/>
        <w:rPr>
          <w:b/>
          <w:sz w:val="28"/>
          <w:szCs w:val="28"/>
        </w:rPr>
      </w:pPr>
      <w:r w:rsidRPr="007E512D">
        <w:rPr>
          <w:b/>
          <w:sz w:val="28"/>
          <w:szCs w:val="28"/>
        </w:rPr>
        <w:t>СКЛАД  КОМІСІЇ</w:t>
      </w:r>
    </w:p>
    <w:p w:rsidR="00FE1A75" w:rsidRPr="007E512D" w:rsidRDefault="00FE1A75" w:rsidP="00E079DC">
      <w:pPr>
        <w:rPr>
          <w:b/>
          <w:sz w:val="28"/>
        </w:rPr>
      </w:pPr>
      <w:r w:rsidRPr="007E512D">
        <w:rPr>
          <w:b/>
          <w:sz w:val="28"/>
          <w:szCs w:val="28"/>
        </w:rPr>
        <w:t xml:space="preserve"> для здійснення перевірок стану військового обліку (роботи, пов’язаною з організацією та веденням військо</w:t>
      </w:r>
      <w:r w:rsidRPr="007E512D">
        <w:rPr>
          <w:b/>
          <w:sz w:val="28"/>
        </w:rPr>
        <w:t xml:space="preserve">вого обліку громадян України та бронювання військовозобов’язаних) в органах державної влади, інших державних органах, на підприємствах, в установах, організаціях  </w:t>
      </w:r>
    </w:p>
    <w:p w:rsidR="00FE1A75" w:rsidRPr="007E512D" w:rsidRDefault="00FE1A75" w:rsidP="007E7239">
      <w:pPr>
        <w:ind w:firstLine="708"/>
        <w:jc w:val="center"/>
        <w:rPr>
          <w:b/>
          <w:sz w:val="28"/>
        </w:rPr>
      </w:pPr>
      <w:r w:rsidRPr="007E512D">
        <w:rPr>
          <w:b/>
          <w:sz w:val="28"/>
        </w:rPr>
        <w:t>міста Хмільника у 2017 році</w:t>
      </w:r>
    </w:p>
    <w:p w:rsidR="00FE1A75" w:rsidRDefault="00FE1A75" w:rsidP="007E7239">
      <w:pPr>
        <w:jc w:val="center"/>
        <w:rPr>
          <w:sz w:val="28"/>
        </w:rPr>
      </w:pPr>
    </w:p>
    <w:p w:rsidR="00FE1A75" w:rsidRDefault="00FE1A75" w:rsidP="007E7239">
      <w:pPr>
        <w:ind w:firstLine="720"/>
        <w:jc w:val="both"/>
        <w:rPr>
          <w:sz w:val="28"/>
        </w:rPr>
      </w:pPr>
      <w:r>
        <w:rPr>
          <w:sz w:val="28"/>
        </w:rPr>
        <w:t>1. ПАВЛЮК Ігор Миколайович – керуючий справами виконкому міської ради – голова комісії;</w:t>
      </w:r>
    </w:p>
    <w:p w:rsidR="00FE1A75" w:rsidRDefault="00FE1A75" w:rsidP="007E512D">
      <w:pPr>
        <w:ind w:firstLine="720"/>
        <w:jc w:val="both"/>
        <w:rPr>
          <w:sz w:val="28"/>
        </w:rPr>
      </w:pPr>
      <w:r w:rsidRPr="003169ED">
        <w:rPr>
          <w:sz w:val="28"/>
          <w:szCs w:val="28"/>
        </w:rPr>
        <w:t>2.</w:t>
      </w:r>
      <w:r>
        <w:t xml:space="preserve"> </w:t>
      </w:r>
      <w:r>
        <w:rPr>
          <w:sz w:val="28"/>
        </w:rPr>
        <w:t xml:space="preserve">ПРОКОПОВИЧ Олег Павлович – заступник військового комісара – начальник відділення комплектування  Хмільницького об'єднаного районного військового комісаріату – співголова комісії; </w:t>
      </w:r>
    </w:p>
    <w:p w:rsidR="00FE1A75" w:rsidRDefault="00FE1A75" w:rsidP="007E7239">
      <w:pPr>
        <w:ind w:firstLine="720"/>
        <w:jc w:val="both"/>
        <w:rPr>
          <w:sz w:val="28"/>
        </w:rPr>
      </w:pPr>
      <w:r>
        <w:rPr>
          <w:sz w:val="28"/>
        </w:rPr>
        <w:t>3. ГУРСЬКА Алла Петрівна – головний спеціаліст відділення військового обліку та бронювання сержантів та солдатів запасу (секретар комісії);</w:t>
      </w:r>
    </w:p>
    <w:p w:rsidR="00FE1A75" w:rsidRDefault="00FE1A75" w:rsidP="007E7239">
      <w:pPr>
        <w:ind w:firstLine="720"/>
        <w:jc w:val="both"/>
        <w:rPr>
          <w:sz w:val="28"/>
        </w:rPr>
      </w:pPr>
      <w:r>
        <w:rPr>
          <w:sz w:val="28"/>
        </w:rPr>
        <w:t xml:space="preserve">4. ДУБРАВСЬКИЙ  Йосип Вацлавович - начальник відділу цивільного захисту оборонної роботи та взаємодії з правоохоронними органами міської ради; </w:t>
      </w:r>
    </w:p>
    <w:p w:rsidR="00FE1A75" w:rsidRDefault="00FE1A75" w:rsidP="007E7239">
      <w:pPr>
        <w:ind w:firstLine="720"/>
        <w:jc w:val="both"/>
        <w:rPr>
          <w:sz w:val="28"/>
        </w:rPr>
      </w:pPr>
      <w:r>
        <w:rPr>
          <w:sz w:val="28"/>
        </w:rPr>
        <w:t>5. ГЕРАСИМОВА Оксана Петрівна – головний спеціаліст відділення офіцерів запасу і кадрів;</w:t>
      </w:r>
    </w:p>
    <w:p w:rsidR="00FE1A75" w:rsidRDefault="00FE1A75" w:rsidP="007E7239">
      <w:pPr>
        <w:ind w:firstLine="720"/>
        <w:jc w:val="both"/>
        <w:rPr>
          <w:sz w:val="28"/>
        </w:rPr>
      </w:pPr>
      <w:r>
        <w:rPr>
          <w:sz w:val="28"/>
        </w:rPr>
        <w:t>6. ЛОЗІЦЬКА Ірина Олександрівна – головний спеціаліст мобілізаційного відділення;</w:t>
      </w:r>
    </w:p>
    <w:p w:rsidR="00FE1A75" w:rsidRPr="00331E3C" w:rsidRDefault="00FE1A75" w:rsidP="007E7239">
      <w:pPr>
        <w:ind w:firstLine="720"/>
        <w:jc w:val="both"/>
        <w:rPr>
          <w:sz w:val="28"/>
        </w:rPr>
      </w:pPr>
      <w:r>
        <w:rPr>
          <w:sz w:val="28"/>
        </w:rPr>
        <w:t>7. ГОЛОВНЯ Олена Сергіївна – головний спеціаліст відділення комплектування.</w:t>
      </w:r>
    </w:p>
    <w:p w:rsidR="00FE1A75" w:rsidRDefault="00FE1A75" w:rsidP="007E7239">
      <w:pPr>
        <w:ind w:firstLine="720"/>
        <w:jc w:val="both"/>
        <w:rPr>
          <w:sz w:val="28"/>
        </w:rPr>
      </w:pPr>
    </w:p>
    <w:p w:rsidR="00FE1A75" w:rsidRDefault="00FE1A75" w:rsidP="007E7239">
      <w:pPr>
        <w:rPr>
          <w:sz w:val="28"/>
        </w:rPr>
      </w:pPr>
      <w:r>
        <w:rPr>
          <w:sz w:val="28"/>
        </w:rPr>
        <w:t xml:space="preserve"> </w:t>
      </w:r>
    </w:p>
    <w:p w:rsidR="00FE1A75" w:rsidRDefault="00FE1A75" w:rsidP="007E7239"/>
    <w:p w:rsidR="00FE1A75" w:rsidRPr="00C95B66" w:rsidRDefault="00FE1A75" w:rsidP="007E512D">
      <w:pPr>
        <w:jc w:val="both"/>
        <w:rPr>
          <w:b/>
          <w:sz w:val="28"/>
          <w:szCs w:val="28"/>
        </w:rPr>
      </w:pPr>
      <w:r>
        <w:rPr>
          <w:b/>
          <w:sz w:val="28"/>
          <w:szCs w:val="28"/>
        </w:rPr>
        <w:t xml:space="preserve">                </w:t>
      </w:r>
      <w:r w:rsidRPr="00C95B66">
        <w:rPr>
          <w:b/>
          <w:sz w:val="28"/>
          <w:szCs w:val="28"/>
        </w:rPr>
        <w:t xml:space="preserve">Керуючий справами </w:t>
      </w:r>
    </w:p>
    <w:p w:rsidR="00FE1A75" w:rsidRPr="00C95B66" w:rsidRDefault="00FE1A75" w:rsidP="007E512D">
      <w:pPr>
        <w:rPr>
          <w:b/>
          <w:sz w:val="28"/>
          <w:szCs w:val="28"/>
        </w:rPr>
      </w:pPr>
      <w:r>
        <w:rPr>
          <w:b/>
          <w:sz w:val="28"/>
          <w:szCs w:val="28"/>
        </w:rPr>
        <w:t xml:space="preserve">                 </w:t>
      </w:r>
      <w:r w:rsidRPr="00C95B66">
        <w:rPr>
          <w:b/>
          <w:sz w:val="28"/>
          <w:szCs w:val="28"/>
        </w:rPr>
        <w:t xml:space="preserve">виконкому міської ради                         </w:t>
      </w:r>
      <w:r>
        <w:rPr>
          <w:b/>
          <w:sz w:val="28"/>
          <w:szCs w:val="28"/>
        </w:rPr>
        <w:t xml:space="preserve">               </w:t>
      </w:r>
      <w:r w:rsidRPr="00C95B66">
        <w:rPr>
          <w:b/>
          <w:sz w:val="28"/>
          <w:szCs w:val="28"/>
        </w:rPr>
        <w:t>І.М.Павлюк</w:t>
      </w:r>
    </w:p>
    <w:p w:rsidR="00FE1A75" w:rsidRPr="00C95B66" w:rsidRDefault="00FE1A75" w:rsidP="007E512D">
      <w:pPr>
        <w:rPr>
          <w:b/>
          <w:sz w:val="28"/>
        </w:rPr>
      </w:pPr>
    </w:p>
    <w:p w:rsidR="00FE1A75" w:rsidRDefault="00FE1A75" w:rsidP="00966B47"/>
    <w:p w:rsidR="00FE1A75" w:rsidRDefault="00FE1A75" w:rsidP="00966B47"/>
    <w:p w:rsidR="00FE1A75" w:rsidRDefault="00FE1A75" w:rsidP="00966B47"/>
    <w:p w:rsidR="00FE1A75" w:rsidRDefault="00FE1A75" w:rsidP="00966B47"/>
    <w:p w:rsidR="00FE1A75" w:rsidRDefault="00FE1A75" w:rsidP="00966B47"/>
    <w:p w:rsidR="00FE1A75" w:rsidRDefault="00FE1A75" w:rsidP="00966B47"/>
    <w:p w:rsidR="00FE1A75" w:rsidRDefault="00FE1A75" w:rsidP="00966B47"/>
    <w:p w:rsidR="00FE1A75" w:rsidRDefault="00FE1A75" w:rsidP="00966B47"/>
    <w:p w:rsidR="00FE1A75" w:rsidRDefault="00FE1A75" w:rsidP="00966B47"/>
    <w:sectPr w:rsidR="00FE1A75" w:rsidSect="007E723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B47"/>
    <w:rsid w:val="00013717"/>
    <w:rsid w:val="000402B2"/>
    <w:rsid w:val="000A5011"/>
    <w:rsid w:val="001410DD"/>
    <w:rsid w:val="003169ED"/>
    <w:rsid w:val="00330AEE"/>
    <w:rsid w:val="00331E3C"/>
    <w:rsid w:val="00354786"/>
    <w:rsid w:val="003960AF"/>
    <w:rsid w:val="00403130"/>
    <w:rsid w:val="004125CC"/>
    <w:rsid w:val="0047476E"/>
    <w:rsid w:val="00596077"/>
    <w:rsid w:val="005C3DA5"/>
    <w:rsid w:val="00634984"/>
    <w:rsid w:val="00667949"/>
    <w:rsid w:val="00713403"/>
    <w:rsid w:val="007816E8"/>
    <w:rsid w:val="00790878"/>
    <w:rsid w:val="007C6684"/>
    <w:rsid w:val="007E512D"/>
    <w:rsid w:val="007E7239"/>
    <w:rsid w:val="0082390B"/>
    <w:rsid w:val="00857CD3"/>
    <w:rsid w:val="00876E0D"/>
    <w:rsid w:val="008B7942"/>
    <w:rsid w:val="008C0C6A"/>
    <w:rsid w:val="008C1E4A"/>
    <w:rsid w:val="008F10E0"/>
    <w:rsid w:val="0094075E"/>
    <w:rsid w:val="00966B47"/>
    <w:rsid w:val="0097348F"/>
    <w:rsid w:val="00975FA6"/>
    <w:rsid w:val="00977018"/>
    <w:rsid w:val="00992E7A"/>
    <w:rsid w:val="009B68C0"/>
    <w:rsid w:val="00A42604"/>
    <w:rsid w:val="00AA41BC"/>
    <w:rsid w:val="00AB57F3"/>
    <w:rsid w:val="00B164E5"/>
    <w:rsid w:val="00C24C0D"/>
    <w:rsid w:val="00C53A1D"/>
    <w:rsid w:val="00C80C4F"/>
    <w:rsid w:val="00C95B66"/>
    <w:rsid w:val="00CE3AB7"/>
    <w:rsid w:val="00D25869"/>
    <w:rsid w:val="00D7127A"/>
    <w:rsid w:val="00DC5516"/>
    <w:rsid w:val="00E079DC"/>
    <w:rsid w:val="00EA2BE1"/>
    <w:rsid w:val="00EC5411"/>
    <w:rsid w:val="00EF49B3"/>
    <w:rsid w:val="00FB6531"/>
    <w:rsid w:val="00FE1A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47"/>
    <w:rPr>
      <w:rFonts w:ascii="Times New Roman" w:eastAsia="Times New Roman" w:hAnsi="Times New Roman"/>
      <w:sz w:val="24"/>
      <w:szCs w:val="24"/>
      <w:lang w:val="uk-UA"/>
    </w:rPr>
  </w:style>
  <w:style w:type="paragraph" w:styleId="Heading3">
    <w:name w:val="heading 3"/>
    <w:basedOn w:val="Normal"/>
    <w:next w:val="Normal"/>
    <w:link w:val="Heading3Char"/>
    <w:uiPriority w:val="99"/>
    <w:qFormat/>
    <w:rsid w:val="00C95B66"/>
    <w:pPr>
      <w:keepNext/>
      <w:jc w:val="both"/>
      <w:outlineLvl w:val="2"/>
    </w:pPr>
    <w:rPr>
      <w:b/>
      <w:sz w:val="28"/>
      <w:lang w:eastAsia="uk-UA"/>
    </w:rPr>
  </w:style>
  <w:style w:type="paragraph" w:styleId="Heading5">
    <w:name w:val="heading 5"/>
    <w:basedOn w:val="Normal"/>
    <w:next w:val="Normal"/>
    <w:link w:val="Heading5Char"/>
    <w:uiPriority w:val="99"/>
    <w:qFormat/>
    <w:rsid w:val="00977018"/>
    <w:pPr>
      <w:keepNext/>
      <w:keepLines/>
      <w:spacing w:before="20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95B66"/>
    <w:rPr>
      <w:rFonts w:ascii="Times New Roman" w:hAnsi="Times New Roman" w:cs="Times New Roman"/>
      <w:b/>
      <w:sz w:val="24"/>
      <w:szCs w:val="24"/>
      <w:lang w:val="uk-UA" w:eastAsia="uk-UA"/>
    </w:rPr>
  </w:style>
  <w:style w:type="character" w:customStyle="1" w:styleId="Heading5Char">
    <w:name w:val="Heading 5 Char"/>
    <w:basedOn w:val="DefaultParagraphFont"/>
    <w:link w:val="Heading5"/>
    <w:uiPriority w:val="99"/>
    <w:semiHidden/>
    <w:locked/>
    <w:rsid w:val="00977018"/>
    <w:rPr>
      <w:rFonts w:ascii="Cambria" w:hAnsi="Cambria" w:cs="Times New Roman"/>
      <w:color w:val="243F60"/>
      <w:sz w:val="24"/>
      <w:szCs w:val="24"/>
      <w:lang w:val="uk-UA" w:eastAsia="ru-RU"/>
    </w:rPr>
  </w:style>
  <w:style w:type="paragraph" w:styleId="BalloonText">
    <w:name w:val="Balloon Text"/>
    <w:basedOn w:val="Normal"/>
    <w:link w:val="BalloonTextChar"/>
    <w:uiPriority w:val="99"/>
    <w:semiHidden/>
    <w:rsid w:val="00966B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B47"/>
    <w:rPr>
      <w:rFonts w:ascii="Tahoma" w:hAnsi="Tahoma" w:cs="Tahoma"/>
      <w:sz w:val="16"/>
      <w:szCs w:val="16"/>
      <w:lang w:val="uk-UA" w:eastAsia="ru-RU"/>
    </w:rPr>
  </w:style>
  <w:style w:type="paragraph" w:styleId="NormalWeb">
    <w:name w:val="Normal (Web)"/>
    <w:basedOn w:val="Normal"/>
    <w:uiPriority w:val="99"/>
    <w:rsid w:val="00966B47"/>
    <w:pPr>
      <w:spacing w:before="100" w:beforeAutospacing="1" w:after="100" w:afterAutospacing="1"/>
    </w:pPr>
    <w:rPr>
      <w:lang w:val="ru-RU"/>
    </w:rPr>
  </w:style>
  <w:style w:type="character" w:styleId="Strong">
    <w:name w:val="Strong"/>
    <w:basedOn w:val="DefaultParagraphFont"/>
    <w:uiPriority w:val="99"/>
    <w:qFormat/>
    <w:rsid w:val="00966B47"/>
    <w:rPr>
      <w:rFonts w:cs="Times New Roman"/>
      <w:b/>
      <w:bCs/>
    </w:rPr>
  </w:style>
  <w:style w:type="paragraph" w:styleId="BodyTextIndent">
    <w:name w:val="Body Text Indent"/>
    <w:basedOn w:val="Normal"/>
    <w:link w:val="BodyTextIndentChar"/>
    <w:uiPriority w:val="99"/>
    <w:rsid w:val="00C95B66"/>
    <w:pPr>
      <w:spacing w:after="120"/>
      <w:ind w:left="283"/>
    </w:pPr>
    <w:rPr>
      <w:lang w:eastAsia="uk-UA"/>
    </w:rPr>
  </w:style>
  <w:style w:type="character" w:customStyle="1" w:styleId="BodyTextIndentChar">
    <w:name w:val="Body Text Indent Char"/>
    <w:basedOn w:val="DefaultParagraphFont"/>
    <w:link w:val="BodyTextIndent"/>
    <w:uiPriority w:val="99"/>
    <w:locked/>
    <w:rsid w:val="00C95B66"/>
    <w:rPr>
      <w:rFonts w:ascii="Times New Roman" w:hAnsi="Times New Roman" w:cs="Times New Roman"/>
      <w:sz w:val="24"/>
      <w:szCs w:val="24"/>
      <w:lang w:val="uk-UA" w:eastAsia="uk-UA"/>
    </w:rPr>
  </w:style>
  <w:style w:type="paragraph" w:customStyle="1" w:styleId="a">
    <w:name w:val="Нормальний текст"/>
    <w:basedOn w:val="Normal"/>
    <w:uiPriority w:val="99"/>
    <w:rsid w:val="00C95B66"/>
    <w:pPr>
      <w:spacing w:before="120"/>
      <w:ind w:firstLine="567"/>
    </w:pPr>
    <w:rPr>
      <w:rFonts w:ascii="Antiqua" w:hAnsi="Antiqua" w:cs="Antiqu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161</TotalTime>
  <Pages>8</Pages>
  <Words>2154</Words>
  <Characters>12279</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13</cp:revision>
  <cp:lastPrinted>2017-01-19T14:44:00Z</cp:lastPrinted>
  <dcterms:created xsi:type="dcterms:W3CDTF">2017-01-18T13:58:00Z</dcterms:created>
  <dcterms:modified xsi:type="dcterms:W3CDTF">2017-01-24T07:42:00Z</dcterms:modified>
</cp:coreProperties>
</file>