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1" w:rsidRPr="000A6736" w:rsidRDefault="00FA6511" w:rsidP="0020157E">
      <w:pPr>
        <w:rPr>
          <w:b/>
          <w:noProof/>
          <w:sz w:val="28"/>
          <w:szCs w:val="28"/>
          <w:lang w:val="uk-UA"/>
        </w:rPr>
      </w:pPr>
      <w:r w:rsidRPr="00EB7B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Pr="001133AF">
        <w:rPr>
          <w:b/>
          <w:noProof/>
          <w:sz w:val="28"/>
          <w:szCs w:val="28"/>
        </w:rPr>
        <w:pict>
          <v:shape id="Рисунок 2" o:spid="_x0000_i1026" type="#_x0000_t75" alt="GERB" style="width:30pt;height:40.5pt;visibility:visible">
            <v:imagedata r:id="rId5" o:title=""/>
          </v:shape>
        </w:pict>
      </w:r>
    </w:p>
    <w:p w:rsidR="00FA6511" w:rsidRPr="00883682" w:rsidRDefault="00FA6511" w:rsidP="002015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A6511" w:rsidRPr="00883682" w:rsidRDefault="00FA6511" w:rsidP="002015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A6511" w:rsidRPr="00883682" w:rsidRDefault="00FA6511" w:rsidP="002015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A6511" w:rsidRPr="00883682" w:rsidRDefault="00FA6511" w:rsidP="0020157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FA6511" w:rsidRPr="00883682" w:rsidRDefault="00FA6511" w:rsidP="0020157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:rsidR="00FA6511" w:rsidRPr="005648ED" w:rsidRDefault="00FA6511" w:rsidP="0020157E">
      <w:pPr>
        <w:tabs>
          <w:tab w:val="left" w:pos="39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6511" w:rsidRPr="00444B3E" w:rsidRDefault="00FA6511" w:rsidP="0020157E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від “</w:t>
      </w:r>
      <w:smartTag w:uri="urn:schemas-microsoft-com:office:smarttags" w:element="metricconverter">
        <w:smartTagPr>
          <w:attr w:name="ProductID" w:val="23”"/>
        </w:smartTagPr>
        <w:r w:rsidRPr="00C23699">
          <w:rPr>
            <w:b/>
            <w:i/>
            <w:sz w:val="26"/>
            <w:szCs w:val="26"/>
            <w:lang w:val="uk-UA"/>
          </w:rPr>
          <w:t>23</w:t>
        </w:r>
        <w:r>
          <w:rPr>
            <w:b/>
            <w:i/>
            <w:sz w:val="26"/>
            <w:szCs w:val="26"/>
            <w:lang w:val="uk-UA"/>
          </w:rPr>
          <w:t>”</w:t>
        </w:r>
      </w:smartTag>
      <w:r>
        <w:rPr>
          <w:b/>
          <w:i/>
          <w:sz w:val="26"/>
          <w:szCs w:val="26"/>
          <w:lang w:val="uk-UA"/>
        </w:rPr>
        <w:t xml:space="preserve">  лютого  2017</w:t>
      </w:r>
      <w:r w:rsidRPr="00444B3E">
        <w:rPr>
          <w:b/>
          <w:i/>
          <w:sz w:val="26"/>
          <w:szCs w:val="26"/>
          <w:lang w:val="uk-UA"/>
        </w:rPr>
        <w:t xml:space="preserve"> р                                                       </w:t>
      </w:r>
      <w:r>
        <w:rPr>
          <w:b/>
          <w:i/>
          <w:sz w:val="26"/>
          <w:szCs w:val="26"/>
          <w:lang w:val="uk-UA"/>
        </w:rPr>
        <w:t xml:space="preserve">                          №52</w:t>
      </w:r>
    </w:p>
    <w:p w:rsidR="00FA6511" w:rsidRPr="00444B3E" w:rsidRDefault="00FA6511" w:rsidP="0020157E">
      <w:pPr>
        <w:rPr>
          <w:b/>
          <w:i/>
          <w:sz w:val="26"/>
          <w:szCs w:val="26"/>
          <w:lang w:val="uk-UA"/>
        </w:rPr>
      </w:pPr>
      <w:r w:rsidRPr="00444B3E">
        <w:rPr>
          <w:b/>
          <w:i/>
          <w:sz w:val="26"/>
          <w:szCs w:val="26"/>
          <w:lang w:val="uk-UA"/>
        </w:rPr>
        <w:t xml:space="preserve">                  </w:t>
      </w:r>
    </w:p>
    <w:p w:rsidR="00FA6511" w:rsidRPr="0020157E" w:rsidRDefault="00FA6511" w:rsidP="0020157E">
      <w:pPr>
        <w:rPr>
          <w:b/>
          <w:sz w:val="28"/>
          <w:szCs w:val="28"/>
          <w:lang w:val="uk-UA"/>
        </w:rPr>
      </w:pPr>
      <w:r w:rsidRPr="0020157E">
        <w:rPr>
          <w:b/>
          <w:sz w:val="28"/>
          <w:szCs w:val="28"/>
          <w:lang w:val="uk-UA"/>
        </w:rPr>
        <w:t>Про надання згоди на психіатричний огляд</w:t>
      </w:r>
    </w:p>
    <w:p w:rsidR="00FA6511" w:rsidRPr="0020157E" w:rsidRDefault="00FA6511" w:rsidP="0020157E">
      <w:pPr>
        <w:rPr>
          <w:b/>
          <w:sz w:val="28"/>
          <w:szCs w:val="28"/>
          <w:lang w:val="uk-UA"/>
        </w:rPr>
      </w:pPr>
      <w:r w:rsidRPr="0020157E">
        <w:rPr>
          <w:b/>
          <w:sz w:val="28"/>
          <w:szCs w:val="28"/>
          <w:lang w:val="uk-UA"/>
        </w:rPr>
        <w:t xml:space="preserve">та госпіталізацію </w:t>
      </w:r>
      <w:r>
        <w:rPr>
          <w:b/>
          <w:sz w:val="28"/>
          <w:szCs w:val="28"/>
          <w:lang w:val="uk-UA"/>
        </w:rPr>
        <w:t xml:space="preserve"> неповнолітніх </w:t>
      </w:r>
      <w:r w:rsidRPr="0020157E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.</w:t>
      </w:r>
      <w:r w:rsidRPr="0020157E">
        <w:rPr>
          <w:b/>
          <w:sz w:val="28"/>
          <w:szCs w:val="28"/>
          <w:lang w:val="uk-UA"/>
        </w:rPr>
        <w:t>Д.В., 20</w:t>
      </w:r>
      <w:r>
        <w:rPr>
          <w:b/>
          <w:sz w:val="28"/>
          <w:szCs w:val="28"/>
          <w:lang w:val="uk-UA"/>
        </w:rPr>
        <w:t>_</w:t>
      </w:r>
      <w:r w:rsidRPr="0020157E">
        <w:rPr>
          <w:b/>
          <w:sz w:val="28"/>
          <w:szCs w:val="28"/>
          <w:lang w:val="uk-UA"/>
        </w:rPr>
        <w:t xml:space="preserve"> р.н., </w:t>
      </w:r>
    </w:p>
    <w:p w:rsidR="00FA6511" w:rsidRPr="0020157E" w:rsidRDefault="00FA6511" w:rsidP="002015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А.Є.В., 20__</w:t>
      </w:r>
      <w:r w:rsidRPr="0020157E">
        <w:rPr>
          <w:b/>
          <w:sz w:val="28"/>
          <w:szCs w:val="28"/>
          <w:lang w:val="uk-UA"/>
        </w:rPr>
        <w:t xml:space="preserve"> р.н.  </w:t>
      </w:r>
    </w:p>
    <w:p w:rsidR="00FA6511" w:rsidRPr="0020157E" w:rsidRDefault="00FA6511" w:rsidP="0020157E">
      <w:pPr>
        <w:jc w:val="both"/>
        <w:rPr>
          <w:b/>
          <w:sz w:val="28"/>
          <w:szCs w:val="28"/>
          <w:lang w:val="uk-UA"/>
        </w:rPr>
      </w:pPr>
    </w:p>
    <w:p w:rsidR="00FA6511" w:rsidRPr="00992127" w:rsidRDefault="00FA6511" w:rsidP="00992127">
      <w:pPr>
        <w:jc w:val="both"/>
        <w:rPr>
          <w:b/>
          <w:sz w:val="28"/>
          <w:szCs w:val="28"/>
          <w:lang w:val="uk-UA"/>
        </w:rPr>
      </w:pPr>
      <w:r w:rsidRPr="009B38F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Розглянувши заяви</w:t>
      </w:r>
      <w:r w:rsidRPr="009B38F5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А.С.В., дітей А.Д.В., А.Є.В., які проживають</w:t>
      </w:r>
      <w:r w:rsidRPr="009B38F5">
        <w:rPr>
          <w:sz w:val="28"/>
          <w:szCs w:val="28"/>
          <w:lang w:val="uk-UA"/>
        </w:rPr>
        <w:t xml:space="preserve"> за адресою: м.</w:t>
      </w:r>
      <w:r>
        <w:rPr>
          <w:sz w:val="28"/>
          <w:szCs w:val="28"/>
          <w:lang w:val="uk-UA"/>
        </w:rPr>
        <w:t xml:space="preserve"> Х.,  вул.  К., _ та відповідні документи про надання згоди на психіатричний огляд та госпіталізацію  неповнолітніх А.Д.В., 20_ р.н., А.Є.В., 20_ р.н.  до Вінницької обласної психоневрологічної лікарні ім. О.І.Ющенка, виходячи з інтересів дітей</w:t>
      </w:r>
      <w:r w:rsidRPr="009B38F5">
        <w:rPr>
          <w:sz w:val="28"/>
          <w:szCs w:val="28"/>
          <w:lang w:val="uk-UA"/>
        </w:rPr>
        <w:t xml:space="preserve">, врахувавши </w:t>
      </w:r>
      <w:r>
        <w:rPr>
          <w:sz w:val="28"/>
          <w:szCs w:val="28"/>
          <w:lang w:val="uk-UA"/>
        </w:rPr>
        <w:t xml:space="preserve"> те,  що відповідно до направлень</w:t>
      </w:r>
      <w:r w:rsidRPr="00494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дітям потрібно пройти </w:t>
      </w:r>
      <w:r w:rsidRPr="00992127">
        <w:rPr>
          <w:sz w:val="28"/>
          <w:szCs w:val="28"/>
          <w:lang w:val="uk-UA"/>
        </w:rPr>
        <w:t>психіатричний огляд</w:t>
      </w:r>
      <w:r>
        <w:rPr>
          <w:sz w:val="28"/>
          <w:szCs w:val="28"/>
          <w:lang w:val="uk-UA"/>
        </w:rPr>
        <w:t xml:space="preserve"> та лікування,  а  батько дітей   А.В.П.  знаходиться на заробітках закордоном, у зв</w:t>
      </w:r>
      <w:r w:rsidRPr="00562A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чим згоди батька на</w:t>
      </w:r>
      <w:r w:rsidRPr="0020157E">
        <w:rPr>
          <w:b/>
          <w:sz w:val="28"/>
          <w:szCs w:val="28"/>
          <w:lang w:val="uk-UA"/>
        </w:rPr>
        <w:t xml:space="preserve"> </w:t>
      </w:r>
      <w:r w:rsidRPr="00992127">
        <w:rPr>
          <w:sz w:val="28"/>
          <w:szCs w:val="28"/>
          <w:lang w:val="uk-UA"/>
        </w:rPr>
        <w:t xml:space="preserve">психіатричний огляд та госпіталізацію </w:t>
      </w:r>
      <w:r>
        <w:rPr>
          <w:sz w:val="28"/>
          <w:szCs w:val="28"/>
          <w:lang w:val="uk-UA"/>
        </w:rPr>
        <w:t>отримати не є можливим</w:t>
      </w:r>
      <w:r w:rsidRPr="009B38F5">
        <w:rPr>
          <w:sz w:val="28"/>
          <w:szCs w:val="28"/>
          <w:lang w:val="uk-UA"/>
        </w:rPr>
        <w:t>, взявши до уваги пропозицію комісії з п</w:t>
      </w:r>
      <w:r>
        <w:rPr>
          <w:sz w:val="28"/>
          <w:szCs w:val="28"/>
          <w:lang w:val="uk-UA"/>
        </w:rPr>
        <w:t>итань захисту прав дитини від 16.02.2017 р. №2/3, керуючись Законом України «Про психіатричну допомогу»</w:t>
      </w:r>
      <w:r w:rsidRPr="009B38F5">
        <w:rPr>
          <w:sz w:val="28"/>
          <w:szCs w:val="28"/>
          <w:lang w:val="uk-UA"/>
        </w:rPr>
        <w:t>,  ст. 34 Закону України «Про місцеве самоврядування в України», виконком Хмільницької міської ради</w:t>
      </w:r>
    </w:p>
    <w:p w:rsidR="00FA6511" w:rsidRDefault="00FA6511" w:rsidP="0020157E">
      <w:pPr>
        <w:jc w:val="center"/>
        <w:rPr>
          <w:b/>
          <w:sz w:val="28"/>
          <w:szCs w:val="28"/>
          <w:lang w:val="uk-UA"/>
        </w:rPr>
      </w:pPr>
    </w:p>
    <w:p w:rsidR="00FA6511" w:rsidRDefault="00FA6511" w:rsidP="0020157E">
      <w:pPr>
        <w:jc w:val="center"/>
        <w:rPr>
          <w:b/>
          <w:sz w:val="28"/>
          <w:szCs w:val="28"/>
          <w:lang w:val="uk-UA"/>
        </w:rPr>
      </w:pPr>
      <w:r w:rsidRPr="00C449E4">
        <w:rPr>
          <w:b/>
          <w:sz w:val="28"/>
          <w:szCs w:val="28"/>
          <w:lang w:val="uk-UA"/>
        </w:rPr>
        <w:t>Вирішив:</w:t>
      </w:r>
    </w:p>
    <w:p w:rsidR="00FA6511" w:rsidRPr="00C449E4" w:rsidRDefault="00FA6511" w:rsidP="0020157E">
      <w:pPr>
        <w:jc w:val="center"/>
        <w:rPr>
          <w:b/>
          <w:sz w:val="28"/>
          <w:szCs w:val="28"/>
          <w:lang w:val="uk-UA"/>
        </w:rPr>
      </w:pPr>
    </w:p>
    <w:p w:rsidR="00FA6511" w:rsidRPr="00C449E4" w:rsidRDefault="00FA6511" w:rsidP="0020157E">
      <w:pPr>
        <w:jc w:val="both"/>
        <w:rPr>
          <w:sz w:val="28"/>
          <w:szCs w:val="28"/>
          <w:lang w:val="uk-UA"/>
        </w:rPr>
      </w:pPr>
      <w:r w:rsidRPr="00C449E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Надати згоду на психіатричний огляд та</w:t>
      </w:r>
      <w:r w:rsidRPr="008D0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госпіталізацію  неповнолітніх А.Д.В., 20_ р.н., А.Є.В., 20_ р.н. до Вінницької обласної психоневрологічної лікарні ім. О.І.Ющенка.</w:t>
      </w:r>
    </w:p>
    <w:p w:rsidR="00FA6511" w:rsidRPr="006F6F41" w:rsidRDefault="00FA6511" w:rsidP="006F6F41">
      <w:pPr>
        <w:jc w:val="both"/>
        <w:rPr>
          <w:sz w:val="28"/>
          <w:szCs w:val="28"/>
          <w:lang w:val="uk-UA"/>
        </w:rPr>
      </w:pPr>
      <w:r w:rsidRPr="00E13438">
        <w:rPr>
          <w:sz w:val="28"/>
          <w:szCs w:val="28"/>
          <w:lang w:val="uk-UA"/>
        </w:rPr>
        <w:t>2.</w:t>
      </w:r>
      <w:r w:rsidRPr="00C449E4">
        <w:rPr>
          <w:sz w:val="28"/>
          <w:szCs w:val="28"/>
          <w:lang w:val="uk-UA"/>
        </w:rPr>
        <w:t xml:space="preserve"> </w:t>
      </w:r>
      <w:r w:rsidRPr="006F6F41">
        <w:rPr>
          <w:sz w:val="28"/>
          <w:szCs w:val="28"/>
          <w:lang w:val="uk-UA"/>
        </w:rPr>
        <w:t>Контроль за виконанням цього рішення покласти на керуючого справами виконкому міської ради</w:t>
      </w:r>
      <w:r w:rsidRPr="006F6F41">
        <w:rPr>
          <w:sz w:val="28"/>
          <w:szCs w:val="28"/>
        </w:rPr>
        <w:t xml:space="preserve"> </w:t>
      </w:r>
      <w:r w:rsidRPr="006F6F41">
        <w:rPr>
          <w:sz w:val="28"/>
          <w:szCs w:val="28"/>
          <w:lang w:val="uk-UA"/>
        </w:rPr>
        <w:t>Павлюка І.М., а супровід виконання на начальника служби у справах дітей міської ради Тишкевича Ю.І.</w:t>
      </w:r>
    </w:p>
    <w:p w:rsidR="00FA6511" w:rsidRPr="00AC5BD8" w:rsidRDefault="00FA6511" w:rsidP="0020157E">
      <w:pPr>
        <w:jc w:val="both"/>
        <w:rPr>
          <w:sz w:val="28"/>
          <w:szCs w:val="28"/>
          <w:lang w:val="uk-UA"/>
        </w:rPr>
      </w:pPr>
      <w:r w:rsidRPr="006F6F41">
        <w:rPr>
          <w:sz w:val="28"/>
          <w:szCs w:val="28"/>
          <w:lang w:val="uk-UA"/>
        </w:rPr>
        <w:t xml:space="preserve">  </w:t>
      </w:r>
    </w:p>
    <w:p w:rsidR="00FA6511" w:rsidRDefault="00FA6511" w:rsidP="0020157E">
      <w:pPr>
        <w:rPr>
          <w:b/>
          <w:lang w:val="uk-UA"/>
        </w:rPr>
      </w:pPr>
    </w:p>
    <w:p w:rsidR="00FA6511" w:rsidRPr="007F5800" w:rsidRDefault="00FA6511" w:rsidP="0020157E">
      <w:pPr>
        <w:rPr>
          <w:b/>
          <w:sz w:val="28"/>
          <w:szCs w:val="28"/>
          <w:lang w:val="uk-UA"/>
        </w:rPr>
      </w:pPr>
      <w:r w:rsidRPr="006858BB">
        <w:rPr>
          <w:b/>
          <w:sz w:val="26"/>
          <w:szCs w:val="26"/>
          <w:lang w:val="uk-UA"/>
        </w:rPr>
        <w:t xml:space="preserve">       </w:t>
      </w:r>
      <w:r w:rsidRPr="007F5800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7F580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С.Редчик</w:t>
      </w:r>
    </w:p>
    <w:p w:rsidR="00FA6511" w:rsidRPr="007F5800" w:rsidRDefault="00FA6511" w:rsidP="0020157E">
      <w:pPr>
        <w:rPr>
          <w:b/>
          <w:sz w:val="28"/>
          <w:szCs w:val="28"/>
          <w:lang w:val="uk-UA"/>
        </w:rPr>
      </w:pPr>
    </w:p>
    <w:p w:rsidR="00FA6511" w:rsidRDefault="00FA6511" w:rsidP="0020157E">
      <w:pPr>
        <w:rPr>
          <w:b/>
          <w:sz w:val="26"/>
          <w:szCs w:val="26"/>
          <w:lang w:val="uk-UA"/>
        </w:rPr>
      </w:pPr>
      <w:r w:rsidRPr="00C4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A6511" w:rsidRDefault="00FA6511" w:rsidP="0020157E">
      <w:pPr>
        <w:rPr>
          <w:b/>
          <w:sz w:val="26"/>
          <w:szCs w:val="26"/>
          <w:lang w:val="uk-UA"/>
        </w:rPr>
      </w:pPr>
    </w:p>
    <w:p w:rsidR="00FA6511" w:rsidRDefault="00FA6511" w:rsidP="0020157E">
      <w:pPr>
        <w:tabs>
          <w:tab w:val="right" w:pos="9354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A6511" w:rsidRPr="00B40C72" w:rsidRDefault="00FA6511" w:rsidP="0020157E">
      <w:pPr>
        <w:rPr>
          <w:sz w:val="26"/>
          <w:szCs w:val="26"/>
        </w:rPr>
      </w:pPr>
    </w:p>
    <w:p w:rsidR="00FA6511" w:rsidRDefault="00FA6511"/>
    <w:sectPr w:rsidR="00FA6511" w:rsidSect="004A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57E"/>
    <w:rsid w:val="000A6736"/>
    <w:rsid w:val="001133AF"/>
    <w:rsid w:val="0020157E"/>
    <w:rsid w:val="002E4357"/>
    <w:rsid w:val="00444B3E"/>
    <w:rsid w:val="00494B7E"/>
    <w:rsid w:val="004A0489"/>
    <w:rsid w:val="00562A0C"/>
    <w:rsid w:val="005648ED"/>
    <w:rsid w:val="006858BB"/>
    <w:rsid w:val="006F6F41"/>
    <w:rsid w:val="007C03A9"/>
    <w:rsid w:val="007F5800"/>
    <w:rsid w:val="00883682"/>
    <w:rsid w:val="008D034A"/>
    <w:rsid w:val="00992127"/>
    <w:rsid w:val="009B38F5"/>
    <w:rsid w:val="00A15A7D"/>
    <w:rsid w:val="00AC5BD8"/>
    <w:rsid w:val="00B40C72"/>
    <w:rsid w:val="00B42628"/>
    <w:rsid w:val="00C23699"/>
    <w:rsid w:val="00C449E4"/>
    <w:rsid w:val="00CC68CA"/>
    <w:rsid w:val="00DA3D2F"/>
    <w:rsid w:val="00E13438"/>
    <w:rsid w:val="00E33011"/>
    <w:rsid w:val="00EB7BBA"/>
    <w:rsid w:val="00F7534E"/>
    <w:rsid w:val="00FA6511"/>
    <w:rsid w:val="00FE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1445</Characters>
  <Application>Microsoft Office Outlook</Application>
  <DocSecurity>0</DocSecurity>
  <Lines>0</Lines>
  <Paragraphs>0</Paragraphs>
  <ScaleCrop>false</ScaleCrop>
  <Company>Slujba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Yuriy</dc:creator>
  <cp:keywords/>
  <dc:description/>
  <cp:lastModifiedBy>User</cp:lastModifiedBy>
  <cp:revision>3</cp:revision>
  <cp:lastPrinted>2017-02-23T12:52:00Z</cp:lastPrinted>
  <dcterms:created xsi:type="dcterms:W3CDTF">2017-02-23T14:45:00Z</dcterms:created>
  <dcterms:modified xsi:type="dcterms:W3CDTF">2017-02-24T08:01:00Z</dcterms:modified>
</cp:coreProperties>
</file>