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D3" w:rsidRDefault="00434AD3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 w:rsidRPr="00D51C3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 w:rsidRPr="003E4B6D">
        <w:rPr>
          <w:b/>
          <w:noProof/>
          <w:sz w:val="28"/>
          <w:szCs w:val="28"/>
        </w:rPr>
        <w:pict>
          <v:shape id="Рисунок 1" o:spid="_x0000_i1026" type="#_x0000_t75" alt="GERB" style="width:31.5pt;height:42.75pt;visibility:visible">
            <v:imagedata r:id="rId6" o:title=""/>
          </v:shape>
        </w:pict>
      </w:r>
    </w:p>
    <w:p w:rsidR="00434AD3" w:rsidRDefault="00434AD3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4AD3" w:rsidRDefault="00434AD3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4AD3" w:rsidRDefault="00434AD3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4AD3" w:rsidRDefault="00434AD3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4AD3" w:rsidRDefault="00434AD3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:rsidR="00434AD3" w:rsidRDefault="00434AD3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bookmarkStart w:id="0" w:name="_GoBack"/>
      <w:bookmarkEnd w:id="0"/>
      <w:r>
        <w:rPr>
          <w:sz w:val="28"/>
          <w:szCs w:val="28"/>
          <w:lang w:val="uk-UA"/>
        </w:rPr>
        <w:t>23 лютого</w:t>
      </w:r>
      <w:r w:rsidRPr="00D612FA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D612FA">
        <w:rPr>
          <w:sz w:val="28"/>
          <w:szCs w:val="28"/>
          <w:lang w:val="uk-UA"/>
        </w:rPr>
        <w:t xml:space="preserve"> р.                               </w:t>
      </w:r>
      <w:r>
        <w:rPr>
          <w:sz w:val="28"/>
          <w:szCs w:val="28"/>
          <w:lang w:val="uk-UA"/>
        </w:rPr>
        <w:t xml:space="preserve">                       №66</w:t>
      </w:r>
    </w:p>
    <w:p w:rsidR="00434AD3" w:rsidRPr="00D612FA" w:rsidRDefault="00434AD3" w:rsidP="0043302A">
      <w:pPr>
        <w:rPr>
          <w:sz w:val="28"/>
          <w:szCs w:val="28"/>
          <w:lang w:val="uk-UA"/>
        </w:rPr>
      </w:pPr>
    </w:p>
    <w:p w:rsidR="00434AD3" w:rsidRDefault="00434AD3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 </w:t>
      </w:r>
      <w:r>
        <w:rPr>
          <w:sz w:val="28"/>
          <w:szCs w:val="28"/>
          <w:lang w:val="uk-UA"/>
        </w:rPr>
        <w:t xml:space="preserve"> квартирний облік при </w:t>
      </w:r>
    </w:p>
    <w:p w:rsidR="00434AD3" w:rsidRDefault="00434AD3" w:rsidP="004330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виконкомі міської ради </w:t>
      </w:r>
    </w:p>
    <w:p w:rsidR="00434AD3" w:rsidRDefault="00434AD3" w:rsidP="0010601C">
      <w:pPr>
        <w:spacing w:line="276" w:lineRule="auto"/>
        <w:jc w:val="both"/>
        <w:rPr>
          <w:sz w:val="28"/>
          <w:szCs w:val="28"/>
          <w:lang w:val="uk-UA"/>
        </w:rPr>
      </w:pPr>
    </w:p>
    <w:p w:rsidR="00434AD3" w:rsidRPr="00FA6117" w:rsidRDefault="00434AD3" w:rsidP="0010601C">
      <w:pPr>
        <w:spacing w:line="276" w:lineRule="auto"/>
        <w:jc w:val="both"/>
        <w:rPr>
          <w:sz w:val="28"/>
          <w:szCs w:val="28"/>
          <w:lang w:val="uk-UA"/>
        </w:rPr>
      </w:pPr>
    </w:p>
    <w:p w:rsidR="00434AD3" w:rsidRPr="00FA6117" w:rsidRDefault="00434AD3" w:rsidP="00FA611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6117">
        <w:rPr>
          <w:rFonts w:ascii="Times New Roman" w:hAnsi="Times New Roman"/>
          <w:sz w:val="28"/>
          <w:szCs w:val="28"/>
        </w:rPr>
        <w:t xml:space="preserve">               Розглянувши заяву Т</w:t>
      </w:r>
      <w:r>
        <w:rPr>
          <w:rFonts w:ascii="Times New Roman" w:hAnsi="Times New Roman"/>
          <w:sz w:val="28"/>
          <w:szCs w:val="28"/>
        </w:rPr>
        <w:t xml:space="preserve">______ </w:t>
      </w:r>
      <w:r w:rsidRPr="00FA6117">
        <w:rPr>
          <w:rFonts w:ascii="Times New Roman" w:hAnsi="Times New Roman"/>
          <w:sz w:val="28"/>
          <w:szCs w:val="28"/>
        </w:rPr>
        <w:t>щодо внесення змін до квартирної облікової справи І</w:t>
      </w:r>
      <w:r>
        <w:rPr>
          <w:rFonts w:ascii="Times New Roman" w:hAnsi="Times New Roman"/>
          <w:sz w:val="28"/>
          <w:szCs w:val="28"/>
        </w:rPr>
        <w:t>______</w:t>
      </w:r>
      <w:r w:rsidRPr="00FA6117">
        <w:rPr>
          <w:rFonts w:ascii="Times New Roman" w:hAnsi="Times New Roman"/>
          <w:sz w:val="28"/>
          <w:szCs w:val="28"/>
        </w:rPr>
        <w:t>,  відповідно до Житлового кодексу Української РСР, «Правил  обліку громадян, які потребують поліпшення житлових умов і надання їм жилих приміщень в Українській РСР», затверджених постановою Ради Міністрів Української РСР та Української республіканської Ради професійних спілок від 11.12.1984 року №470, керуючись ст.29,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117">
        <w:rPr>
          <w:rFonts w:ascii="Times New Roman" w:hAnsi="Times New Roman"/>
          <w:sz w:val="28"/>
          <w:szCs w:val="28"/>
        </w:rPr>
        <w:t>ст.30 Закону України «Про місцеве самоврядування в Україні», виконком міської ради</w:t>
      </w:r>
    </w:p>
    <w:p w:rsidR="00434AD3" w:rsidRPr="00D612FA" w:rsidRDefault="00434AD3" w:rsidP="00FA611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В И Р І Ш И В</w:t>
      </w:r>
      <w:r w:rsidRPr="00D612FA">
        <w:rPr>
          <w:sz w:val="28"/>
          <w:szCs w:val="28"/>
          <w:lang w:val="uk-UA"/>
        </w:rPr>
        <w:t xml:space="preserve"> :</w:t>
      </w:r>
    </w:p>
    <w:p w:rsidR="00434AD3" w:rsidRPr="00FC79A7" w:rsidRDefault="00434AD3" w:rsidP="004B296D">
      <w:pPr>
        <w:pStyle w:val="ListParagraph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FC79A7">
        <w:rPr>
          <w:sz w:val="28"/>
          <w:szCs w:val="28"/>
          <w:lang w:val="uk-UA"/>
        </w:rPr>
        <w:t xml:space="preserve">Внести зміни до квартирної облікової справи І______, знявши його з квартирного обліку у зв’язку із смертю. </w:t>
      </w:r>
    </w:p>
    <w:p w:rsidR="00434AD3" w:rsidRPr="00FC79A7" w:rsidRDefault="00434AD3" w:rsidP="004B296D">
      <w:pPr>
        <w:pStyle w:val="ListParagraph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FC79A7">
        <w:rPr>
          <w:sz w:val="28"/>
          <w:szCs w:val="28"/>
          <w:lang w:val="uk-UA"/>
        </w:rPr>
        <w:t>Переоформити квартирну облікову справу на вдову І______- Т</w:t>
      </w:r>
      <w:r>
        <w:rPr>
          <w:sz w:val="28"/>
          <w:szCs w:val="28"/>
          <w:lang w:val="uk-UA"/>
        </w:rPr>
        <w:t>_____</w:t>
      </w:r>
      <w:r w:rsidRPr="00FC79A7">
        <w:rPr>
          <w:sz w:val="28"/>
          <w:szCs w:val="28"/>
          <w:lang w:val="uk-UA"/>
        </w:rPr>
        <w:t>.</w:t>
      </w:r>
    </w:p>
    <w:p w:rsidR="00434AD3" w:rsidRDefault="00434AD3" w:rsidP="004B296D">
      <w:pPr>
        <w:pStyle w:val="ListParagraph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A94510">
        <w:rPr>
          <w:sz w:val="28"/>
          <w:szCs w:val="28"/>
          <w:lang w:val="uk-UA"/>
        </w:rPr>
        <w:t xml:space="preserve">Залишити у списку на першочергове отримання житла згідно п.44 </w:t>
      </w:r>
    </w:p>
    <w:p w:rsidR="00434AD3" w:rsidRPr="00A94510" w:rsidRDefault="00434AD3" w:rsidP="004B296D">
      <w:pPr>
        <w:spacing w:line="276" w:lineRule="auto"/>
        <w:jc w:val="both"/>
        <w:rPr>
          <w:sz w:val="28"/>
          <w:szCs w:val="28"/>
          <w:lang w:val="uk-UA"/>
        </w:rPr>
      </w:pPr>
      <w:r w:rsidRPr="00A94510">
        <w:rPr>
          <w:sz w:val="28"/>
          <w:szCs w:val="28"/>
          <w:lang w:val="uk-UA"/>
        </w:rPr>
        <w:t>«Правил  обліку громадян, які потребують поліпшення житлових умов і надання їм жилих приміщень в Українській РСР»  Т</w:t>
      </w:r>
      <w:r>
        <w:rPr>
          <w:sz w:val="28"/>
          <w:szCs w:val="28"/>
          <w:lang w:val="uk-UA"/>
        </w:rPr>
        <w:t>______</w:t>
      </w:r>
      <w:r w:rsidRPr="00A9451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19___</w:t>
      </w:r>
      <w:r w:rsidRPr="00A94510">
        <w:rPr>
          <w:sz w:val="28"/>
          <w:szCs w:val="28"/>
          <w:lang w:val="uk-UA"/>
        </w:rPr>
        <w:t xml:space="preserve"> року народження, разом із сином  - І</w:t>
      </w:r>
      <w:r>
        <w:rPr>
          <w:sz w:val="28"/>
          <w:szCs w:val="28"/>
          <w:lang w:val="uk-UA"/>
        </w:rPr>
        <w:t>______</w:t>
      </w:r>
      <w:r w:rsidRPr="00A94510">
        <w:rPr>
          <w:sz w:val="28"/>
          <w:szCs w:val="28"/>
          <w:lang w:val="uk-UA"/>
        </w:rPr>
        <w:t>, 20</w:t>
      </w:r>
      <w:r>
        <w:rPr>
          <w:sz w:val="28"/>
          <w:szCs w:val="28"/>
          <w:lang w:val="uk-UA"/>
        </w:rPr>
        <w:t>__</w:t>
      </w:r>
      <w:r w:rsidRPr="00A94510">
        <w:rPr>
          <w:sz w:val="28"/>
          <w:szCs w:val="28"/>
          <w:lang w:val="uk-UA"/>
        </w:rPr>
        <w:t>року народження.</w:t>
      </w:r>
    </w:p>
    <w:p w:rsidR="00434AD3" w:rsidRPr="005547D0" w:rsidRDefault="00434AD3" w:rsidP="004B296D">
      <w:pPr>
        <w:spacing w:line="276" w:lineRule="auto"/>
        <w:jc w:val="both"/>
        <w:rPr>
          <w:sz w:val="28"/>
          <w:szCs w:val="28"/>
          <w:lang w:val="uk-UA"/>
        </w:rPr>
      </w:pPr>
      <w:r w:rsidRPr="005547D0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4</w:t>
      </w:r>
      <w:r w:rsidRPr="005547D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5547D0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власності міської ради (</w:t>
      </w:r>
      <w:r>
        <w:rPr>
          <w:sz w:val="28"/>
          <w:szCs w:val="28"/>
          <w:lang w:val="uk-UA"/>
        </w:rPr>
        <w:t>Сташок І.Г.</w:t>
      </w:r>
      <w:r w:rsidRPr="005547D0">
        <w:rPr>
          <w:sz w:val="28"/>
          <w:szCs w:val="28"/>
          <w:lang w:val="uk-UA"/>
        </w:rPr>
        <w:t>)  у п’ятиде</w:t>
      </w:r>
      <w:r>
        <w:rPr>
          <w:sz w:val="28"/>
          <w:szCs w:val="28"/>
          <w:lang w:val="uk-UA"/>
        </w:rPr>
        <w:t xml:space="preserve">нний термін повідомити заявника </w:t>
      </w:r>
      <w:r w:rsidRPr="005547D0">
        <w:rPr>
          <w:sz w:val="28"/>
          <w:szCs w:val="28"/>
          <w:lang w:val="uk-UA"/>
        </w:rPr>
        <w:t xml:space="preserve"> про прийняте рішення.</w:t>
      </w:r>
    </w:p>
    <w:p w:rsidR="00434AD3" w:rsidRPr="00D612FA" w:rsidRDefault="00434AD3" w:rsidP="004B296D">
      <w:pPr>
        <w:spacing w:line="276" w:lineRule="auto"/>
        <w:jc w:val="both"/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5</w:t>
      </w:r>
      <w:r w:rsidRPr="00D612F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заступника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органів міської ради </w:t>
      </w:r>
      <w:r w:rsidRPr="00D612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розподілу обов’язків.</w:t>
      </w:r>
    </w:p>
    <w:p w:rsidR="00434AD3" w:rsidRPr="00D612FA" w:rsidRDefault="00434AD3" w:rsidP="003D55DE">
      <w:pPr>
        <w:rPr>
          <w:sz w:val="28"/>
          <w:szCs w:val="28"/>
          <w:lang w:val="uk-UA"/>
        </w:rPr>
      </w:pPr>
    </w:p>
    <w:p w:rsidR="00434AD3" w:rsidRDefault="00434AD3" w:rsidP="003D55DE">
      <w:pPr>
        <w:rPr>
          <w:sz w:val="28"/>
          <w:szCs w:val="28"/>
          <w:lang w:val="uk-UA"/>
        </w:rPr>
      </w:pPr>
    </w:p>
    <w:p w:rsidR="00434AD3" w:rsidRPr="0072757C" w:rsidRDefault="00434AD3" w:rsidP="00162A4F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72757C">
        <w:rPr>
          <w:b/>
          <w:sz w:val="28"/>
          <w:szCs w:val="28"/>
          <w:lang w:val="uk-UA"/>
        </w:rPr>
        <w:t>Міський голова                                                               С.Б. Редчик</w:t>
      </w:r>
    </w:p>
    <w:sectPr w:rsidR="00434AD3" w:rsidRPr="0072757C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">
    <w:nsid w:val="4B107933"/>
    <w:multiLevelType w:val="hybridMultilevel"/>
    <w:tmpl w:val="D7BCF270"/>
    <w:lvl w:ilvl="0" w:tplc="F836DD48">
      <w:start w:val="1"/>
      <w:numFmt w:val="decimal"/>
      <w:lvlText w:val="%1."/>
      <w:lvlJc w:val="left"/>
      <w:pPr>
        <w:ind w:left="96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cs="Times New Roman" w:hint="default"/>
      </w:rPr>
    </w:lvl>
  </w:abstractNum>
  <w:abstractNum w:abstractNumId="4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0DD"/>
    <w:rsid w:val="00056DE5"/>
    <w:rsid w:val="00067B48"/>
    <w:rsid w:val="00085360"/>
    <w:rsid w:val="00091B7F"/>
    <w:rsid w:val="00093930"/>
    <w:rsid w:val="000A7D3B"/>
    <w:rsid w:val="000C7A39"/>
    <w:rsid w:val="0010601C"/>
    <w:rsid w:val="00111321"/>
    <w:rsid w:val="00156EA2"/>
    <w:rsid w:val="00162A4F"/>
    <w:rsid w:val="001655F9"/>
    <w:rsid w:val="00172D20"/>
    <w:rsid w:val="001D5703"/>
    <w:rsid w:val="001F28EE"/>
    <w:rsid w:val="001F4068"/>
    <w:rsid w:val="0020663B"/>
    <w:rsid w:val="00207441"/>
    <w:rsid w:val="00216B9F"/>
    <w:rsid w:val="0024194E"/>
    <w:rsid w:val="00252743"/>
    <w:rsid w:val="00265475"/>
    <w:rsid w:val="00284A7C"/>
    <w:rsid w:val="002C7A60"/>
    <w:rsid w:val="002E0B05"/>
    <w:rsid w:val="002E0F4E"/>
    <w:rsid w:val="002E5F68"/>
    <w:rsid w:val="002F2777"/>
    <w:rsid w:val="00300BDA"/>
    <w:rsid w:val="00306EE8"/>
    <w:rsid w:val="003203E4"/>
    <w:rsid w:val="003333E3"/>
    <w:rsid w:val="00375F4F"/>
    <w:rsid w:val="00380BE6"/>
    <w:rsid w:val="0039141F"/>
    <w:rsid w:val="003C3E12"/>
    <w:rsid w:val="003D55DE"/>
    <w:rsid w:val="003E4B6D"/>
    <w:rsid w:val="003E6B54"/>
    <w:rsid w:val="00400C1D"/>
    <w:rsid w:val="00400D64"/>
    <w:rsid w:val="004102C3"/>
    <w:rsid w:val="0043302A"/>
    <w:rsid w:val="00434742"/>
    <w:rsid w:val="00434AD3"/>
    <w:rsid w:val="00435E65"/>
    <w:rsid w:val="0044020E"/>
    <w:rsid w:val="00450A69"/>
    <w:rsid w:val="00450D06"/>
    <w:rsid w:val="00450FFB"/>
    <w:rsid w:val="004611D0"/>
    <w:rsid w:val="0049080A"/>
    <w:rsid w:val="00494DEE"/>
    <w:rsid w:val="00495DEB"/>
    <w:rsid w:val="004B296D"/>
    <w:rsid w:val="004D4BA3"/>
    <w:rsid w:val="004D7BBB"/>
    <w:rsid w:val="004D7DDA"/>
    <w:rsid w:val="00501813"/>
    <w:rsid w:val="00517441"/>
    <w:rsid w:val="00525390"/>
    <w:rsid w:val="00536A6A"/>
    <w:rsid w:val="005547D0"/>
    <w:rsid w:val="00555412"/>
    <w:rsid w:val="005B0F82"/>
    <w:rsid w:val="005B7095"/>
    <w:rsid w:val="005B7BA2"/>
    <w:rsid w:val="005C47BE"/>
    <w:rsid w:val="005E3363"/>
    <w:rsid w:val="005E684D"/>
    <w:rsid w:val="00602026"/>
    <w:rsid w:val="00614FBD"/>
    <w:rsid w:val="00637899"/>
    <w:rsid w:val="00675859"/>
    <w:rsid w:val="00684851"/>
    <w:rsid w:val="00686CF0"/>
    <w:rsid w:val="006B6BEE"/>
    <w:rsid w:val="006B6FED"/>
    <w:rsid w:val="006D1BE6"/>
    <w:rsid w:val="006D75AC"/>
    <w:rsid w:val="006F773D"/>
    <w:rsid w:val="00716B6B"/>
    <w:rsid w:val="00721013"/>
    <w:rsid w:val="00721C79"/>
    <w:rsid w:val="0072757C"/>
    <w:rsid w:val="00747AC3"/>
    <w:rsid w:val="00752905"/>
    <w:rsid w:val="007625E2"/>
    <w:rsid w:val="00764E32"/>
    <w:rsid w:val="00776CC8"/>
    <w:rsid w:val="007A3F8D"/>
    <w:rsid w:val="007A4FA0"/>
    <w:rsid w:val="007A6CA2"/>
    <w:rsid w:val="007C0A04"/>
    <w:rsid w:val="007D569F"/>
    <w:rsid w:val="007F4022"/>
    <w:rsid w:val="00800B44"/>
    <w:rsid w:val="0082150E"/>
    <w:rsid w:val="0082212B"/>
    <w:rsid w:val="00842526"/>
    <w:rsid w:val="00854D8E"/>
    <w:rsid w:val="0086690E"/>
    <w:rsid w:val="00866C85"/>
    <w:rsid w:val="00867001"/>
    <w:rsid w:val="00883245"/>
    <w:rsid w:val="008B519F"/>
    <w:rsid w:val="008D4D9D"/>
    <w:rsid w:val="0090276D"/>
    <w:rsid w:val="00906DF0"/>
    <w:rsid w:val="009323F0"/>
    <w:rsid w:val="009352F3"/>
    <w:rsid w:val="00941B56"/>
    <w:rsid w:val="0096261E"/>
    <w:rsid w:val="00965BDE"/>
    <w:rsid w:val="009E1FFD"/>
    <w:rsid w:val="009F595D"/>
    <w:rsid w:val="00A13708"/>
    <w:rsid w:val="00A20A81"/>
    <w:rsid w:val="00A235CC"/>
    <w:rsid w:val="00A44333"/>
    <w:rsid w:val="00A7002B"/>
    <w:rsid w:val="00A723C2"/>
    <w:rsid w:val="00A94510"/>
    <w:rsid w:val="00AA00C8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34C18"/>
    <w:rsid w:val="00B37782"/>
    <w:rsid w:val="00B64F2B"/>
    <w:rsid w:val="00B871DA"/>
    <w:rsid w:val="00B914E4"/>
    <w:rsid w:val="00B9332B"/>
    <w:rsid w:val="00BA6620"/>
    <w:rsid w:val="00BC2F45"/>
    <w:rsid w:val="00BE042A"/>
    <w:rsid w:val="00C04FC4"/>
    <w:rsid w:val="00C16E34"/>
    <w:rsid w:val="00C26C21"/>
    <w:rsid w:val="00C3129F"/>
    <w:rsid w:val="00C329B8"/>
    <w:rsid w:val="00C36293"/>
    <w:rsid w:val="00C41EEC"/>
    <w:rsid w:val="00CA38D0"/>
    <w:rsid w:val="00CA70DD"/>
    <w:rsid w:val="00CE269A"/>
    <w:rsid w:val="00CF6385"/>
    <w:rsid w:val="00D110E5"/>
    <w:rsid w:val="00D12890"/>
    <w:rsid w:val="00D22D73"/>
    <w:rsid w:val="00D35CF8"/>
    <w:rsid w:val="00D43A8A"/>
    <w:rsid w:val="00D51C3E"/>
    <w:rsid w:val="00D612FA"/>
    <w:rsid w:val="00D77957"/>
    <w:rsid w:val="00D83E25"/>
    <w:rsid w:val="00D87634"/>
    <w:rsid w:val="00D916E9"/>
    <w:rsid w:val="00DD17F5"/>
    <w:rsid w:val="00DE08CF"/>
    <w:rsid w:val="00E02086"/>
    <w:rsid w:val="00E16790"/>
    <w:rsid w:val="00E230EA"/>
    <w:rsid w:val="00E45455"/>
    <w:rsid w:val="00E4781C"/>
    <w:rsid w:val="00E60A9C"/>
    <w:rsid w:val="00E86488"/>
    <w:rsid w:val="00E93871"/>
    <w:rsid w:val="00EC4196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A6117"/>
    <w:rsid w:val="00FC79A7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2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3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302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203E4"/>
    <w:pPr>
      <w:ind w:left="720"/>
      <w:contextualSpacing/>
    </w:pPr>
  </w:style>
  <w:style w:type="paragraph" w:styleId="NoSpacing">
    <w:name w:val="No Spacing"/>
    <w:uiPriority w:val="99"/>
    <w:qFormat/>
    <w:rsid w:val="00FA6117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1169</TotalTime>
  <Pages>1</Pages>
  <Words>271</Words>
  <Characters>1545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84</cp:revision>
  <cp:lastPrinted>2017-01-18T14:45:00Z</cp:lastPrinted>
  <dcterms:created xsi:type="dcterms:W3CDTF">2013-10-21T06:27:00Z</dcterms:created>
  <dcterms:modified xsi:type="dcterms:W3CDTF">2017-02-24T11:04:00Z</dcterms:modified>
</cp:coreProperties>
</file>