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F" w:rsidRDefault="002B25AF" w:rsidP="00081ACD">
      <w:pPr>
        <w:rPr>
          <w:b/>
          <w:noProof/>
          <w:sz w:val="28"/>
          <w:szCs w:val="28"/>
          <w:lang w:val="uk-UA"/>
        </w:rPr>
      </w:pPr>
      <w:r w:rsidRPr="00DE1C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15542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2B25AF" w:rsidRDefault="002B25AF" w:rsidP="00081ACD">
      <w:pPr>
        <w:ind w:left="360"/>
        <w:rPr>
          <w:i/>
          <w:sz w:val="28"/>
          <w:szCs w:val="28"/>
          <w:lang w:val="uk-UA"/>
        </w:rPr>
      </w:pPr>
    </w:p>
    <w:p w:rsidR="002B25AF" w:rsidRDefault="002B25AF" w:rsidP="00081ACD">
      <w:pPr>
        <w:ind w:left="360"/>
        <w:rPr>
          <w:i/>
          <w:sz w:val="28"/>
          <w:szCs w:val="28"/>
          <w:lang w:val="uk-UA"/>
        </w:rPr>
      </w:pPr>
    </w:p>
    <w:p w:rsidR="002B25AF" w:rsidRDefault="002B25AF" w:rsidP="00081ACD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</w:p>
    <w:p w:rsidR="002B25AF" w:rsidRDefault="002B25AF" w:rsidP="00081ACD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2B25AF" w:rsidRDefault="002B25AF" w:rsidP="00081ACD">
      <w:pPr>
        <w:pStyle w:val="Heading4"/>
        <w:rPr>
          <w:b w:val="0"/>
        </w:rPr>
      </w:pPr>
      <w:r>
        <w:rPr>
          <w:b w:val="0"/>
        </w:rPr>
        <w:t>ВІННИЦЬКОЇ ОБЛАСТІ</w:t>
      </w:r>
    </w:p>
    <w:p w:rsidR="002B25AF" w:rsidRPr="007D4154" w:rsidRDefault="002B25AF" w:rsidP="007D4154">
      <w:pPr>
        <w:rPr>
          <w:lang w:val="uk-UA"/>
        </w:rPr>
      </w:pPr>
    </w:p>
    <w:p w:rsidR="002B25AF" w:rsidRDefault="002B25AF" w:rsidP="00081ACD">
      <w:pPr>
        <w:pStyle w:val="Heading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Н Я</w:t>
      </w:r>
    </w:p>
    <w:p w:rsidR="002B25AF" w:rsidRDefault="002B25AF" w:rsidP="00081ACD">
      <w:pPr>
        <w:jc w:val="center"/>
        <w:rPr>
          <w:sz w:val="12"/>
          <w:szCs w:val="20"/>
          <w:lang w:val="uk-UA"/>
        </w:rPr>
      </w:pPr>
    </w:p>
    <w:p w:rsidR="002B25AF" w:rsidRDefault="002B25AF" w:rsidP="00081ACD">
      <w:pPr>
        <w:pStyle w:val="Heading1"/>
      </w:pPr>
      <w:r>
        <w:t>МІСЬКОГО  ГОЛОВИ</w:t>
      </w:r>
    </w:p>
    <w:p w:rsidR="002B25AF" w:rsidRDefault="002B25AF" w:rsidP="00081ACD">
      <w:pPr>
        <w:pStyle w:val="Heading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2B25AF" w:rsidRDefault="002B25AF" w:rsidP="00081ACD">
      <w:pPr>
        <w:pStyle w:val="Heading6"/>
        <w:ind w:left="-567"/>
        <w:jc w:val="left"/>
        <w:rPr>
          <w:rFonts w:ascii="Bookman Old Style" w:hAnsi="Bookman Old Style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             Від “</w:t>
      </w:r>
      <w:r w:rsidRPr="005B2A0A">
        <w:rPr>
          <w:i w:val="0"/>
          <w:sz w:val="22"/>
          <w:szCs w:val="22"/>
          <w:u w:val="single"/>
        </w:rPr>
        <w:t>17</w:t>
      </w:r>
      <w:r>
        <w:rPr>
          <w:i w:val="0"/>
          <w:sz w:val="28"/>
          <w:szCs w:val="28"/>
        </w:rPr>
        <w:t>”</w:t>
      </w:r>
      <w:r>
        <w:rPr>
          <w:i w:val="0"/>
          <w:sz w:val="22"/>
          <w:szCs w:val="22"/>
        </w:rPr>
        <w:t>лютого</w:t>
      </w:r>
      <w:r>
        <w:rPr>
          <w:i w:val="0"/>
          <w:sz w:val="28"/>
          <w:szCs w:val="28"/>
        </w:rPr>
        <w:t xml:space="preserve">  20</w:t>
      </w:r>
      <w:r>
        <w:rPr>
          <w:i w:val="0"/>
          <w:sz w:val="28"/>
          <w:szCs w:val="28"/>
          <w:lang w:val="ru-RU"/>
        </w:rPr>
        <w:t xml:space="preserve">17 </w:t>
      </w:r>
      <w:r>
        <w:rPr>
          <w:i w:val="0"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</w:t>
      </w:r>
      <w:r>
        <w:rPr>
          <w:sz w:val="28"/>
          <w:szCs w:val="28"/>
        </w:rPr>
        <w:t>№</w:t>
      </w:r>
      <w:r w:rsidRPr="005B2A0A">
        <w:rPr>
          <w:sz w:val="28"/>
          <w:szCs w:val="28"/>
          <w:u w:val="single"/>
        </w:rPr>
        <w:t>68-р</w:t>
      </w:r>
    </w:p>
    <w:p w:rsidR="002B25AF" w:rsidRDefault="002B25AF" w:rsidP="00081ACD">
      <w:pPr>
        <w:rPr>
          <w:b/>
          <w:sz w:val="28"/>
          <w:szCs w:val="28"/>
          <w:lang w:val="uk-UA"/>
        </w:rPr>
      </w:pPr>
    </w:p>
    <w:p w:rsidR="002B25AF" w:rsidRDefault="002B25AF" w:rsidP="00081A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 проведення в м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ст</w:t>
      </w:r>
      <w:r>
        <w:rPr>
          <w:b/>
          <w:sz w:val="28"/>
          <w:szCs w:val="28"/>
          <w:lang w:val="uk-UA"/>
        </w:rPr>
        <w:t>і Хмільнику</w:t>
      </w:r>
    </w:p>
    <w:p w:rsidR="002B25AF" w:rsidRDefault="002B25AF" w:rsidP="00081A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корекційних програм(тренінгів) з особами, </w:t>
      </w:r>
    </w:p>
    <w:p w:rsidR="002B25AF" w:rsidRDefault="002B25AF" w:rsidP="00081A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вчиняють насильство в сім’</w:t>
      </w:r>
      <w:r w:rsidRPr="00081ACD">
        <w:rPr>
          <w:b/>
          <w:sz w:val="28"/>
          <w:szCs w:val="28"/>
        </w:rPr>
        <w:t xml:space="preserve">ї, </w:t>
      </w:r>
    </w:p>
    <w:p w:rsidR="002B25AF" w:rsidRDefault="002B25AF" w:rsidP="00081ACD">
      <w:pPr>
        <w:rPr>
          <w:b/>
          <w:sz w:val="28"/>
          <w:szCs w:val="28"/>
          <w:lang w:val="uk-UA"/>
        </w:rPr>
      </w:pPr>
      <w:r w:rsidRPr="00081ACD">
        <w:rPr>
          <w:b/>
          <w:sz w:val="28"/>
          <w:szCs w:val="28"/>
        </w:rPr>
        <w:t>або належать до групи ризику</w:t>
      </w:r>
      <w:r>
        <w:rPr>
          <w:b/>
          <w:sz w:val="28"/>
          <w:szCs w:val="28"/>
          <w:lang w:val="uk-UA"/>
        </w:rPr>
        <w:t xml:space="preserve"> </w:t>
      </w:r>
    </w:p>
    <w:p w:rsidR="002B25AF" w:rsidRDefault="002B25AF" w:rsidP="00081A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його вчинення</w:t>
      </w:r>
    </w:p>
    <w:p w:rsidR="002B25AF" w:rsidRPr="00081ACD" w:rsidRDefault="002B25AF" w:rsidP="00081ACD">
      <w:pPr>
        <w:rPr>
          <w:b/>
          <w:sz w:val="28"/>
          <w:szCs w:val="28"/>
          <w:lang w:val="uk-UA"/>
        </w:rPr>
      </w:pPr>
    </w:p>
    <w:p w:rsidR="002B25AF" w:rsidRDefault="002B25AF" w:rsidP="00081ACD">
      <w:pPr>
        <w:rPr>
          <w:sz w:val="28"/>
          <w:szCs w:val="28"/>
          <w:lang w:val="uk-UA"/>
        </w:rPr>
      </w:pPr>
    </w:p>
    <w:p w:rsidR="002B25AF" w:rsidRDefault="002B25AF" w:rsidP="003E5E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336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3 сесії 7 скликання</w:t>
      </w:r>
      <w:r w:rsidRPr="00CD58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Хмільницької міської ради №26 від 04.12.15р. «Про м</w:t>
      </w:r>
      <w:r w:rsidRPr="003E5E3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у</w:t>
      </w:r>
      <w:r w:rsidRPr="003E5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комплексну програму</w:t>
      </w:r>
      <w:r w:rsidRPr="003E5E3C">
        <w:rPr>
          <w:sz w:val="28"/>
          <w:szCs w:val="28"/>
          <w:lang w:val="uk-UA"/>
        </w:rPr>
        <w:t xml:space="preserve"> підтримки сім’ї, дітей та молоді м. Хмільника на 2016-2018 роки</w:t>
      </w:r>
      <w:r w:rsidRPr="00CD5872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керуючись ст. 42 Закону України «Про місцеве самоврядування в Україні»:</w:t>
      </w:r>
    </w:p>
    <w:p w:rsidR="002B25AF" w:rsidRDefault="002B25AF" w:rsidP="00081ACD">
      <w:pPr>
        <w:ind w:firstLine="708"/>
        <w:jc w:val="both"/>
        <w:rPr>
          <w:sz w:val="28"/>
          <w:szCs w:val="28"/>
          <w:lang w:val="uk-UA"/>
        </w:rPr>
      </w:pPr>
    </w:p>
    <w:p w:rsidR="002B25AF" w:rsidRDefault="002B25AF" w:rsidP="003E5E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Пров</w:t>
      </w:r>
      <w:r>
        <w:rPr>
          <w:sz w:val="28"/>
          <w:szCs w:val="28"/>
          <w:lang w:val="uk-UA"/>
        </w:rPr>
        <w:t xml:space="preserve">ести в м. Хмільнику тренінги в рамках корекційних програм, для осіб, </w:t>
      </w:r>
      <w:r w:rsidRPr="003E5E3C">
        <w:rPr>
          <w:sz w:val="28"/>
          <w:szCs w:val="28"/>
          <w:lang w:val="uk-UA"/>
        </w:rPr>
        <w:t>які вчиняють насильство в сім’</w:t>
      </w:r>
      <w:r w:rsidRPr="003E5E3C">
        <w:rPr>
          <w:sz w:val="28"/>
          <w:szCs w:val="28"/>
        </w:rPr>
        <w:t>ї, або належать до групи ризику</w:t>
      </w:r>
      <w:r w:rsidRPr="003E5E3C">
        <w:rPr>
          <w:sz w:val="28"/>
          <w:szCs w:val="28"/>
          <w:lang w:val="uk-UA"/>
        </w:rPr>
        <w:t xml:space="preserve"> щодо його вчинення</w:t>
      </w:r>
      <w:r>
        <w:rPr>
          <w:sz w:val="28"/>
          <w:szCs w:val="28"/>
          <w:lang w:val="uk-UA"/>
        </w:rPr>
        <w:t>.</w:t>
      </w:r>
    </w:p>
    <w:p w:rsidR="002B25AF" w:rsidRPr="00CD5872" w:rsidRDefault="002B25AF" w:rsidP="003E5E3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Організацію та проведення тренінгів доручити відділу у справах сім</w:t>
      </w:r>
      <w:r w:rsidRPr="00CD5872">
        <w:rPr>
          <w:sz w:val="28"/>
          <w:szCs w:val="28"/>
        </w:rPr>
        <w:t>’ї</w:t>
      </w:r>
      <w:r>
        <w:rPr>
          <w:sz w:val="28"/>
          <w:szCs w:val="28"/>
          <w:lang w:val="uk-UA"/>
        </w:rPr>
        <w:t xml:space="preserve"> та молоді міської ради.</w:t>
      </w:r>
    </w:p>
    <w:p w:rsidR="002B25AF" w:rsidRDefault="002B25AF" w:rsidP="00081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кошторис видатків для організації та проведення тренінгів</w:t>
      </w:r>
    </w:p>
    <w:p w:rsidR="002B25AF" w:rsidRDefault="002B25AF" w:rsidP="00081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Додаток 1).</w:t>
      </w:r>
    </w:p>
    <w:p w:rsidR="002B25AF" w:rsidRDefault="002B25AF" w:rsidP="00081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розпорядження покласти на керуючого справами виконкому міської ради І.М. Павлюка, </w:t>
      </w:r>
      <w:r w:rsidRPr="006E36D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супровід виконання доручити начальнику відділу у справах сім’</w:t>
      </w:r>
      <w:r w:rsidRPr="006E36D6">
        <w:rPr>
          <w:sz w:val="28"/>
          <w:szCs w:val="28"/>
          <w:lang w:val="uk-UA"/>
        </w:rPr>
        <w:t xml:space="preserve">ї та молоді </w:t>
      </w:r>
      <w:r>
        <w:rPr>
          <w:sz w:val="28"/>
          <w:szCs w:val="28"/>
          <w:lang w:val="uk-UA"/>
        </w:rPr>
        <w:t xml:space="preserve">міської ради П.І. Дем’янюку. </w:t>
      </w:r>
    </w:p>
    <w:p w:rsidR="002B25AF" w:rsidRDefault="002B25AF" w:rsidP="00081ACD">
      <w:pPr>
        <w:jc w:val="both"/>
        <w:rPr>
          <w:sz w:val="28"/>
          <w:szCs w:val="28"/>
          <w:lang w:val="uk-UA"/>
        </w:rPr>
      </w:pPr>
    </w:p>
    <w:p w:rsidR="002B25AF" w:rsidRDefault="002B25AF" w:rsidP="00081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B25AF" w:rsidRDefault="002B25AF" w:rsidP="00081ACD">
      <w:pPr>
        <w:jc w:val="both"/>
        <w:rPr>
          <w:sz w:val="28"/>
          <w:szCs w:val="28"/>
          <w:lang w:val="uk-UA"/>
        </w:rPr>
      </w:pPr>
    </w:p>
    <w:p w:rsidR="002B25AF" w:rsidRDefault="002B25AF" w:rsidP="00081ACD">
      <w:pPr>
        <w:jc w:val="both"/>
        <w:rPr>
          <w:sz w:val="28"/>
          <w:szCs w:val="28"/>
          <w:lang w:val="uk-UA"/>
        </w:rPr>
      </w:pPr>
    </w:p>
    <w:p w:rsidR="002B25AF" w:rsidRDefault="002B25AF" w:rsidP="00081ACD">
      <w:pPr>
        <w:jc w:val="both"/>
        <w:rPr>
          <w:sz w:val="28"/>
          <w:szCs w:val="28"/>
          <w:lang w:val="uk-UA"/>
        </w:rPr>
      </w:pPr>
    </w:p>
    <w:p w:rsidR="002B25AF" w:rsidRDefault="002B25AF" w:rsidP="00081ACD">
      <w:pPr>
        <w:jc w:val="both"/>
        <w:rPr>
          <w:sz w:val="28"/>
          <w:szCs w:val="28"/>
          <w:lang w:val="uk-UA"/>
        </w:rPr>
      </w:pPr>
    </w:p>
    <w:p w:rsidR="002B25AF" w:rsidRDefault="002B25AF" w:rsidP="00081ACD">
      <w:pPr>
        <w:jc w:val="both"/>
        <w:rPr>
          <w:sz w:val="28"/>
          <w:szCs w:val="28"/>
          <w:lang w:val="uk-UA"/>
        </w:rPr>
      </w:pPr>
    </w:p>
    <w:p w:rsidR="002B25AF" w:rsidRDefault="002B25AF" w:rsidP="00081A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С.Б. Редчик</w:t>
      </w:r>
    </w:p>
    <w:p w:rsidR="002B25AF" w:rsidRDefault="002B25AF" w:rsidP="00081ACD">
      <w:pPr>
        <w:ind w:left="360"/>
        <w:jc w:val="center"/>
        <w:rPr>
          <w:i/>
          <w:sz w:val="28"/>
          <w:szCs w:val="28"/>
          <w:lang w:val="uk-UA"/>
        </w:rPr>
      </w:pPr>
    </w:p>
    <w:p w:rsidR="002B25AF" w:rsidRDefault="002B25AF" w:rsidP="00081ACD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2B25AF" w:rsidRPr="00D778AC" w:rsidRDefault="002B25AF" w:rsidP="00AA38CC">
      <w:pPr>
        <w:pStyle w:val="NormalWeb"/>
        <w:spacing w:before="0" w:beforeAutospacing="0" w:after="0" w:afterAutospacing="0"/>
        <w:rPr>
          <w:lang w:val="uk-UA"/>
        </w:rPr>
      </w:pPr>
      <w:r>
        <w:rPr>
          <w:rStyle w:val="Strong"/>
          <w:b w:val="0"/>
          <w:sz w:val="28"/>
          <w:szCs w:val="28"/>
          <w:lang w:val="uk-UA"/>
        </w:rPr>
        <w:t xml:space="preserve">       </w:t>
      </w: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D778AC">
        <w:rPr>
          <w:lang w:val="uk-UA"/>
        </w:rPr>
        <w:t xml:space="preserve">Додаток </w:t>
      </w:r>
      <w:r>
        <w:rPr>
          <w:lang w:val="uk-UA"/>
        </w:rPr>
        <w:t>№ 1</w:t>
      </w:r>
    </w:p>
    <w:p w:rsidR="002B25AF" w:rsidRPr="00D778AC" w:rsidRDefault="002B25AF" w:rsidP="00AA38CC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D778AC">
        <w:rPr>
          <w:lang w:val="uk-UA"/>
        </w:rPr>
        <w:t>розпорядження міського голови</w:t>
      </w:r>
    </w:p>
    <w:p w:rsidR="002B25AF" w:rsidRPr="00D778AC" w:rsidRDefault="002B25AF" w:rsidP="00AA38CC">
      <w:pPr>
        <w:pStyle w:val="Normal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Pr="00D778AC">
        <w:rPr>
          <w:lang w:val="uk-UA"/>
        </w:rPr>
        <w:t>від «</w:t>
      </w:r>
      <w:r>
        <w:rPr>
          <w:lang w:val="uk-UA"/>
        </w:rPr>
        <w:t>17»  лютого 2017 р. № 68-р</w:t>
      </w:r>
    </w:p>
    <w:p w:rsidR="002B25AF" w:rsidRPr="00D778AC" w:rsidRDefault="002B25AF" w:rsidP="00AA38CC">
      <w:pPr>
        <w:pStyle w:val="NormalWeb"/>
        <w:spacing w:before="0" w:beforeAutospacing="0" w:after="0" w:afterAutospacing="0"/>
        <w:rPr>
          <w:lang w:val="uk-UA"/>
        </w:rPr>
      </w:pPr>
      <w:r w:rsidRPr="00D778AC">
        <w:rPr>
          <w:lang w:val="uk-UA"/>
        </w:rPr>
        <w:t xml:space="preserve"> </w:t>
      </w:r>
    </w:p>
    <w:p w:rsidR="002B25AF" w:rsidRDefault="002B25AF" w:rsidP="00AA38CC">
      <w:pPr>
        <w:rPr>
          <w:lang w:val="uk-UA"/>
        </w:rPr>
      </w:pPr>
    </w:p>
    <w:p w:rsidR="002B25AF" w:rsidRDefault="002B25AF" w:rsidP="00AA38CC">
      <w:pPr>
        <w:rPr>
          <w:lang w:val="uk-UA"/>
        </w:rPr>
      </w:pPr>
    </w:p>
    <w:p w:rsidR="002B25AF" w:rsidRDefault="002B25AF" w:rsidP="00AA38CC">
      <w:pPr>
        <w:jc w:val="center"/>
        <w:rPr>
          <w:lang w:val="uk-UA"/>
        </w:rPr>
      </w:pPr>
    </w:p>
    <w:p w:rsidR="002B25AF" w:rsidRDefault="002B25AF" w:rsidP="00AA38CC">
      <w:pPr>
        <w:jc w:val="center"/>
        <w:rPr>
          <w:sz w:val="28"/>
          <w:szCs w:val="28"/>
          <w:lang w:val="uk-UA"/>
        </w:rPr>
      </w:pPr>
    </w:p>
    <w:p w:rsidR="002B25AF" w:rsidRPr="00892107" w:rsidRDefault="002B25AF" w:rsidP="00AA38CC">
      <w:pPr>
        <w:jc w:val="center"/>
        <w:rPr>
          <w:b/>
          <w:sz w:val="28"/>
          <w:szCs w:val="28"/>
          <w:lang w:val="uk-UA"/>
        </w:rPr>
      </w:pPr>
      <w:r w:rsidRPr="00892107">
        <w:rPr>
          <w:b/>
          <w:sz w:val="28"/>
          <w:szCs w:val="28"/>
          <w:lang w:val="uk-UA"/>
        </w:rPr>
        <w:t>КОШТОРИС</w:t>
      </w:r>
    </w:p>
    <w:p w:rsidR="002B25AF" w:rsidRDefault="002B25AF" w:rsidP="00AA38CC">
      <w:pPr>
        <w:jc w:val="center"/>
        <w:rPr>
          <w:lang w:val="uk-UA"/>
        </w:rPr>
      </w:pPr>
    </w:p>
    <w:p w:rsidR="002B25AF" w:rsidRPr="00AA38CC" w:rsidRDefault="002B25AF" w:rsidP="00AA38CC">
      <w:pPr>
        <w:pStyle w:val="NormalWeb"/>
        <w:spacing w:before="0" w:beforeAutospacing="0" w:after="0" w:afterAutospacing="0"/>
        <w:jc w:val="center"/>
        <w:rPr>
          <w:bCs/>
          <w:szCs w:val="28"/>
          <w:lang w:val="uk-UA"/>
        </w:rPr>
      </w:pPr>
      <w:r w:rsidRPr="00892107">
        <w:rPr>
          <w:sz w:val="28"/>
          <w:szCs w:val="28"/>
        </w:rPr>
        <w:t>видатків для</w:t>
      </w:r>
      <w:r w:rsidRPr="00892107">
        <w:t xml:space="preserve"> </w:t>
      </w:r>
      <w:r w:rsidRPr="00892107">
        <w:rPr>
          <w:sz w:val="28"/>
          <w:szCs w:val="28"/>
        </w:rPr>
        <w:t xml:space="preserve">організації та проведення </w:t>
      </w:r>
      <w:r>
        <w:rPr>
          <w:sz w:val="28"/>
          <w:szCs w:val="28"/>
          <w:lang w:val="uk-UA"/>
        </w:rPr>
        <w:t xml:space="preserve">тренінгів для осіб, </w:t>
      </w:r>
      <w:r w:rsidRPr="003E5E3C">
        <w:rPr>
          <w:sz w:val="28"/>
          <w:szCs w:val="28"/>
          <w:lang w:val="uk-UA"/>
        </w:rPr>
        <w:t>які вчиняють насильство в сім’</w:t>
      </w:r>
      <w:r w:rsidRPr="003E5E3C">
        <w:rPr>
          <w:sz w:val="28"/>
          <w:szCs w:val="28"/>
        </w:rPr>
        <w:t>ї, або належать до групи ризику</w:t>
      </w:r>
      <w:r w:rsidRPr="003E5E3C">
        <w:rPr>
          <w:sz w:val="28"/>
          <w:szCs w:val="28"/>
          <w:lang w:val="uk-UA"/>
        </w:rPr>
        <w:t xml:space="preserve"> щодо його вчинення</w:t>
      </w:r>
      <w:r>
        <w:rPr>
          <w:sz w:val="28"/>
          <w:szCs w:val="28"/>
          <w:lang w:val="uk-UA"/>
        </w:rPr>
        <w:t>.</w:t>
      </w:r>
    </w:p>
    <w:p w:rsidR="002B25AF" w:rsidRPr="00065FB4" w:rsidRDefault="002B25AF" w:rsidP="00AA38CC">
      <w:pPr>
        <w:pStyle w:val="NormalWeb"/>
        <w:spacing w:before="0" w:beforeAutospacing="0" w:after="0" w:afterAutospacing="0"/>
        <w:rPr>
          <w:rStyle w:val="Strong"/>
          <w:b w:val="0"/>
          <w:szCs w:val="28"/>
          <w:lang w:val="uk-UA"/>
        </w:rPr>
      </w:pPr>
    </w:p>
    <w:p w:rsidR="002B25AF" w:rsidRPr="00892107" w:rsidRDefault="002B25AF" w:rsidP="00AA38CC">
      <w:pPr>
        <w:pStyle w:val="Heading6"/>
        <w:ind w:left="-567"/>
        <w:rPr>
          <w:sz w:val="28"/>
          <w:szCs w:val="28"/>
        </w:rPr>
      </w:pPr>
    </w:p>
    <w:p w:rsidR="002B25AF" w:rsidRDefault="002B25AF" w:rsidP="00AA38CC">
      <w:pPr>
        <w:rPr>
          <w:sz w:val="28"/>
          <w:szCs w:val="28"/>
          <w:lang w:val="uk-UA"/>
        </w:rPr>
      </w:pPr>
      <w:r w:rsidRPr="006F6DB1">
        <w:rPr>
          <w:sz w:val="28"/>
          <w:szCs w:val="28"/>
          <w:lang w:val="uk-UA"/>
        </w:rPr>
        <w:t xml:space="preserve"> </w:t>
      </w:r>
    </w:p>
    <w:p w:rsidR="002B25AF" w:rsidRPr="006F6DB1" w:rsidRDefault="002B25AF" w:rsidP="00AA38C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404"/>
        <w:gridCol w:w="1967"/>
        <w:gridCol w:w="1965"/>
        <w:gridCol w:w="1964"/>
      </w:tblGrid>
      <w:tr w:rsidR="002B25AF" w:rsidRPr="00FB5587" w:rsidTr="00F61EFF">
        <w:tc>
          <w:tcPr>
            <w:tcW w:w="534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№</w:t>
            </w:r>
          </w:p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8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81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1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1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B25AF" w:rsidRPr="00FB5587" w:rsidTr="00F61EFF">
        <w:tc>
          <w:tcPr>
            <w:tcW w:w="534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8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Канцелярські товари</w:t>
            </w:r>
          </w:p>
        </w:tc>
        <w:tc>
          <w:tcPr>
            <w:tcW w:w="1981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981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81" w:type="dxa"/>
          </w:tcPr>
          <w:p w:rsidR="002B25AF" w:rsidRPr="00FB5587" w:rsidRDefault="002B25AF" w:rsidP="00F61E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Pr="00FB5587">
              <w:rPr>
                <w:sz w:val="28"/>
                <w:szCs w:val="28"/>
                <w:lang w:val="uk-UA"/>
              </w:rPr>
              <w:t>0 грн.</w:t>
            </w:r>
          </w:p>
        </w:tc>
      </w:tr>
    </w:tbl>
    <w:p w:rsidR="002B25AF" w:rsidRDefault="002B25AF" w:rsidP="00AA38CC">
      <w:pPr>
        <w:rPr>
          <w:lang w:val="uk-UA"/>
        </w:rPr>
      </w:pPr>
    </w:p>
    <w:p w:rsidR="002B25AF" w:rsidRDefault="002B25AF" w:rsidP="00AA38CC">
      <w:pPr>
        <w:rPr>
          <w:lang w:val="uk-UA"/>
        </w:rPr>
      </w:pPr>
    </w:p>
    <w:p w:rsidR="002B25AF" w:rsidRDefault="002B25AF" w:rsidP="00AA38CC">
      <w:pPr>
        <w:rPr>
          <w:lang w:val="uk-UA"/>
        </w:rPr>
      </w:pPr>
    </w:p>
    <w:p w:rsidR="002B25AF" w:rsidRDefault="002B25AF" w:rsidP="00AA38CC">
      <w:pPr>
        <w:rPr>
          <w:lang w:val="uk-UA"/>
        </w:rPr>
      </w:pPr>
    </w:p>
    <w:p w:rsidR="002B25AF" w:rsidRDefault="002B25AF" w:rsidP="00AA38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2B25AF" w:rsidRDefault="002B25AF" w:rsidP="00AA38CC">
      <w:pPr>
        <w:rPr>
          <w:sz w:val="28"/>
          <w:szCs w:val="28"/>
          <w:lang w:val="uk-UA"/>
        </w:rPr>
      </w:pPr>
    </w:p>
    <w:p w:rsidR="002B25AF" w:rsidRDefault="002B25AF" w:rsidP="00AA38CC">
      <w:pPr>
        <w:rPr>
          <w:sz w:val="28"/>
          <w:szCs w:val="28"/>
          <w:lang w:val="uk-UA"/>
        </w:rPr>
      </w:pPr>
    </w:p>
    <w:p w:rsidR="002B25AF" w:rsidRDefault="002B25AF" w:rsidP="00AA38CC">
      <w:pPr>
        <w:rPr>
          <w:sz w:val="28"/>
          <w:szCs w:val="28"/>
          <w:lang w:val="uk-UA"/>
        </w:rPr>
      </w:pPr>
    </w:p>
    <w:p w:rsidR="002B25AF" w:rsidRDefault="002B25AF" w:rsidP="00AA38C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Міський голова                                                      С.Б.Редчик</w:t>
      </w:r>
    </w:p>
    <w:p w:rsidR="002B25AF" w:rsidRDefault="002B25AF" w:rsidP="00AA38CC"/>
    <w:p w:rsidR="002B25AF" w:rsidRDefault="002B25AF" w:rsidP="00081ACD">
      <w:pPr>
        <w:pStyle w:val="NormalWeb"/>
        <w:rPr>
          <w:rStyle w:val="Strong"/>
          <w:b w:val="0"/>
        </w:rPr>
      </w:pPr>
    </w:p>
    <w:p w:rsidR="002B25AF" w:rsidRDefault="002B25AF"/>
    <w:sectPr w:rsidR="002B25AF" w:rsidSect="007D415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ACD"/>
    <w:rsid w:val="00065FB4"/>
    <w:rsid w:val="00081ACD"/>
    <w:rsid w:val="000B4BA4"/>
    <w:rsid w:val="000D3719"/>
    <w:rsid w:val="001562AC"/>
    <w:rsid w:val="001A656A"/>
    <w:rsid w:val="002B25AF"/>
    <w:rsid w:val="00315542"/>
    <w:rsid w:val="00324BEE"/>
    <w:rsid w:val="0033619E"/>
    <w:rsid w:val="003420D5"/>
    <w:rsid w:val="00393654"/>
    <w:rsid w:val="003C3F7C"/>
    <w:rsid w:val="003E5E3C"/>
    <w:rsid w:val="005B2A0A"/>
    <w:rsid w:val="00633779"/>
    <w:rsid w:val="006E36D6"/>
    <w:rsid w:val="006F6DB1"/>
    <w:rsid w:val="007717DB"/>
    <w:rsid w:val="007D4154"/>
    <w:rsid w:val="00811410"/>
    <w:rsid w:val="00860890"/>
    <w:rsid w:val="00892107"/>
    <w:rsid w:val="008F3DC8"/>
    <w:rsid w:val="0093201C"/>
    <w:rsid w:val="00A31EE5"/>
    <w:rsid w:val="00AA38CC"/>
    <w:rsid w:val="00C92442"/>
    <w:rsid w:val="00C97900"/>
    <w:rsid w:val="00CD5872"/>
    <w:rsid w:val="00CF4AD9"/>
    <w:rsid w:val="00D048D9"/>
    <w:rsid w:val="00D778AC"/>
    <w:rsid w:val="00DE1C45"/>
    <w:rsid w:val="00EB7FF7"/>
    <w:rsid w:val="00EC4EA8"/>
    <w:rsid w:val="00F13796"/>
    <w:rsid w:val="00F61EFF"/>
    <w:rsid w:val="00FB5587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1ACD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81ACD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81ACD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81ACD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ACD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1ACD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1ACD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1ACD"/>
    <w:rPr>
      <w:rFonts w:ascii="Times New Roman" w:hAnsi="Times New Roman" w:cs="Times New Roman"/>
      <w:i/>
      <w:sz w:val="20"/>
      <w:szCs w:val="20"/>
      <w:shd w:val="clear" w:color="auto" w:fill="FFFFFF"/>
      <w:lang w:val="uk-UA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81A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8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2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10</cp:revision>
  <cp:lastPrinted>2017-02-17T13:07:00Z</cp:lastPrinted>
  <dcterms:created xsi:type="dcterms:W3CDTF">2017-02-02T10:31:00Z</dcterms:created>
  <dcterms:modified xsi:type="dcterms:W3CDTF">2017-02-17T13:22:00Z</dcterms:modified>
</cp:coreProperties>
</file>