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2" w:rsidRDefault="00875582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3C1F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A56F8D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875582" w:rsidRDefault="008755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75582" w:rsidRDefault="008755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75582" w:rsidRDefault="008755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75582" w:rsidRDefault="008755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75582" w:rsidRDefault="00875582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875582" w:rsidRDefault="00875582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23 лютого 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68</w:t>
      </w:r>
    </w:p>
    <w:p w:rsidR="00875582" w:rsidRPr="00D612FA" w:rsidRDefault="00875582" w:rsidP="0043302A">
      <w:pPr>
        <w:rPr>
          <w:sz w:val="28"/>
          <w:szCs w:val="28"/>
          <w:lang w:val="uk-UA"/>
        </w:rPr>
      </w:pPr>
    </w:p>
    <w:p w:rsidR="00875582" w:rsidRDefault="00875582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 Г_____  на квартирний</w:t>
      </w:r>
    </w:p>
    <w:p w:rsidR="00875582" w:rsidRPr="00D612FA" w:rsidRDefault="00875582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875582" w:rsidRPr="00A05024" w:rsidRDefault="00875582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5582" w:rsidRDefault="00875582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>Г________</w:t>
      </w:r>
      <w:r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ст.29,ст.30 Закону України «Про місцеве самоврядування в Україні», виконком міської ради</w:t>
      </w:r>
    </w:p>
    <w:p w:rsidR="00875582" w:rsidRPr="00A05024" w:rsidRDefault="00875582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05024">
        <w:rPr>
          <w:rFonts w:ascii="Times New Roman" w:hAnsi="Times New Roman"/>
          <w:sz w:val="28"/>
          <w:szCs w:val="28"/>
        </w:rPr>
        <w:t>В И Р І Ш И В :</w:t>
      </w:r>
    </w:p>
    <w:p w:rsidR="00875582" w:rsidRDefault="00875582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395093">
        <w:rPr>
          <w:sz w:val="28"/>
          <w:szCs w:val="28"/>
          <w:lang w:val="uk-UA"/>
        </w:rPr>
        <w:t xml:space="preserve">Взяти  на квартирний облік на поліпшення житлових умов </w:t>
      </w:r>
      <w:r>
        <w:rPr>
          <w:sz w:val="28"/>
          <w:szCs w:val="28"/>
          <w:lang w:val="uk-UA"/>
        </w:rPr>
        <w:t xml:space="preserve">в першу чергу згідно  підпункту 4 пункту 44 «Правил  обліку громадян, які потребують поліпшення житлових умов і надання їм жилих приміщень в Українській РСР»  Г______  ____19__ </w:t>
      </w:r>
      <w:r w:rsidRPr="0039509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.н., з сім</w:t>
      </w:r>
      <w:r w:rsidRPr="005C4B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єю в кількості чотирьох осіб, в тому числі: дружина – Г______, ____19___ р.н., син дружини – Ч______, _____20___ р.н., мати дружини – Д_______, ___19__ р.н.</w:t>
      </w:r>
    </w:p>
    <w:p w:rsidR="00875582" w:rsidRPr="00395093" w:rsidRDefault="00875582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у п’ятиденний термін повідомити заявника  про прийняте рішення.</w:t>
      </w:r>
    </w:p>
    <w:p w:rsidR="00875582" w:rsidRPr="00D612FA" w:rsidRDefault="00875582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відповідно до розподілу обов’язків. </w:t>
      </w:r>
    </w:p>
    <w:p w:rsidR="00875582" w:rsidRDefault="00875582" w:rsidP="003D55DE">
      <w:pPr>
        <w:rPr>
          <w:sz w:val="28"/>
          <w:szCs w:val="28"/>
          <w:lang w:val="uk-UA"/>
        </w:rPr>
      </w:pPr>
    </w:p>
    <w:p w:rsidR="00875582" w:rsidRDefault="00875582" w:rsidP="00395093">
      <w:pPr>
        <w:jc w:val="center"/>
        <w:rPr>
          <w:sz w:val="28"/>
          <w:szCs w:val="28"/>
          <w:lang w:val="uk-UA"/>
        </w:rPr>
      </w:pPr>
    </w:p>
    <w:p w:rsidR="00875582" w:rsidRDefault="00875582" w:rsidP="0035316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С.Б.Редчик</w:t>
      </w:r>
    </w:p>
    <w:p w:rsidR="00875582" w:rsidRDefault="00875582" w:rsidP="00BC2F45">
      <w:pPr>
        <w:rPr>
          <w:sz w:val="24"/>
          <w:szCs w:val="24"/>
          <w:lang w:val="uk-UA"/>
        </w:rPr>
      </w:pPr>
    </w:p>
    <w:p w:rsidR="00875582" w:rsidRDefault="00875582" w:rsidP="00BC2F45">
      <w:pPr>
        <w:rPr>
          <w:sz w:val="24"/>
          <w:szCs w:val="24"/>
          <w:lang w:val="uk-UA"/>
        </w:rPr>
      </w:pPr>
    </w:p>
    <w:p w:rsidR="00875582" w:rsidRDefault="00875582" w:rsidP="00BC2F45">
      <w:pPr>
        <w:rPr>
          <w:sz w:val="24"/>
          <w:szCs w:val="24"/>
          <w:lang w:val="uk-UA"/>
        </w:rPr>
      </w:pPr>
    </w:p>
    <w:p w:rsidR="00875582" w:rsidRDefault="00875582" w:rsidP="00BC2F45">
      <w:pPr>
        <w:rPr>
          <w:sz w:val="24"/>
          <w:szCs w:val="24"/>
          <w:lang w:val="uk-UA"/>
        </w:rPr>
      </w:pPr>
    </w:p>
    <w:p w:rsidR="00875582" w:rsidRDefault="00875582" w:rsidP="00D10AB8">
      <w:pPr>
        <w:pStyle w:val="NoSpacing"/>
        <w:rPr>
          <w:rFonts w:ascii="Times New Roman" w:hAnsi="Times New Roman"/>
          <w:sz w:val="24"/>
          <w:szCs w:val="24"/>
        </w:rPr>
      </w:pPr>
    </w:p>
    <w:p w:rsidR="00875582" w:rsidRDefault="00875582" w:rsidP="00711EBF">
      <w:pPr>
        <w:pStyle w:val="NoSpacing"/>
        <w:rPr>
          <w:rFonts w:ascii="Times New Roman" w:hAnsi="Times New Roman"/>
          <w:sz w:val="24"/>
          <w:szCs w:val="24"/>
        </w:rPr>
      </w:pPr>
    </w:p>
    <w:p w:rsidR="00875582" w:rsidRPr="00D10AB8" w:rsidRDefault="00875582" w:rsidP="00E43B5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875582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1F2F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95DEB"/>
    <w:rsid w:val="004D4BA3"/>
    <w:rsid w:val="004D7BBB"/>
    <w:rsid w:val="004D7DDA"/>
    <w:rsid w:val="00500A93"/>
    <w:rsid w:val="00523219"/>
    <w:rsid w:val="00525390"/>
    <w:rsid w:val="005547D0"/>
    <w:rsid w:val="005B02E9"/>
    <w:rsid w:val="005B6ACB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0599"/>
    <w:rsid w:val="00637899"/>
    <w:rsid w:val="00643C49"/>
    <w:rsid w:val="00684851"/>
    <w:rsid w:val="00686CF0"/>
    <w:rsid w:val="006B6BEE"/>
    <w:rsid w:val="006B6FED"/>
    <w:rsid w:val="006D1BE6"/>
    <w:rsid w:val="006D75AC"/>
    <w:rsid w:val="006F773D"/>
    <w:rsid w:val="00711EBF"/>
    <w:rsid w:val="00716B6B"/>
    <w:rsid w:val="00721013"/>
    <w:rsid w:val="00747AC3"/>
    <w:rsid w:val="0075202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74117"/>
    <w:rsid w:val="00875582"/>
    <w:rsid w:val="008B519F"/>
    <w:rsid w:val="008D4D9D"/>
    <w:rsid w:val="009036CA"/>
    <w:rsid w:val="00906DF0"/>
    <w:rsid w:val="00941B56"/>
    <w:rsid w:val="0096261E"/>
    <w:rsid w:val="00965BDE"/>
    <w:rsid w:val="00971568"/>
    <w:rsid w:val="00995572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46C48"/>
    <w:rsid w:val="00A56F8D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7284"/>
    <w:rsid w:val="00B25577"/>
    <w:rsid w:val="00B34C18"/>
    <w:rsid w:val="00B36EE4"/>
    <w:rsid w:val="00B54095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10AB8"/>
    <w:rsid w:val="00D110E5"/>
    <w:rsid w:val="00D12890"/>
    <w:rsid w:val="00D20476"/>
    <w:rsid w:val="00D22D73"/>
    <w:rsid w:val="00D26EFE"/>
    <w:rsid w:val="00D31E49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1141"/>
    <w:rsid w:val="00E16790"/>
    <w:rsid w:val="00E230EA"/>
    <w:rsid w:val="00E43B59"/>
    <w:rsid w:val="00E45455"/>
    <w:rsid w:val="00E4781C"/>
    <w:rsid w:val="00E60A9C"/>
    <w:rsid w:val="00E86488"/>
    <w:rsid w:val="00E93871"/>
    <w:rsid w:val="00E97FA8"/>
    <w:rsid w:val="00EA2A5A"/>
    <w:rsid w:val="00EE3EA5"/>
    <w:rsid w:val="00EF4D18"/>
    <w:rsid w:val="00EF6C2F"/>
    <w:rsid w:val="00F015FE"/>
    <w:rsid w:val="00F20DAF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1237</TotalTime>
  <Pages>1</Pages>
  <Words>287</Words>
  <Characters>1638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119</cp:revision>
  <cp:lastPrinted>2016-12-23T15:05:00Z</cp:lastPrinted>
  <dcterms:created xsi:type="dcterms:W3CDTF">2013-10-21T06:27:00Z</dcterms:created>
  <dcterms:modified xsi:type="dcterms:W3CDTF">2017-02-24T11:05:00Z</dcterms:modified>
</cp:coreProperties>
</file>