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8E" w:rsidRPr="00B26B34" w:rsidRDefault="0002378E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1BA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8pt" o:ole="" fillcolor="window">
            <v:imagedata r:id="rId6" o:title=""/>
          </v:shape>
          <o:OLEObject Type="Embed" ProgID="Word.Picture.8" ShapeID="_x0000_i1026" DrawAspect="Content" ObjectID="_1549184295" r:id="rId7"/>
        </w:object>
      </w:r>
    </w:p>
    <w:p w:rsidR="0002378E" w:rsidRPr="00B26B34" w:rsidRDefault="0002378E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02378E" w:rsidRPr="00B26B34" w:rsidRDefault="0002378E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02378E" w:rsidRPr="00B26B34" w:rsidRDefault="0002378E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02378E" w:rsidRPr="00484EB3" w:rsidRDefault="0002378E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2378E" w:rsidRPr="00394C74" w:rsidRDefault="0002378E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20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лютого 2017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№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69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–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р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</w:t>
      </w:r>
    </w:p>
    <w:p w:rsidR="0002378E" w:rsidRPr="0021006A" w:rsidRDefault="0002378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2378E" w:rsidRPr="0021006A" w:rsidRDefault="0002378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2378E" w:rsidRPr="0021006A" w:rsidRDefault="0002378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Розглянувши службові записки</w:t>
      </w:r>
      <w:bookmarkStart w:id="0" w:name="_GoBack"/>
      <w:bookmarkEnd w:id="0"/>
      <w:r>
        <w:rPr>
          <w:rFonts w:ascii="Bookman Old Style" w:hAnsi="Bookman Old Style"/>
          <w:sz w:val="28"/>
          <w:szCs w:val="28"/>
          <w:lang w:val="uk-UA" w:eastAsia="ru-RU"/>
        </w:rPr>
        <w:t xml:space="preserve"> начальника управління  ЖКГ та КВ міської ради Сташок І.Г. , відповідно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hAnsi="Bookman Old Style"/>
          <w:sz w:val="28"/>
          <w:szCs w:val="28"/>
          <w:lang w:val="uk-UA" w:eastAsia="ru-RU"/>
        </w:rPr>
        <w:t>ання, затвердженого  рішенням 26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сесії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міської ради 7 скликання від 17.11.2016 р. №573, керуючись ст. 42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02378E" w:rsidRDefault="0002378E" w:rsidP="00B279DE">
      <w:pPr>
        <w:pStyle w:val="ListParagraph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>
        <w:rPr>
          <w:rFonts w:ascii="Bookman Old Style" w:hAnsi="Bookman Old Style"/>
          <w:sz w:val="28"/>
          <w:szCs w:val="28"/>
          <w:lang w:val="uk-UA" w:eastAsia="ru-RU"/>
        </w:rPr>
        <w:t>20.02.2017 року о 10.0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0 год.</w:t>
      </w:r>
      <w:r>
        <w:rPr>
          <w:rFonts w:ascii="Bookman Old Style" w:hAnsi="Bookman Old Style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73"/>
        <w:gridCol w:w="22"/>
        <w:gridCol w:w="5965"/>
      </w:tblGrid>
      <w:tr w:rsidR="0002378E" w:rsidRPr="009C1BAA" w:rsidTr="00301FCF">
        <w:trPr>
          <w:trHeight w:val="530"/>
        </w:trPr>
        <w:tc>
          <w:tcPr>
            <w:tcW w:w="648" w:type="dxa"/>
          </w:tcPr>
          <w:p w:rsidR="0002378E" w:rsidRPr="009C1BAA" w:rsidRDefault="0002378E" w:rsidP="00301FC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9C1BA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60" w:type="dxa"/>
            <w:gridSpan w:val="3"/>
          </w:tcPr>
          <w:p w:rsidR="0002378E" w:rsidRPr="009C1BAA" w:rsidRDefault="0002378E" w:rsidP="00301FC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9C1BA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 призначення управителя багатоквартирних будинків міста  </w:t>
            </w:r>
          </w:p>
        </w:tc>
      </w:tr>
      <w:tr w:rsidR="0002378E" w:rsidRPr="009C1BAA" w:rsidTr="00301FCF">
        <w:trPr>
          <w:trHeight w:val="530"/>
        </w:trPr>
        <w:tc>
          <w:tcPr>
            <w:tcW w:w="648" w:type="dxa"/>
          </w:tcPr>
          <w:p w:rsidR="0002378E" w:rsidRPr="009C1BAA" w:rsidRDefault="0002378E" w:rsidP="00301FC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02378E" w:rsidRPr="009C1BAA" w:rsidRDefault="0002378E" w:rsidP="00301FC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9C1BA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Литвиненко Інна Сергіївна   </w:t>
            </w:r>
          </w:p>
        </w:tc>
        <w:tc>
          <w:tcPr>
            <w:tcW w:w="5987" w:type="dxa"/>
            <w:gridSpan w:val="2"/>
          </w:tcPr>
          <w:p w:rsidR="0002378E" w:rsidRPr="009C1BAA" w:rsidRDefault="0002378E" w:rsidP="00301FC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9C1BA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Спеціаліст  сектору комунальної власності управління ЖКГ та КВ міської ради  </w:t>
            </w:r>
          </w:p>
        </w:tc>
      </w:tr>
      <w:tr w:rsidR="0002378E" w:rsidRPr="008E1DBD" w:rsidTr="008A3B65">
        <w:trPr>
          <w:trHeight w:val="1151"/>
        </w:trPr>
        <w:tc>
          <w:tcPr>
            <w:tcW w:w="648" w:type="dxa"/>
          </w:tcPr>
          <w:p w:rsidR="0002378E" w:rsidRPr="009C1BAA" w:rsidRDefault="0002378E" w:rsidP="00301FC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9C1BA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60" w:type="dxa"/>
            <w:gridSpan w:val="3"/>
          </w:tcPr>
          <w:p w:rsidR="0002378E" w:rsidRPr="009C1BAA" w:rsidRDefault="0002378E" w:rsidP="00301FC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9C1BA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затвердження звіту про незалежну оцінку нерухомого комунального майна, яке перебуває на балансі виконавчого комітету Хмільницької міської ради міської ради </w:t>
            </w:r>
          </w:p>
        </w:tc>
      </w:tr>
      <w:tr w:rsidR="0002378E" w:rsidRPr="009C1BAA" w:rsidTr="00301FCF">
        <w:trPr>
          <w:trHeight w:val="530"/>
        </w:trPr>
        <w:tc>
          <w:tcPr>
            <w:tcW w:w="648" w:type="dxa"/>
          </w:tcPr>
          <w:p w:rsidR="0002378E" w:rsidRPr="009C1BAA" w:rsidRDefault="0002378E" w:rsidP="00301FC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95" w:type="dxa"/>
            <w:gridSpan w:val="2"/>
          </w:tcPr>
          <w:p w:rsidR="0002378E" w:rsidRPr="009C1BAA" w:rsidRDefault="0002378E" w:rsidP="00301FC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9C1BA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 Києнко Галина Григорівна     </w:t>
            </w:r>
          </w:p>
        </w:tc>
        <w:tc>
          <w:tcPr>
            <w:tcW w:w="5965" w:type="dxa"/>
          </w:tcPr>
          <w:p w:rsidR="0002378E" w:rsidRPr="009C1BAA" w:rsidRDefault="0002378E" w:rsidP="00301FC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9C1BA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Завідувач сектором комунальної власності управління ЖКГ та КВ міської ради </w:t>
            </w:r>
          </w:p>
        </w:tc>
      </w:tr>
    </w:tbl>
    <w:p w:rsidR="0002378E" w:rsidRPr="00DF2B5E" w:rsidRDefault="0002378E" w:rsidP="008A3B65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92FD7">
        <w:rPr>
          <w:rFonts w:ascii="Bookman Old Style" w:hAnsi="Bookman Old Style"/>
          <w:sz w:val="28"/>
          <w:szCs w:val="28"/>
          <w:lang w:val="uk-UA" w:eastAsia="ru-RU"/>
        </w:rPr>
        <w:t>2</w:t>
      </w:r>
      <w:r>
        <w:rPr>
          <w:rFonts w:ascii="Bookman Old Style" w:hAnsi="Bookman Old Style"/>
          <w:sz w:val="28"/>
          <w:szCs w:val="28"/>
          <w:lang w:val="uk-UA" w:eastAsia="ru-RU"/>
        </w:rPr>
        <w:t>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02378E" w:rsidRPr="0021006A" w:rsidRDefault="0002378E" w:rsidP="008A3B65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02378E" w:rsidRPr="0021006A" w:rsidRDefault="0002378E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02378E" w:rsidRPr="0021006A" w:rsidRDefault="0002378E" w:rsidP="008A3B65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       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  Міський голова                   С.Б.Редчик</w:t>
      </w:r>
    </w:p>
    <w:p w:rsidR="0002378E" w:rsidRPr="008A3B65" w:rsidRDefault="0002378E" w:rsidP="00B26B34">
      <w:pPr>
        <w:rPr>
          <w:rFonts w:ascii="Bookman Old Style" w:hAnsi="Bookman Old Style"/>
          <w:sz w:val="20"/>
          <w:szCs w:val="20"/>
          <w:lang w:val="uk-UA" w:eastAsia="ru-RU"/>
        </w:rPr>
      </w:pPr>
      <w:r w:rsidRPr="008A3B65">
        <w:rPr>
          <w:rFonts w:ascii="Bookman Old Style" w:hAnsi="Bookman Old Style"/>
          <w:sz w:val="20"/>
          <w:szCs w:val="20"/>
          <w:lang w:val="uk-UA" w:eastAsia="ru-RU"/>
        </w:rPr>
        <w:t>І.М.Павлюк</w:t>
      </w:r>
    </w:p>
    <w:p w:rsidR="0002378E" w:rsidRPr="008A3B65" w:rsidRDefault="0002378E" w:rsidP="00B26B34">
      <w:pPr>
        <w:rPr>
          <w:rFonts w:ascii="Bookman Old Style" w:hAnsi="Bookman Old Style"/>
          <w:sz w:val="20"/>
          <w:szCs w:val="20"/>
          <w:lang w:val="uk-UA" w:eastAsia="ru-RU"/>
        </w:rPr>
      </w:pPr>
      <w:r w:rsidRPr="008A3B65">
        <w:rPr>
          <w:rFonts w:ascii="Bookman Old Style" w:hAnsi="Bookman Old Style"/>
          <w:sz w:val="20"/>
          <w:szCs w:val="20"/>
          <w:lang w:val="uk-UA" w:eastAsia="ru-RU"/>
        </w:rPr>
        <w:t>О.Д.Прокопович</w:t>
      </w:r>
    </w:p>
    <w:p w:rsidR="0002378E" w:rsidRPr="008E1DBD" w:rsidRDefault="0002378E">
      <w:pPr>
        <w:rPr>
          <w:rFonts w:ascii="Bookman Old Style" w:hAnsi="Bookman Old Style"/>
          <w:sz w:val="20"/>
          <w:szCs w:val="20"/>
          <w:lang w:val="uk-UA" w:eastAsia="ru-RU"/>
        </w:rPr>
      </w:pPr>
      <w:r>
        <w:rPr>
          <w:rFonts w:ascii="Bookman Old Style" w:hAnsi="Bookman Old Style"/>
          <w:sz w:val="20"/>
          <w:szCs w:val="20"/>
          <w:lang w:val="uk-UA" w:eastAsia="ru-RU"/>
        </w:rPr>
        <w:t>Н.А.Буликова</w:t>
      </w:r>
    </w:p>
    <w:sectPr w:rsidR="0002378E" w:rsidRPr="008E1DBD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2378E"/>
    <w:rsid w:val="00047B14"/>
    <w:rsid w:val="000679FB"/>
    <w:rsid w:val="0009304C"/>
    <w:rsid w:val="000F6CCC"/>
    <w:rsid w:val="00113A4D"/>
    <w:rsid w:val="00123977"/>
    <w:rsid w:val="00182A9B"/>
    <w:rsid w:val="0021006A"/>
    <w:rsid w:val="00230B32"/>
    <w:rsid w:val="0029128C"/>
    <w:rsid w:val="002B23B9"/>
    <w:rsid w:val="002C5B68"/>
    <w:rsid w:val="002C7F7D"/>
    <w:rsid w:val="002F4A16"/>
    <w:rsid w:val="00301FCF"/>
    <w:rsid w:val="00394C74"/>
    <w:rsid w:val="003C11F6"/>
    <w:rsid w:val="003C2929"/>
    <w:rsid w:val="003E3536"/>
    <w:rsid w:val="003F098E"/>
    <w:rsid w:val="00412FF5"/>
    <w:rsid w:val="0043467B"/>
    <w:rsid w:val="00484EB3"/>
    <w:rsid w:val="00485FB8"/>
    <w:rsid w:val="004B4487"/>
    <w:rsid w:val="0060528B"/>
    <w:rsid w:val="00615544"/>
    <w:rsid w:val="00652A32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A3B65"/>
    <w:rsid w:val="008B3994"/>
    <w:rsid w:val="008E1DBD"/>
    <w:rsid w:val="0094707B"/>
    <w:rsid w:val="00954B7D"/>
    <w:rsid w:val="0095648C"/>
    <w:rsid w:val="009870B9"/>
    <w:rsid w:val="00990878"/>
    <w:rsid w:val="009C1BAA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217A9"/>
    <w:rsid w:val="00C37E78"/>
    <w:rsid w:val="00C74CDD"/>
    <w:rsid w:val="00C7685D"/>
    <w:rsid w:val="00C87347"/>
    <w:rsid w:val="00CD5478"/>
    <w:rsid w:val="00CE4F09"/>
    <w:rsid w:val="00D6561B"/>
    <w:rsid w:val="00D77935"/>
    <w:rsid w:val="00DE08A5"/>
    <w:rsid w:val="00DF2B5E"/>
    <w:rsid w:val="00E42192"/>
    <w:rsid w:val="00E4449F"/>
    <w:rsid w:val="00E601C6"/>
    <w:rsid w:val="00E7339A"/>
    <w:rsid w:val="00E73D39"/>
    <w:rsid w:val="00E9351F"/>
    <w:rsid w:val="00EB1231"/>
    <w:rsid w:val="00EB246D"/>
    <w:rsid w:val="00F1253B"/>
    <w:rsid w:val="00F173C0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704</Words>
  <Characters>4015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2016-12-12T10:43:00Z</cp:lastPrinted>
  <dcterms:created xsi:type="dcterms:W3CDTF">2017-02-21T05:58:00Z</dcterms:created>
  <dcterms:modified xsi:type="dcterms:W3CDTF">2017-02-21T08:12:00Z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