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C7" w:rsidRDefault="00D535C7" w:rsidP="007D616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310710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9865438" r:id="rId6"/>
        </w:objec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D535C7" w:rsidRPr="00126E6E" w:rsidRDefault="00D535C7" w:rsidP="007D6164">
      <w:pPr>
        <w:pStyle w:val="Caption"/>
        <w:jc w:val="center"/>
        <w:rPr>
          <w:rFonts w:ascii="Bookman Old Style" w:hAnsi="Bookman Old Style"/>
          <w:b/>
          <w:bCs/>
          <w:spacing w:val="-20"/>
        </w:rPr>
      </w:pPr>
      <w:r w:rsidRPr="00126E6E">
        <w:rPr>
          <w:rFonts w:ascii="Bookman Old Style" w:hAnsi="Bookman Old Style"/>
          <w:b/>
          <w:bCs/>
          <w:spacing w:val="-20"/>
        </w:rPr>
        <w:t>УКРАЇНА</w:t>
      </w:r>
    </w:p>
    <w:p w:rsidR="00D535C7" w:rsidRPr="00126E6E" w:rsidRDefault="00D535C7" w:rsidP="007D6164">
      <w:pPr>
        <w:jc w:val="center"/>
        <w:rPr>
          <w:rFonts w:ascii="Bookman Old Style" w:hAnsi="Bookman Old Style"/>
          <w:b/>
          <w:bCs/>
          <w:spacing w:val="-20"/>
          <w:sz w:val="28"/>
          <w:lang w:val="uk-UA"/>
        </w:rPr>
      </w:pP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ХМІЛЬНИЦЬКА МІСЬКА РАДА                </w:t>
      </w:r>
    </w:p>
    <w:p w:rsidR="00D535C7" w:rsidRPr="00126E6E" w:rsidRDefault="00D535C7" w:rsidP="007D6164">
      <w:pPr>
        <w:pStyle w:val="Heading4"/>
        <w:rPr>
          <w:rFonts w:ascii="Bookman Old Style" w:hAnsi="Bookman Old Style"/>
          <w:spacing w:val="-20"/>
          <w:sz w:val="28"/>
        </w:rPr>
      </w:pPr>
      <w:r w:rsidRPr="00126E6E">
        <w:rPr>
          <w:rFonts w:ascii="Bookman Old Style" w:hAnsi="Bookman Old Style"/>
          <w:spacing w:val="-20"/>
          <w:sz w:val="28"/>
        </w:rPr>
        <w:t>ВІННИЦЬКОЇ ОБЛАСТІ</w:t>
      </w:r>
    </w:p>
    <w:p w:rsidR="00D535C7" w:rsidRPr="00126E6E" w:rsidRDefault="00D535C7" w:rsidP="007D6164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D535C7" w:rsidRPr="00126E6E" w:rsidRDefault="00D535C7" w:rsidP="007D6164">
      <w:pPr>
        <w:pStyle w:val="Heading6"/>
        <w:rPr>
          <w:rFonts w:ascii="Bookman Old Style" w:hAnsi="Bookman Old Style"/>
          <w:spacing w:val="-20"/>
          <w:sz w:val="36"/>
        </w:rPr>
      </w:pPr>
      <w:r w:rsidRPr="00126E6E">
        <w:rPr>
          <w:rFonts w:ascii="Bookman Old Style" w:hAnsi="Bookman Old Style"/>
          <w:spacing w:val="-20"/>
          <w:sz w:val="36"/>
        </w:rPr>
        <w:t>Р І Ш Е Н Н Я</w:t>
      </w:r>
      <w:r>
        <w:rPr>
          <w:rFonts w:ascii="Bookman Old Style" w:hAnsi="Bookman Old Style"/>
          <w:spacing w:val="-20"/>
          <w:sz w:val="36"/>
        </w:rPr>
        <w:t xml:space="preserve"> </w:t>
      </w:r>
      <w:r>
        <w:t>№ 737</w:t>
      </w:r>
    </w:p>
    <w:p w:rsidR="00D535C7" w:rsidRDefault="00D535C7" w:rsidP="007D6164">
      <w:pPr>
        <w:rPr>
          <w:sz w:val="16"/>
          <w:lang w:val="uk-UA"/>
        </w:rPr>
      </w:pPr>
    </w:p>
    <w:p w:rsidR="00D535C7" w:rsidRPr="000E3EC4" w:rsidRDefault="00D535C7" w:rsidP="000E3EC4">
      <w:pPr>
        <w:rPr>
          <w:sz w:val="28"/>
          <w:szCs w:val="28"/>
          <w:lang w:val="uk-UA"/>
        </w:rPr>
      </w:pPr>
      <w:r w:rsidRPr="000E3EC4">
        <w:rPr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24”"/>
        </w:smartTagPr>
        <w:r w:rsidRPr="000E3EC4">
          <w:rPr>
            <w:sz w:val="28"/>
            <w:szCs w:val="28"/>
            <w:lang w:val="uk-UA"/>
          </w:rPr>
          <w:t>24”</w:t>
        </w:r>
      </w:smartTag>
      <w:r w:rsidRPr="000E3EC4">
        <w:rPr>
          <w:sz w:val="28"/>
          <w:szCs w:val="28"/>
          <w:lang w:val="uk-UA"/>
        </w:rPr>
        <w:t xml:space="preserve"> лютого 2017 року             </w:t>
      </w:r>
      <w:r>
        <w:rPr>
          <w:sz w:val="28"/>
          <w:szCs w:val="28"/>
          <w:lang w:val="uk-UA"/>
        </w:rPr>
        <w:t xml:space="preserve">    </w:t>
      </w:r>
      <w:r w:rsidRPr="000E3EC4">
        <w:rPr>
          <w:sz w:val="28"/>
          <w:szCs w:val="28"/>
          <w:lang w:val="uk-UA"/>
        </w:rPr>
        <w:t xml:space="preserve">                                    31 сесія міської ради         </w:t>
      </w:r>
      <w:r w:rsidRPr="000E3EC4">
        <w:rPr>
          <w:sz w:val="28"/>
          <w:szCs w:val="28"/>
          <w:lang w:val="uk-UA"/>
        </w:rPr>
        <w:tab/>
      </w:r>
      <w:r w:rsidRPr="000E3EC4">
        <w:rPr>
          <w:sz w:val="28"/>
          <w:szCs w:val="28"/>
          <w:lang w:val="uk-UA"/>
        </w:rPr>
        <w:tab/>
      </w:r>
      <w:r w:rsidRPr="000E3EC4">
        <w:rPr>
          <w:sz w:val="28"/>
          <w:szCs w:val="28"/>
          <w:lang w:val="uk-UA"/>
        </w:rPr>
        <w:tab/>
      </w:r>
      <w:r w:rsidRPr="000E3EC4">
        <w:rPr>
          <w:sz w:val="28"/>
          <w:szCs w:val="28"/>
          <w:lang w:val="uk-UA"/>
        </w:rPr>
        <w:tab/>
      </w:r>
      <w:r w:rsidRPr="000E3EC4">
        <w:rPr>
          <w:sz w:val="28"/>
          <w:szCs w:val="28"/>
          <w:lang w:val="uk-UA"/>
        </w:rPr>
        <w:tab/>
      </w:r>
      <w:r w:rsidRPr="000E3EC4">
        <w:rPr>
          <w:sz w:val="28"/>
          <w:szCs w:val="28"/>
          <w:lang w:val="uk-UA"/>
        </w:rPr>
        <w:tab/>
      </w:r>
      <w:r w:rsidRPr="000E3EC4">
        <w:rPr>
          <w:sz w:val="28"/>
          <w:szCs w:val="28"/>
          <w:lang w:val="uk-UA"/>
        </w:rPr>
        <w:tab/>
      </w:r>
      <w:r w:rsidRPr="000E3EC4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0E3EC4">
        <w:rPr>
          <w:sz w:val="28"/>
          <w:szCs w:val="28"/>
          <w:lang w:val="uk-UA"/>
        </w:rPr>
        <w:t xml:space="preserve">            </w:t>
      </w:r>
      <w:r w:rsidRPr="000E3EC4">
        <w:rPr>
          <w:sz w:val="28"/>
          <w:szCs w:val="28"/>
          <w:lang w:val="uk-UA"/>
        </w:rPr>
        <w:tab/>
        <w:t xml:space="preserve">7 скликання                                                                                 </w:t>
      </w:r>
    </w:p>
    <w:p w:rsidR="00D535C7" w:rsidRDefault="00D535C7" w:rsidP="000C4F12">
      <w:pPr>
        <w:rPr>
          <w:sz w:val="28"/>
          <w:szCs w:val="28"/>
          <w:lang w:val="uk-UA"/>
        </w:rPr>
      </w:pPr>
    </w:p>
    <w:p w:rsidR="00D535C7" w:rsidRPr="000E3EC4" w:rsidRDefault="00D535C7" w:rsidP="000C4F12">
      <w:pPr>
        <w:rPr>
          <w:sz w:val="28"/>
          <w:szCs w:val="28"/>
          <w:lang w:val="uk-UA"/>
        </w:rPr>
      </w:pPr>
      <w:r w:rsidRPr="000E3EC4">
        <w:rPr>
          <w:sz w:val="28"/>
          <w:szCs w:val="28"/>
          <w:lang w:val="uk-UA"/>
        </w:rPr>
        <w:t xml:space="preserve">Про внесення змін до рішення 9 сесії </w:t>
      </w:r>
    </w:p>
    <w:p w:rsidR="00D535C7" w:rsidRDefault="00D535C7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7 скликання від 11.02.2016р. </w:t>
      </w:r>
    </w:p>
    <w:p w:rsidR="00D535C7" w:rsidRDefault="00D535C7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№110 «Про загальну структуру виконавчих </w:t>
      </w:r>
    </w:p>
    <w:p w:rsidR="00D535C7" w:rsidRDefault="00D535C7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Хмільницької міської ради та </w:t>
      </w:r>
    </w:p>
    <w:p w:rsidR="00D535C7" w:rsidRDefault="00D535C7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в штатному розписі працівників </w:t>
      </w:r>
    </w:p>
    <w:p w:rsidR="00D535C7" w:rsidRDefault="00D535C7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міської ради» (зі змінами)</w:t>
      </w:r>
    </w:p>
    <w:p w:rsidR="00D535C7" w:rsidRDefault="00D535C7" w:rsidP="007D6164">
      <w:pPr>
        <w:rPr>
          <w:lang w:val="uk-UA"/>
        </w:rPr>
      </w:pPr>
    </w:p>
    <w:p w:rsidR="00D535C7" w:rsidRDefault="00D535C7" w:rsidP="007D6164">
      <w:pPr>
        <w:shd w:val="clear" w:color="auto" w:fill="FFFFFF"/>
        <w:spacing w:before="96"/>
        <w:ind w:left="24" w:firstLine="7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</w:t>
      </w:r>
      <w:r w:rsidRPr="00D12AAC">
        <w:rPr>
          <w:sz w:val="28"/>
          <w:lang w:val="uk-UA"/>
        </w:rPr>
        <w:t xml:space="preserve">раховуючи </w:t>
      </w:r>
      <w:r>
        <w:rPr>
          <w:sz w:val="28"/>
          <w:lang w:val="uk-UA"/>
        </w:rPr>
        <w:t>доручення</w:t>
      </w:r>
      <w:r w:rsidRPr="00D12AAC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голови Редчика С.Б</w:t>
      </w:r>
      <w:r w:rsidRPr="00D12AAC">
        <w:rPr>
          <w:sz w:val="28"/>
          <w:szCs w:val="28"/>
          <w:lang w:val="uk-UA"/>
        </w:rPr>
        <w:t xml:space="preserve">., </w:t>
      </w:r>
      <w:r w:rsidRPr="00D12A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метою більш </w:t>
      </w:r>
      <w:r w:rsidRPr="00FC7CB2">
        <w:rPr>
          <w:sz w:val="28"/>
          <w:lang w:val="uk-UA"/>
        </w:rPr>
        <w:t>раціонального розподілу напрямків роботи та обов’язків між посадовцями</w:t>
      </w:r>
      <w:r>
        <w:rPr>
          <w:sz w:val="28"/>
          <w:lang w:val="uk-UA"/>
        </w:rPr>
        <w:t xml:space="preserve"> міської ради</w:t>
      </w:r>
      <w:r w:rsidRPr="00FC7CB2">
        <w:rPr>
          <w:sz w:val="28"/>
          <w:lang w:val="uk-UA"/>
        </w:rPr>
        <w:t>,</w:t>
      </w:r>
      <w:r>
        <w:rPr>
          <w:sz w:val="28"/>
          <w:lang w:val="uk-UA"/>
        </w:rPr>
        <w:t xml:space="preserve"> підвищення ефективності здійснення виконавчих функцій і повноважень місцевого самоврядування у межах, визначених законом, на підставі </w:t>
      </w:r>
      <w:r w:rsidRPr="00E03748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ь</w:t>
      </w:r>
      <w:r w:rsidRPr="00E03748">
        <w:rPr>
          <w:sz w:val="28"/>
          <w:szCs w:val="28"/>
          <w:lang w:val="uk-UA"/>
        </w:rPr>
        <w:t xml:space="preserve"> </w:t>
      </w:r>
      <w:r w:rsidRPr="00162204">
        <w:rPr>
          <w:sz w:val="28"/>
          <w:szCs w:val="28"/>
          <w:lang w:val="uk-UA"/>
        </w:rPr>
        <w:t xml:space="preserve">9 сесії міської ради 7 скликання від 11.02.2016 року «Про загальну структуру виконавчих органів Хмільницької міської ради та зміни в штатному розписі працівників виконавчих органів міської ради» №110,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lang w:val="uk-UA"/>
        </w:rPr>
        <w:t>постанов</w:t>
      </w:r>
      <w:r w:rsidRPr="00651981">
        <w:rPr>
          <w:sz w:val="28"/>
          <w:lang w:val="uk-UA"/>
        </w:rPr>
        <w:t xml:space="preserve"> К</w:t>
      </w:r>
      <w:r>
        <w:rPr>
          <w:sz w:val="28"/>
          <w:lang w:val="uk-UA"/>
        </w:rPr>
        <w:t xml:space="preserve">абінету </w:t>
      </w:r>
      <w:r w:rsidRPr="00651981">
        <w:rPr>
          <w:sz w:val="28"/>
          <w:lang w:val="uk-UA"/>
        </w:rPr>
        <w:t>М</w:t>
      </w:r>
      <w:r>
        <w:rPr>
          <w:sz w:val="28"/>
          <w:lang w:val="uk-UA"/>
        </w:rPr>
        <w:t xml:space="preserve">іністрів </w:t>
      </w:r>
      <w:r w:rsidRPr="00651981">
        <w:rPr>
          <w:sz w:val="28"/>
          <w:lang w:val="uk-UA"/>
        </w:rPr>
        <w:t>У</w:t>
      </w:r>
      <w:r>
        <w:rPr>
          <w:sz w:val="28"/>
          <w:lang w:val="uk-UA"/>
        </w:rPr>
        <w:t>країни</w:t>
      </w:r>
      <w:r w:rsidRPr="00827AD7">
        <w:rPr>
          <w:sz w:val="28"/>
          <w:lang w:val="uk-UA"/>
        </w:rPr>
        <w:t xml:space="preserve"> </w:t>
      </w:r>
      <w:r w:rsidRPr="00651981">
        <w:rPr>
          <w:sz w:val="28"/>
          <w:lang w:val="uk-UA"/>
        </w:rPr>
        <w:t>від 09.03.2006 року №268 “Про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ст.26, ст.42 Закону України „Про місцеве самоврядування в Україні”, </w:t>
      </w:r>
      <w:r w:rsidRPr="007F78C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D535C7" w:rsidRDefault="00D535C7" w:rsidP="007D6164">
      <w:pPr>
        <w:shd w:val="clear" w:color="auto" w:fill="FFFFFF"/>
        <w:spacing w:before="96"/>
        <w:ind w:left="24" w:firstLine="725"/>
        <w:jc w:val="both"/>
        <w:rPr>
          <w:sz w:val="28"/>
          <w:szCs w:val="28"/>
          <w:lang w:val="uk-UA"/>
        </w:rPr>
      </w:pPr>
    </w:p>
    <w:p w:rsidR="00D535C7" w:rsidRDefault="00D535C7" w:rsidP="007D6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D535C7" w:rsidRDefault="00D535C7" w:rsidP="007D6164">
      <w:pPr>
        <w:jc w:val="center"/>
        <w:rPr>
          <w:sz w:val="28"/>
          <w:szCs w:val="28"/>
          <w:lang w:val="uk-UA"/>
        </w:rPr>
      </w:pPr>
    </w:p>
    <w:p w:rsidR="00D535C7" w:rsidRDefault="00D535C7" w:rsidP="007D6164">
      <w:pPr>
        <w:numPr>
          <w:ilvl w:val="0"/>
          <w:numId w:val="1"/>
        </w:numPr>
        <w:tabs>
          <w:tab w:val="clear" w:pos="720"/>
          <w:tab w:val="num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в</w:t>
      </w:r>
      <w:r w:rsidRPr="00345B11"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штатний розпис</w:t>
      </w:r>
      <w:r>
        <w:rPr>
          <w:sz w:val="27"/>
          <w:szCs w:val="27"/>
          <w:lang w:val="uk-UA"/>
        </w:rPr>
        <w:t xml:space="preserve"> </w:t>
      </w:r>
      <w:r w:rsidRPr="0088045D">
        <w:rPr>
          <w:sz w:val="28"/>
          <w:szCs w:val="28"/>
          <w:lang w:val="uk-UA"/>
        </w:rPr>
        <w:t>фінансового управління Хмільницької міської ради</w:t>
      </w:r>
      <w:r>
        <w:rPr>
          <w:sz w:val="28"/>
          <w:szCs w:val="28"/>
          <w:lang w:val="uk-UA"/>
        </w:rPr>
        <w:t>:</w:t>
      </w:r>
    </w:p>
    <w:p w:rsidR="00D535C7" w:rsidRDefault="00D535C7" w:rsidP="00345B1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вивести зі</w:t>
      </w:r>
      <w:r w:rsidRPr="0088045D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ого</w:t>
      </w:r>
      <w:r w:rsidRPr="0088045D">
        <w:rPr>
          <w:sz w:val="28"/>
          <w:szCs w:val="28"/>
          <w:lang w:val="uk-UA"/>
        </w:rPr>
        <w:t xml:space="preserve"> розпис</w:t>
      </w:r>
      <w:r>
        <w:rPr>
          <w:sz w:val="28"/>
          <w:szCs w:val="28"/>
          <w:lang w:val="uk-UA"/>
        </w:rPr>
        <w:t>у</w:t>
      </w:r>
      <w:r w:rsidRPr="00880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посаду : </w:t>
      </w:r>
    </w:p>
    <w:p w:rsidR="00D535C7" w:rsidRPr="00C22BEE" w:rsidRDefault="00D535C7" w:rsidP="00345B1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2BEE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органів, начальник </w:t>
      </w:r>
      <w:r>
        <w:rPr>
          <w:sz w:val="28"/>
          <w:szCs w:val="28"/>
          <w:lang w:val="uk-UA"/>
        </w:rPr>
        <w:t xml:space="preserve">фінансового </w:t>
      </w:r>
      <w:r w:rsidRPr="00C22BEE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міської ради</w:t>
      </w:r>
      <w:r w:rsidRPr="00C22BEE">
        <w:rPr>
          <w:sz w:val="28"/>
          <w:szCs w:val="28"/>
          <w:lang w:val="uk-UA"/>
        </w:rPr>
        <w:t xml:space="preserve"> /1 штатна одиниця/</w:t>
      </w:r>
      <w:r>
        <w:rPr>
          <w:sz w:val="28"/>
          <w:szCs w:val="28"/>
          <w:lang w:val="uk-UA"/>
        </w:rPr>
        <w:t>;</w:t>
      </w:r>
    </w:p>
    <w:p w:rsidR="00D535C7" w:rsidRPr="005F2908" w:rsidRDefault="00D535C7" w:rsidP="005F2908">
      <w:pPr>
        <w:pStyle w:val="ListParagraph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F2908">
        <w:rPr>
          <w:sz w:val="28"/>
          <w:szCs w:val="28"/>
          <w:lang w:val="uk-UA"/>
        </w:rPr>
        <w:t>ввести в</w:t>
      </w:r>
      <w:r w:rsidRPr="005F2908"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штатний розпис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посаду :</w:t>
      </w:r>
    </w:p>
    <w:p w:rsidR="00D535C7" w:rsidRPr="005F2908" w:rsidRDefault="00D535C7" w:rsidP="00C53994">
      <w:pPr>
        <w:pStyle w:val="ListParagraph"/>
        <w:ind w:left="1068"/>
        <w:jc w:val="both"/>
        <w:rPr>
          <w:sz w:val="28"/>
          <w:szCs w:val="28"/>
          <w:lang w:val="uk-UA"/>
        </w:rPr>
      </w:pPr>
      <w:r w:rsidRPr="005F2908">
        <w:rPr>
          <w:sz w:val="28"/>
          <w:szCs w:val="28"/>
          <w:lang w:val="uk-UA"/>
        </w:rPr>
        <w:t>- начальник фінансового управління міської ради /1 штатна   одиниця/</w:t>
      </w:r>
      <w:r>
        <w:rPr>
          <w:sz w:val="28"/>
          <w:szCs w:val="28"/>
          <w:lang w:val="uk-UA"/>
        </w:rPr>
        <w:t>;</w:t>
      </w:r>
    </w:p>
    <w:p w:rsidR="00D535C7" w:rsidRPr="008C61F1" w:rsidRDefault="00D535C7" w:rsidP="00877C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C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наступні зміни в</w:t>
      </w:r>
      <w:r w:rsidRPr="00345B11"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штатний розпис</w:t>
      </w:r>
      <w:r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працівників виконавчих органів Хмільницької міської  ради та їх структурних підрозділів</w:t>
      </w:r>
      <w:r>
        <w:rPr>
          <w:sz w:val="28"/>
          <w:szCs w:val="28"/>
          <w:lang w:val="uk-UA"/>
        </w:rPr>
        <w:t>:</w:t>
      </w:r>
    </w:p>
    <w:p w:rsidR="00D535C7" w:rsidRPr="008C61F1" w:rsidRDefault="00D535C7" w:rsidP="008C61F1">
      <w:pPr>
        <w:ind w:left="360"/>
        <w:jc w:val="both"/>
        <w:rPr>
          <w:sz w:val="28"/>
          <w:szCs w:val="28"/>
          <w:lang w:val="uk-UA"/>
        </w:rPr>
      </w:pPr>
      <w:r w:rsidRPr="008C61F1">
        <w:rPr>
          <w:sz w:val="28"/>
          <w:szCs w:val="28"/>
          <w:lang w:val="uk-UA"/>
        </w:rPr>
        <w:t>2.1 ввести в</w:t>
      </w:r>
      <w:r w:rsidRPr="008C61F1">
        <w:rPr>
          <w:sz w:val="27"/>
          <w:szCs w:val="27"/>
          <w:lang w:val="uk-UA"/>
        </w:rPr>
        <w:t xml:space="preserve"> </w:t>
      </w:r>
      <w:r w:rsidRPr="008C61F1">
        <w:rPr>
          <w:sz w:val="28"/>
          <w:szCs w:val="28"/>
          <w:lang w:val="uk-UA"/>
        </w:rPr>
        <w:t>штатний розпис працівників виконавчих органів Хмільницької міської  ради та їх структурних підрозділів посаду :</w:t>
      </w:r>
    </w:p>
    <w:p w:rsidR="00D535C7" w:rsidRDefault="00D535C7" w:rsidP="00345B11">
      <w:pPr>
        <w:ind w:left="1440" w:hanging="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C22BEE">
        <w:rPr>
          <w:sz w:val="28"/>
          <w:szCs w:val="28"/>
          <w:lang w:val="uk-UA"/>
        </w:rPr>
        <w:t>заступник міського голови з питань діяльності виконавчих органів</w:t>
      </w:r>
      <w:r>
        <w:rPr>
          <w:sz w:val="28"/>
          <w:szCs w:val="28"/>
          <w:lang w:val="uk-UA"/>
        </w:rPr>
        <w:t xml:space="preserve"> міської ради</w:t>
      </w:r>
      <w:r w:rsidRPr="00C22B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/1 штатна   одиниця/.</w:t>
      </w:r>
    </w:p>
    <w:p w:rsidR="00D535C7" w:rsidRPr="001B7596" w:rsidRDefault="00D535C7" w:rsidP="005F29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Pr="001B7596">
        <w:rPr>
          <w:sz w:val="28"/>
          <w:szCs w:val="28"/>
          <w:lang w:val="uk-UA"/>
        </w:rPr>
        <w:t>Внести зміни в Додаток «Загальна структура виконавчих органів Хмільницької міської ради» рішення 9 сесії міської ради 7 скликання від 11 лютого 2016 року</w:t>
      </w:r>
      <w:r>
        <w:rPr>
          <w:sz w:val="28"/>
          <w:szCs w:val="28"/>
          <w:lang w:val="uk-UA"/>
        </w:rPr>
        <w:t xml:space="preserve"> №110</w:t>
      </w:r>
      <w:r w:rsidRPr="001B7596">
        <w:rPr>
          <w:sz w:val="28"/>
          <w:szCs w:val="28"/>
          <w:lang w:val="uk-UA"/>
        </w:rPr>
        <w:t xml:space="preserve"> замінивши слова «Заступник міського голови з питань діяльності виконавчих органів, начальник фінансового управління міської ради» словами «Заступник міського голови з питань діяльності виконавчих органів</w:t>
      </w:r>
      <w:r>
        <w:rPr>
          <w:sz w:val="28"/>
          <w:szCs w:val="28"/>
          <w:lang w:val="uk-UA"/>
        </w:rPr>
        <w:t xml:space="preserve"> </w:t>
      </w:r>
      <w:r w:rsidRPr="001B7596">
        <w:rPr>
          <w:sz w:val="28"/>
          <w:szCs w:val="28"/>
          <w:lang w:val="uk-UA"/>
        </w:rPr>
        <w:t>міської ради».</w:t>
      </w:r>
    </w:p>
    <w:p w:rsidR="00D535C7" w:rsidRPr="00A12F71" w:rsidRDefault="00D535C7" w:rsidP="008C61F1">
      <w:pPr>
        <w:tabs>
          <w:tab w:val="left" w:pos="993"/>
        </w:tabs>
        <w:ind w:left="54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A12F71">
        <w:rPr>
          <w:sz w:val="28"/>
          <w:lang w:val="uk-UA"/>
        </w:rPr>
        <w:t xml:space="preserve">Затвердити </w:t>
      </w:r>
      <w:r w:rsidRPr="00A12F71">
        <w:rPr>
          <w:sz w:val="28"/>
          <w:szCs w:val="28"/>
          <w:lang w:val="uk-UA"/>
        </w:rPr>
        <w:t>Загальну</w:t>
      </w:r>
      <w:r w:rsidRPr="00A12F71">
        <w:rPr>
          <w:sz w:val="28"/>
          <w:lang w:val="uk-UA"/>
        </w:rPr>
        <w:t xml:space="preserve"> структуру виконавчих органів </w:t>
      </w:r>
      <w:r w:rsidRPr="001B7596">
        <w:rPr>
          <w:sz w:val="28"/>
          <w:szCs w:val="28"/>
          <w:lang w:val="uk-UA"/>
        </w:rPr>
        <w:t>Хмільницької</w:t>
      </w:r>
      <w:r w:rsidRPr="00A12F71">
        <w:rPr>
          <w:sz w:val="28"/>
          <w:lang w:val="uk-UA"/>
        </w:rPr>
        <w:t xml:space="preserve"> міської ради 7 скликання згідно з додатком.</w:t>
      </w:r>
    </w:p>
    <w:p w:rsidR="00D535C7" w:rsidRPr="007D3F7C" w:rsidRDefault="00D535C7" w:rsidP="007D3F7C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D3F7C">
        <w:rPr>
          <w:sz w:val="28"/>
          <w:szCs w:val="28"/>
          <w:lang w:val="uk-UA"/>
        </w:rPr>
        <w:t>Доручити відділу бухгалтерського обліку міської ради згідно вищевикладених змін:</w:t>
      </w:r>
    </w:p>
    <w:p w:rsidR="00D535C7" w:rsidRPr="002D00C1" w:rsidRDefault="00D535C7" w:rsidP="002D00C1">
      <w:pPr>
        <w:pStyle w:val="ListParagraph"/>
        <w:numPr>
          <w:ilvl w:val="1"/>
          <w:numId w:val="9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2D00C1">
        <w:rPr>
          <w:sz w:val="28"/>
          <w:szCs w:val="28"/>
          <w:lang w:val="uk-UA"/>
        </w:rPr>
        <w:t>внести відповідні зміни в штатний розпис працівників виконавчих органів Хмільницької міської ради та їх структурних підрозділів;</w:t>
      </w:r>
    </w:p>
    <w:p w:rsidR="00D535C7" w:rsidRPr="002D00C1" w:rsidRDefault="00D535C7" w:rsidP="002D00C1">
      <w:pPr>
        <w:pStyle w:val="ListParagraph"/>
        <w:numPr>
          <w:ilvl w:val="1"/>
          <w:numId w:val="9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відповідні розрахунки щодо додаткових потреб на оплату праці та матеріально-технічне забезпечення працівників виконавчих органів міської ради і надати бюджетний запит про виділення коштів із міського бюджету згідно чинного законодавства.</w:t>
      </w:r>
    </w:p>
    <w:p w:rsidR="00D535C7" w:rsidRPr="002D00C1" w:rsidRDefault="00D535C7" w:rsidP="007D3F7C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2D00C1">
        <w:rPr>
          <w:sz w:val="28"/>
          <w:szCs w:val="28"/>
          <w:lang w:val="uk-UA"/>
        </w:rPr>
        <w:t>Визнати таким, що втратив   чинність, додаток до рішення 9 сесії міської ради 7 скликання</w:t>
      </w:r>
      <w:r w:rsidRPr="002D00C1">
        <w:rPr>
          <w:sz w:val="27"/>
          <w:szCs w:val="27"/>
          <w:lang w:val="uk-UA"/>
        </w:rPr>
        <w:t xml:space="preserve"> </w:t>
      </w:r>
      <w:r w:rsidRPr="002D00C1">
        <w:rPr>
          <w:sz w:val="28"/>
          <w:szCs w:val="28"/>
          <w:lang w:val="uk-UA"/>
        </w:rPr>
        <w:t xml:space="preserve">від </w:t>
      </w:r>
      <w:r w:rsidRPr="002D00C1">
        <w:rPr>
          <w:sz w:val="27"/>
          <w:szCs w:val="27"/>
          <w:lang w:val="uk-UA"/>
        </w:rPr>
        <w:t>11.02.2016 р. №110 «</w:t>
      </w:r>
      <w:r w:rsidRPr="002D00C1">
        <w:rPr>
          <w:sz w:val="28"/>
          <w:szCs w:val="28"/>
          <w:lang w:val="uk-UA"/>
        </w:rPr>
        <w:t>Про загальну структуру виконавчих органів Хмільницької міської ради та зміни в штатному розписі працівників виконавчих органів міської ради».</w:t>
      </w:r>
    </w:p>
    <w:p w:rsidR="00D535C7" w:rsidRDefault="00D535C7" w:rsidP="008C61F1">
      <w:pPr>
        <w:numPr>
          <w:ilvl w:val="0"/>
          <w:numId w:val="9"/>
        </w:numPr>
        <w:tabs>
          <w:tab w:val="left" w:pos="993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планування, бюджету, економічного розвитку та підприємництва, з питань законності, охорони громадського порядку, соціального захисту населення, регламенту та депутатської діяльності.</w:t>
      </w:r>
    </w:p>
    <w:p w:rsidR="00D535C7" w:rsidRDefault="00D535C7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D535C7" w:rsidRDefault="00D535C7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D535C7" w:rsidRDefault="00D535C7" w:rsidP="00FE6DDB">
      <w:pPr>
        <w:ind w:left="552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С.Б.Редчик</w:t>
      </w:r>
    </w:p>
    <w:p w:rsidR="00D535C7" w:rsidRDefault="00D535C7" w:rsidP="002459AE">
      <w:pPr>
        <w:ind w:left="360"/>
        <w:jc w:val="both"/>
        <w:rPr>
          <w:sz w:val="28"/>
          <w:szCs w:val="28"/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p w:rsidR="00D535C7" w:rsidRDefault="00D535C7">
      <w:pPr>
        <w:rPr>
          <w:lang w:val="uk-UA"/>
        </w:rPr>
      </w:pPr>
    </w:p>
    <w:sectPr w:rsidR="00D535C7" w:rsidSect="007D61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76"/>
    <w:multiLevelType w:val="hybridMultilevel"/>
    <w:tmpl w:val="F928317A"/>
    <w:lvl w:ilvl="0" w:tplc="7C263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8F4D20"/>
    <w:multiLevelType w:val="multilevel"/>
    <w:tmpl w:val="F822C2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DE9609B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3">
    <w:nsid w:val="2F6D36B9"/>
    <w:multiLevelType w:val="hybridMultilevel"/>
    <w:tmpl w:val="D62AA586"/>
    <w:lvl w:ilvl="0" w:tplc="DF161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CB461E"/>
    <w:multiLevelType w:val="hybridMultilevel"/>
    <w:tmpl w:val="CB04134E"/>
    <w:lvl w:ilvl="0" w:tplc="F36C37B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6E9298F"/>
    <w:multiLevelType w:val="multilevel"/>
    <w:tmpl w:val="86E69326"/>
    <w:lvl w:ilvl="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51D04D3B"/>
    <w:multiLevelType w:val="hybridMultilevel"/>
    <w:tmpl w:val="5C4A0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8801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A0BAD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8">
    <w:nsid w:val="5B0A69FC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64"/>
    <w:rsid w:val="00052A10"/>
    <w:rsid w:val="0006149A"/>
    <w:rsid w:val="00072013"/>
    <w:rsid w:val="000816B5"/>
    <w:rsid w:val="00085A44"/>
    <w:rsid w:val="000C2074"/>
    <w:rsid w:val="000C4F12"/>
    <w:rsid w:val="000D615D"/>
    <w:rsid w:val="000D7F26"/>
    <w:rsid w:val="000E218F"/>
    <w:rsid w:val="000E3EC4"/>
    <w:rsid w:val="000F5245"/>
    <w:rsid w:val="000F6B0F"/>
    <w:rsid w:val="00126E6E"/>
    <w:rsid w:val="00137A31"/>
    <w:rsid w:val="00153C2A"/>
    <w:rsid w:val="00162204"/>
    <w:rsid w:val="00164CAE"/>
    <w:rsid w:val="00173E9D"/>
    <w:rsid w:val="00182C91"/>
    <w:rsid w:val="00191FB2"/>
    <w:rsid w:val="001B7596"/>
    <w:rsid w:val="001E006B"/>
    <w:rsid w:val="002459AE"/>
    <w:rsid w:val="002469A2"/>
    <w:rsid w:val="002635F5"/>
    <w:rsid w:val="002A31AD"/>
    <w:rsid w:val="002C0382"/>
    <w:rsid w:val="002D00C1"/>
    <w:rsid w:val="002F1F2C"/>
    <w:rsid w:val="002F2D47"/>
    <w:rsid w:val="002F4DC7"/>
    <w:rsid w:val="003002E5"/>
    <w:rsid w:val="00310710"/>
    <w:rsid w:val="003350D9"/>
    <w:rsid w:val="003428A6"/>
    <w:rsid w:val="00345B11"/>
    <w:rsid w:val="00354D45"/>
    <w:rsid w:val="00382537"/>
    <w:rsid w:val="003B5840"/>
    <w:rsid w:val="003E768C"/>
    <w:rsid w:val="003F5331"/>
    <w:rsid w:val="003F5C57"/>
    <w:rsid w:val="00416E2C"/>
    <w:rsid w:val="00447A46"/>
    <w:rsid w:val="00451288"/>
    <w:rsid w:val="004746BF"/>
    <w:rsid w:val="00475D0E"/>
    <w:rsid w:val="00477318"/>
    <w:rsid w:val="004876E8"/>
    <w:rsid w:val="00491FEE"/>
    <w:rsid w:val="004A53F1"/>
    <w:rsid w:val="004A5A24"/>
    <w:rsid w:val="004C047E"/>
    <w:rsid w:val="004D0228"/>
    <w:rsid w:val="004D59C0"/>
    <w:rsid w:val="004D6623"/>
    <w:rsid w:val="004D6DA7"/>
    <w:rsid w:val="004E2998"/>
    <w:rsid w:val="004E5600"/>
    <w:rsid w:val="005133F6"/>
    <w:rsid w:val="00515F85"/>
    <w:rsid w:val="00525B80"/>
    <w:rsid w:val="0052614F"/>
    <w:rsid w:val="0053033C"/>
    <w:rsid w:val="00535F05"/>
    <w:rsid w:val="00541FE4"/>
    <w:rsid w:val="0055193B"/>
    <w:rsid w:val="005571FF"/>
    <w:rsid w:val="0056344B"/>
    <w:rsid w:val="0056471D"/>
    <w:rsid w:val="00566EC7"/>
    <w:rsid w:val="00570FAB"/>
    <w:rsid w:val="00586CAF"/>
    <w:rsid w:val="005E286D"/>
    <w:rsid w:val="005F2908"/>
    <w:rsid w:val="0060364A"/>
    <w:rsid w:val="00624995"/>
    <w:rsid w:val="00651981"/>
    <w:rsid w:val="0067078C"/>
    <w:rsid w:val="00680FA1"/>
    <w:rsid w:val="0069137F"/>
    <w:rsid w:val="006A0A77"/>
    <w:rsid w:val="006A1AED"/>
    <w:rsid w:val="006B4ECD"/>
    <w:rsid w:val="00743C5D"/>
    <w:rsid w:val="0074519A"/>
    <w:rsid w:val="007700E0"/>
    <w:rsid w:val="007749AB"/>
    <w:rsid w:val="00787A6B"/>
    <w:rsid w:val="00793191"/>
    <w:rsid w:val="00795626"/>
    <w:rsid w:val="007C22DB"/>
    <w:rsid w:val="007D225C"/>
    <w:rsid w:val="007D380E"/>
    <w:rsid w:val="007D3F7C"/>
    <w:rsid w:val="007D6164"/>
    <w:rsid w:val="007F78CF"/>
    <w:rsid w:val="00820495"/>
    <w:rsid w:val="00827AD7"/>
    <w:rsid w:val="00832516"/>
    <w:rsid w:val="00835486"/>
    <w:rsid w:val="008604CF"/>
    <w:rsid w:val="008644C4"/>
    <w:rsid w:val="008729E7"/>
    <w:rsid w:val="00877CDE"/>
    <w:rsid w:val="0088045D"/>
    <w:rsid w:val="00885D35"/>
    <w:rsid w:val="0089428A"/>
    <w:rsid w:val="008A4CCB"/>
    <w:rsid w:val="008B38BC"/>
    <w:rsid w:val="008C61F1"/>
    <w:rsid w:val="00922C4C"/>
    <w:rsid w:val="00933B6E"/>
    <w:rsid w:val="00970336"/>
    <w:rsid w:val="00994CB3"/>
    <w:rsid w:val="009A1781"/>
    <w:rsid w:val="009C1453"/>
    <w:rsid w:val="009D576A"/>
    <w:rsid w:val="009D7A42"/>
    <w:rsid w:val="00A12F71"/>
    <w:rsid w:val="00A2298E"/>
    <w:rsid w:val="00A330B8"/>
    <w:rsid w:val="00A504DF"/>
    <w:rsid w:val="00AB0FDA"/>
    <w:rsid w:val="00AC27B8"/>
    <w:rsid w:val="00AD1FBB"/>
    <w:rsid w:val="00AE2372"/>
    <w:rsid w:val="00AE7DB1"/>
    <w:rsid w:val="00B30F5D"/>
    <w:rsid w:val="00B31004"/>
    <w:rsid w:val="00B40364"/>
    <w:rsid w:val="00B4373B"/>
    <w:rsid w:val="00B50FAE"/>
    <w:rsid w:val="00B62371"/>
    <w:rsid w:val="00B67D1D"/>
    <w:rsid w:val="00BA10FD"/>
    <w:rsid w:val="00BA1828"/>
    <w:rsid w:val="00BC738E"/>
    <w:rsid w:val="00BE29FD"/>
    <w:rsid w:val="00BE3960"/>
    <w:rsid w:val="00BE49F2"/>
    <w:rsid w:val="00C02506"/>
    <w:rsid w:val="00C0397B"/>
    <w:rsid w:val="00C102AB"/>
    <w:rsid w:val="00C122E2"/>
    <w:rsid w:val="00C15156"/>
    <w:rsid w:val="00C22BEE"/>
    <w:rsid w:val="00C272D3"/>
    <w:rsid w:val="00C53994"/>
    <w:rsid w:val="00C66BEC"/>
    <w:rsid w:val="00C91BF5"/>
    <w:rsid w:val="00C9660A"/>
    <w:rsid w:val="00CB318C"/>
    <w:rsid w:val="00CB6256"/>
    <w:rsid w:val="00CC1B16"/>
    <w:rsid w:val="00CE7F5A"/>
    <w:rsid w:val="00D06E61"/>
    <w:rsid w:val="00D12AAC"/>
    <w:rsid w:val="00D535C7"/>
    <w:rsid w:val="00D56407"/>
    <w:rsid w:val="00D76C36"/>
    <w:rsid w:val="00D845E1"/>
    <w:rsid w:val="00D861D2"/>
    <w:rsid w:val="00DA43C1"/>
    <w:rsid w:val="00DA71DD"/>
    <w:rsid w:val="00DA7BCA"/>
    <w:rsid w:val="00DC1CC5"/>
    <w:rsid w:val="00DD0A07"/>
    <w:rsid w:val="00DF1060"/>
    <w:rsid w:val="00E03748"/>
    <w:rsid w:val="00E31F18"/>
    <w:rsid w:val="00E41C51"/>
    <w:rsid w:val="00E64174"/>
    <w:rsid w:val="00E9658B"/>
    <w:rsid w:val="00EF2303"/>
    <w:rsid w:val="00F00828"/>
    <w:rsid w:val="00F63595"/>
    <w:rsid w:val="00F75931"/>
    <w:rsid w:val="00FB5B38"/>
    <w:rsid w:val="00FC7CB2"/>
    <w:rsid w:val="00FD42F0"/>
    <w:rsid w:val="00FE6DD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6B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C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6164"/>
    <w:pPr>
      <w:keepNext/>
      <w:jc w:val="center"/>
      <w:outlineLvl w:val="3"/>
    </w:pPr>
    <w:rPr>
      <w:b/>
      <w:bCs/>
      <w:sz w:val="22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616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B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4CB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616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D616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7D6164"/>
    <w:rPr>
      <w:sz w:val="32"/>
      <w:lang w:val="uk-UA"/>
    </w:rPr>
  </w:style>
  <w:style w:type="character" w:customStyle="1" w:styleId="apple-style-span">
    <w:name w:val="apple-style-span"/>
    <w:basedOn w:val="DefaultParagraphFont"/>
    <w:uiPriority w:val="99"/>
    <w:rsid w:val="007D616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61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5B8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5331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5331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Обычный1"/>
    <w:uiPriority w:val="99"/>
    <w:rsid w:val="00E03748"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F6B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6B0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1026</TotalTime>
  <Pages>2</Pages>
  <Words>563</Words>
  <Characters>3211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148</cp:revision>
  <cp:lastPrinted>2017-02-24T06:54:00Z</cp:lastPrinted>
  <dcterms:created xsi:type="dcterms:W3CDTF">2016-08-11T09:48:00Z</dcterms:created>
  <dcterms:modified xsi:type="dcterms:W3CDTF">2017-03-01T06:24:00Z</dcterms:modified>
</cp:coreProperties>
</file>