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FA" w:rsidRDefault="002A6EFA" w:rsidP="00343435">
      <w:pPr>
        <w:rPr>
          <w:lang w:val="uk-UA"/>
        </w:rPr>
      </w:pPr>
    </w:p>
    <w:p w:rsidR="002A6EFA" w:rsidRDefault="002A6EFA" w:rsidP="00343435">
      <w:pPr>
        <w:rPr>
          <w:lang w:val="uk-UA"/>
        </w:rPr>
      </w:pPr>
    </w:p>
    <w:p w:rsidR="002A6EFA" w:rsidRDefault="002A6EFA" w:rsidP="00343435">
      <w:pPr>
        <w:rPr>
          <w:b/>
          <w:noProof/>
          <w:sz w:val="28"/>
          <w:szCs w:val="28"/>
          <w:lang w:val="uk-UA"/>
        </w:rPr>
      </w:pPr>
      <w:r w:rsidRPr="001D291B">
        <w:rPr>
          <w:bCs/>
          <w:color w:val="000000"/>
          <w:spacing w:val="-6"/>
          <w:sz w:val="28"/>
          <w:szCs w:val="28"/>
          <w:lang w:val="uk-UA"/>
        </w:rPr>
        <w:t xml:space="preserve">    </w:t>
      </w:r>
      <w:r w:rsidRPr="002303E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/>
          </v:shape>
        </w:pict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1D291B">
        <w:rPr>
          <w:sz w:val="28"/>
          <w:szCs w:val="28"/>
          <w:lang w:val="uk-UA"/>
        </w:rPr>
        <w:tab/>
      </w:r>
      <w:r w:rsidRPr="002303E5">
        <w:rPr>
          <w:b/>
          <w:noProof/>
          <w:sz w:val="28"/>
          <w:szCs w:val="28"/>
          <w:lang w:eastAsia="ru-RU"/>
        </w:rPr>
        <w:pict>
          <v:shape id="Рисунок 12" o:spid="_x0000_i1026" type="#_x0000_t75" alt="GERB" style="width:32.25pt;height:43.5pt;visibility:visible">
            <v:imagedata r:id="rId6" o:title=""/>
          </v:shape>
        </w:pict>
      </w:r>
    </w:p>
    <w:p w:rsidR="002A6EFA" w:rsidRPr="00A21AC1" w:rsidRDefault="002A6EFA" w:rsidP="00343435">
      <w:pPr>
        <w:jc w:val="center"/>
        <w:rPr>
          <w:sz w:val="28"/>
          <w:szCs w:val="28"/>
          <w:lang w:val="uk-UA"/>
        </w:rPr>
      </w:pPr>
    </w:p>
    <w:p w:rsidR="002A6EFA" w:rsidRPr="001D291B" w:rsidRDefault="002A6EFA" w:rsidP="00343435">
      <w:pPr>
        <w:pStyle w:val="Caption"/>
        <w:tabs>
          <w:tab w:val="left" w:pos="1440"/>
        </w:tabs>
        <w:jc w:val="center"/>
        <w:rPr>
          <w:b/>
          <w:sz w:val="28"/>
          <w:szCs w:val="28"/>
        </w:rPr>
      </w:pPr>
      <w:r w:rsidRPr="001D291B">
        <w:rPr>
          <w:b/>
          <w:sz w:val="28"/>
          <w:szCs w:val="28"/>
        </w:rPr>
        <w:t>УКРАЇНА</w:t>
      </w:r>
    </w:p>
    <w:p w:rsidR="002A6EFA" w:rsidRPr="001D291B" w:rsidRDefault="002A6EFA" w:rsidP="00343435">
      <w:pPr>
        <w:pStyle w:val="Heading1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 xml:space="preserve">ХМІЛЬНИЦЬКА МІСЬКА </w:t>
      </w:r>
      <w:r w:rsidRPr="001D291B">
        <w:rPr>
          <w:szCs w:val="28"/>
        </w:rPr>
        <w:t>РАДА</w:t>
      </w:r>
    </w:p>
    <w:p w:rsidR="002A6EFA" w:rsidRPr="001D291B" w:rsidRDefault="002A6EFA" w:rsidP="00343435">
      <w:pPr>
        <w:pStyle w:val="Heading1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 xml:space="preserve">ВІННИЦЬКОЇ </w:t>
      </w:r>
      <w:r w:rsidRPr="001D291B">
        <w:rPr>
          <w:szCs w:val="28"/>
        </w:rPr>
        <w:t>ОБЛАСТІ</w:t>
      </w:r>
    </w:p>
    <w:p w:rsidR="002A6EFA" w:rsidRPr="001D291B" w:rsidRDefault="002A6EFA" w:rsidP="00343435">
      <w:pPr>
        <w:jc w:val="center"/>
        <w:rPr>
          <w:b/>
          <w:bCs/>
          <w:sz w:val="28"/>
          <w:szCs w:val="28"/>
          <w:lang w:val="uk-UA"/>
        </w:rPr>
      </w:pPr>
      <w:r w:rsidRPr="001D291B">
        <w:rPr>
          <w:b/>
          <w:bCs/>
          <w:sz w:val="28"/>
          <w:szCs w:val="28"/>
          <w:lang w:val="uk-UA"/>
        </w:rPr>
        <w:t>ВИКОНАВЧ</w:t>
      </w:r>
      <w:r>
        <w:rPr>
          <w:b/>
          <w:bCs/>
          <w:sz w:val="28"/>
          <w:szCs w:val="28"/>
          <w:lang w:val="uk-UA"/>
        </w:rPr>
        <w:t xml:space="preserve">ИЙ </w:t>
      </w:r>
      <w:r w:rsidRPr="001D291B">
        <w:rPr>
          <w:b/>
          <w:bCs/>
          <w:sz w:val="28"/>
          <w:szCs w:val="28"/>
          <w:lang w:val="uk-UA"/>
        </w:rPr>
        <w:t>КОМІТЕТ</w:t>
      </w:r>
    </w:p>
    <w:p w:rsidR="002A6EFA" w:rsidRPr="001D291B" w:rsidRDefault="002A6EFA" w:rsidP="00343435">
      <w:pPr>
        <w:pStyle w:val="Heading2"/>
        <w:numPr>
          <w:ilvl w:val="0"/>
          <w:numId w:val="0"/>
        </w:numPr>
        <w:rPr>
          <w:rFonts w:ascii="Times New Roman" w:hAnsi="Times New Roman"/>
          <w:szCs w:val="28"/>
        </w:rPr>
      </w:pPr>
      <w:r w:rsidRPr="001D291B">
        <w:rPr>
          <w:rFonts w:ascii="Times New Roman" w:hAnsi="Times New Roman"/>
          <w:szCs w:val="28"/>
        </w:rPr>
        <w:t>РІШЕННЯ</w:t>
      </w:r>
    </w:p>
    <w:p w:rsidR="002A6EFA" w:rsidRDefault="002A6EFA" w:rsidP="00343435">
      <w:pPr>
        <w:jc w:val="center"/>
        <w:rPr>
          <w:lang w:val="uk-UA"/>
        </w:rPr>
      </w:pPr>
    </w:p>
    <w:p w:rsidR="002A6EFA" w:rsidRPr="002B257A" w:rsidRDefault="002A6EFA" w:rsidP="00343435">
      <w:pPr>
        <w:rPr>
          <w:lang w:val="uk-UA"/>
        </w:rPr>
      </w:pPr>
    </w:p>
    <w:p w:rsidR="002A6EFA" w:rsidRDefault="002A6EFA" w:rsidP="00343435">
      <w:pPr>
        <w:jc w:val="center"/>
        <w:rPr>
          <w:b/>
          <w:bCs/>
          <w:sz w:val="28"/>
          <w:szCs w:val="28"/>
          <w:lang w:val="uk-UA"/>
        </w:rPr>
      </w:pPr>
    </w:p>
    <w:p w:rsidR="002A6EFA" w:rsidRPr="00ED3BA1" w:rsidRDefault="002A6EFA" w:rsidP="0034343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28”"/>
        </w:smartTagPr>
        <w:r>
          <w:rPr>
            <w:b/>
            <w:bCs/>
            <w:i/>
            <w:iCs/>
            <w:sz w:val="28"/>
            <w:szCs w:val="28"/>
            <w:lang w:val="uk-UA"/>
          </w:rPr>
          <w:t>28”</w:t>
        </w:r>
      </w:smartTag>
      <w:r>
        <w:rPr>
          <w:b/>
          <w:bCs/>
          <w:i/>
          <w:iCs/>
          <w:sz w:val="28"/>
          <w:szCs w:val="28"/>
          <w:lang w:val="uk-UA"/>
        </w:rPr>
        <w:t xml:space="preserve"> березня 2017 р.                                                       №122</w:t>
      </w:r>
    </w:p>
    <w:p w:rsidR="002A6EFA" w:rsidRDefault="002A6EFA" w:rsidP="00343435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2A6EFA" w:rsidRDefault="002A6EFA" w:rsidP="00343435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bookmarkStart w:id="0" w:name="top"/>
      <w:r w:rsidRPr="00ED3BA1">
        <w:rPr>
          <w:b/>
          <w:i/>
          <w:color w:val="000000"/>
          <w:sz w:val="28"/>
          <w:szCs w:val="28"/>
          <w:lang w:val="uk-UA"/>
        </w:rPr>
        <w:t>Про</w:t>
      </w:r>
      <w:r>
        <w:rPr>
          <w:b/>
          <w:i/>
          <w:color w:val="000000"/>
          <w:sz w:val="28"/>
          <w:szCs w:val="28"/>
          <w:lang w:val="uk-UA"/>
        </w:rPr>
        <w:t xml:space="preserve"> внесення змін до рішення виконкому</w:t>
      </w:r>
    </w:p>
    <w:p w:rsidR="002A6EFA" w:rsidRDefault="002A6EFA" w:rsidP="00343435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Хмільницької міської  ради №187 від 21 квітня</w:t>
      </w:r>
    </w:p>
    <w:p w:rsidR="002A6EFA" w:rsidRPr="00231A13" w:rsidRDefault="002A6EFA" w:rsidP="00343435">
      <w:pPr>
        <w:pStyle w:val="NormalWeb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2016 року «Про утворення в м. Хмільнику</w:t>
      </w:r>
    </w:p>
    <w:p w:rsidR="002A6EFA" w:rsidRPr="00E87EA3" w:rsidRDefault="002A6EFA" w:rsidP="00343435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 w:rsidRPr="00E87EA3">
        <w:rPr>
          <w:b/>
          <w:i/>
          <w:color w:val="000000"/>
          <w:sz w:val="28"/>
          <w:szCs w:val="28"/>
        </w:rPr>
        <w:t>Координаційно</w:t>
      </w:r>
      <w:r w:rsidRPr="00E87EA3">
        <w:rPr>
          <w:b/>
          <w:i/>
          <w:color w:val="000000"/>
          <w:sz w:val="28"/>
          <w:szCs w:val="28"/>
          <w:lang w:val="uk-UA"/>
        </w:rPr>
        <w:t>ї ради</w:t>
      </w:r>
      <w:r w:rsidRPr="00E87EA3">
        <w:rPr>
          <w:b/>
          <w:i/>
          <w:color w:val="000000"/>
          <w:sz w:val="28"/>
          <w:szCs w:val="28"/>
        </w:rPr>
        <w:t xml:space="preserve"> з національно-</w:t>
      </w:r>
    </w:p>
    <w:p w:rsidR="002A6EFA" w:rsidRDefault="002A6EFA" w:rsidP="00343435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 w:rsidRPr="00E87EA3">
        <w:rPr>
          <w:b/>
          <w:i/>
          <w:color w:val="000000"/>
          <w:sz w:val="28"/>
          <w:szCs w:val="28"/>
        </w:rPr>
        <w:t>патріотичного виховання дітей та молоді</w:t>
      </w:r>
      <w:r>
        <w:rPr>
          <w:b/>
          <w:i/>
          <w:color w:val="000000"/>
          <w:sz w:val="28"/>
          <w:szCs w:val="28"/>
          <w:lang w:val="uk-UA"/>
        </w:rPr>
        <w:t>»</w:t>
      </w:r>
    </w:p>
    <w:p w:rsidR="002A6EFA" w:rsidRPr="00231A13" w:rsidRDefault="002A6EFA" w:rsidP="00343435">
      <w:pPr>
        <w:pStyle w:val="NormalWeb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2A6EFA" w:rsidRDefault="002A6EFA" w:rsidP="0034343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31A13">
        <w:rPr>
          <w:sz w:val="28"/>
          <w:szCs w:val="28"/>
          <w:lang w:val="uk-UA"/>
        </w:rPr>
        <w:t xml:space="preserve">У зв’язку з необхідністю відновлення дієвої роботи Координаційної ради з </w:t>
      </w:r>
      <w:r>
        <w:rPr>
          <w:sz w:val="28"/>
          <w:szCs w:val="28"/>
          <w:lang w:val="uk-UA"/>
        </w:rPr>
        <w:t xml:space="preserve">питань </w:t>
      </w:r>
      <w:r w:rsidRPr="00231A13">
        <w:rPr>
          <w:sz w:val="28"/>
          <w:szCs w:val="28"/>
          <w:lang w:val="uk-UA"/>
        </w:rPr>
        <w:t>національно-патріотичного виховання дітей та молоді</w:t>
      </w:r>
      <w:r>
        <w:rPr>
          <w:sz w:val="28"/>
          <w:szCs w:val="28"/>
          <w:lang w:val="uk-UA"/>
        </w:rPr>
        <w:t xml:space="preserve"> враховуючи, що зі складу </w:t>
      </w:r>
      <w:r w:rsidRPr="00231A13">
        <w:rPr>
          <w:sz w:val="28"/>
          <w:szCs w:val="28"/>
          <w:lang w:val="uk-UA"/>
        </w:rPr>
        <w:t>Координаційної ради</w:t>
      </w:r>
      <w:r>
        <w:rPr>
          <w:sz w:val="28"/>
          <w:szCs w:val="28"/>
          <w:lang w:val="uk-UA"/>
        </w:rPr>
        <w:t xml:space="preserve"> вибули окремі посадові особи органів місцевого самоврядування, керуючись ст. 34 Закону України, «Про місцеве самоврядування в Україні»,  виконком міської ради </w:t>
      </w:r>
    </w:p>
    <w:p w:rsidR="002A6EFA" w:rsidRPr="00231A13" w:rsidRDefault="002A6EFA" w:rsidP="00343435">
      <w:pPr>
        <w:jc w:val="both"/>
        <w:rPr>
          <w:sz w:val="28"/>
          <w:szCs w:val="28"/>
          <w:lang w:val="uk-UA"/>
        </w:rPr>
      </w:pPr>
    </w:p>
    <w:p w:rsidR="002A6EFA" w:rsidRDefault="002A6EFA" w:rsidP="00343435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8924D8">
        <w:rPr>
          <w:b/>
          <w:sz w:val="28"/>
          <w:szCs w:val="28"/>
          <w:lang w:val="uk-UA"/>
        </w:rPr>
        <w:t>ВИРІШИВ:</w:t>
      </w:r>
    </w:p>
    <w:p w:rsidR="002A6EFA" w:rsidRPr="00D61D68" w:rsidRDefault="002A6EFA" w:rsidP="00343435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bookmarkEnd w:id="0"/>
    <w:p w:rsidR="002A6EFA" w:rsidRPr="00231A13" w:rsidRDefault="002A6EFA" w:rsidP="0034343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1A13">
        <w:rPr>
          <w:sz w:val="28"/>
          <w:szCs w:val="28"/>
          <w:lang w:val="uk-UA"/>
        </w:rPr>
        <w:t>Внести зміни до рішення виконкому Хмільницької міської ради №187 від 21 квітня 2016 року «Про утворення в м. Хмільнику</w:t>
      </w:r>
      <w:r>
        <w:rPr>
          <w:sz w:val="28"/>
          <w:szCs w:val="28"/>
          <w:lang w:val="uk-UA"/>
        </w:rPr>
        <w:t xml:space="preserve"> </w:t>
      </w:r>
      <w:r w:rsidRPr="00231A13">
        <w:rPr>
          <w:sz w:val="28"/>
          <w:szCs w:val="28"/>
          <w:lang w:val="uk-UA"/>
        </w:rPr>
        <w:t>Координаційної ради з національно-патріотичного виховання дітей та молоді»</w:t>
      </w:r>
      <w:r>
        <w:rPr>
          <w:sz w:val="28"/>
          <w:szCs w:val="28"/>
          <w:lang w:val="uk-UA"/>
        </w:rPr>
        <w:t>, виклавши додаток 2 до рішення в новій редакції (додається).</w:t>
      </w:r>
    </w:p>
    <w:p w:rsidR="002A6EFA" w:rsidRPr="00231A13" w:rsidRDefault="002A6EFA" w:rsidP="003434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80173D">
        <w:rPr>
          <w:color w:val="000000"/>
          <w:sz w:val="28"/>
          <w:szCs w:val="28"/>
          <w:lang w:val="uk-UA"/>
        </w:rPr>
        <w:t>одаток 2</w:t>
      </w:r>
      <w:r>
        <w:rPr>
          <w:color w:val="000000"/>
          <w:sz w:val="28"/>
          <w:szCs w:val="28"/>
          <w:lang w:val="uk-UA"/>
        </w:rPr>
        <w:t xml:space="preserve"> до рішення </w:t>
      </w:r>
      <w:r w:rsidRPr="00231A13">
        <w:rPr>
          <w:sz w:val="28"/>
          <w:szCs w:val="28"/>
          <w:lang w:val="uk-UA"/>
        </w:rPr>
        <w:t>виконкому Хмільницької міської ради №187 від 21 квітня 2016 року «Про утворення в м. Хмільнику</w:t>
      </w:r>
      <w:r>
        <w:rPr>
          <w:sz w:val="28"/>
          <w:szCs w:val="28"/>
          <w:lang w:val="uk-UA"/>
        </w:rPr>
        <w:t xml:space="preserve"> </w:t>
      </w:r>
      <w:r w:rsidRPr="00231A13">
        <w:rPr>
          <w:sz w:val="28"/>
          <w:szCs w:val="28"/>
          <w:lang w:val="uk-UA"/>
        </w:rPr>
        <w:t>Координаційної ради з національно-патріотичного виховання дітей та молоді»</w:t>
      </w:r>
      <w:r>
        <w:rPr>
          <w:sz w:val="28"/>
          <w:szCs w:val="28"/>
          <w:lang w:val="uk-UA"/>
        </w:rPr>
        <w:t>, вважати таким, що втратив чинність.</w:t>
      </w:r>
    </w:p>
    <w:p w:rsidR="002A6EFA" w:rsidRPr="00231A13" w:rsidRDefault="002A6EFA" w:rsidP="003434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Загальному відділу (Прокопович О.Д.) відобразити вищезазначені зміни в оригіналі рішення.</w:t>
      </w:r>
    </w:p>
    <w:p w:rsidR="002A6EFA" w:rsidRDefault="002A6EFA" w:rsidP="00343435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1D291B">
        <w:rPr>
          <w:color w:val="000000"/>
          <w:spacing w:val="-3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bCs/>
          <w:sz w:val="28"/>
          <w:szCs w:val="28"/>
          <w:lang w:val="uk-UA"/>
        </w:rPr>
        <w:t>з</w:t>
      </w:r>
      <w:r w:rsidRPr="00EB39A3">
        <w:rPr>
          <w:bCs/>
          <w:sz w:val="28"/>
          <w:szCs w:val="28"/>
        </w:rPr>
        <w:t>аступник</w:t>
      </w:r>
      <w:r>
        <w:rPr>
          <w:bCs/>
          <w:sz w:val="28"/>
          <w:szCs w:val="28"/>
          <w:lang w:val="uk-UA"/>
        </w:rPr>
        <w:t>а</w:t>
      </w:r>
      <w:r w:rsidRPr="00EB39A3">
        <w:rPr>
          <w:bCs/>
          <w:sz w:val="28"/>
          <w:szCs w:val="28"/>
        </w:rPr>
        <w:t xml:space="preserve"> міського </w:t>
      </w:r>
      <w:r>
        <w:rPr>
          <w:bCs/>
          <w:sz w:val="28"/>
          <w:szCs w:val="28"/>
          <w:lang w:val="uk-UA"/>
        </w:rPr>
        <w:t xml:space="preserve"> </w:t>
      </w:r>
    </w:p>
    <w:p w:rsidR="002A6EFA" w:rsidRDefault="002A6EFA" w:rsidP="00343435">
      <w:pPr>
        <w:pStyle w:val="NormalWeb"/>
        <w:spacing w:before="0" w:beforeAutospacing="0" w:after="0" w:afterAutospacing="0"/>
        <w:ind w:left="36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EB39A3">
        <w:rPr>
          <w:bCs/>
          <w:sz w:val="28"/>
          <w:szCs w:val="28"/>
        </w:rPr>
        <w:t>голови з питань діяльності виконавчих органів</w:t>
      </w:r>
      <w:r w:rsidRPr="00EB39A3">
        <w:rPr>
          <w:bCs/>
        </w:rPr>
        <w:t xml:space="preserve"> </w:t>
      </w:r>
      <w:r w:rsidRPr="00EB39A3">
        <w:rPr>
          <w:bCs/>
          <w:sz w:val="28"/>
          <w:szCs w:val="28"/>
        </w:rPr>
        <w:t>міської ради</w:t>
      </w:r>
      <w:r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 xml:space="preserve"> згідно з  </w:t>
      </w:r>
    </w:p>
    <w:p w:rsidR="002A6EFA" w:rsidRDefault="002A6EFA" w:rsidP="00343435">
      <w:pPr>
        <w:pStyle w:val="NormalWeb"/>
        <w:spacing w:before="0" w:beforeAutospacing="0" w:after="0" w:afterAutospacing="0"/>
        <w:ind w:left="36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     розподілом повноважень.</w:t>
      </w:r>
    </w:p>
    <w:p w:rsidR="002A6EFA" w:rsidRDefault="002A6EFA" w:rsidP="00343435">
      <w:pPr>
        <w:pStyle w:val="NormalWeb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2A6EFA" w:rsidRDefault="002A6EFA" w:rsidP="00343435">
      <w:pPr>
        <w:pStyle w:val="NormalWeb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2A6EFA" w:rsidRDefault="002A6EFA" w:rsidP="00343435">
      <w:pPr>
        <w:pStyle w:val="NormalWeb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2A6EFA" w:rsidRPr="00084786" w:rsidRDefault="002A6EFA" w:rsidP="00343435">
      <w:pPr>
        <w:pStyle w:val="NormalWeb"/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 w:rsidRPr="00084786">
        <w:rPr>
          <w:b/>
          <w:color w:val="000000"/>
          <w:spacing w:val="-3"/>
          <w:sz w:val="28"/>
          <w:szCs w:val="28"/>
          <w:lang w:val="uk-UA"/>
        </w:rPr>
        <w:t xml:space="preserve">   </w:t>
      </w:r>
    </w:p>
    <w:p w:rsidR="002A6EFA" w:rsidRDefault="002A6EFA" w:rsidP="00343435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                                     С.Б.Редчик</w:t>
      </w:r>
    </w:p>
    <w:p w:rsidR="002A6EFA" w:rsidRDefault="002A6EFA" w:rsidP="00343435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2A6EFA" w:rsidRDefault="002A6EFA">
      <w:pPr>
        <w:rPr>
          <w:lang w:val="uk-UA"/>
        </w:rPr>
      </w:pPr>
    </w:p>
    <w:p w:rsidR="002A6EFA" w:rsidRDefault="002A6EFA" w:rsidP="00EE700E">
      <w:pPr>
        <w:rPr>
          <w:lang w:val="uk-UA"/>
        </w:rPr>
      </w:pPr>
    </w:p>
    <w:p w:rsidR="002A6EFA" w:rsidRPr="007F7B6F" w:rsidRDefault="002A6EFA" w:rsidP="00EE700E">
      <w:pPr>
        <w:shd w:val="clear" w:color="auto" w:fill="FFFFFF"/>
        <w:jc w:val="center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lang w:val="uk-UA"/>
        </w:rPr>
        <w:t>Додаток 1</w:t>
      </w:r>
      <w:r w:rsidRPr="007F7B6F">
        <w:rPr>
          <w:color w:val="000000"/>
          <w:lang w:val="uk-UA"/>
        </w:rPr>
        <w:t xml:space="preserve"> </w:t>
      </w:r>
    </w:p>
    <w:p w:rsidR="002A6EFA" w:rsidRPr="00F7159F" w:rsidRDefault="002A6EFA" w:rsidP="00EE700E">
      <w:pPr>
        <w:shd w:val="clear" w:color="auto" w:fill="FFFFFF"/>
        <w:rPr>
          <w:lang w:val="uk-UA"/>
        </w:rPr>
      </w:pPr>
      <w:r w:rsidRPr="007F7B6F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                  </w:t>
      </w:r>
      <w:r w:rsidRPr="007F7B6F">
        <w:rPr>
          <w:lang w:val="uk-UA"/>
        </w:rPr>
        <w:t>до рішення виконакому міської ради</w:t>
      </w:r>
      <w:r w:rsidRPr="007F7B6F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              </w:t>
      </w:r>
    </w:p>
    <w:p w:rsidR="002A6EFA" w:rsidRPr="007E06BB" w:rsidRDefault="002A6EFA" w:rsidP="00EE700E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«28»  березня  2017</w:t>
      </w:r>
      <w:r w:rsidRPr="007E0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№122</w:t>
      </w:r>
    </w:p>
    <w:p w:rsidR="002A6EFA" w:rsidRDefault="002A6EFA" w:rsidP="00EE700E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2A6EFA" w:rsidRPr="00C46F14" w:rsidRDefault="002A6EFA" w:rsidP="00EE700E">
      <w:pPr>
        <w:jc w:val="center"/>
        <w:rPr>
          <w:sz w:val="24"/>
          <w:szCs w:val="24"/>
          <w:lang w:val="uk-UA"/>
        </w:rPr>
      </w:pPr>
      <w:r w:rsidRPr="00C46F14">
        <w:rPr>
          <w:b/>
          <w:sz w:val="24"/>
          <w:szCs w:val="24"/>
          <w:lang w:val="uk-UA"/>
        </w:rPr>
        <w:t>СКЛАД</w:t>
      </w:r>
    </w:p>
    <w:p w:rsidR="002A6EFA" w:rsidRPr="00C46F14" w:rsidRDefault="002A6EFA" w:rsidP="00EE700E">
      <w:pPr>
        <w:jc w:val="center"/>
        <w:rPr>
          <w:sz w:val="24"/>
          <w:szCs w:val="24"/>
          <w:lang w:val="uk-UA"/>
        </w:rPr>
      </w:pPr>
      <w:r w:rsidRPr="00C46F14">
        <w:rPr>
          <w:sz w:val="24"/>
          <w:szCs w:val="24"/>
          <w:lang w:val="uk-UA"/>
        </w:rPr>
        <w:t xml:space="preserve">Координаційної ради </w:t>
      </w:r>
      <w:r w:rsidRPr="00C46F14">
        <w:rPr>
          <w:color w:val="000000"/>
          <w:sz w:val="24"/>
          <w:szCs w:val="24"/>
          <w:lang w:val="uk-UA"/>
        </w:rPr>
        <w:t>з питань  національно-патріотичного виховання дітей та молоді  міста Хмільника</w:t>
      </w:r>
      <w:r w:rsidRPr="00C46F14">
        <w:rPr>
          <w:sz w:val="24"/>
          <w:szCs w:val="24"/>
          <w:lang w:val="uk-UA"/>
        </w:rPr>
        <w:t xml:space="preserve"> </w:t>
      </w:r>
    </w:p>
    <w:tbl>
      <w:tblPr>
        <w:tblW w:w="0" w:type="auto"/>
        <w:tblInd w:w="-176" w:type="dxa"/>
        <w:tblLayout w:type="fixed"/>
        <w:tblLook w:val="0000"/>
      </w:tblPr>
      <w:tblGrid>
        <w:gridCol w:w="6237"/>
      </w:tblGrid>
      <w:tr w:rsidR="002A6EFA" w:rsidRPr="00881BD1" w:rsidTr="00B96118">
        <w:tc>
          <w:tcPr>
            <w:tcW w:w="6237" w:type="dxa"/>
          </w:tcPr>
          <w:p w:rsidR="002A6EFA" w:rsidRPr="00C46F14" w:rsidRDefault="002A6EFA" w:rsidP="00B96118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Сташко А.В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C46F14">
              <w:rPr>
                <w:sz w:val="24"/>
                <w:szCs w:val="24"/>
                <w:lang w:val="uk-UA"/>
              </w:rPr>
              <w:t xml:space="preserve">- </w:t>
            </w:r>
            <w:r w:rsidRPr="00C46F14">
              <w:rPr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  <w:r>
              <w:rPr>
                <w:bCs/>
                <w:sz w:val="24"/>
                <w:szCs w:val="24"/>
                <w:lang w:val="uk-UA"/>
              </w:rPr>
              <w:t xml:space="preserve"> - </w:t>
            </w:r>
            <w:r w:rsidRPr="00C46F14">
              <w:rPr>
                <w:sz w:val="24"/>
                <w:szCs w:val="24"/>
                <w:lang w:val="uk-UA"/>
              </w:rPr>
              <w:t>голова Координаційної ради</w:t>
            </w:r>
          </w:p>
          <w:p w:rsidR="002A6EFA" w:rsidRPr="00C46F14" w:rsidRDefault="002A6EFA" w:rsidP="00B96118">
            <w:pPr>
              <w:rPr>
                <w:sz w:val="24"/>
                <w:szCs w:val="24"/>
                <w:lang w:val="uk-UA"/>
              </w:rPr>
            </w:pPr>
          </w:p>
        </w:tc>
      </w:tr>
      <w:tr w:rsidR="002A6EFA" w:rsidRPr="00881BD1" w:rsidTr="00B96118">
        <w:tc>
          <w:tcPr>
            <w:tcW w:w="6237" w:type="dxa"/>
          </w:tcPr>
          <w:p w:rsidR="002A6EFA" w:rsidRPr="00C46F14" w:rsidRDefault="002A6EFA" w:rsidP="00B961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Дем’</w:t>
            </w:r>
            <w:r w:rsidRPr="00881BD1">
              <w:rPr>
                <w:sz w:val="24"/>
                <w:szCs w:val="24"/>
                <w:lang w:val="uk-UA"/>
              </w:rPr>
              <w:t>янюк П.</w:t>
            </w:r>
            <w:r>
              <w:rPr>
                <w:sz w:val="24"/>
                <w:szCs w:val="24"/>
                <w:lang w:val="uk-UA"/>
              </w:rPr>
              <w:t>І.</w:t>
            </w:r>
            <w:r w:rsidRPr="00C46F14"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  <w:lang w:val="uk-UA"/>
              </w:rPr>
              <w:t>Начальник відділу у справах сім</w:t>
            </w:r>
            <w:r w:rsidRPr="00881BD1">
              <w:rPr>
                <w:sz w:val="24"/>
                <w:szCs w:val="24"/>
              </w:rPr>
              <w:t>’</w:t>
            </w:r>
            <w:r w:rsidRPr="00C46F14">
              <w:rPr>
                <w:sz w:val="24"/>
                <w:szCs w:val="24"/>
                <w:lang w:val="uk-UA"/>
              </w:rPr>
              <w:t>ї та молоді міської ради</w:t>
            </w:r>
            <w:r w:rsidRPr="00C46F14">
              <w:rPr>
                <w:i/>
                <w:sz w:val="24"/>
                <w:szCs w:val="24"/>
                <w:lang w:val="uk-UA"/>
              </w:rPr>
              <w:t xml:space="preserve"> -  </w:t>
            </w:r>
            <w:r w:rsidRPr="00C46F14">
              <w:rPr>
                <w:sz w:val="24"/>
                <w:szCs w:val="24"/>
                <w:lang w:val="uk-UA"/>
              </w:rPr>
              <w:t>засту</w:t>
            </w:r>
            <w:r>
              <w:rPr>
                <w:sz w:val="24"/>
                <w:szCs w:val="24"/>
                <w:lang w:val="uk-UA"/>
              </w:rPr>
              <w:t>пник голови Координаційної ради</w:t>
            </w:r>
          </w:p>
          <w:p w:rsidR="002A6EFA" w:rsidRPr="00C46F14" w:rsidRDefault="002A6EFA" w:rsidP="00B96118">
            <w:pPr>
              <w:rPr>
                <w:sz w:val="24"/>
                <w:szCs w:val="24"/>
                <w:lang w:val="uk-UA"/>
              </w:rPr>
            </w:pPr>
          </w:p>
        </w:tc>
      </w:tr>
      <w:tr w:rsidR="002A6EFA" w:rsidRPr="00ED3BA1" w:rsidTr="00B96118">
        <w:tc>
          <w:tcPr>
            <w:tcW w:w="6237" w:type="dxa"/>
          </w:tcPr>
          <w:p w:rsidR="002A6EFA" w:rsidRPr="00C46F14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  <w:r w:rsidRPr="00C46F14">
              <w:rPr>
                <w:sz w:val="24"/>
                <w:szCs w:val="24"/>
                <w:lang w:val="uk-UA"/>
              </w:rPr>
              <w:t>Коведа Г.І. - Начальник управління освіти міської ради - заступник голови Координаційної ради</w:t>
            </w:r>
          </w:p>
          <w:p w:rsidR="002A6EFA" w:rsidRPr="00C46F14" w:rsidRDefault="002A6EFA" w:rsidP="00B96118">
            <w:pPr>
              <w:rPr>
                <w:sz w:val="24"/>
                <w:szCs w:val="24"/>
                <w:lang w:val="uk-UA"/>
              </w:rPr>
            </w:pPr>
          </w:p>
          <w:p w:rsidR="002A6EFA" w:rsidRPr="00C46F14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  <w:r w:rsidRPr="00C46F14">
              <w:rPr>
                <w:sz w:val="24"/>
                <w:szCs w:val="24"/>
                <w:lang w:val="uk-UA"/>
              </w:rPr>
              <w:t>Мурзанівська Н.М. - Головний спеціаліст управління освіти міської ради - секретар Координаційної ради</w:t>
            </w:r>
          </w:p>
          <w:p w:rsidR="002A6EFA" w:rsidRPr="00C46F14" w:rsidRDefault="002A6EFA" w:rsidP="00B96118">
            <w:pPr>
              <w:rPr>
                <w:sz w:val="24"/>
                <w:szCs w:val="24"/>
                <w:lang w:val="uk-UA"/>
              </w:rPr>
            </w:pPr>
          </w:p>
        </w:tc>
      </w:tr>
      <w:tr w:rsidR="002A6EFA" w:rsidRPr="00C46F14" w:rsidTr="00B96118">
        <w:trPr>
          <w:trHeight w:val="900"/>
        </w:trPr>
        <w:tc>
          <w:tcPr>
            <w:tcW w:w="6237" w:type="dxa"/>
          </w:tcPr>
          <w:p w:rsidR="002A6EFA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  <w:r w:rsidRPr="00C46F14">
              <w:rPr>
                <w:sz w:val="24"/>
                <w:szCs w:val="24"/>
                <w:lang w:val="uk-UA"/>
              </w:rPr>
              <w:t>Автодійчук В.В. – Директор Хмільницької школи мистецтв</w:t>
            </w:r>
          </w:p>
          <w:p w:rsidR="002A6EFA" w:rsidRPr="00C46F14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A6EFA" w:rsidRPr="00C46F14" w:rsidTr="00B96118">
        <w:trPr>
          <w:trHeight w:val="900"/>
        </w:trPr>
        <w:tc>
          <w:tcPr>
            <w:tcW w:w="6237" w:type="dxa"/>
          </w:tcPr>
          <w:p w:rsidR="002A6EFA" w:rsidRPr="00A5213F" w:rsidRDefault="002A6EFA" w:rsidP="00B96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Надкерничний М.С.</w:t>
            </w:r>
            <w:r w:rsidRPr="00C46F14">
              <w:rPr>
                <w:sz w:val="24"/>
                <w:szCs w:val="24"/>
                <w:lang w:val="uk-UA"/>
              </w:rPr>
              <w:t xml:space="preserve"> -  </w:t>
            </w:r>
            <w:r>
              <w:rPr>
                <w:sz w:val="24"/>
                <w:szCs w:val="24"/>
                <w:lang w:val="uk-UA"/>
              </w:rPr>
              <w:t>головний спеціаліст відділу у справах сім’</w:t>
            </w:r>
            <w:r w:rsidRPr="00A5213F">
              <w:rPr>
                <w:sz w:val="24"/>
                <w:szCs w:val="24"/>
              </w:rPr>
              <w:t>ї та молоді</w:t>
            </w:r>
          </w:p>
          <w:p w:rsidR="002A6EFA" w:rsidRPr="00A5213F" w:rsidRDefault="002A6EFA" w:rsidP="00B96118">
            <w:pPr>
              <w:tabs>
                <w:tab w:val="left" w:pos="1965"/>
              </w:tabs>
              <w:rPr>
                <w:sz w:val="24"/>
                <w:szCs w:val="24"/>
                <w:lang w:val="uk-UA"/>
              </w:rPr>
            </w:pPr>
          </w:p>
        </w:tc>
      </w:tr>
      <w:tr w:rsidR="002A6EFA" w:rsidRPr="00C46F14" w:rsidTr="00B96118">
        <w:trPr>
          <w:trHeight w:val="451"/>
        </w:trPr>
        <w:tc>
          <w:tcPr>
            <w:tcW w:w="6237" w:type="dxa"/>
          </w:tcPr>
          <w:p w:rsidR="002A6EFA" w:rsidRPr="00C46F14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  <w:r w:rsidRPr="00C46F14">
              <w:rPr>
                <w:sz w:val="24"/>
                <w:szCs w:val="24"/>
                <w:lang w:val="uk-UA"/>
              </w:rPr>
              <w:t xml:space="preserve">Вознюк С.В. - Заступник директора з виховної роботи Агарного центру професійно-технічної освіти </w:t>
            </w:r>
          </w:p>
          <w:p w:rsidR="002A6EFA" w:rsidRPr="00C46F14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A6EFA" w:rsidRPr="00C46F14" w:rsidTr="00B96118">
        <w:trPr>
          <w:trHeight w:val="630"/>
        </w:trPr>
        <w:tc>
          <w:tcPr>
            <w:tcW w:w="6237" w:type="dxa"/>
          </w:tcPr>
          <w:p w:rsidR="002A6EFA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  <w:r w:rsidRPr="00C46F14">
              <w:rPr>
                <w:sz w:val="24"/>
                <w:szCs w:val="24"/>
                <w:lang w:val="uk-UA"/>
              </w:rPr>
              <w:t xml:space="preserve">Ковальський В.Д. - Голова Спілки учасників АТО </w:t>
            </w:r>
          </w:p>
          <w:p w:rsidR="002A6EFA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  <w:r w:rsidRPr="00C46F14">
              <w:rPr>
                <w:sz w:val="24"/>
                <w:szCs w:val="24"/>
                <w:lang w:val="uk-UA"/>
              </w:rPr>
              <w:t>м. Хмільника та Хмільницького району  (за згодою)</w:t>
            </w:r>
          </w:p>
          <w:p w:rsidR="002A6EFA" w:rsidRPr="00C46F14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A6EFA" w:rsidRPr="00C46F14" w:rsidTr="00B96118">
        <w:tc>
          <w:tcPr>
            <w:tcW w:w="6237" w:type="dxa"/>
          </w:tcPr>
          <w:p w:rsidR="002A6EFA" w:rsidRPr="00C46F14" w:rsidRDefault="002A6EFA" w:rsidP="00B96118">
            <w:pPr>
              <w:pStyle w:val="Heading1"/>
              <w:rPr>
                <w:sz w:val="24"/>
                <w:szCs w:val="24"/>
              </w:rPr>
            </w:pPr>
            <w:r w:rsidRPr="00C46F14">
              <w:rPr>
                <w:bCs/>
                <w:sz w:val="24"/>
                <w:szCs w:val="24"/>
              </w:rPr>
              <w:t>Мазур Н.П. – Начальник відділу інформаційної діяльності та комунікацій із громадськістю міської ради</w:t>
            </w:r>
          </w:p>
        </w:tc>
      </w:tr>
      <w:tr w:rsidR="002A6EFA" w:rsidRPr="00C46F14" w:rsidTr="00B96118">
        <w:tc>
          <w:tcPr>
            <w:tcW w:w="6237" w:type="dxa"/>
          </w:tcPr>
          <w:p w:rsidR="002A6EFA" w:rsidRPr="00C46F14" w:rsidRDefault="002A6EFA" w:rsidP="00B96118">
            <w:pPr>
              <w:pStyle w:val="Heading1"/>
              <w:rPr>
                <w:sz w:val="24"/>
                <w:szCs w:val="24"/>
              </w:rPr>
            </w:pPr>
            <w:r w:rsidRPr="00C46F14">
              <w:rPr>
                <w:sz w:val="24"/>
                <w:szCs w:val="24"/>
              </w:rPr>
              <w:t xml:space="preserve">Марценюк О.В. - Заступник директора з виховної роботи Хмільницького ДНЗ «професійний ліцей сфери послуг» </w:t>
            </w:r>
          </w:p>
          <w:p w:rsidR="002A6EFA" w:rsidRPr="00C46F14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A6EFA" w:rsidRPr="00C46F14" w:rsidTr="00B96118">
        <w:tc>
          <w:tcPr>
            <w:tcW w:w="6237" w:type="dxa"/>
          </w:tcPr>
          <w:p w:rsidR="002A6EFA" w:rsidRPr="00C46F14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Найчук С.С. – Голова ГФЗОГП «Народна самооборона</w:t>
            </w:r>
            <w:r w:rsidRPr="00A5213F">
              <w:rPr>
                <w:sz w:val="24"/>
                <w:szCs w:val="24"/>
                <w:lang w:val="uk-UA"/>
              </w:rPr>
              <w:t>»</w:t>
            </w:r>
            <w:r w:rsidRPr="00C46F14">
              <w:rPr>
                <w:sz w:val="24"/>
                <w:szCs w:val="24"/>
                <w:lang w:val="uk-UA"/>
              </w:rPr>
              <w:t xml:space="preserve"> (за згодою)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237"/>
            </w:tblGrid>
            <w:tr w:rsidR="002A6EFA" w:rsidRPr="00C46F14" w:rsidTr="00B96118">
              <w:tc>
                <w:tcPr>
                  <w:tcW w:w="6237" w:type="dxa"/>
                </w:tcPr>
                <w:p w:rsidR="002A6EFA" w:rsidRPr="00C46F14" w:rsidRDefault="002A6EFA" w:rsidP="00B96118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A6EFA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  <w:r w:rsidRPr="00881BD1">
              <w:rPr>
                <w:sz w:val="24"/>
                <w:szCs w:val="24"/>
              </w:rPr>
              <w:t>Прокопович О.</w:t>
            </w:r>
            <w:r>
              <w:rPr>
                <w:sz w:val="24"/>
                <w:szCs w:val="24"/>
                <w:lang w:val="uk-UA"/>
              </w:rPr>
              <w:t>П.</w:t>
            </w:r>
            <w:r w:rsidRPr="00C46F1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C46F1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Заступник військового</w:t>
            </w:r>
            <w:r w:rsidRPr="00C46F14">
              <w:rPr>
                <w:sz w:val="24"/>
                <w:szCs w:val="24"/>
                <w:lang w:val="uk-UA"/>
              </w:rPr>
              <w:t xml:space="preserve"> комісар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C46F14">
              <w:rPr>
                <w:sz w:val="24"/>
                <w:szCs w:val="24"/>
                <w:lang w:val="uk-UA"/>
              </w:rPr>
              <w:t xml:space="preserve"> Хмільницького об’єднаного військового комісаріату</w:t>
            </w:r>
            <w:r>
              <w:rPr>
                <w:sz w:val="24"/>
                <w:szCs w:val="24"/>
                <w:lang w:val="uk-UA"/>
              </w:rPr>
              <w:t xml:space="preserve"> начальник відділення укомплектування майор</w:t>
            </w:r>
            <w:r w:rsidRPr="00C46F14">
              <w:rPr>
                <w:sz w:val="24"/>
                <w:szCs w:val="24"/>
                <w:lang w:val="uk-UA"/>
              </w:rPr>
              <w:t xml:space="preserve"> (за згодою)</w:t>
            </w:r>
          </w:p>
          <w:p w:rsidR="002A6EFA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A6EFA" w:rsidRPr="00C46F14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A6EFA" w:rsidRPr="00C46F14" w:rsidRDefault="002A6EFA" w:rsidP="00B9611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A6EFA" w:rsidRPr="00C46F14" w:rsidRDefault="002A6EFA" w:rsidP="00EE700E">
      <w:pPr>
        <w:jc w:val="center"/>
        <w:rPr>
          <w:sz w:val="24"/>
          <w:szCs w:val="24"/>
          <w:lang w:val="uk-UA"/>
        </w:rPr>
      </w:pPr>
    </w:p>
    <w:p w:rsidR="002A6EFA" w:rsidRPr="00C46F14" w:rsidRDefault="002A6EFA" w:rsidP="00EE700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С.Б. Редчик</w:t>
      </w:r>
    </w:p>
    <w:p w:rsidR="002A6EFA" w:rsidRPr="00EE700E" w:rsidRDefault="002A6EFA" w:rsidP="00EE700E">
      <w:pPr>
        <w:rPr>
          <w:sz w:val="28"/>
          <w:szCs w:val="28"/>
          <w:lang w:val="uk-UA"/>
        </w:rPr>
      </w:pPr>
    </w:p>
    <w:sectPr w:rsidR="002A6EFA" w:rsidRPr="00EE700E" w:rsidSect="0034343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0EC3B29"/>
    <w:multiLevelType w:val="hybridMultilevel"/>
    <w:tmpl w:val="B4B4F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435"/>
    <w:rsid w:val="00041514"/>
    <w:rsid w:val="00084786"/>
    <w:rsid w:val="00093636"/>
    <w:rsid w:val="001A656A"/>
    <w:rsid w:val="001D291B"/>
    <w:rsid w:val="002303E5"/>
    <w:rsid w:val="00231A13"/>
    <w:rsid w:val="002A1966"/>
    <w:rsid w:val="002A6EFA"/>
    <w:rsid w:val="002B257A"/>
    <w:rsid w:val="003205B5"/>
    <w:rsid w:val="00343435"/>
    <w:rsid w:val="0065440D"/>
    <w:rsid w:val="007E06BB"/>
    <w:rsid w:val="007F7B6F"/>
    <w:rsid w:val="0080173D"/>
    <w:rsid w:val="00881BD1"/>
    <w:rsid w:val="008924D8"/>
    <w:rsid w:val="00A21AC1"/>
    <w:rsid w:val="00A5213F"/>
    <w:rsid w:val="00AA2E81"/>
    <w:rsid w:val="00B96118"/>
    <w:rsid w:val="00BF78EF"/>
    <w:rsid w:val="00C46F14"/>
    <w:rsid w:val="00C777CC"/>
    <w:rsid w:val="00C97900"/>
    <w:rsid w:val="00D61D68"/>
    <w:rsid w:val="00E34891"/>
    <w:rsid w:val="00E87EA3"/>
    <w:rsid w:val="00EB39A3"/>
    <w:rsid w:val="00EC4EA8"/>
    <w:rsid w:val="00ED3BA1"/>
    <w:rsid w:val="00EE700E"/>
    <w:rsid w:val="00F7159F"/>
    <w:rsid w:val="00FA04B7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3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43435"/>
    <w:pPr>
      <w:keepNext/>
      <w:numPr>
        <w:numId w:val="1"/>
      </w:numPr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43435"/>
    <w:pPr>
      <w:keepNext/>
      <w:numPr>
        <w:ilvl w:val="1"/>
        <w:numId w:val="1"/>
      </w:numPr>
      <w:ind w:left="567"/>
      <w:jc w:val="center"/>
      <w:outlineLvl w:val="1"/>
    </w:pPr>
    <w:rPr>
      <w:rFonts w:ascii="Journal" w:hAnsi="Journal"/>
      <w:b/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435"/>
    <w:rPr>
      <w:rFonts w:ascii="Times New Roman" w:hAnsi="Times New Roman" w:cs="Times New Roman"/>
      <w:sz w:val="20"/>
      <w:szCs w:val="20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3435"/>
    <w:rPr>
      <w:rFonts w:ascii="Journal" w:hAnsi="Journal" w:cs="Times New Roman"/>
      <w:b/>
      <w:sz w:val="20"/>
      <w:szCs w:val="20"/>
      <w:lang w:val="en-US" w:eastAsia="ar-SA" w:bidi="ar-SA"/>
    </w:rPr>
  </w:style>
  <w:style w:type="character" w:styleId="Strong">
    <w:name w:val="Strong"/>
    <w:basedOn w:val="DefaultParagraphFont"/>
    <w:uiPriority w:val="99"/>
    <w:qFormat/>
    <w:rsid w:val="001A656A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locked/>
    <w:rsid w:val="00343435"/>
    <w:pPr>
      <w:suppressAutoHyphens w:val="0"/>
    </w:pPr>
    <w:rPr>
      <w:sz w:val="32"/>
      <w:szCs w:val="24"/>
      <w:lang w:val="uk-UA" w:eastAsia="ru-RU"/>
    </w:rPr>
  </w:style>
  <w:style w:type="paragraph" w:styleId="NormalWeb">
    <w:name w:val="Normal (Web)"/>
    <w:basedOn w:val="Normal"/>
    <w:uiPriority w:val="99"/>
    <w:rsid w:val="003434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3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435"/>
    <w:rPr>
      <w:rFonts w:ascii="Tahoma" w:hAnsi="Tahoma" w:cs="Tahoma"/>
      <w:sz w:val="16"/>
      <w:szCs w:val="16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EE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E700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505</Words>
  <Characters>2885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sIM-310-1</dc:creator>
  <cp:keywords/>
  <dc:description/>
  <cp:lastModifiedBy>User</cp:lastModifiedBy>
  <cp:revision>7</cp:revision>
  <cp:lastPrinted>2017-03-29T07:33:00Z</cp:lastPrinted>
  <dcterms:created xsi:type="dcterms:W3CDTF">2017-02-23T10:35:00Z</dcterms:created>
  <dcterms:modified xsi:type="dcterms:W3CDTF">2017-03-29T12:56:00Z</dcterms:modified>
</cp:coreProperties>
</file>