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DE" w:rsidRPr="000E4D3F" w:rsidRDefault="003D67DE" w:rsidP="000E4D3F">
      <w:pPr>
        <w:tabs>
          <w:tab w:val="left" w:pos="2100"/>
          <w:tab w:val="left" w:pos="2280"/>
          <w:tab w:val="left" w:pos="244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" style="position:absolute;left:0;text-align:left;margin-left:226.5pt;margin-top:-13.1pt;width:42.75pt;height:57.85pt;z-index:251658240;visibility:visible">
            <v:imagedata r:id="rId7" o:title=""/>
            <w10:wrap type="square" side="right"/>
          </v:shape>
        </w:pict>
      </w:r>
      <w:r w:rsidRPr="000E4D3F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3D67DE" w:rsidRPr="000E4D3F" w:rsidRDefault="003D67DE" w:rsidP="000E4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3D67DE" w:rsidRPr="000E4D3F" w:rsidRDefault="003D67DE" w:rsidP="000E4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3D67DE" w:rsidRPr="000E4D3F" w:rsidRDefault="003D67DE" w:rsidP="000E4D3F">
      <w:pPr>
        <w:spacing w:after="0" w:line="240" w:lineRule="auto"/>
        <w:jc w:val="center"/>
        <w:rPr>
          <w:rFonts w:ascii="Times New Roman" w:hAnsi="Times New Roman"/>
          <w:b/>
          <w:bCs/>
          <w:lang w:val="uk-UA" w:eastAsia="ru-RU"/>
        </w:rPr>
      </w:pPr>
    </w:p>
    <w:p w:rsidR="003D67DE" w:rsidRPr="000E4D3F" w:rsidRDefault="003D67DE" w:rsidP="000E4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0E4D3F">
        <w:rPr>
          <w:rFonts w:ascii="Times New Roman" w:hAnsi="Times New Roman"/>
          <w:b/>
          <w:bCs/>
          <w:sz w:val="24"/>
          <w:szCs w:val="24"/>
          <w:lang w:val="uk-UA" w:eastAsia="ru-RU"/>
        </w:rPr>
        <w:t>У К Р А Ї Н А</w:t>
      </w:r>
    </w:p>
    <w:p w:rsidR="003D67DE" w:rsidRPr="000E4D3F" w:rsidRDefault="003D67DE" w:rsidP="000E4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0E4D3F">
        <w:rPr>
          <w:rFonts w:ascii="Times New Roman" w:hAnsi="Times New Roman"/>
          <w:b/>
          <w:bCs/>
          <w:sz w:val="24"/>
          <w:szCs w:val="24"/>
          <w:lang w:val="uk-UA" w:eastAsia="ru-RU"/>
        </w:rPr>
        <w:t>Х М І Л Ь Н И Ц Ь К А   М І С Ь К А   Р А Д А</w:t>
      </w:r>
    </w:p>
    <w:p w:rsidR="003D67DE" w:rsidRPr="000E4D3F" w:rsidRDefault="003D67DE" w:rsidP="000E4D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E4D3F">
        <w:rPr>
          <w:rFonts w:ascii="Times New Roman" w:hAnsi="Times New Roman"/>
          <w:b/>
          <w:bCs/>
          <w:sz w:val="24"/>
          <w:szCs w:val="24"/>
          <w:lang w:val="uk-UA" w:eastAsia="ru-RU"/>
        </w:rPr>
        <w:t>В І Н Н И Ц Ь К О Ї    О Б Л А С Т І</w:t>
      </w:r>
    </w:p>
    <w:p w:rsidR="003D67DE" w:rsidRPr="000E4D3F" w:rsidRDefault="003D67DE" w:rsidP="000E4D3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0E4D3F">
        <w:rPr>
          <w:rFonts w:ascii="Times New Roman" w:hAnsi="Times New Roman"/>
          <w:b/>
          <w:bCs/>
          <w:sz w:val="24"/>
          <w:szCs w:val="24"/>
          <w:lang w:val="uk-UA" w:eastAsia="ru-RU"/>
        </w:rPr>
        <w:t>Р І Ш Е Н Н Я  №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758</w:t>
      </w:r>
    </w:p>
    <w:p w:rsidR="003D67DE" w:rsidRPr="000E4D3F" w:rsidRDefault="003D67DE" w:rsidP="000E4D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09</w:t>
      </w:r>
      <w:r w:rsidRPr="000E4D3F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03</w:t>
      </w:r>
      <w:r w:rsidRPr="000E4D3F">
        <w:rPr>
          <w:rFonts w:ascii="Times New Roman" w:hAnsi="Times New Roman"/>
          <w:b/>
          <w:bCs/>
          <w:sz w:val="24"/>
          <w:szCs w:val="24"/>
          <w:lang w:val="uk-UA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Pr="000E4D3F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року</w:t>
      </w:r>
      <w:r w:rsidRPr="000E4D3F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E4D3F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E4D3F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E4D3F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E4D3F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E4D3F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32</w:t>
      </w:r>
      <w:r w:rsidRPr="000E4D3F">
        <w:rPr>
          <w:rFonts w:ascii="Times New Roman" w:hAnsi="Times New Roman"/>
          <w:b/>
          <w:bCs/>
          <w:sz w:val="24"/>
          <w:szCs w:val="24"/>
          <w:lang w:val="uk-UA"/>
        </w:rPr>
        <w:t xml:space="preserve">  сесія міської ради</w:t>
      </w:r>
    </w:p>
    <w:p w:rsidR="003D67DE" w:rsidRPr="000E4D3F" w:rsidRDefault="003D67DE" w:rsidP="000E4D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E4D3F">
        <w:rPr>
          <w:rFonts w:ascii="Times New Roman" w:hAnsi="Times New Roman"/>
          <w:b/>
          <w:sz w:val="24"/>
          <w:szCs w:val="24"/>
          <w:lang w:val="uk-UA" w:eastAsia="ru-RU"/>
        </w:rPr>
        <w:t xml:space="preserve">м. Хмільник                                                                                              7 скликання     </w:t>
      </w:r>
      <w:r w:rsidRPr="000E4D3F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</w:p>
    <w:p w:rsidR="003D67DE" w:rsidRPr="000E4D3F" w:rsidRDefault="003D67DE" w:rsidP="000E4D3F">
      <w:pPr>
        <w:spacing w:after="0" w:line="240" w:lineRule="auto"/>
        <w:ind w:right="552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D67DE" w:rsidRPr="000E4D3F" w:rsidRDefault="003D67DE" w:rsidP="000E4D3F">
      <w:pPr>
        <w:pStyle w:val="BodyText2"/>
        <w:ind w:right="5222"/>
        <w:rPr>
          <w:b/>
        </w:rPr>
      </w:pPr>
      <w:r w:rsidRPr="000E4D3F">
        <w:rPr>
          <w:b/>
        </w:rPr>
        <w:t xml:space="preserve">Про внесення змін до рішення </w:t>
      </w:r>
      <w:r w:rsidRPr="000E4D3F">
        <w:rPr>
          <w:b/>
          <w:color w:val="000000"/>
        </w:rPr>
        <w:t>30 сесії міської ради 7 скликання №7</w:t>
      </w:r>
      <w:r>
        <w:rPr>
          <w:b/>
          <w:color w:val="000000"/>
        </w:rPr>
        <w:t>13</w:t>
      </w:r>
      <w:r w:rsidRPr="000E4D3F">
        <w:rPr>
          <w:b/>
          <w:color w:val="000000"/>
        </w:rPr>
        <w:t xml:space="preserve">   від 27.01.2017 р.</w:t>
      </w:r>
    </w:p>
    <w:p w:rsidR="003D67DE" w:rsidRPr="000E4D3F" w:rsidRDefault="003D67DE" w:rsidP="000E4D3F">
      <w:pPr>
        <w:spacing w:after="0" w:line="240" w:lineRule="auto"/>
        <w:ind w:right="552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67DE" w:rsidRPr="00A328D1" w:rsidRDefault="003D67DE" w:rsidP="000E4D3F">
      <w:pPr>
        <w:tabs>
          <w:tab w:val="left" w:pos="4860"/>
        </w:tabs>
        <w:spacing w:after="0" w:line="240" w:lineRule="auto"/>
        <w:ind w:right="504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D67DE" w:rsidRPr="000E4D3F" w:rsidRDefault="003D67DE" w:rsidP="000E4D3F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328D1">
        <w:rPr>
          <w:rFonts w:ascii="Times New Roman" w:hAnsi="Times New Roman"/>
          <w:b/>
          <w:sz w:val="24"/>
          <w:szCs w:val="24"/>
          <w:lang w:val="uk-UA"/>
        </w:rPr>
        <w:t>Розглянувши заяву гр. Паризького. І.В. від 14.02.2017 р. щодо внесення змін до рішення</w:t>
      </w:r>
      <w:r w:rsidRPr="000E4D3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30 сесії міської ради 7 скликання №7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13</w:t>
      </w:r>
      <w:r w:rsidRPr="000E4D3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 w:rsidRPr="000E4D3F">
        <w:rPr>
          <w:rFonts w:ascii="Times New Roman" w:hAnsi="Times New Roman"/>
          <w:b/>
          <w:sz w:val="24"/>
          <w:szCs w:val="24"/>
          <w:lang w:val="uk-UA"/>
        </w:rPr>
        <w:t xml:space="preserve">від 27.01.2017 р., </w:t>
      </w:r>
      <w:r w:rsidRPr="000E4D3F">
        <w:rPr>
          <w:rFonts w:ascii="Times New Roman" w:hAnsi="Times New Roman"/>
          <w:b/>
          <w:sz w:val="24"/>
          <w:szCs w:val="24"/>
          <w:lang w:val="uk-UA" w:eastAsia="ru-RU"/>
        </w:rPr>
        <w:t>відповідно до ст. ст. 12, 81 Земельного кодексу України, керуючись ст. 26 Закону України «Про місцеве самоврядування в Україні», міська рада</w:t>
      </w:r>
    </w:p>
    <w:p w:rsidR="003D67DE" w:rsidRPr="000E4D3F" w:rsidRDefault="003D67DE" w:rsidP="000E4D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D67DE" w:rsidRPr="000E4D3F" w:rsidRDefault="003D67DE" w:rsidP="000E4D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E4D3F">
        <w:rPr>
          <w:rFonts w:ascii="Times New Roman" w:hAnsi="Times New Roman"/>
          <w:b/>
          <w:color w:val="000000"/>
          <w:sz w:val="24"/>
          <w:szCs w:val="24"/>
          <w:lang w:val="uk-UA"/>
        </w:rPr>
        <w:t>ВИРІШИЛА:</w:t>
      </w:r>
    </w:p>
    <w:p w:rsidR="003D67DE" w:rsidRPr="000E4D3F" w:rsidRDefault="003D67DE" w:rsidP="000E4D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D67DE" w:rsidRPr="006D5177" w:rsidRDefault="003D67DE" w:rsidP="00A328D1">
      <w:pPr>
        <w:pStyle w:val="BodyText"/>
        <w:spacing w:after="0" w:line="240" w:lineRule="auto"/>
        <w:ind w:right="-23"/>
        <w:jc w:val="both"/>
        <w:rPr>
          <w:rFonts w:ascii="Times New Roman" w:hAnsi="Times New Roman"/>
          <w:sz w:val="24"/>
          <w:lang w:val="uk-UA"/>
        </w:rPr>
      </w:pPr>
      <w:r w:rsidRPr="00A328D1">
        <w:rPr>
          <w:rFonts w:ascii="Times New Roman" w:hAnsi="Times New Roman"/>
          <w:color w:val="000000"/>
          <w:sz w:val="24"/>
          <w:szCs w:val="24"/>
          <w:lang w:val="uk-UA"/>
        </w:rPr>
        <w:t>1.Внести змін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A328D1">
        <w:rPr>
          <w:rFonts w:ascii="Times New Roman" w:hAnsi="Times New Roman"/>
          <w:color w:val="000000"/>
          <w:sz w:val="24"/>
          <w:szCs w:val="24"/>
          <w:lang w:val="uk-UA"/>
        </w:rPr>
        <w:t xml:space="preserve"> в рішення 30 сесії міської ради 7 скликання №714   від 27.01.2017 р. «</w:t>
      </w:r>
      <w:r w:rsidRPr="00A328D1">
        <w:rPr>
          <w:rFonts w:ascii="Times New Roman" w:hAnsi="Times New Roman"/>
          <w:sz w:val="24"/>
          <w:lang w:val="uk-UA"/>
        </w:rPr>
        <w:t xml:space="preserve">Про продаж Паризькому І.В. земельної ділянки, що розташована у м. Хмільнику по вул. </w:t>
      </w:r>
      <w:r w:rsidRPr="006D5177">
        <w:rPr>
          <w:rFonts w:ascii="Times New Roman" w:hAnsi="Times New Roman"/>
          <w:sz w:val="24"/>
          <w:lang w:val="uk-UA"/>
        </w:rPr>
        <w:t>Староміська, 1</w:t>
      </w:r>
      <w:r w:rsidRPr="00A328D1">
        <w:rPr>
          <w:rFonts w:ascii="Times New Roman" w:hAnsi="Times New Roman"/>
          <w:sz w:val="24"/>
          <w:szCs w:val="24"/>
          <w:lang w:val="uk-UA"/>
        </w:rPr>
        <w:t>.»</w:t>
      </w:r>
      <w:r>
        <w:rPr>
          <w:rFonts w:ascii="Times New Roman" w:hAnsi="Times New Roman"/>
          <w:sz w:val="24"/>
          <w:szCs w:val="24"/>
          <w:lang w:val="uk-UA"/>
        </w:rPr>
        <w:t>, а саме</w:t>
      </w:r>
      <w:r w:rsidRPr="00A328D1">
        <w:rPr>
          <w:rFonts w:ascii="Times New Roman" w:hAnsi="Times New Roman"/>
          <w:color w:val="000000"/>
          <w:sz w:val="24"/>
          <w:szCs w:val="24"/>
          <w:lang w:val="uk-UA"/>
        </w:rPr>
        <w:t xml:space="preserve"> п.п 2.3., п.6 викласти в нові редакції: </w:t>
      </w:r>
    </w:p>
    <w:p w:rsidR="003D67DE" w:rsidRPr="007F20E5" w:rsidRDefault="003D67DE" w:rsidP="006D5177">
      <w:pPr>
        <w:spacing w:after="0" w:line="240" w:lineRule="auto"/>
        <w:ind w:left="142" w:right="-23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A328D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328D1">
        <w:rPr>
          <w:rFonts w:ascii="Times New Roman" w:hAnsi="Times New Roman"/>
          <w:sz w:val="24"/>
          <w:szCs w:val="24"/>
          <w:lang w:val="uk-UA"/>
        </w:rPr>
        <w:t>«2.3. Категорія землі: землі</w:t>
      </w:r>
      <w:r w:rsidRPr="007F20E5">
        <w:rPr>
          <w:rFonts w:ascii="Times New Roman" w:hAnsi="Times New Roman"/>
          <w:sz w:val="24"/>
          <w:szCs w:val="24"/>
          <w:lang w:val="uk-UA"/>
        </w:rPr>
        <w:t xml:space="preserve"> житлової та громадської забудови (пп. б  п.1 ст.19 Земельного кодексу України). Згідно з класифікацією видів цільового призначення земель: землі, для  будівництва та обслуговування будівель торгівлі (код 03.07 ).</w:t>
      </w:r>
    </w:p>
    <w:p w:rsidR="003D67DE" w:rsidRPr="007F20E5" w:rsidRDefault="003D67DE" w:rsidP="00A328D1">
      <w:pPr>
        <w:spacing w:after="0" w:line="240" w:lineRule="auto"/>
        <w:ind w:left="142" w:right="11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BA2263">
        <w:rPr>
          <w:rFonts w:ascii="Times New Roman" w:hAnsi="Times New Roman"/>
          <w:sz w:val="24"/>
          <w:szCs w:val="24"/>
          <w:lang w:val="uk-UA"/>
        </w:rPr>
        <w:t xml:space="preserve">. Покупець протягом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BA2263">
        <w:rPr>
          <w:rFonts w:ascii="Times New Roman" w:hAnsi="Times New Roman"/>
          <w:sz w:val="24"/>
          <w:szCs w:val="24"/>
          <w:lang w:val="uk-UA"/>
        </w:rPr>
        <w:t>0 днів з дати прийняття рішення міської ради про продаж земельної ділянки зобов’язаний укласти договір купівлі-продажу земельної ділянки в установленому чинним законодавством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Pr="00BA2263">
        <w:rPr>
          <w:rFonts w:ascii="Times New Roman" w:hAnsi="Times New Roman"/>
          <w:sz w:val="24"/>
          <w:szCs w:val="24"/>
          <w:lang w:val="uk-UA"/>
        </w:rPr>
        <w:t xml:space="preserve"> порядку.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3D67DE" w:rsidRPr="000E4D3F" w:rsidRDefault="003D67DE" w:rsidP="000E4D3F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uk-UA" w:eastAsia="ru-RU"/>
        </w:rPr>
      </w:pPr>
    </w:p>
    <w:p w:rsidR="003D67DE" w:rsidRPr="000E4D3F" w:rsidRDefault="003D67DE" w:rsidP="000E4D3F">
      <w:pPr>
        <w:pStyle w:val="BodyText2"/>
        <w:tabs>
          <w:tab w:val="clear" w:pos="0"/>
        </w:tabs>
        <w:ind w:right="-103"/>
      </w:pPr>
      <w:r w:rsidRPr="000E4D3F">
        <w:t>2. Відділу організаційно-кадрової роботи Хмільницької міської ради у документах постійного зберігання  зазначити факт та підставу внесення змін до рішен</w:t>
      </w:r>
      <w:r>
        <w:t>ня</w:t>
      </w:r>
      <w:r w:rsidRPr="000E4D3F">
        <w:t xml:space="preserve"> зазначен</w:t>
      </w:r>
      <w:r>
        <w:t>ого</w:t>
      </w:r>
      <w:r w:rsidRPr="000E4D3F">
        <w:t xml:space="preserve"> в п.1, 2 цього рішення. </w:t>
      </w:r>
    </w:p>
    <w:p w:rsidR="003D67DE" w:rsidRPr="000E4D3F" w:rsidRDefault="003D67DE" w:rsidP="000E4D3F">
      <w:pPr>
        <w:pStyle w:val="BodyText2"/>
        <w:tabs>
          <w:tab w:val="clear" w:pos="0"/>
        </w:tabs>
        <w:ind w:right="-103"/>
      </w:pPr>
    </w:p>
    <w:p w:rsidR="003D67DE" w:rsidRPr="000E4D3F" w:rsidRDefault="003D67DE" w:rsidP="000E4D3F">
      <w:pPr>
        <w:pStyle w:val="BodyTextIndent2"/>
        <w:spacing w:after="0" w:line="240" w:lineRule="auto"/>
        <w:ind w:left="0" w:right="71"/>
        <w:jc w:val="both"/>
        <w:rPr>
          <w:rFonts w:ascii="Times New Roman" w:hAnsi="Times New Roman"/>
          <w:sz w:val="24"/>
          <w:szCs w:val="24"/>
          <w:lang w:val="uk-UA"/>
        </w:rPr>
      </w:pPr>
      <w:r w:rsidRPr="000E4D3F">
        <w:rPr>
          <w:rFonts w:ascii="Times New Roman" w:hAnsi="Times New Roman"/>
          <w:sz w:val="24"/>
          <w:szCs w:val="24"/>
          <w:lang w:val="uk-UA"/>
        </w:rPr>
        <w:t xml:space="preserve">3. Центру надання адміністративних послуг у м. Хмільнику видати </w:t>
      </w:r>
      <w:r w:rsidRPr="00A328D1">
        <w:rPr>
          <w:rFonts w:ascii="Times New Roman" w:hAnsi="Times New Roman"/>
          <w:sz w:val="24"/>
          <w:lang w:val="uk-UA"/>
        </w:rPr>
        <w:t xml:space="preserve">Паризькому І.В. </w:t>
      </w:r>
      <w:r w:rsidRPr="000E4D3F">
        <w:rPr>
          <w:rFonts w:ascii="Times New Roman" w:hAnsi="Times New Roman"/>
          <w:sz w:val="24"/>
          <w:szCs w:val="24"/>
          <w:lang w:val="uk-UA"/>
        </w:rPr>
        <w:t xml:space="preserve">чи особі, яка діє від </w:t>
      </w:r>
      <w:r>
        <w:rPr>
          <w:rFonts w:ascii="Times New Roman" w:hAnsi="Times New Roman"/>
          <w:sz w:val="24"/>
          <w:szCs w:val="24"/>
          <w:lang w:val="uk-UA"/>
        </w:rPr>
        <w:t>його</w:t>
      </w:r>
      <w:r w:rsidRPr="000E4D3F">
        <w:rPr>
          <w:rFonts w:ascii="Times New Roman" w:hAnsi="Times New Roman"/>
          <w:sz w:val="24"/>
          <w:szCs w:val="24"/>
          <w:lang w:val="uk-UA"/>
        </w:rPr>
        <w:t xml:space="preserve"> імені, витяги із рішення під підпис або направити листом з повідомленням.</w:t>
      </w:r>
    </w:p>
    <w:p w:rsidR="003D67DE" w:rsidRPr="000E4D3F" w:rsidRDefault="003D67DE" w:rsidP="000E4D3F">
      <w:pPr>
        <w:pStyle w:val="BodyText2"/>
        <w:tabs>
          <w:tab w:val="clear" w:pos="0"/>
        </w:tabs>
      </w:pPr>
    </w:p>
    <w:p w:rsidR="003D67DE" w:rsidRPr="003A7C68" w:rsidRDefault="003D67DE" w:rsidP="000E4D3F">
      <w:pPr>
        <w:pStyle w:val="BodyText2"/>
        <w:tabs>
          <w:tab w:val="clear" w:pos="0"/>
        </w:tabs>
      </w:pPr>
      <w:r w:rsidRPr="000E4D3F">
        <w:t xml:space="preserve">4. Контроль за виконанням цього рішення покласти на постійну комісію з питань комплексного </w:t>
      </w:r>
      <w:r w:rsidRPr="003A7C68">
        <w:t>розвитку міста, регулювання комунальної власності і земельних відносин міської ради /Прокопович Ю.І./.</w:t>
      </w:r>
    </w:p>
    <w:p w:rsidR="003D67DE" w:rsidRPr="003A7C68" w:rsidRDefault="003D67DE" w:rsidP="000E4D3F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D67DE" w:rsidRPr="003A7C68" w:rsidRDefault="003D67DE" w:rsidP="000E4D3F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D67DE" w:rsidRPr="003A7C68" w:rsidRDefault="003D67DE" w:rsidP="003A7C68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3A7C68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</w:t>
      </w:r>
      <w:r w:rsidRPr="003A7C6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</w:t>
      </w:r>
      <w:r w:rsidRPr="003A7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7C68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3A7C6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</w:t>
      </w:r>
      <w:r w:rsidRPr="003A7C68">
        <w:rPr>
          <w:rFonts w:ascii="Times New Roman" w:hAnsi="Times New Roman"/>
          <w:b/>
          <w:sz w:val="24"/>
          <w:szCs w:val="24"/>
          <w:lang w:val="uk-UA"/>
        </w:rPr>
        <w:tab/>
        <w:t>С.Б. Редчик</w:t>
      </w:r>
    </w:p>
    <w:p w:rsidR="003D67DE" w:rsidRPr="003A7C68" w:rsidRDefault="003D67DE" w:rsidP="003A7C68">
      <w:pPr>
        <w:rPr>
          <w:rFonts w:ascii="Times New Roman" w:hAnsi="Times New Roman"/>
          <w:color w:val="FF0000"/>
          <w:sz w:val="16"/>
          <w:szCs w:val="16"/>
          <w:lang w:val="uk-UA"/>
        </w:rPr>
      </w:pPr>
    </w:p>
    <w:p w:rsidR="003D67DE" w:rsidRDefault="003D67DE" w:rsidP="000E4D3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67DE" w:rsidRDefault="003D67DE" w:rsidP="000E4D3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67DE" w:rsidRDefault="003D67DE" w:rsidP="000E4D3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3D67DE" w:rsidSect="00101C8E">
      <w:headerReference w:type="even" r:id="rId8"/>
      <w:headerReference w:type="default" r:id="rId9"/>
      <w:pgSz w:w="11906" w:h="16838"/>
      <w:pgMar w:top="540" w:right="74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DE" w:rsidRDefault="003D67DE">
      <w:pPr>
        <w:spacing w:after="0" w:line="240" w:lineRule="auto"/>
      </w:pPr>
      <w:r>
        <w:separator/>
      </w:r>
    </w:p>
  </w:endnote>
  <w:endnote w:type="continuationSeparator" w:id="0">
    <w:p w:rsidR="003D67DE" w:rsidRDefault="003D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DE" w:rsidRDefault="003D67DE">
      <w:pPr>
        <w:spacing w:after="0" w:line="240" w:lineRule="auto"/>
      </w:pPr>
      <w:r>
        <w:separator/>
      </w:r>
    </w:p>
  </w:footnote>
  <w:footnote w:type="continuationSeparator" w:id="0">
    <w:p w:rsidR="003D67DE" w:rsidRDefault="003D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DE" w:rsidRDefault="003D67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DE" w:rsidRDefault="003D67D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DE" w:rsidRDefault="003D67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67DE" w:rsidRDefault="003D67D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7B2"/>
    <w:multiLevelType w:val="multilevel"/>
    <w:tmpl w:val="77D83B74"/>
    <w:lvl w:ilvl="0">
      <w:start w:val="1"/>
      <w:numFmt w:val="decimal"/>
      <w:lvlText w:val="%1."/>
      <w:lvlJc w:val="left"/>
      <w:pPr>
        <w:ind w:left="2719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25C24211"/>
    <w:multiLevelType w:val="hybridMultilevel"/>
    <w:tmpl w:val="0B82EAF0"/>
    <w:lvl w:ilvl="0" w:tplc="22E880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671A83"/>
    <w:multiLevelType w:val="hybridMultilevel"/>
    <w:tmpl w:val="263C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5C078D"/>
    <w:multiLevelType w:val="hybridMultilevel"/>
    <w:tmpl w:val="74543D30"/>
    <w:lvl w:ilvl="0" w:tplc="678E41A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240C14"/>
    <w:multiLevelType w:val="multilevel"/>
    <w:tmpl w:val="0FE05A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D66963"/>
    <w:multiLevelType w:val="multilevel"/>
    <w:tmpl w:val="6DFCB74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1D6"/>
    <w:rsid w:val="00002355"/>
    <w:rsid w:val="00005A1A"/>
    <w:rsid w:val="00021176"/>
    <w:rsid w:val="000612E6"/>
    <w:rsid w:val="00061F8F"/>
    <w:rsid w:val="00087686"/>
    <w:rsid w:val="000B30C1"/>
    <w:rsid w:val="000B4F6C"/>
    <w:rsid w:val="000C14EE"/>
    <w:rsid w:val="000D0894"/>
    <w:rsid w:val="000E4059"/>
    <w:rsid w:val="000E4D3F"/>
    <w:rsid w:val="000F74B0"/>
    <w:rsid w:val="00101813"/>
    <w:rsid w:val="00101C8E"/>
    <w:rsid w:val="00110A44"/>
    <w:rsid w:val="00112AED"/>
    <w:rsid w:val="001217DC"/>
    <w:rsid w:val="001259F7"/>
    <w:rsid w:val="00145A78"/>
    <w:rsid w:val="00154AB1"/>
    <w:rsid w:val="00171EB2"/>
    <w:rsid w:val="0018089C"/>
    <w:rsid w:val="00181172"/>
    <w:rsid w:val="00197976"/>
    <w:rsid w:val="00197DC9"/>
    <w:rsid w:val="001A2492"/>
    <w:rsid w:val="001C2FCF"/>
    <w:rsid w:val="001F31B1"/>
    <w:rsid w:val="001F6D5D"/>
    <w:rsid w:val="0020140B"/>
    <w:rsid w:val="002159EB"/>
    <w:rsid w:val="00226070"/>
    <w:rsid w:val="00231508"/>
    <w:rsid w:val="002329C9"/>
    <w:rsid w:val="0024384D"/>
    <w:rsid w:val="0024799E"/>
    <w:rsid w:val="00252F35"/>
    <w:rsid w:val="00286654"/>
    <w:rsid w:val="002A6F20"/>
    <w:rsid w:val="002B7012"/>
    <w:rsid w:val="002C7A5A"/>
    <w:rsid w:val="002F560A"/>
    <w:rsid w:val="00301887"/>
    <w:rsid w:val="00303137"/>
    <w:rsid w:val="00303F1A"/>
    <w:rsid w:val="00311B3F"/>
    <w:rsid w:val="00340D80"/>
    <w:rsid w:val="003410FA"/>
    <w:rsid w:val="00360C0D"/>
    <w:rsid w:val="00373080"/>
    <w:rsid w:val="00381CE9"/>
    <w:rsid w:val="003861D6"/>
    <w:rsid w:val="0039093B"/>
    <w:rsid w:val="003A5A41"/>
    <w:rsid w:val="003A622A"/>
    <w:rsid w:val="003A79FE"/>
    <w:rsid w:val="003A7C68"/>
    <w:rsid w:val="003C1430"/>
    <w:rsid w:val="003D67DE"/>
    <w:rsid w:val="003E2C89"/>
    <w:rsid w:val="003E3B58"/>
    <w:rsid w:val="003F64DB"/>
    <w:rsid w:val="004044E4"/>
    <w:rsid w:val="00411CE4"/>
    <w:rsid w:val="00417B7E"/>
    <w:rsid w:val="00417C77"/>
    <w:rsid w:val="00440483"/>
    <w:rsid w:val="004429C3"/>
    <w:rsid w:val="00453825"/>
    <w:rsid w:val="00456FB7"/>
    <w:rsid w:val="00457875"/>
    <w:rsid w:val="00462819"/>
    <w:rsid w:val="004736D8"/>
    <w:rsid w:val="00491162"/>
    <w:rsid w:val="004B1A7F"/>
    <w:rsid w:val="004C1472"/>
    <w:rsid w:val="004C169E"/>
    <w:rsid w:val="004E6489"/>
    <w:rsid w:val="00500209"/>
    <w:rsid w:val="00504780"/>
    <w:rsid w:val="0051013C"/>
    <w:rsid w:val="0051121E"/>
    <w:rsid w:val="00524A70"/>
    <w:rsid w:val="00530ABE"/>
    <w:rsid w:val="0053203C"/>
    <w:rsid w:val="00533669"/>
    <w:rsid w:val="0057337B"/>
    <w:rsid w:val="00574056"/>
    <w:rsid w:val="00577EBC"/>
    <w:rsid w:val="00582C81"/>
    <w:rsid w:val="005858D1"/>
    <w:rsid w:val="00591B9D"/>
    <w:rsid w:val="00594287"/>
    <w:rsid w:val="00595B72"/>
    <w:rsid w:val="005A5B1B"/>
    <w:rsid w:val="005B3ACA"/>
    <w:rsid w:val="005D016A"/>
    <w:rsid w:val="005E1BCB"/>
    <w:rsid w:val="005F21A0"/>
    <w:rsid w:val="005F300F"/>
    <w:rsid w:val="00617FB9"/>
    <w:rsid w:val="00620F54"/>
    <w:rsid w:val="00655132"/>
    <w:rsid w:val="00665A77"/>
    <w:rsid w:val="0067044F"/>
    <w:rsid w:val="006765E3"/>
    <w:rsid w:val="00682995"/>
    <w:rsid w:val="00690047"/>
    <w:rsid w:val="006B6C57"/>
    <w:rsid w:val="006D5177"/>
    <w:rsid w:val="006D5A8D"/>
    <w:rsid w:val="006E630D"/>
    <w:rsid w:val="0070769C"/>
    <w:rsid w:val="00740089"/>
    <w:rsid w:val="007466BD"/>
    <w:rsid w:val="00746D5A"/>
    <w:rsid w:val="00751AE9"/>
    <w:rsid w:val="007545AB"/>
    <w:rsid w:val="007669C1"/>
    <w:rsid w:val="00767D3B"/>
    <w:rsid w:val="00770305"/>
    <w:rsid w:val="0077707B"/>
    <w:rsid w:val="007823C9"/>
    <w:rsid w:val="00790A58"/>
    <w:rsid w:val="00791885"/>
    <w:rsid w:val="007A3964"/>
    <w:rsid w:val="007C45C7"/>
    <w:rsid w:val="007C558F"/>
    <w:rsid w:val="007C5693"/>
    <w:rsid w:val="007C6512"/>
    <w:rsid w:val="007F20E5"/>
    <w:rsid w:val="007F2F96"/>
    <w:rsid w:val="008033E0"/>
    <w:rsid w:val="00813E83"/>
    <w:rsid w:val="00827D5D"/>
    <w:rsid w:val="0083762F"/>
    <w:rsid w:val="008412A9"/>
    <w:rsid w:val="00854B84"/>
    <w:rsid w:val="008568A5"/>
    <w:rsid w:val="00863832"/>
    <w:rsid w:val="00881E6A"/>
    <w:rsid w:val="00885C52"/>
    <w:rsid w:val="008A2A3C"/>
    <w:rsid w:val="008E012E"/>
    <w:rsid w:val="008E3F2D"/>
    <w:rsid w:val="008F29A0"/>
    <w:rsid w:val="008F4AE8"/>
    <w:rsid w:val="009142D2"/>
    <w:rsid w:val="0091731B"/>
    <w:rsid w:val="009201C6"/>
    <w:rsid w:val="009277F0"/>
    <w:rsid w:val="00935C4E"/>
    <w:rsid w:val="00956912"/>
    <w:rsid w:val="00964F2F"/>
    <w:rsid w:val="00965AC1"/>
    <w:rsid w:val="00992D4C"/>
    <w:rsid w:val="009B00FB"/>
    <w:rsid w:val="009B509A"/>
    <w:rsid w:val="009B6CA4"/>
    <w:rsid w:val="009D1382"/>
    <w:rsid w:val="009D5842"/>
    <w:rsid w:val="009E7FED"/>
    <w:rsid w:val="00A016B9"/>
    <w:rsid w:val="00A021F4"/>
    <w:rsid w:val="00A143FA"/>
    <w:rsid w:val="00A15AAD"/>
    <w:rsid w:val="00A328D1"/>
    <w:rsid w:val="00A33D37"/>
    <w:rsid w:val="00A375F0"/>
    <w:rsid w:val="00A4075B"/>
    <w:rsid w:val="00A54024"/>
    <w:rsid w:val="00A874A9"/>
    <w:rsid w:val="00AA71C3"/>
    <w:rsid w:val="00AE2ECD"/>
    <w:rsid w:val="00AE42A4"/>
    <w:rsid w:val="00AF0D90"/>
    <w:rsid w:val="00AF1BF6"/>
    <w:rsid w:val="00B53FD9"/>
    <w:rsid w:val="00B64EED"/>
    <w:rsid w:val="00B7080F"/>
    <w:rsid w:val="00B73D37"/>
    <w:rsid w:val="00B80643"/>
    <w:rsid w:val="00BA12B8"/>
    <w:rsid w:val="00BA2263"/>
    <w:rsid w:val="00BA3A6E"/>
    <w:rsid w:val="00BA4E3C"/>
    <w:rsid w:val="00BA75C4"/>
    <w:rsid w:val="00BB063A"/>
    <w:rsid w:val="00BB3002"/>
    <w:rsid w:val="00BC6056"/>
    <w:rsid w:val="00BC6580"/>
    <w:rsid w:val="00BD274B"/>
    <w:rsid w:val="00BD340D"/>
    <w:rsid w:val="00BD5FA3"/>
    <w:rsid w:val="00BE3FB0"/>
    <w:rsid w:val="00C12C45"/>
    <w:rsid w:val="00C46907"/>
    <w:rsid w:val="00C61FA8"/>
    <w:rsid w:val="00C632BB"/>
    <w:rsid w:val="00C70284"/>
    <w:rsid w:val="00C7087C"/>
    <w:rsid w:val="00C84F9A"/>
    <w:rsid w:val="00C876C6"/>
    <w:rsid w:val="00C9108F"/>
    <w:rsid w:val="00C95951"/>
    <w:rsid w:val="00C95A2C"/>
    <w:rsid w:val="00CB38ED"/>
    <w:rsid w:val="00CD3D5A"/>
    <w:rsid w:val="00CE3D47"/>
    <w:rsid w:val="00CE6853"/>
    <w:rsid w:val="00CF0D2E"/>
    <w:rsid w:val="00D25A95"/>
    <w:rsid w:val="00D26B2E"/>
    <w:rsid w:val="00D478DC"/>
    <w:rsid w:val="00D549AB"/>
    <w:rsid w:val="00DA5B0B"/>
    <w:rsid w:val="00DB5268"/>
    <w:rsid w:val="00DD0C63"/>
    <w:rsid w:val="00DD1C9E"/>
    <w:rsid w:val="00DF1FDE"/>
    <w:rsid w:val="00E005EC"/>
    <w:rsid w:val="00E02341"/>
    <w:rsid w:val="00E13344"/>
    <w:rsid w:val="00E168FE"/>
    <w:rsid w:val="00E22846"/>
    <w:rsid w:val="00E22A4A"/>
    <w:rsid w:val="00E329AC"/>
    <w:rsid w:val="00E32D63"/>
    <w:rsid w:val="00E3696C"/>
    <w:rsid w:val="00E42DC9"/>
    <w:rsid w:val="00E51855"/>
    <w:rsid w:val="00E52E99"/>
    <w:rsid w:val="00E53CAB"/>
    <w:rsid w:val="00E554FF"/>
    <w:rsid w:val="00E779D5"/>
    <w:rsid w:val="00E81ADF"/>
    <w:rsid w:val="00EC0D43"/>
    <w:rsid w:val="00EC1125"/>
    <w:rsid w:val="00EC134D"/>
    <w:rsid w:val="00EF3EE7"/>
    <w:rsid w:val="00F07113"/>
    <w:rsid w:val="00F14252"/>
    <w:rsid w:val="00F278F1"/>
    <w:rsid w:val="00F97F49"/>
    <w:rsid w:val="00FC1684"/>
    <w:rsid w:val="00FE470A"/>
    <w:rsid w:val="00FF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10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08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386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61D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861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9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5B7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6E630D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630D"/>
    <w:rPr>
      <w:rFonts w:ascii="Times New Roman" w:hAnsi="Times New Roman" w:cs="Times New Roman"/>
      <w:bCs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EC1125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3031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0313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E554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554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1658</TotalTime>
  <Pages>1</Pages>
  <Words>303</Words>
  <Characters>1732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2008</cp:lastModifiedBy>
  <cp:revision>101</cp:revision>
  <cp:lastPrinted>2017-02-20T18:52:00Z</cp:lastPrinted>
  <dcterms:created xsi:type="dcterms:W3CDTF">2015-04-29T17:38:00Z</dcterms:created>
  <dcterms:modified xsi:type="dcterms:W3CDTF">2017-03-16T06:34:00Z</dcterms:modified>
</cp:coreProperties>
</file>