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DC" w:rsidRDefault="00CD13DC" w:rsidP="00BB5A3D">
      <w:pPr>
        <w:pStyle w:val="10"/>
        <w:rPr>
          <w:b/>
          <w:sz w:val="24"/>
          <w:szCs w:val="24"/>
          <w:lang w:val="ru-RU"/>
        </w:rPr>
      </w:pPr>
      <w:r w:rsidRPr="00E97A6F">
        <w:rPr>
          <w:b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5pt;height:46.5pt;visibility:visible">
            <v:imagedata r:id="rId5" o:title="" gain="93623f" blacklevel="1966f"/>
          </v:shape>
        </w:pict>
      </w:r>
    </w:p>
    <w:p w:rsidR="00CD13DC" w:rsidRDefault="00CD13DC" w:rsidP="00BB5A3D">
      <w:pPr>
        <w:pStyle w:val="10"/>
        <w:rPr>
          <w:b/>
          <w:lang w:val="ru-RU"/>
        </w:rPr>
      </w:pPr>
      <w:r>
        <w:rPr>
          <w:b/>
          <w:lang w:val="ru-RU"/>
        </w:rPr>
        <w:t>УКРАЇНА</w:t>
      </w:r>
    </w:p>
    <w:p w:rsidR="00CD13DC" w:rsidRDefault="00CD13DC" w:rsidP="00BB5A3D">
      <w:pPr>
        <w:pStyle w:val="1"/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Хмільницька   міська    рада</w:t>
      </w:r>
    </w:p>
    <w:p w:rsidR="00CD13DC" w:rsidRDefault="00CD13DC" w:rsidP="00BB5A3D">
      <w:pPr>
        <w:pStyle w:val="1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 області</w:t>
      </w:r>
    </w:p>
    <w:p w:rsidR="00CD13DC" w:rsidRDefault="00CD13DC" w:rsidP="00BB5A3D">
      <w:pPr>
        <w:pStyle w:val="1"/>
        <w:jc w:val="center"/>
        <w:rPr>
          <w:sz w:val="32"/>
          <w:lang w:val="uk-UA"/>
        </w:rPr>
      </w:pPr>
      <w:r>
        <w:rPr>
          <w:b/>
          <w:sz w:val="32"/>
          <w:lang w:val="uk-UA"/>
        </w:rPr>
        <w:t>Р І Ш Е Н Н Я № 777</w:t>
      </w:r>
    </w:p>
    <w:p w:rsidR="00CD13DC" w:rsidRDefault="00CD13DC" w:rsidP="00BB5A3D">
      <w:pPr>
        <w:pStyle w:val="10"/>
        <w:rPr>
          <w:b/>
          <w:sz w:val="24"/>
          <w:szCs w:val="24"/>
          <w:lang w:val="ru-RU"/>
        </w:rPr>
      </w:pPr>
    </w:p>
    <w:p w:rsidR="00CD13DC" w:rsidRPr="003725C3" w:rsidRDefault="00CD13DC" w:rsidP="00964B15">
      <w:pPr>
        <w:pStyle w:val="1"/>
        <w:jc w:val="right"/>
        <w:rPr>
          <w:sz w:val="24"/>
          <w:szCs w:val="24"/>
          <w:lang w:val="uk-UA"/>
        </w:rPr>
      </w:pPr>
      <w:r w:rsidRPr="003725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« 10 » березня </w:t>
      </w:r>
      <w:r w:rsidRPr="003725C3">
        <w:rPr>
          <w:sz w:val="24"/>
          <w:szCs w:val="24"/>
          <w:lang w:val="uk-UA"/>
        </w:rPr>
        <w:t>201</w:t>
      </w:r>
      <w:r>
        <w:rPr>
          <w:sz w:val="24"/>
          <w:szCs w:val="24"/>
          <w:lang w:val="uk-UA"/>
        </w:rPr>
        <w:t>7</w:t>
      </w:r>
      <w:r w:rsidRPr="003725C3">
        <w:rPr>
          <w:sz w:val="24"/>
          <w:szCs w:val="24"/>
          <w:lang w:val="uk-UA"/>
        </w:rPr>
        <w:t xml:space="preserve"> р.            </w:t>
      </w:r>
      <w:r>
        <w:rPr>
          <w:sz w:val="24"/>
          <w:szCs w:val="24"/>
          <w:lang w:val="uk-UA"/>
        </w:rPr>
        <w:t xml:space="preserve"> </w:t>
      </w:r>
      <w:r w:rsidRPr="003725C3">
        <w:rPr>
          <w:sz w:val="24"/>
          <w:szCs w:val="24"/>
          <w:lang w:val="uk-UA"/>
        </w:rPr>
        <w:t xml:space="preserve">  </w:t>
      </w:r>
      <w:r w:rsidRPr="003725C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</w:t>
      </w:r>
      <w:r w:rsidRPr="003725C3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              </w:t>
      </w:r>
      <w:r w:rsidRPr="003725C3">
        <w:rPr>
          <w:sz w:val="24"/>
          <w:szCs w:val="24"/>
          <w:lang w:val="uk-UA"/>
        </w:rPr>
        <w:t xml:space="preserve">           </w:t>
      </w:r>
      <w:r w:rsidRPr="003725C3">
        <w:rPr>
          <w:sz w:val="24"/>
          <w:szCs w:val="24"/>
          <w:lang w:val="uk-UA"/>
        </w:rPr>
        <w:tab/>
      </w:r>
      <w:r w:rsidRPr="003725C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</w:t>
      </w:r>
      <w:r w:rsidRPr="003725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32 </w:t>
      </w:r>
      <w:r w:rsidRPr="003725C3">
        <w:rPr>
          <w:sz w:val="24"/>
          <w:szCs w:val="24"/>
          <w:lang w:val="uk-UA"/>
        </w:rPr>
        <w:t xml:space="preserve"> сесія міської ради </w:t>
      </w:r>
      <w:r>
        <w:rPr>
          <w:sz w:val="24"/>
          <w:szCs w:val="24"/>
          <w:lang w:val="uk-UA"/>
        </w:rPr>
        <w:t>7</w:t>
      </w:r>
      <w:r w:rsidRPr="003725C3">
        <w:rPr>
          <w:sz w:val="24"/>
          <w:szCs w:val="24"/>
          <w:lang w:val="uk-UA"/>
        </w:rPr>
        <w:t xml:space="preserve"> скликання</w:t>
      </w:r>
    </w:p>
    <w:p w:rsidR="00CD13DC" w:rsidRDefault="00CD13DC" w:rsidP="00602C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CD13DC" w:rsidRDefault="00CD13DC" w:rsidP="00602C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1045D8">
        <w:rPr>
          <w:rFonts w:ascii="Times New Roman" w:hAnsi="Times New Roman"/>
          <w:sz w:val="24"/>
          <w:szCs w:val="24"/>
          <w:lang w:eastAsia="uk-UA"/>
        </w:rPr>
        <w:t xml:space="preserve">Про розроблення містобудівної документації – </w:t>
      </w:r>
    </w:p>
    <w:p w:rsidR="00CD13DC" w:rsidRDefault="00CD13DC" w:rsidP="00602C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2E">
        <w:rPr>
          <w:rFonts w:ascii="Times New Roman" w:hAnsi="Times New Roman"/>
          <w:color w:val="000000"/>
          <w:sz w:val="24"/>
          <w:szCs w:val="24"/>
        </w:rPr>
        <w:t xml:space="preserve">детального плану території </w:t>
      </w:r>
      <w:r w:rsidRPr="00090E2E">
        <w:rPr>
          <w:rFonts w:ascii="Times New Roman" w:hAnsi="Times New Roman"/>
          <w:sz w:val="24"/>
          <w:szCs w:val="24"/>
        </w:rPr>
        <w:t xml:space="preserve">в межах вулиць Меліоративної, </w:t>
      </w:r>
    </w:p>
    <w:p w:rsidR="00CD13DC" w:rsidRDefault="00CD13DC" w:rsidP="00602C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2E">
        <w:rPr>
          <w:rFonts w:ascii="Times New Roman" w:hAnsi="Times New Roman"/>
          <w:sz w:val="24"/>
          <w:szCs w:val="24"/>
        </w:rPr>
        <w:t xml:space="preserve">Левадної, 276 стрілецької дивізії, Кутузова, Суворова, 1 Травня </w:t>
      </w:r>
    </w:p>
    <w:p w:rsidR="00CD13DC" w:rsidRDefault="00CD13DC" w:rsidP="00602C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E2E">
        <w:rPr>
          <w:rFonts w:ascii="Times New Roman" w:hAnsi="Times New Roman"/>
          <w:sz w:val="24"/>
          <w:szCs w:val="24"/>
        </w:rPr>
        <w:t xml:space="preserve">з реконструкцією застарілої багатоповерхової забудови  </w:t>
      </w:r>
    </w:p>
    <w:p w:rsidR="00CD13DC" w:rsidRDefault="00CD13DC" w:rsidP="00602C7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090E2E">
        <w:rPr>
          <w:rFonts w:ascii="Times New Roman" w:hAnsi="Times New Roman"/>
          <w:sz w:val="24"/>
          <w:szCs w:val="24"/>
        </w:rPr>
        <w:t>під багатоповерхове житлове будівництво</w:t>
      </w:r>
      <w:r>
        <w:rPr>
          <w:rFonts w:ascii="Times New Roman" w:hAnsi="Times New Roman"/>
          <w:sz w:val="24"/>
          <w:szCs w:val="24"/>
        </w:rPr>
        <w:t>.</w:t>
      </w:r>
    </w:p>
    <w:p w:rsidR="00CD13DC" w:rsidRPr="00602C72" w:rsidRDefault="00CD13DC" w:rsidP="00602C7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CD13DC" w:rsidRPr="00444574" w:rsidRDefault="00CD13DC" w:rsidP="00444574">
      <w:pPr>
        <w:spacing w:after="0" w:line="24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444574">
        <w:rPr>
          <w:rFonts w:ascii="Times New Roman" w:hAnsi="Times New Roman"/>
          <w:color w:val="252525"/>
          <w:sz w:val="24"/>
          <w:szCs w:val="24"/>
          <w:lang w:eastAsia="uk-UA"/>
        </w:rPr>
        <w:t>На виконання м</w:t>
      </w:r>
      <w:r w:rsidRPr="00444574">
        <w:rPr>
          <w:rFonts w:ascii="Times New Roman" w:hAnsi="Times New Roman"/>
          <w:sz w:val="24"/>
          <w:szCs w:val="24"/>
        </w:rPr>
        <w:t>іської цільової програми розроблення містобудівної і проектної документації та ведення містобудівного кадастру, затвердженої рішенням 28 сесії міської ради 7 скликання від 26.12.2016р</w:t>
      </w:r>
      <w:r>
        <w:rPr>
          <w:rFonts w:ascii="Times New Roman" w:hAnsi="Times New Roman"/>
          <w:color w:val="000000"/>
          <w:sz w:val="24"/>
          <w:szCs w:val="24"/>
        </w:rPr>
        <w:t xml:space="preserve"> та з</w:t>
      </w:r>
      <w:r w:rsidRPr="00602C72">
        <w:rPr>
          <w:rFonts w:ascii="Times New Roman" w:hAnsi="Times New Roman"/>
          <w:color w:val="000000"/>
          <w:sz w:val="24"/>
          <w:szCs w:val="24"/>
        </w:rPr>
        <w:t xml:space="preserve"> метою</w:t>
      </w:r>
      <w:r>
        <w:rPr>
          <w:rFonts w:ascii="Times New Roman" w:hAnsi="Times New Roman"/>
          <w:color w:val="000000"/>
          <w:sz w:val="24"/>
          <w:szCs w:val="24"/>
        </w:rPr>
        <w:t xml:space="preserve"> визначення планувальної організації і розвитку території міста Хмільника,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для</w:t>
      </w:r>
      <w:r w:rsidRPr="00602C72">
        <w:rPr>
          <w:rFonts w:ascii="Times New Roman" w:hAnsi="Times New Roman"/>
          <w:color w:val="252525"/>
          <w:sz w:val="24"/>
          <w:szCs w:val="24"/>
          <w:lang w:eastAsia="uk-UA"/>
        </w:rPr>
        <w:t xml:space="preserve"> уточнення положень Генерального плану міста Хмільника щодо  визначення  ар</w:t>
      </w:r>
      <w:bookmarkStart w:id="0" w:name="_GoBack"/>
      <w:bookmarkEnd w:id="0"/>
      <w:r w:rsidRPr="00602C72">
        <w:rPr>
          <w:rFonts w:ascii="Times New Roman" w:hAnsi="Times New Roman"/>
          <w:color w:val="252525"/>
          <w:sz w:val="24"/>
          <w:szCs w:val="24"/>
          <w:lang w:eastAsia="uk-UA"/>
        </w:rPr>
        <w:t>хітектурно - планувальної структури забудови окремих його територій на підставі функціонального</w:t>
      </w:r>
      <w:r>
        <w:rPr>
          <w:rFonts w:ascii="Times New Roman" w:hAnsi="Times New Roman"/>
          <w:color w:val="252525"/>
          <w:sz w:val="24"/>
          <w:szCs w:val="24"/>
          <w:lang w:eastAsia="uk-UA"/>
        </w:rPr>
        <w:t xml:space="preserve"> призначення, відповідно до вимог</w:t>
      </w:r>
      <w:r w:rsidRPr="003725C3">
        <w:rPr>
          <w:rFonts w:ascii="Times New Roman" w:hAnsi="Times New Roman"/>
          <w:color w:val="252525"/>
          <w:sz w:val="24"/>
          <w:szCs w:val="24"/>
          <w:lang w:eastAsia="uk-UA"/>
        </w:rPr>
        <w:t xml:space="preserve"> ДБН Б.1.1-14:2012 «С</w:t>
      </w:r>
      <w:r>
        <w:rPr>
          <w:rFonts w:ascii="Times New Roman" w:hAnsi="Times New Roman"/>
          <w:color w:val="252525"/>
          <w:sz w:val="24"/>
          <w:szCs w:val="24"/>
          <w:lang w:eastAsia="uk-UA"/>
        </w:rPr>
        <w:t>клад та зміст детального плану території» та Порядку</w:t>
      </w:r>
      <w:r w:rsidRPr="003725C3">
        <w:rPr>
          <w:rFonts w:ascii="Times New Roman" w:hAnsi="Times New Roman"/>
          <w:color w:val="252525"/>
          <w:sz w:val="24"/>
          <w:szCs w:val="24"/>
          <w:lang w:eastAsia="uk-UA"/>
        </w:rPr>
        <w:t xml:space="preserve"> розроблен</w:t>
      </w:r>
      <w:r>
        <w:rPr>
          <w:rFonts w:ascii="Times New Roman" w:hAnsi="Times New Roman"/>
          <w:color w:val="252525"/>
          <w:sz w:val="24"/>
          <w:szCs w:val="24"/>
          <w:lang w:eastAsia="uk-UA"/>
        </w:rPr>
        <w:t>ня містобудівної документації, затвердженого</w:t>
      </w:r>
      <w:r w:rsidRPr="003725C3">
        <w:rPr>
          <w:rFonts w:ascii="Times New Roman" w:hAnsi="Times New Roman"/>
          <w:color w:val="252525"/>
          <w:sz w:val="24"/>
          <w:szCs w:val="24"/>
          <w:lang w:eastAsia="uk-UA"/>
        </w:rPr>
        <w:t xml:space="preserve"> наказом Міністерства регіонал</w:t>
      </w:r>
      <w:r>
        <w:rPr>
          <w:rFonts w:ascii="Times New Roman" w:hAnsi="Times New Roman"/>
          <w:color w:val="252525"/>
          <w:sz w:val="24"/>
          <w:szCs w:val="24"/>
          <w:lang w:eastAsia="uk-UA"/>
        </w:rPr>
        <w:t xml:space="preserve">ьного розвитку, будівництва та </w:t>
      </w:r>
      <w:r w:rsidRPr="003725C3">
        <w:rPr>
          <w:rFonts w:ascii="Times New Roman" w:hAnsi="Times New Roman"/>
          <w:color w:val="252525"/>
          <w:sz w:val="24"/>
          <w:szCs w:val="24"/>
          <w:lang w:eastAsia="uk-UA"/>
        </w:rPr>
        <w:t>житлово-комунального господарства від 16</w:t>
      </w:r>
      <w:r>
        <w:rPr>
          <w:rFonts w:ascii="Times New Roman" w:hAnsi="Times New Roman"/>
          <w:color w:val="252525"/>
          <w:sz w:val="24"/>
          <w:szCs w:val="24"/>
          <w:lang w:eastAsia="uk-UA"/>
        </w:rPr>
        <w:t xml:space="preserve">.11.2011р. №290,  </w:t>
      </w:r>
      <w:r w:rsidRPr="003725C3">
        <w:rPr>
          <w:rFonts w:ascii="Times New Roman" w:hAnsi="Times New Roman"/>
          <w:color w:val="252525"/>
          <w:sz w:val="24"/>
          <w:szCs w:val="24"/>
          <w:lang w:eastAsia="uk-UA"/>
        </w:rPr>
        <w:t>Закону України «Про регулювання міс</w:t>
      </w:r>
      <w:r>
        <w:rPr>
          <w:rFonts w:ascii="Times New Roman" w:hAnsi="Times New Roman"/>
          <w:color w:val="252525"/>
          <w:sz w:val="24"/>
          <w:szCs w:val="24"/>
          <w:lang w:eastAsia="uk-UA"/>
        </w:rPr>
        <w:t xml:space="preserve">тобудівної діяльності», Закону </w:t>
      </w:r>
      <w:r w:rsidRPr="003725C3">
        <w:rPr>
          <w:rFonts w:ascii="Times New Roman" w:hAnsi="Times New Roman"/>
          <w:color w:val="252525"/>
          <w:sz w:val="24"/>
          <w:szCs w:val="24"/>
          <w:lang w:eastAsia="uk-UA"/>
        </w:rPr>
        <w:t>Укра</w:t>
      </w:r>
      <w:r>
        <w:rPr>
          <w:rFonts w:ascii="Times New Roman" w:hAnsi="Times New Roman"/>
          <w:color w:val="252525"/>
          <w:sz w:val="24"/>
          <w:szCs w:val="24"/>
          <w:lang w:eastAsia="uk-UA"/>
        </w:rPr>
        <w:t xml:space="preserve">їни «Про основи містобудування», </w:t>
      </w:r>
      <w:r w:rsidRPr="003725C3">
        <w:rPr>
          <w:rFonts w:ascii="Times New Roman" w:hAnsi="Times New Roman"/>
          <w:color w:val="252525"/>
          <w:sz w:val="24"/>
          <w:szCs w:val="24"/>
          <w:lang w:eastAsia="uk-UA"/>
        </w:rPr>
        <w:t>к</w:t>
      </w:r>
      <w:r>
        <w:rPr>
          <w:rFonts w:ascii="Times New Roman" w:hAnsi="Times New Roman"/>
          <w:color w:val="252525"/>
          <w:sz w:val="24"/>
          <w:szCs w:val="24"/>
          <w:lang w:eastAsia="uk-UA"/>
        </w:rPr>
        <w:t xml:space="preserve">еруючись ст. 26, ст. 59 Закону </w:t>
      </w:r>
      <w:r w:rsidRPr="003725C3">
        <w:rPr>
          <w:rFonts w:ascii="Times New Roman" w:hAnsi="Times New Roman"/>
          <w:color w:val="252525"/>
          <w:sz w:val="24"/>
          <w:szCs w:val="24"/>
          <w:lang w:eastAsia="uk-UA"/>
        </w:rPr>
        <w:t xml:space="preserve">України «Про місцеве самоврядування в Україні», міська рада </w:t>
      </w:r>
    </w:p>
    <w:p w:rsidR="00CD13DC" w:rsidRDefault="00CD13DC" w:rsidP="00BB5A3D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</w:p>
    <w:p w:rsidR="00CD13DC" w:rsidRDefault="00CD13DC" w:rsidP="00BB5A3D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3725C3">
        <w:rPr>
          <w:rStyle w:val="Strong"/>
          <w:rFonts w:ascii="Times New Roman" w:hAnsi="Times New Roman"/>
          <w:sz w:val="24"/>
          <w:szCs w:val="24"/>
        </w:rPr>
        <w:t>ВИРІШИЛА:</w:t>
      </w:r>
    </w:p>
    <w:p w:rsidR="00CD13DC" w:rsidRPr="00444574" w:rsidRDefault="00CD13DC" w:rsidP="004445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  <w:lang w:eastAsia="uk-UA"/>
        </w:rPr>
      </w:pPr>
      <w:r w:rsidRPr="00444574">
        <w:rPr>
          <w:rFonts w:ascii="Times New Roman" w:hAnsi="Times New Roman"/>
          <w:color w:val="252525"/>
          <w:sz w:val="24"/>
          <w:szCs w:val="24"/>
          <w:lang w:eastAsia="uk-UA"/>
        </w:rPr>
        <w:t xml:space="preserve">1. Розробити містобудівну документацію – </w:t>
      </w:r>
      <w:r w:rsidRPr="00444574">
        <w:rPr>
          <w:rFonts w:ascii="Times New Roman" w:hAnsi="Times New Roman"/>
          <w:color w:val="000000"/>
          <w:sz w:val="24"/>
          <w:szCs w:val="24"/>
        </w:rPr>
        <w:t xml:space="preserve">детальний план території </w:t>
      </w:r>
      <w:r w:rsidRPr="00444574">
        <w:rPr>
          <w:rFonts w:ascii="Times New Roman" w:hAnsi="Times New Roman"/>
          <w:sz w:val="24"/>
          <w:szCs w:val="24"/>
        </w:rPr>
        <w:t>в межах вулиць Меліоративної, Левадної, 276 стрілецької дивізії, Кутузова, Суворова, 1 Травня з реконструкцією застарілої багатоповерхової забудови  під багатоповерхове житлове будівництво</w:t>
      </w:r>
      <w:r>
        <w:rPr>
          <w:rFonts w:ascii="Times New Roman" w:hAnsi="Times New Roman"/>
          <w:sz w:val="24"/>
          <w:szCs w:val="24"/>
        </w:rPr>
        <w:t>.</w:t>
      </w:r>
    </w:p>
    <w:p w:rsidR="00CD13DC" w:rsidRPr="00602C72" w:rsidRDefault="00CD13DC" w:rsidP="00602C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  <w:lang w:eastAsia="uk-UA"/>
        </w:rPr>
      </w:pPr>
      <w:r w:rsidRPr="001045D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2. Визначити замовником</w:t>
      </w:r>
      <w:r w:rsidRPr="00DF26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розроблення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Д</w:t>
      </w:r>
      <w:r w:rsidRPr="00DF26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етального плану території – </w:t>
      </w:r>
      <w:r w:rsidRPr="0072432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виконавчий комітет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Хмільницької міської ради.</w:t>
      </w:r>
    </w:p>
    <w:p w:rsidR="00CD13DC" w:rsidRPr="00EB2D8D" w:rsidRDefault="00CD13DC" w:rsidP="00EB2D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4"/>
          <w:szCs w:val="24"/>
          <w:lang w:eastAsia="uk-UA"/>
        </w:rPr>
      </w:pPr>
      <w:r>
        <w:rPr>
          <w:rFonts w:ascii="Times New Roman" w:hAnsi="Times New Roman"/>
          <w:color w:val="252525"/>
          <w:sz w:val="24"/>
          <w:szCs w:val="24"/>
          <w:lang w:eastAsia="uk-UA"/>
        </w:rPr>
        <w:t>3. Доручити виконавчому комітету Хмільницької міської ради с</w:t>
      </w:r>
      <w:r w:rsidRPr="00DF26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класти з розробником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Д</w:t>
      </w:r>
      <w:r w:rsidRPr="00DF26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етального плану території завдання на його розроблення.</w:t>
      </w:r>
    </w:p>
    <w:p w:rsidR="00CD13DC" w:rsidRDefault="00CD13DC" w:rsidP="00BB5A3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4</w:t>
      </w:r>
      <w:r w:rsidRPr="00DF26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. Управлінню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містобудування та архітектури міської ради</w:t>
      </w:r>
      <w:r w:rsidRPr="00DF26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:</w:t>
      </w:r>
    </w:p>
    <w:p w:rsidR="00CD13DC" w:rsidRDefault="00CD13DC" w:rsidP="00BB5A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4</w:t>
      </w:r>
      <w:r w:rsidRPr="00DF26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.1. Надати визначеному у встановленому 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орядку розробнику містобудівної </w:t>
      </w:r>
      <w:r w:rsidRPr="00DF26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документації вихідні дані на розроблення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Д</w:t>
      </w:r>
      <w:r w:rsidRPr="00DF26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етального плану території.</w:t>
      </w:r>
    </w:p>
    <w:p w:rsidR="00CD13DC" w:rsidRPr="00DF26D9" w:rsidRDefault="00CD13DC" w:rsidP="00BB5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4.2. З</w:t>
      </w:r>
      <w:r w:rsidRPr="00DF26D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uk-UA"/>
        </w:rPr>
        <w:t>абезпечити у встановленому порядку проведення громадських слухань містобудівної документації з врахуванням пп. 3, 4, 5 п. 3 ст. 21 Закону України “Про регулювання містобудівної діяльності“.</w:t>
      </w:r>
    </w:p>
    <w:p w:rsidR="00CD13DC" w:rsidRPr="00DC0DA7" w:rsidRDefault="00CD13DC" w:rsidP="00370D6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25C3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</w:t>
      </w:r>
      <w:r>
        <w:rPr>
          <w:rFonts w:ascii="Times New Roman" w:hAnsi="Times New Roman"/>
          <w:sz w:val="24"/>
          <w:szCs w:val="24"/>
        </w:rPr>
        <w:t>у</w:t>
      </w:r>
      <w:r w:rsidRPr="003725C3">
        <w:rPr>
          <w:rFonts w:ascii="Times New Roman" w:hAnsi="Times New Roman"/>
          <w:sz w:val="24"/>
          <w:szCs w:val="24"/>
        </w:rPr>
        <w:t xml:space="preserve"> комісі</w:t>
      </w:r>
      <w:r>
        <w:rPr>
          <w:rFonts w:ascii="Times New Roman" w:hAnsi="Times New Roman"/>
          <w:sz w:val="24"/>
          <w:szCs w:val="24"/>
        </w:rPr>
        <w:t>ю</w:t>
      </w:r>
      <w:r w:rsidRPr="003725C3">
        <w:rPr>
          <w:rFonts w:ascii="Times New Roman" w:hAnsi="Times New Roman"/>
          <w:sz w:val="24"/>
          <w:szCs w:val="24"/>
        </w:rPr>
        <w:t xml:space="preserve"> міської ради з питань комплексного розвитку міста, регулювання комунальної власності і земельних відносин міської ради (г</w:t>
      </w:r>
      <w:r>
        <w:rPr>
          <w:rFonts w:ascii="Times New Roman" w:hAnsi="Times New Roman"/>
          <w:sz w:val="24"/>
          <w:szCs w:val="24"/>
        </w:rPr>
        <w:t xml:space="preserve">олова комісії Прокопович Ю.І.) та </w:t>
      </w:r>
      <w:r w:rsidRPr="00365210">
        <w:rPr>
          <w:rFonts w:ascii="Times New Roman" w:hAnsi="Times New Roman"/>
          <w:sz w:val="24"/>
          <w:szCs w:val="24"/>
        </w:rPr>
        <w:t>на постійну комісію міської ради з питань планування, бюджету, економічного розвитку та підприємництва (голова</w:t>
      </w:r>
      <w:r>
        <w:rPr>
          <w:rFonts w:ascii="Times New Roman" w:hAnsi="Times New Roman"/>
          <w:sz w:val="24"/>
          <w:szCs w:val="24"/>
        </w:rPr>
        <w:t xml:space="preserve"> комісії Кондратовець Ю.Г.</w:t>
      </w:r>
      <w:r w:rsidRPr="00DC0DA7">
        <w:rPr>
          <w:rFonts w:ascii="Times New Roman" w:hAnsi="Times New Roman"/>
          <w:sz w:val="24"/>
          <w:szCs w:val="24"/>
        </w:rPr>
        <w:t xml:space="preserve">). </w:t>
      </w:r>
    </w:p>
    <w:p w:rsidR="00CD13DC" w:rsidRPr="003725C3" w:rsidRDefault="00CD13DC" w:rsidP="00BB5A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3DC" w:rsidRPr="003725C3" w:rsidRDefault="00CD13DC" w:rsidP="00BB5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3DC" w:rsidRDefault="00CD13DC" w:rsidP="00BB5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5C3">
        <w:rPr>
          <w:rFonts w:ascii="Times New Roman" w:hAnsi="Times New Roman"/>
          <w:b/>
          <w:sz w:val="24"/>
          <w:szCs w:val="24"/>
        </w:rPr>
        <w:t xml:space="preserve">Міський голова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С.Б. Редчик</w:t>
      </w:r>
    </w:p>
    <w:p w:rsidR="00CD13DC" w:rsidRDefault="00CD13DC" w:rsidP="00BB5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3DC" w:rsidRDefault="00CD13DC" w:rsidP="00BB5A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13DC" w:rsidRPr="00E31E0E" w:rsidRDefault="00CD13DC" w:rsidP="003A1A3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sectPr w:rsidR="00CD13DC" w:rsidRPr="00E31E0E" w:rsidSect="00BF38BD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1778"/>
    <w:multiLevelType w:val="hybridMultilevel"/>
    <w:tmpl w:val="207C8E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EB6FC8"/>
    <w:multiLevelType w:val="hybridMultilevel"/>
    <w:tmpl w:val="090EB0E8"/>
    <w:lvl w:ilvl="0" w:tplc="E60A941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08"/>
    <w:rsid w:val="0001425B"/>
    <w:rsid w:val="0002021D"/>
    <w:rsid w:val="000868A3"/>
    <w:rsid w:val="00090E2E"/>
    <w:rsid w:val="000A5F1A"/>
    <w:rsid w:val="001045D8"/>
    <w:rsid w:val="00173628"/>
    <w:rsid w:val="00192AB8"/>
    <w:rsid w:val="001C2661"/>
    <w:rsid w:val="002761A1"/>
    <w:rsid w:val="002D200B"/>
    <w:rsid w:val="00320678"/>
    <w:rsid w:val="00322398"/>
    <w:rsid w:val="00335D35"/>
    <w:rsid w:val="00365210"/>
    <w:rsid w:val="00370D6F"/>
    <w:rsid w:val="003725C3"/>
    <w:rsid w:val="00376D45"/>
    <w:rsid w:val="003A1A3F"/>
    <w:rsid w:val="003A55BC"/>
    <w:rsid w:val="003C38F1"/>
    <w:rsid w:val="003E2C35"/>
    <w:rsid w:val="0040576E"/>
    <w:rsid w:val="00444574"/>
    <w:rsid w:val="00454D17"/>
    <w:rsid w:val="004942F5"/>
    <w:rsid w:val="005E462E"/>
    <w:rsid w:val="00602C72"/>
    <w:rsid w:val="00623047"/>
    <w:rsid w:val="006954C7"/>
    <w:rsid w:val="0072432F"/>
    <w:rsid w:val="00725A16"/>
    <w:rsid w:val="007550DF"/>
    <w:rsid w:val="00810D04"/>
    <w:rsid w:val="00815E3B"/>
    <w:rsid w:val="00835D2A"/>
    <w:rsid w:val="008554F0"/>
    <w:rsid w:val="00892F8D"/>
    <w:rsid w:val="008A3FD4"/>
    <w:rsid w:val="00964B15"/>
    <w:rsid w:val="009D03BC"/>
    <w:rsid w:val="00A96D6B"/>
    <w:rsid w:val="00AA444C"/>
    <w:rsid w:val="00AC6C9B"/>
    <w:rsid w:val="00B807DC"/>
    <w:rsid w:val="00BB5A3D"/>
    <w:rsid w:val="00BF38BD"/>
    <w:rsid w:val="00C0235C"/>
    <w:rsid w:val="00C81C16"/>
    <w:rsid w:val="00CB32AA"/>
    <w:rsid w:val="00CD13DC"/>
    <w:rsid w:val="00DB4315"/>
    <w:rsid w:val="00DC0DA7"/>
    <w:rsid w:val="00DF11F8"/>
    <w:rsid w:val="00DF26D9"/>
    <w:rsid w:val="00E31E0E"/>
    <w:rsid w:val="00E97A6F"/>
    <w:rsid w:val="00EA2477"/>
    <w:rsid w:val="00EB2D8D"/>
    <w:rsid w:val="00EC4B8C"/>
    <w:rsid w:val="00F00C08"/>
    <w:rsid w:val="00FC03A0"/>
    <w:rsid w:val="00F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5C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5C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5C3"/>
    <w:rPr>
      <w:rFonts w:ascii="Times New Roman" w:hAnsi="Times New Roman" w:cs="Times New Roman"/>
      <w:b/>
      <w:sz w:val="28"/>
      <w:szCs w:val="28"/>
      <w:lang w:eastAsia="uk-UA"/>
    </w:rPr>
  </w:style>
  <w:style w:type="paragraph" w:styleId="NormalWeb">
    <w:name w:val="Normal (Web)"/>
    <w:basedOn w:val="Normal"/>
    <w:uiPriority w:val="99"/>
    <w:semiHidden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9D03B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F26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6D9"/>
    <w:rPr>
      <w:rFonts w:ascii="Tahoma" w:hAnsi="Tahoma" w:cs="Tahoma"/>
      <w:sz w:val="16"/>
      <w:szCs w:val="16"/>
    </w:rPr>
  </w:style>
  <w:style w:type="paragraph" w:customStyle="1" w:styleId="newsp">
    <w:name w:val="news_p"/>
    <w:basedOn w:val="Normal"/>
    <w:uiPriority w:val="99"/>
    <w:rsid w:val="00086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Обычный1"/>
    <w:uiPriority w:val="99"/>
    <w:rsid w:val="003725C3"/>
    <w:rPr>
      <w:rFonts w:ascii="Times New Roman" w:eastAsia="Times New Roman" w:hAnsi="Times New Roman"/>
      <w:sz w:val="20"/>
      <w:szCs w:val="20"/>
    </w:rPr>
  </w:style>
  <w:style w:type="paragraph" w:customStyle="1" w:styleId="10">
    <w:name w:val="Название1"/>
    <w:basedOn w:val="1"/>
    <w:next w:val="1"/>
    <w:uiPriority w:val="99"/>
    <w:rsid w:val="003725C3"/>
    <w:pPr>
      <w:jc w:val="center"/>
    </w:pPr>
    <w:rPr>
      <w:sz w:val="28"/>
      <w:lang w:val="en-US"/>
    </w:rPr>
  </w:style>
  <w:style w:type="paragraph" w:customStyle="1" w:styleId="11">
    <w:name w:val="Абзац списка1"/>
    <w:basedOn w:val="Normal"/>
    <w:uiPriority w:val="99"/>
    <w:rsid w:val="00892F8D"/>
    <w:pPr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892F8D"/>
    <w:pPr>
      <w:ind w:left="720"/>
      <w:contextualSpacing/>
    </w:pPr>
  </w:style>
  <w:style w:type="paragraph" w:customStyle="1" w:styleId="2">
    <w:name w:val="Обычный2"/>
    <w:uiPriority w:val="99"/>
    <w:rsid w:val="0044457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366</TotalTime>
  <Pages>1</Pages>
  <Words>412</Words>
  <Characters>2353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XP GAME 2008</cp:lastModifiedBy>
  <cp:revision>39</cp:revision>
  <cp:lastPrinted>2017-01-27T07:37:00Z</cp:lastPrinted>
  <dcterms:created xsi:type="dcterms:W3CDTF">2013-12-30T12:17:00Z</dcterms:created>
  <dcterms:modified xsi:type="dcterms:W3CDTF">2017-03-13T09:37:00Z</dcterms:modified>
</cp:coreProperties>
</file>