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47" w:rsidRDefault="00A50F47" w:rsidP="005C7639">
      <w:pPr>
        <w:jc w:val="right"/>
        <w:rPr>
          <w:rFonts w:ascii="Times New Roman" w:hAnsi="Times New Roman"/>
          <w:sz w:val="24"/>
          <w:szCs w:val="24"/>
          <w:lang w:val="uk-UA" w:eastAsia="ar-SA"/>
        </w:rPr>
      </w:pPr>
    </w:p>
    <w:p w:rsidR="00A50F47" w:rsidRPr="000A6736" w:rsidRDefault="00A50F47" w:rsidP="003355B1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pt;visibility:visible">
            <v:imagedata r:id="rId5" o:title=""/>
          </v:shape>
        </w:pic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0926CC">
        <w:rPr>
          <w:b/>
          <w:noProof/>
          <w:sz w:val="28"/>
          <w:szCs w:val="28"/>
        </w:rPr>
        <w:pict>
          <v:shape id="Рисунок 2" o:spid="_x0000_i1026" type="#_x0000_t75" alt="GERB" style="width:32.25pt;height:43.5pt;visibility:visible">
            <v:imagedata r:id="rId6" o:title=""/>
          </v:shape>
        </w:pict>
      </w:r>
    </w:p>
    <w:p w:rsidR="00A50F47" w:rsidRPr="003355B1" w:rsidRDefault="00A50F47" w:rsidP="003355B1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A50F47" w:rsidRPr="003355B1" w:rsidRDefault="00A50F47" w:rsidP="003355B1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A50F47" w:rsidRPr="003355B1" w:rsidRDefault="00A50F47" w:rsidP="003355B1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A50F47" w:rsidRPr="003355B1" w:rsidRDefault="00A50F47" w:rsidP="003355B1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A50F47" w:rsidRDefault="00A50F47" w:rsidP="003355B1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Р І Ш Е Н Н Я</w:t>
      </w:r>
    </w:p>
    <w:p w:rsidR="00A50F47" w:rsidRDefault="00A50F47" w:rsidP="003355B1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50F47" w:rsidRPr="003355B1" w:rsidRDefault="00A50F47" w:rsidP="003355B1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50F47" w:rsidRDefault="00A50F47" w:rsidP="00A964C7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6"/>
          <w:lang w:val="uk-UA"/>
        </w:rPr>
      </w:pPr>
      <w:r>
        <w:rPr>
          <w:rFonts w:ascii="Times New Roman" w:hAnsi="Times New Roman"/>
          <w:b/>
          <w:bCs/>
          <w:sz w:val="24"/>
          <w:szCs w:val="26"/>
          <w:lang w:val="uk-UA"/>
        </w:rPr>
        <w:t>Від 14 березня 2017року                                                                         №97</w:t>
      </w:r>
    </w:p>
    <w:p w:rsidR="00A50F47" w:rsidRDefault="00A50F47" w:rsidP="00A964C7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sz w:val="24"/>
          <w:szCs w:val="24"/>
          <w:lang w:val="uk-UA" w:eastAsia="ar-SA"/>
        </w:rPr>
        <w:t xml:space="preserve">Про розгляд клопотань юридичних та фізичних осіб </w:t>
      </w:r>
    </w:p>
    <w:p w:rsidR="00A50F47" w:rsidRDefault="00A50F47" w:rsidP="00A964C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sz w:val="24"/>
          <w:szCs w:val="24"/>
          <w:lang w:val="uk-UA" w:eastAsia="ar-SA"/>
        </w:rPr>
        <w:t>з питань видалення деревонасаджень у  м. Хмільнику</w:t>
      </w:r>
    </w:p>
    <w:p w:rsidR="00A50F47" w:rsidRDefault="00A50F47" w:rsidP="00A964C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A50F47" w:rsidRPr="002C4896" w:rsidRDefault="00A50F47" w:rsidP="00A964C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2C4896">
        <w:rPr>
          <w:rFonts w:ascii="Times New Roman" w:hAnsi="Times New Roman"/>
          <w:sz w:val="28"/>
          <w:szCs w:val="28"/>
          <w:lang w:val="uk-UA" w:eastAsia="ar-SA"/>
        </w:rPr>
        <w:t xml:space="preserve"> Розглянувши  матеріали  комісії  з  питань визначення стану зелених насаджень в м. Хмільнику, клопотання юридичних та фізичних  осіб, на підставі </w:t>
      </w:r>
      <w:r w:rsidRPr="002C4896">
        <w:rPr>
          <w:rFonts w:ascii="Times New Roman" w:hAnsi="Times New Roman"/>
          <w:color w:val="000000"/>
          <w:sz w:val="28"/>
          <w:szCs w:val="28"/>
          <w:lang w:val="uk-UA" w:eastAsia="ar-SA"/>
        </w:rPr>
        <w:t>актів обстежень зелених насаджень, що підлягають видаленню</w:t>
      </w:r>
      <w:r w:rsidRPr="002C4896">
        <w:rPr>
          <w:rFonts w:ascii="Times New Roman" w:hAnsi="Times New Roman"/>
          <w:sz w:val="28"/>
          <w:szCs w:val="28"/>
          <w:lang w:val="uk-UA" w:eastAsia="ar-SA"/>
        </w:rPr>
        <w:t xml:space="preserve">, відповідно до Правил благоустрою території міста Хмільника, затверджених рішенням 45 сесії міської ради 5 скликання від 26.02.2009 року №491,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Держкоммістобудування  від 17.04.1992 р. №44 «Містобудування. Планування і забудова міських і сільських поселень ДБН 360-92», </w:t>
      </w:r>
      <w:r>
        <w:rPr>
          <w:rFonts w:ascii="Times New Roman" w:hAnsi="Times New Roman"/>
          <w:sz w:val="28"/>
          <w:szCs w:val="28"/>
          <w:lang w:val="uk-UA" w:eastAsia="ar-SA"/>
        </w:rPr>
        <w:t>враховуючи «Ліміт» №1257/09/1-2017, затверджений  Міністерством екології та природніх ресурсів України 01.02.2017р.,</w:t>
      </w:r>
      <w:r w:rsidRPr="002C4896">
        <w:rPr>
          <w:rFonts w:ascii="Times New Roman" w:hAnsi="Times New Roman"/>
          <w:sz w:val="28"/>
          <w:szCs w:val="28"/>
          <w:lang w:val="uk-UA" w:eastAsia="ar-SA"/>
        </w:rPr>
        <w:t>керуючись ст. 30, 59 Закону України «Про місцеве самоврядування в Україні», виконком Хмільницької міської  ради</w:t>
      </w:r>
    </w:p>
    <w:p w:rsidR="00A50F47" w:rsidRDefault="00A50F47" w:rsidP="00A964C7">
      <w:pPr>
        <w:suppressAutoHyphens/>
        <w:spacing w:after="0" w:line="240" w:lineRule="auto"/>
        <w:ind w:right="-180"/>
        <w:rPr>
          <w:rFonts w:ascii="Times New Roman" w:hAnsi="Times New Roman"/>
          <w:sz w:val="24"/>
          <w:szCs w:val="24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                                                                     В И Р І Ш И В :</w:t>
      </w:r>
    </w:p>
    <w:p w:rsidR="00A50F47" w:rsidRPr="002C4896" w:rsidRDefault="00A50F47" w:rsidP="00A964C7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2C4896">
        <w:rPr>
          <w:rFonts w:ascii="Times New Roman" w:hAnsi="Times New Roman"/>
          <w:b/>
          <w:sz w:val="28"/>
          <w:szCs w:val="28"/>
          <w:lang w:val="uk-UA" w:eastAsia="ar-SA"/>
        </w:rPr>
        <w:t>Центральному військовому клінічному санаторію«Хмільник»:</w:t>
      </w:r>
    </w:p>
    <w:p w:rsidR="00A50F47" w:rsidRPr="002C4896" w:rsidRDefault="00A50F47" w:rsidP="00A964C7">
      <w:pPr>
        <w:pStyle w:val="ListParagraph"/>
        <w:numPr>
          <w:ilvl w:val="1"/>
          <w:numId w:val="2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2C4896">
        <w:rPr>
          <w:rFonts w:ascii="Times New Roman" w:hAnsi="Times New Roman"/>
          <w:sz w:val="28"/>
          <w:szCs w:val="28"/>
          <w:lang w:val="uk-UA" w:eastAsia="ar-SA"/>
        </w:rPr>
        <w:t>дозволити  видалення дев’яносто семи дерев різних порід , що мають незадовільний,  аварійно-небезпечний стан та знаходяться на території парку Центрального військового клінічного санаторію «Хмільник» по вул. 1 Травня ,39</w:t>
      </w:r>
    </w:p>
    <w:p w:rsidR="00A50F47" w:rsidRPr="002C4896" w:rsidRDefault="00A50F47" w:rsidP="00623767">
      <w:pPr>
        <w:tabs>
          <w:tab w:val="left" w:pos="1440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2C4896">
        <w:rPr>
          <w:rFonts w:ascii="Times New Roman" w:hAnsi="Times New Roman"/>
          <w:b/>
          <w:sz w:val="28"/>
          <w:szCs w:val="28"/>
          <w:lang w:val="uk-UA" w:eastAsia="ar-SA"/>
        </w:rPr>
        <w:t xml:space="preserve">        </w:t>
      </w:r>
      <w:r w:rsidRPr="002C4896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 Підстава:</w:t>
      </w:r>
      <w:r w:rsidRPr="002C4896">
        <w:rPr>
          <w:rFonts w:ascii="Times New Roman" w:hAnsi="Times New Roman"/>
          <w:sz w:val="28"/>
          <w:szCs w:val="28"/>
          <w:lang w:val="uk-UA" w:eastAsia="ar-SA"/>
        </w:rPr>
        <w:t xml:space="preserve"> службова, акт обстеження зелених насаджень, що підлягають видаленню;  рішення виконавчого комітету Хмільницької міської ради №6 від 04.01.2017 року «Про створення постійно діючої комісії з питань визначення стану зелених насаджень  в місті Хмільнику»;  </w:t>
      </w:r>
    </w:p>
    <w:p w:rsidR="00A50F47" w:rsidRPr="002C4896" w:rsidRDefault="00A50F47" w:rsidP="00A76E2D">
      <w:pPr>
        <w:tabs>
          <w:tab w:val="left" w:pos="14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2C4896">
        <w:rPr>
          <w:rFonts w:ascii="Times New Roman" w:hAnsi="Times New Roman"/>
          <w:b/>
          <w:sz w:val="28"/>
          <w:szCs w:val="28"/>
          <w:lang w:val="uk-UA" w:eastAsia="ar-SA"/>
        </w:rPr>
        <w:t>1.2.</w:t>
      </w:r>
      <w:r w:rsidRPr="002C4896"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дерев, зазначених в пункті  1.1  цього рішення, оприбуткувати   через  бухгалтерію, гілки та непридатну деревину утилізувати, склавши відповідний акт.</w:t>
      </w:r>
    </w:p>
    <w:p w:rsidR="00A50F47" w:rsidRPr="00A6146E" w:rsidRDefault="00A50F47" w:rsidP="00E75F0B">
      <w:pPr>
        <w:tabs>
          <w:tab w:val="left" w:pos="1440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1.3.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після видалення аварійних,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сухостійних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 дерев   провести роботу щодо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відновлення новими саджанцями.</w:t>
      </w:r>
    </w:p>
    <w:p w:rsidR="00A50F47" w:rsidRPr="00A6146E" w:rsidRDefault="00A50F47" w:rsidP="00E75F0B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A50F47" w:rsidRPr="00F849BD" w:rsidRDefault="00A50F47" w:rsidP="00A76E2D">
      <w:pPr>
        <w:tabs>
          <w:tab w:val="left" w:pos="14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A50F47" w:rsidRPr="00F849BD" w:rsidRDefault="00A50F47" w:rsidP="002C489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 w:rsidRPr="00F849BD"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</w:t>
      </w:r>
      <w:r w:rsidRPr="00F849BD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Контроль за виконанням цього рішення покласти на заступника міського голови з питань діяльності виконавчих органів міської ради відповідно до розподілу обов’язків.</w:t>
      </w:r>
    </w:p>
    <w:p w:rsidR="00A50F47" w:rsidRDefault="00A50F47" w:rsidP="002B40E5">
      <w:pPr>
        <w:pStyle w:val="1"/>
        <w:jc w:val="both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A50F47" w:rsidRDefault="00A50F47" w:rsidP="002B40E5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A50F47" w:rsidRDefault="00A50F47" w:rsidP="002B40E5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A50F47" w:rsidRPr="00F849BD" w:rsidRDefault="00A50F47" w:rsidP="002B40E5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F849BD">
        <w:rPr>
          <w:rFonts w:ascii="Times New Roman" w:hAnsi="Times New Roman"/>
          <w:b/>
          <w:sz w:val="28"/>
          <w:szCs w:val="28"/>
        </w:rPr>
        <w:t xml:space="preserve">       Міський голова                                                                             С.Б.Редчик</w:t>
      </w:r>
    </w:p>
    <w:sectPr w:rsidR="00A50F47" w:rsidRPr="00F849BD" w:rsidSect="007D4FD9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3E22116"/>
    <w:multiLevelType w:val="multilevel"/>
    <w:tmpl w:val="FC6C7CE0"/>
    <w:lvl w:ilvl="0">
      <w:start w:val="1"/>
      <w:numFmt w:val="decimal"/>
      <w:lvlText w:val="%1."/>
      <w:lvlJc w:val="left"/>
      <w:pPr>
        <w:ind w:left="510" w:hanging="51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64C7"/>
    <w:rsid w:val="00074B0B"/>
    <w:rsid w:val="00080AB7"/>
    <w:rsid w:val="000926CC"/>
    <w:rsid w:val="00093BEC"/>
    <w:rsid w:val="000A6736"/>
    <w:rsid w:val="000B2A06"/>
    <w:rsid w:val="000C4284"/>
    <w:rsid w:val="000E1191"/>
    <w:rsid w:val="00140BB6"/>
    <w:rsid w:val="00171341"/>
    <w:rsid w:val="00192C47"/>
    <w:rsid w:val="001A2AAC"/>
    <w:rsid w:val="00204E76"/>
    <w:rsid w:val="002462CE"/>
    <w:rsid w:val="0025029A"/>
    <w:rsid w:val="00263F7D"/>
    <w:rsid w:val="0026670E"/>
    <w:rsid w:val="00272B35"/>
    <w:rsid w:val="0028639B"/>
    <w:rsid w:val="002B40E5"/>
    <w:rsid w:val="002B461F"/>
    <w:rsid w:val="002C4896"/>
    <w:rsid w:val="00310648"/>
    <w:rsid w:val="003355B1"/>
    <w:rsid w:val="00350CB8"/>
    <w:rsid w:val="003A36DD"/>
    <w:rsid w:val="003B02F5"/>
    <w:rsid w:val="0040103F"/>
    <w:rsid w:val="00430EC8"/>
    <w:rsid w:val="00466487"/>
    <w:rsid w:val="004773CB"/>
    <w:rsid w:val="00477B05"/>
    <w:rsid w:val="004C46FD"/>
    <w:rsid w:val="00535CC0"/>
    <w:rsid w:val="00545795"/>
    <w:rsid w:val="00553913"/>
    <w:rsid w:val="00564C23"/>
    <w:rsid w:val="00567056"/>
    <w:rsid w:val="0059085C"/>
    <w:rsid w:val="005B500C"/>
    <w:rsid w:val="005C7639"/>
    <w:rsid w:val="005D5FC1"/>
    <w:rsid w:val="006009F6"/>
    <w:rsid w:val="00606699"/>
    <w:rsid w:val="00622A32"/>
    <w:rsid w:val="00623767"/>
    <w:rsid w:val="0068284E"/>
    <w:rsid w:val="006A7CCE"/>
    <w:rsid w:val="006B3CC3"/>
    <w:rsid w:val="00736FA6"/>
    <w:rsid w:val="00756682"/>
    <w:rsid w:val="007623B6"/>
    <w:rsid w:val="00766433"/>
    <w:rsid w:val="007838F9"/>
    <w:rsid w:val="007A26D2"/>
    <w:rsid w:val="007B0826"/>
    <w:rsid w:val="007B3AF4"/>
    <w:rsid w:val="007D4FD9"/>
    <w:rsid w:val="007E31D3"/>
    <w:rsid w:val="00816171"/>
    <w:rsid w:val="0083418E"/>
    <w:rsid w:val="00840D19"/>
    <w:rsid w:val="00866D0C"/>
    <w:rsid w:val="008F0E0C"/>
    <w:rsid w:val="009647FB"/>
    <w:rsid w:val="00967F2D"/>
    <w:rsid w:val="009978C0"/>
    <w:rsid w:val="009B633E"/>
    <w:rsid w:val="009C4033"/>
    <w:rsid w:val="009C454E"/>
    <w:rsid w:val="009D74CB"/>
    <w:rsid w:val="009E6A59"/>
    <w:rsid w:val="00A21A56"/>
    <w:rsid w:val="00A50F47"/>
    <w:rsid w:val="00A6146E"/>
    <w:rsid w:val="00A76E2D"/>
    <w:rsid w:val="00A841D1"/>
    <w:rsid w:val="00A964C7"/>
    <w:rsid w:val="00AA2C40"/>
    <w:rsid w:val="00B5281E"/>
    <w:rsid w:val="00B56553"/>
    <w:rsid w:val="00B6241C"/>
    <w:rsid w:val="00B77C8C"/>
    <w:rsid w:val="00B9553E"/>
    <w:rsid w:val="00BB1460"/>
    <w:rsid w:val="00BB2B76"/>
    <w:rsid w:val="00BD0876"/>
    <w:rsid w:val="00CC5809"/>
    <w:rsid w:val="00CD6BD6"/>
    <w:rsid w:val="00CE0300"/>
    <w:rsid w:val="00CF472F"/>
    <w:rsid w:val="00D00FC4"/>
    <w:rsid w:val="00DB1895"/>
    <w:rsid w:val="00DB62F2"/>
    <w:rsid w:val="00E3304C"/>
    <w:rsid w:val="00E373C1"/>
    <w:rsid w:val="00E75F0B"/>
    <w:rsid w:val="00E776F2"/>
    <w:rsid w:val="00EB0AF1"/>
    <w:rsid w:val="00F22D07"/>
    <w:rsid w:val="00F849BD"/>
    <w:rsid w:val="00FF3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4C7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A964C7"/>
    <w:rPr>
      <w:rFonts w:eastAsia="Times New Roman"/>
      <w:lang w:val="uk-UA" w:eastAsia="en-US"/>
    </w:rPr>
  </w:style>
  <w:style w:type="paragraph" w:customStyle="1" w:styleId="10">
    <w:name w:val="Абзац списка1"/>
    <w:basedOn w:val="Normal"/>
    <w:uiPriority w:val="99"/>
    <w:rsid w:val="00A964C7"/>
    <w:pPr>
      <w:ind w:left="720"/>
      <w:contextualSpacing/>
    </w:pPr>
  </w:style>
  <w:style w:type="paragraph" w:styleId="ListParagraph">
    <w:name w:val="List Paragraph"/>
    <w:basedOn w:val="Normal"/>
    <w:uiPriority w:val="99"/>
    <w:qFormat/>
    <w:rsid w:val="00A964C7"/>
    <w:pPr>
      <w:ind w:left="720"/>
      <w:contextualSpacing/>
    </w:pPr>
  </w:style>
  <w:style w:type="paragraph" w:styleId="NoSpacing">
    <w:name w:val="No Spacing"/>
    <w:uiPriority w:val="99"/>
    <w:qFormat/>
    <w:rsid w:val="003355B1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E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030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72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829</TotalTime>
  <Pages>2</Pages>
  <Words>385</Words>
  <Characters>2196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2017-01-05T07:19:00Z</cp:lastPrinted>
  <dcterms:created xsi:type="dcterms:W3CDTF">2016-12-02T12:04:00Z</dcterms:created>
  <dcterms:modified xsi:type="dcterms:W3CDTF">2017-03-15T11:46:00Z</dcterms:modified>
</cp:coreProperties>
</file>