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9" w:rsidRDefault="007D78A9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156B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156BA">
        <w:rPr>
          <w:rFonts w:ascii="Times New Roman" w:hAnsi="Times New Roman"/>
          <w:b/>
          <w:noProof/>
          <w:sz w:val="28"/>
          <w:szCs w:val="28"/>
        </w:rPr>
        <w:pict>
          <v:shape id="Рисунок 4" o:spid="_x0000_i1026" type="#_x0000_t75" alt="GERB" style="width:30pt;height:43.5pt;visibility:visible">
            <v:imagedata r:id="rId6" o:title=""/>
          </v:shape>
        </w:pict>
      </w:r>
    </w:p>
    <w:p w:rsidR="007D78A9" w:rsidRDefault="007D78A9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7D78A9" w:rsidRDefault="007D78A9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7D78A9" w:rsidRDefault="007D78A9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7D78A9" w:rsidRDefault="007D78A9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7D78A9" w:rsidRDefault="007D78A9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Н Я</w:t>
      </w:r>
    </w:p>
    <w:p w:rsidR="007D78A9" w:rsidRPr="0008209C" w:rsidRDefault="007D78A9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04 квітня 2017</w:t>
      </w:r>
      <w:r w:rsidRPr="0008209C">
        <w:rPr>
          <w:rFonts w:ascii="Times New Roman" w:hAnsi="Times New Roman"/>
          <w:sz w:val="28"/>
          <w:szCs w:val="28"/>
          <w:lang w:val="uk-UA"/>
        </w:rPr>
        <w:t>року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128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78A9" w:rsidRPr="00D763B8" w:rsidRDefault="007D78A9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 закінчення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опалювального </w:t>
      </w:r>
    </w:p>
    <w:p w:rsidR="007D78A9" w:rsidRPr="00D763B8" w:rsidRDefault="007D78A9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періоду 2016-2017 років в м. Хмільнику</w:t>
      </w:r>
    </w:p>
    <w:p w:rsidR="007D78A9" w:rsidRPr="00C65462" w:rsidRDefault="007D78A9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78A9" w:rsidRPr="00D763B8" w:rsidRDefault="007D78A9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Заслухавши інформацію н</w:t>
      </w:r>
      <w:r w:rsidRPr="00D763B8">
        <w:rPr>
          <w:rFonts w:ascii="Times New Roman" w:hAnsi="Times New Roman"/>
          <w:sz w:val="28"/>
          <w:szCs w:val="28"/>
          <w:lang w:val="uk-UA"/>
        </w:rPr>
        <w:t>ачальника управління житлово-комунального господарства та комунальної власност</w:t>
      </w:r>
      <w:r>
        <w:rPr>
          <w:rFonts w:ascii="Times New Roman" w:hAnsi="Times New Roman"/>
          <w:sz w:val="28"/>
          <w:szCs w:val="28"/>
          <w:lang w:val="uk-UA"/>
        </w:rPr>
        <w:t xml:space="preserve">і міської ради  Сташка І.Г. щодо закінчення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опалювального періоду 2016-2017років в 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763B8">
        <w:rPr>
          <w:rFonts w:ascii="Times New Roman" w:hAnsi="Times New Roman"/>
          <w:sz w:val="28"/>
          <w:szCs w:val="28"/>
          <w:lang w:val="uk-UA"/>
        </w:rPr>
        <w:t>Хмільнику,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 Закону України «Про місцеве самоврядування в Україні», виконком міської ради</w:t>
      </w:r>
    </w:p>
    <w:p w:rsidR="007D78A9" w:rsidRPr="00D763B8" w:rsidRDefault="007D78A9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D78A9" w:rsidRPr="00D763B8" w:rsidRDefault="007D78A9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7146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Закінчити  опалювальний   період  2016-2017</w:t>
      </w:r>
      <w:r w:rsidRPr="00D763B8">
        <w:rPr>
          <w:rFonts w:ascii="Times New Roman" w:hAnsi="Times New Roman"/>
          <w:sz w:val="28"/>
          <w:szCs w:val="28"/>
          <w:lang w:val="uk-UA"/>
        </w:rPr>
        <w:t>років в місті Хмільнику:</w:t>
      </w:r>
    </w:p>
    <w:p w:rsidR="007D78A9" w:rsidRDefault="007D78A9" w:rsidP="00BF2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1.1. для власників будинків та квартир</w:t>
      </w:r>
      <w:r>
        <w:rPr>
          <w:rFonts w:ascii="Times New Roman" w:hAnsi="Times New Roman"/>
          <w:sz w:val="28"/>
          <w:szCs w:val="28"/>
          <w:lang w:val="uk-UA"/>
        </w:rPr>
        <w:t xml:space="preserve"> з індивідуальним опаленням – 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78A9" w:rsidRPr="00D763B8" w:rsidRDefault="007D78A9" w:rsidP="00BF2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30.04.2017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року (включно);</w:t>
      </w:r>
    </w:p>
    <w:p w:rsidR="007D78A9" w:rsidRDefault="007D78A9" w:rsidP="001F4DE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. для дошкільних навча</w:t>
      </w:r>
      <w:r>
        <w:rPr>
          <w:rFonts w:ascii="Times New Roman" w:hAnsi="Times New Roman"/>
          <w:sz w:val="28"/>
          <w:szCs w:val="28"/>
          <w:lang w:val="uk-UA"/>
        </w:rPr>
        <w:t>льних закладів (Коведа Г.І.) –  28.04.2017</w:t>
      </w:r>
      <w:r w:rsidRPr="00D763B8">
        <w:rPr>
          <w:rFonts w:ascii="Times New Roman" w:hAnsi="Times New Roman"/>
          <w:sz w:val="28"/>
          <w:szCs w:val="28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року </w:t>
      </w:r>
    </w:p>
    <w:p w:rsidR="007D78A9" w:rsidRPr="00D763B8" w:rsidRDefault="007D78A9" w:rsidP="00C65462">
      <w:pPr>
        <w:pStyle w:val="ListParagraph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763B8">
        <w:rPr>
          <w:rFonts w:ascii="Times New Roman" w:hAnsi="Times New Roman"/>
          <w:sz w:val="28"/>
          <w:szCs w:val="28"/>
          <w:lang w:val="uk-UA"/>
        </w:rPr>
        <w:t>(включно);</w:t>
      </w:r>
    </w:p>
    <w:p w:rsidR="007D78A9" w:rsidRPr="00D763B8" w:rsidRDefault="007D78A9" w:rsidP="001F4D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1.3. для загальноосвітніх шкіл (Коведа Г.І.), комунального позашкільного навчального закладу «Хмільницька школа мистецтв» (Автодійчук В.В.), Хмільницької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дитячо-юнацької спортивної школи(Бабюк М.М.)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63B8">
        <w:rPr>
          <w:rFonts w:ascii="Times New Roman" w:hAnsi="Times New Roman"/>
          <w:sz w:val="28"/>
          <w:szCs w:val="28"/>
          <w:lang w:val="uk-UA"/>
        </w:rPr>
        <w:t>професійного ліцею сфери послуг м.Хмільник (Коломієць М.П.), ДПТНЗ «Хмільницький аграрний центр професійно-техніч</w:t>
      </w:r>
      <w:r>
        <w:rPr>
          <w:rFonts w:ascii="Times New Roman" w:hAnsi="Times New Roman"/>
          <w:sz w:val="28"/>
          <w:szCs w:val="28"/>
          <w:lang w:val="uk-UA"/>
        </w:rPr>
        <w:t xml:space="preserve">ної освіти» (Дем’янюк А.Я.) – </w:t>
      </w:r>
      <w:r w:rsidRPr="00D763B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4.04.2017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року (включно);</w:t>
      </w:r>
    </w:p>
    <w:p w:rsidR="007D78A9" w:rsidRDefault="007D78A9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1.4.  для решти 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 та інших споживачів –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 1</w:t>
      </w:r>
      <w:r>
        <w:rPr>
          <w:rFonts w:ascii="Times New Roman" w:hAnsi="Times New Roman"/>
          <w:sz w:val="28"/>
          <w:szCs w:val="28"/>
          <w:lang w:val="uk-UA"/>
        </w:rPr>
        <w:t>0.04.2017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7D78A9" w:rsidRPr="00D763B8" w:rsidRDefault="007D78A9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763B8">
        <w:rPr>
          <w:rFonts w:ascii="Times New Roman" w:hAnsi="Times New Roman"/>
          <w:sz w:val="28"/>
          <w:szCs w:val="28"/>
          <w:lang w:val="uk-UA"/>
        </w:rPr>
        <w:t>(включно).</w:t>
      </w:r>
    </w:p>
    <w:p w:rsidR="007D78A9" w:rsidRPr="00D763B8" w:rsidRDefault="007D78A9" w:rsidP="00AF117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714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відшкодовування пільг</w:t>
      </w:r>
      <w:r>
        <w:rPr>
          <w:rFonts w:ascii="Times New Roman" w:hAnsi="Times New Roman"/>
          <w:sz w:val="28"/>
          <w:szCs w:val="28"/>
          <w:lang w:val="uk-UA"/>
        </w:rPr>
        <w:t xml:space="preserve"> і їх фінансування до закінчення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опалювального </w:t>
      </w:r>
      <w:r>
        <w:rPr>
          <w:rFonts w:ascii="Times New Roman" w:hAnsi="Times New Roman"/>
          <w:sz w:val="28"/>
          <w:szCs w:val="28"/>
          <w:lang w:val="uk-UA"/>
        </w:rPr>
        <w:t>періоду</w:t>
      </w:r>
      <w:r w:rsidRPr="00D763B8">
        <w:rPr>
          <w:rFonts w:ascii="Times New Roman" w:hAnsi="Times New Roman"/>
          <w:sz w:val="28"/>
          <w:szCs w:val="28"/>
          <w:lang w:val="uk-UA"/>
        </w:rPr>
        <w:t>.</w:t>
      </w:r>
    </w:p>
    <w:p w:rsidR="007D78A9" w:rsidRDefault="007D78A9" w:rsidP="00AF11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7146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 міської ради  В.М.Загіку.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D78A9" w:rsidRPr="002A7C7F" w:rsidRDefault="007D78A9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7C7F">
        <w:rPr>
          <w:rFonts w:ascii="Times New Roman" w:hAnsi="Times New Roman"/>
          <w:b/>
          <w:sz w:val="28"/>
          <w:szCs w:val="28"/>
          <w:lang w:val="uk-UA"/>
        </w:rPr>
        <w:t>Секретар міської  ради                                                        П.В.Крепкий</w:t>
      </w:r>
    </w:p>
    <w:sectPr w:rsidR="007D78A9" w:rsidRPr="002A7C7F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4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170"/>
    <w:rsid w:val="000156BA"/>
    <w:rsid w:val="00065028"/>
    <w:rsid w:val="000708C4"/>
    <w:rsid w:val="0008209C"/>
    <w:rsid w:val="001049D3"/>
    <w:rsid w:val="0011207C"/>
    <w:rsid w:val="00150910"/>
    <w:rsid w:val="0016268F"/>
    <w:rsid w:val="00163142"/>
    <w:rsid w:val="001F4DE8"/>
    <w:rsid w:val="0024035B"/>
    <w:rsid w:val="002469BB"/>
    <w:rsid w:val="002A7C7F"/>
    <w:rsid w:val="002D31A1"/>
    <w:rsid w:val="002F56AB"/>
    <w:rsid w:val="0035342B"/>
    <w:rsid w:val="00364626"/>
    <w:rsid w:val="00377558"/>
    <w:rsid w:val="00391564"/>
    <w:rsid w:val="00391B4D"/>
    <w:rsid w:val="00412B4B"/>
    <w:rsid w:val="004B7AF1"/>
    <w:rsid w:val="004D1913"/>
    <w:rsid w:val="005C70B6"/>
    <w:rsid w:val="005D6578"/>
    <w:rsid w:val="0068555A"/>
    <w:rsid w:val="006B3778"/>
    <w:rsid w:val="00707E54"/>
    <w:rsid w:val="00721CB4"/>
    <w:rsid w:val="007D78A9"/>
    <w:rsid w:val="008210AA"/>
    <w:rsid w:val="00850114"/>
    <w:rsid w:val="00861D36"/>
    <w:rsid w:val="00915062"/>
    <w:rsid w:val="00944D3F"/>
    <w:rsid w:val="00990FEB"/>
    <w:rsid w:val="00992142"/>
    <w:rsid w:val="00A20E8E"/>
    <w:rsid w:val="00A94705"/>
    <w:rsid w:val="00AE03C4"/>
    <w:rsid w:val="00AF1170"/>
    <w:rsid w:val="00B22C1F"/>
    <w:rsid w:val="00B44FB6"/>
    <w:rsid w:val="00B61E7E"/>
    <w:rsid w:val="00BF244A"/>
    <w:rsid w:val="00C25FBB"/>
    <w:rsid w:val="00C37A9A"/>
    <w:rsid w:val="00C52588"/>
    <w:rsid w:val="00C65462"/>
    <w:rsid w:val="00CA2971"/>
    <w:rsid w:val="00CB3EE1"/>
    <w:rsid w:val="00CC61CB"/>
    <w:rsid w:val="00CD17EE"/>
    <w:rsid w:val="00D10976"/>
    <w:rsid w:val="00D62D50"/>
    <w:rsid w:val="00D64986"/>
    <w:rsid w:val="00D763B8"/>
    <w:rsid w:val="00DE120D"/>
    <w:rsid w:val="00DE26C7"/>
    <w:rsid w:val="00E042D1"/>
    <w:rsid w:val="00E04632"/>
    <w:rsid w:val="00E5418D"/>
    <w:rsid w:val="00E76C8D"/>
    <w:rsid w:val="00EF7019"/>
    <w:rsid w:val="00F001A7"/>
    <w:rsid w:val="00F178C1"/>
    <w:rsid w:val="00F547A0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F9277D"/>
    <w:rPr>
      <w:rFonts w:cs="Times New Roman"/>
    </w:rPr>
  </w:style>
  <w:style w:type="character" w:customStyle="1" w:styleId="rvts23">
    <w:name w:val="rvts23"/>
    <w:basedOn w:val="DefaultParagraphFont"/>
    <w:uiPriority w:val="99"/>
    <w:rsid w:val="00F9277D"/>
    <w:rPr>
      <w:rFonts w:cs="Times New Roman"/>
    </w:rPr>
  </w:style>
  <w:style w:type="paragraph" w:customStyle="1" w:styleId="rvps7">
    <w:name w:val="rvps7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F9277D"/>
    <w:rPr>
      <w:rFonts w:cs="Times New Roman"/>
    </w:rPr>
  </w:style>
  <w:style w:type="paragraph" w:customStyle="1" w:styleId="rvps14">
    <w:name w:val="rvps14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9277D"/>
    <w:rPr>
      <w:rFonts w:cs="Times New Roman"/>
    </w:rPr>
  </w:style>
  <w:style w:type="paragraph" w:customStyle="1" w:styleId="rvps6">
    <w:name w:val="rvps6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101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321</Words>
  <Characters>1831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2017-04-03T13:46:00Z</cp:lastPrinted>
  <dcterms:created xsi:type="dcterms:W3CDTF">2017-03-31T07:55:00Z</dcterms:created>
  <dcterms:modified xsi:type="dcterms:W3CDTF">2017-04-06T06:17:00Z</dcterms:modified>
</cp:coreProperties>
</file>