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DEA" w:rsidRDefault="00C11DEA" w:rsidP="00AF1170">
      <w:pPr>
        <w:spacing w:after="0" w:line="240" w:lineRule="auto"/>
        <w:rPr>
          <w:rFonts w:ascii="Times New Roman" w:hAnsi="Times New Roman"/>
          <w:b/>
          <w:noProof/>
          <w:sz w:val="28"/>
          <w:szCs w:val="28"/>
          <w:lang w:val="uk-UA"/>
        </w:rPr>
      </w:pPr>
      <w:r w:rsidRPr="00070F9B">
        <w:rPr>
          <w:rFonts w:ascii="Times New Roman" w:hAnsi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5pt;height:54pt;visibility:visible">
            <v:imagedata r:id="rId5" o:title=""/>
          </v:shape>
        </w:pic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 xml:space="preserve">  </w:t>
      </w:r>
      <w:r>
        <w:rPr>
          <w:rFonts w:ascii="Times New Roman" w:hAnsi="Times New Roman"/>
          <w:sz w:val="24"/>
          <w:szCs w:val="24"/>
          <w:lang w:val="uk-UA"/>
        </w:rPr>
        <w:tab/>
        <w:t xml:space="preserve">      </w:t>
      </w:r>
      <w:r>
        <w:rPr>
          <w:rFonts w:ascii="Times New Roman" w:hAnsi="Times New Roman"/>
          <w:sz w:val="24"/>
          <w:szCs w:val="24"/>
          <w:lang w:val="uk-UA"/>
        </w:rPr>
        <w:tab/>
      </w:r>
      <w:r w:rsidRPr="00070F9B">
        <w:rPr>
          <w:rFonts w:ascii="Times New Roman" w:hAnsi="Times New Roman"/>
          <w:b/>
          <w:noProof/>
          <w:sz w:val="28"/>
          <w:szCs w:val="28"/>
        </w:rPr>
        <w:pict>
          <v:shape id="Рисунок 4" o:spid="_x0000_i1026" type="#_x0000_t75" alt="GERB" style="width:30pt;height:43.5pt;visibility:visible">
            <v:imagedata r:id="rId6" o:title=""/>
          </v:shape>
        </w:pict>
      </w:r>
    </w:p>
    <w:p w:rsidR="00C11DEA" w:rsidRDefault="00C11DEA" w:rsidP="00AF1170">
      <w:pPr>
        <w:tabs>
          <w:tab w:val="left" w:pos="708"/>
          <w:tab w:val="left" w:pos="1215"/>
        </w:tabs>
        <w:spacing w:after="0" w:line="240" w:lineRule="auto"/>
        <w:ind w:right="600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УКРАЇНА</w:t>
      </w:r>
    </w:p>
    <w:p w:rsidR="00C11DEA" w:rsidRDefault="00C11DEA" w:rsidP="00AF1170">
      <w:pPr>
        <w:keepNext/>
        <w:spacing w:after="0" w:line="240" w:lineRule="auto"/>
        <w:ind w:right="600"/>
        <w:jc w:val="center"/>
        <w:outlineLvl w:val="6"/>
        <w:rPr>
          <w:rFonts w:ascii="Times New Roman" w:hAnsi="Times New Roman"/>
          <w:b/>
          <w:bCs/>
          <w:i/>
          <w:iCs/>
          <w:sz w:val="26"/>
          <w:szCs w:val="26"/>
          <w:u w:val="single"/>
          <w:lang w:val="uk-UA"/>
        </w:rPr>
      </w:pPr>
      <w:r>
        <w:rPr>
          <w:rFonts w:ascii="Times New Roman" w:hAnsi="Times New Roman"/>
          <w:b/>
          <w:bCs/>
          <w:sz w:val="26"/>
          <w:szCs w:val="26"/>
          <w:lang w:val="uk-UA"/>
        </w:rPr>
        <w:t xml:space="preserve">         ХМІЛЬНИЦЬКА МІСЬКА РАДА</w:t>
      </w:r>
    </w:p>
    <w:p w:rsidR="00C11DEA" w:rsidRDefault="00C11DEA" w:rsidP="00AF1170">
      <w:pPr>
        <w:keepNext/>
        <w:spacing w:after="0" w:line="240" w:lineRule="auto"/>
        <w:ind w:right="600"/>
        <w:jc w:val="center"/>
        <w:outlineLvl w:val="0"/>
        <w:rPr>
          <w:rFonts w:ascii="Times New Roman" w:hAnsi="Times New Roman"/>
          <w:b/>
          <w:sz w:val="24"/>
          <w:lang w:val="uk-UA"/>
        </w:rPr>
      </w:pPr>
      <w:r>
        <w:rPr>
          <w:rFonts w:ascii="Times New Roman" w:hAnsi="Times New Roman"/>
          <w:b/>
          <w:sz w:val="24"/>
          <w:lang w:val="uk-UA"/>
        </w:rPr>
        <w:t>Вінницької області</w:t>
      </w:r>
    </w:p>
    <w:p w:rsidR="00C11DEA" w:rsidRDefault="00C11DEA" w:rsidP="00AF1170">
      <w:pPr>
        <w:keepNext/>
        <w:tabs>
          <w:tab w:val="left" w:pos="708"/>
          <w:tab w:val="left" w:pos="2925"/>
        </w:tabs>
        <w:spacing w:after="0" w:line="240" w:lineRule="auto"/>
        <w:ind w:right="600"/>
        <w:jc w:val="center"/>
        <w:outlineLvl w:val="2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     Виконавчий  комітет</w:t>
      </w:r>
    </w:p>
    <w:p w:rsidR="00C11DEA" w:rsidRDefault="00C11DEA" w:rsidP="00AF1170">
      <w:pPr>
        <w:keepNext/>
        <w:spacing w:after="0" w:line="240" w:lineRule="auto"/>
        <w:ind w:left="-187" w:right="600" w:firstLine="187"/>
        <w:jc w:val="center"/>
        <w:outlineLvl w:val="5"/>
        <w:rPr>
          <w:rFonts w:ascii="Times New Roman" w:hAnsi="Times New Roman"/>
          <w:b/>
          <w:bCs/>
          <w:sz w:val="28"/>
          <w:lang w:val="uk-UA"/>
        </w:rPr>
      </w:pPr>
      <w:r>
        <w:rPr>
          <w:rFonts w:ascii="Times New Roman" w:hAnsi="Times New Roman"/>
          <w:b/>
          <w:bCs/>
          <w:sz w:val="28"/>
          <w:lang w:val="uk-UA"/>
        </w:rPr>
        <w:t xml:space="preserve">      Р І Ш Е Н Н Я</w:t>
      </w:r>
    </w:p>
    <w:p w:rsidR="00C11DEA" w:rsidRPr="0008209C" w:rsidRDefault="00C11DEA" w:rsidP="00AF1170">
      <w:pPr>
        <w:spacing w:after="0" w:line="240" w:lineRule="auto"/>
        <w:ind w:left="-187" w:firstLine="18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  19 квітня 2017</w:t>
      </w:r>
      <w:r w:rsidRPr="0008209C">
        <w:rPr>
          <w:rFonts w:ascii="Times New Roman" w:hAnsi="Times New Roman"/>
          <w:sz w:val="28"/>
          <w:szCs w:val="28"/>
          <w:lang w:val="uk-UA"/>
        </w:rPr>
        <w:t>року                                                     №</w:t>
      </w:r>
      <w:r>
        <w:rPr>
          <w:rFonts w:ascii="Times New Roman" w:hAnsi="Times New Roman"/>
          <w:sz w:val="28"/>
          <w:szCs w:val="28"/>
          <w:lang w:val="uk-UA"/>
        </w:rPr>
        <w:t>147</w:t>
      </w:r>
      <w:r w:rsidRPr="0008209C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C11DEA" w:rsidRPr="00D763B8" w:rsidRDefault="00C11DEA" w:rsidP="00AF1170">
      <w:pPr>
        <w:keepNext/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   продовження  </w:t>
      </w:r>
      <w:r w:rsidRPr="00D763B8">
        <w:rPr>
          <w:rFonts w:ascii="Times New Roman" w:hAnsi="Times New Roman"/>
          <w:b/>
          <w:sz w:val="28"/>
          <w:szCs w:val="28"/>
          <w:lang w:val="uk-UA"/>
        </w:rPr>
        <w:t xml:space="preserve">опалювального </w:t>
      </w:r>
    </w:p>
    <w:p w:rsidR="00C11DEA" w:rsidRPr="00D763B8" w:rsidRDefault="00C11DEA" w:rsidP="00AF1170">
      <w:pPr>
        <w:keepNext/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D763B8">
        <w:rPr>
          <w:rFonts w:ascii="Times New Roman" w:hAnsi="Times New Roman"/>
          <w:b/>
          <w:sz w:val="28"/>
          <w:szCs w:val="28"/>
          <w:lang w:val="uk-UA"/>
        </w:rPr>
        <w:t>періоду 2016-2017 років в м. Хмільнику</w:t>
      </w:r>
    </w:p>
    <w:p w:rsidR="00C11DEA" w:rsidRPr="00C65462" w:rsidRDefault="00C11DEA" w:rsidP="00D763B8">
      <w:pPr>
        <w:keepNext/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11DEA" w:rsidRPr="00D763B8" w:rsidRDefault="00C11DEA" w:rsidP="00D763B8">
      <w:pPr>
        <w:keepNext/>
        <w:spacing w:after="0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D763B8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  <w:lang w:val="uk-UA"/>
        </w:rPr>
        <w:t>Заслухавши інформацію н</w:t>
      </w:r>
      <w:r w:rsidRPr="00D763B8">
        <w:rPr>
          <w:rFonts w:ascii="Times New Roman" w:hAnsi="Times New Roman"/>
          <w:sz w:val="28"/>
          <w:szCs w:val="28"/>
          <w:lang w:val="uk-UA"/>
        </w:rPr>
        <w:t>ачальника управління житлово-комунального господарства та комунальної власност</w:t>
      </w:r>
      <w:r>
        <w:rPr>
          <w:rFonts w:ascii="Times New Roman" w:hAnsi="Times New Roman"/>
          <w:sz w:val="28"/>
          <w:szCs w:val="28"/>
          <w:lang w:val="uk-UA"/>
        </w:rPr>
        <w:t>і міської ради  Сташка І.Г., враховуючи  лист  центральної районної лікарні</w:t>
      </w:r>
      <w:r w:rsidRPr="00D763B8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763B8">
        <w:rPr>
          <w:rFonts w:ascii="Times New Roman" w:hAnsi="Times New Roman"/>
          <w:sz w:val="28"/>
          <w:szCs w:val="28"/>
          <w:lang w:val="uk-UA"/>
        </w:rPr>
        <w:t>враховуючи норми Кодексу газорозподільних систем, затвердженого постановою Національної комісії, що здійснює державне регулювання у сферах енергетики та комунальних послуг від 30.09.2015р. №2494, зареєстрованої в Міністерстві юстиції України 06.11.2015р. за №1379/27824, відповідно до ст.16 Закону України «Про житлово-комунальні послуги»,  керуючись ст.30 Закону України «Про місцеве самоврядування в Україні», виконком міської ради</w:t>
      </w:r>
    </w:p>
    <w:p w:rsidR="00C11DEA" w:rsidRPr="00D763B8" w:rsidRDefault="00C11DEA" w:rsidP="00AF1170">
      <w:pPr>
        <w:keepNext/>
        <w:spacing w:after="0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D763B8">
        <w:rPr>
          <w:rFonts w:ascii="Times New Roman" w:hAnsi="Times New Roman"/>
          <w:b/>
          <w:sz w:val="28"/>
          <w:szCs w:val="28"/>
          <w:lang w:val="uk-UA"/>
        </w:rPr>
        <w:t>ВИРІШИВ:</w:t>
      </w:r>
    </w:p>
    <w:p w:rsidR="00C11DEA" w:rsidRPr="00D763B8" w:rsidRDefault="00C11DEA" w:rsidP="0078227F">
      <w:pPr>
        <w:tabs>
          <w:tab w:val="num" w:pos="0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F57146">
        <w:rPr>
          <w:rFonts w:ascii="Times New Roman" w:hAnsi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>. Продовжити   опалювальний   період  2016-2017</w:t>
      </w:r>
      <w:r w:rsidRPr="00D763B8">
        <w:rPr>
          <w:rFonts w:ascii="Times New Roman" w:hAnsi="Times New Roman"/>
          <w:sz w:val="28"/>
          <w:szCs w:val="28"/>
          <w:lang w:val="uk-UA"/>
        </w:rPr>
        <w:t>років в міст</w:t>
      </w:r>
      <w:r>
        <w:rPr>
          <w:rFonts w:ascii="Times New Roman" w:hAnsi="Times New Roman"/>
          <w:sz w:val="28"/>
          <w:szCs w:val="28"/>
          <w:lang w:val="uk-UA"/>
        </w:rPr>
        <w:t>і Хмільнику</w:t>
      </w:r>
    </w:p>
    <w:p w:rsidR="00C11DEA" w:rsidRDefault="00C11DEA" w:rsidP="0078227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для КУ «Хмільницька ЦРЛ»    до 28.04.2017р.(включно).</w:t>
      </w:r>
    </w:p>
    <w:p w:rsidR="00C11DEA" w:rsidRPr="00D763B8" w:rsidRDefault="00C11DEA" w:rsidP="0078227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11DEA" w:rsidRDefault="00C11DEA" w:rsidP="00AF1170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</w:t>
      </w:r>
      <w:r w:rsidRPr="00F57146">
        <w:rPr>
          <w:rFonts w:ascii="Times New Roman" w:hAnsi="Times New Roman"/>
          <w:b/>
          <w:sz w:val="28"/>
          <w:szCs w:val="28"/>
          <w:lang w:val="uk-UA"/>
        </w:rPr>
        <w:t>.</w:t>
      </w:r>
      <w:r w:rsidRPr="00D763B8">
        <w:rPr>
          <w:rFonts w:ascii="Times New Roman" w:hAnsi="Times New Roman"/>
          <w:sz w:val="28"/>
          <w:szCs w:val="28"/>
          <w:lang w:val="uk-UA"/>
        </w:rPr>
        <w:t xml:space="preserve"> Контроль за виконанням цього рішення покласти на</w:t>
      </w:r>
      <w:r>
        <w:rPr>
          <w:rFonts w:ascii="Times New Roman" w:hAnsi="Times New Roman"/>
          <w:sz w:val="28"/>
          <w:szCs w:val="28"/>
          <w:lang w:val="uk-UA"/>
        </w:rPr>
        <w:t xml:space="preserve"> заступника міського голови з питань діяльності виконавчих органів  міської ради  В.М.Загіку.</w:t>
      </w:r>
      <w:r w:rsidRPr="00D763B8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C11DEA" w:rsidRDefault="00C11DEA" w:rsidP="00AF1170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11DEA" w:rsidRDefault="00C11DEA" w:rsidP="00AF1170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11DEA" w:rsidRDefault="00C11DEA" w:rsidP="00AF1170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D763B8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C11DEA" w:rsidRPr="002A7C7F" w:rsidRDefault="00C11DEA" w:rsidP="00AF1170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Міський голова </w:t>
      </w:r>
      <w:r w:rsidRPr="002A7C7F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С.Б.Редчик</w:t>
      </w:r>
    </w:p>
    <w:sectPr w:rsidR="00C11DEA" w:rsidRPr="002A7C7F" w:rsidSect="002F56AB">
      <w:pgSz w:w="11906" w:h="16838"/>
      <w:pgMar w:top="1134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854552"/>
    <w:multiLevelType w:val="multilevel"/>
    <w:tmpl w:val="29309794"/>
    <w:lvl w:ilvl="0">
      <w:start w:val="1"/>
      <w:numFmt w:val="decimal"/>
      <w:lvlText w:val="%1."/>
      <w:lvlJc w:val="left"/>
      <w:pPr>
        <w:ind w:left="795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15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5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1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1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3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95" w:hanging="2160"/>
      </w:pPr>
      <w:rPr>
        <w:rFonts w:cs="Times New Roman" w:hint="default"/>
      </w:rPr>
    </w:lvl>
  </w:abstractNum>
  <w:abstractNum w:abstractNumId="1">
    <w:nsid w:val="53010F92"/>
    <w:multiLevelType w:val="multilevel"/>
    <w:tmpl w:val="204206BE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2">
    <w:nsid w:val="6F8809D1"/>
    <w:multiLevelType w:val="multilevel"/>
    <w:tmpl w:val="936AD0F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3">
    <w:nsid w:val="7D0A40D3"/>
    <w:multiLevelType w:val="multilevel"/>
    <w:tmpl w:val="29309794"/>
    <w:lvl w:ilvl="0">
      <w:start w:val="1"/>
      <w:numFmt w:val="decimal"/>
      <w:lvlText w:val="%1."/>
      <w:lvlJc w:val="left"/>
      <w:pPr>
        <w:ind w:left="795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15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5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1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1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3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95" w:hanging="2160"/>
      </w:pPr>
      <w:rPr>
        <w:rFonts w:cs="Times New Roman" w:hint="default"/>
      </w:rPr>
    </w:lvl>
  </w:abstractNum>
  <w:abstractNum w:abstractNumId="4">
    <w:nsid w:val="7E9C7BBE"/>
    <w:multiLevelType w:val="hybridMultilevel"/>
    <w:tmpl w:val="05D4EBA2"/>
    <w:lvl w:ilvl="0" w:tplc="D02A7132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1170"/>
    <w:rsid w:val="00065028"/>
    <w:rsid w:val="000708C4"/>
    <w:rsid w:val="00070F9B"/>
    <w:rsid w:val="00080498"/>
    <w:rsid w:val="0008209C"/>
    <w:rsid w:val="000A66CB"/>
    <w:rsid w:val="001049D3"/>
    <w:rsid w:val="0011207C"/>
    <w:rsid w:val="00150910"/>
    <w:rsid w:val="0016268F"/>
    <w:rsid w:val="001F4DE8"/>
    <w:rsid w:val="0024035B"/>
    <w:rsid w:val="002469BB"/>
    <w:rsid w:val="002A7C7F"/>
    <w:rsid w:val="002D31A1"/>
    <w:rsid w:val="002F56AB"/>
    <w:rsid w:val="00310290"/>
    <w:rsid w:val="0035342B"/>
    <w:rsid w:val="00364626"/>
    <w:rsid w:val="00377558"/>
    <w:rsid w:val="00391B4D"/>
    <w:rsid w:val="00412B4B"/>
    <w:rsid w:val="004B7AF1"/>
    <w:rsid w:val="004D1913"/>
    <w:rsid w:val="005D6578"/>
    <w:rsid w:val="0068555A"/>
    <w:rsid w:val="00707E54"/>
    <w:rsid w:val="00721CB4"/>
    <w:rsid w:val="00726D0B"/>
    <w:rsid w:val="0078227F"/>
    <w:rsid w:val="008210AA"/>
    <w:rsid w:val="00850114"/>
    <w:rsid w:val="00861D36"/>
    <w:rsid w:val="00944D3F"/>
    <w:rsid w:val="00990FEB"/>
    <w:rsid w:val="00992142"/>
    <w:rsid w:val="00A20E8E"/>
    <w:rsid w:val="00A94705"/>
    <w:rsid w:val="00AE03C4"/>
    <w:rsid w:val="00AF1170"/>
    <w:rsid w:val="00B22C1F"/>
    <w:rsid w:val="00B23FE1"/>
    <w:rsid w:val="00B44FB6"/>
    <w:rsid w:val="00B61E7E"/>
    <w:rsid w:val="00BD1AF5"/>
    <w:rsid w:val="00BF244A"/>
    <w:rsid w:val="00C02F1D"/>
    <w:rsid w:val="00C11DEA"/>
    <w:rsid w:val="00C25FBB"/>
    <w:rsid w:val="00C37A9A"/>
    <w:rsid w:val="00C52588"/>
    <w:rsid w:val="00C65462"/>
    <w:rsid w:val="00CA2971"/>
    <w:rsid w:val="00CB3EE1"/>
    <w:rsid w:val="00CC61CB"/>
    <w:rsid w:val="00CD17EE"/>
    <w:rsid w:val="00D10976"/>
    <w:rsid w:val="00D62D50"/>
    <w:rsid w:val="00D763B8"/>
    <w:rsid w:val="00DE120D"/>
    <w:rsid w:val="00DE26C7"/>
    <w:rsid w:val="00E042D1"/>
    <w:rsid w:val="00E04632"/>
    <w:rsid w:val="00E13FC9"/>
    <w:rsid w:val="00E51814"/>
    <w:rsid w:val="00E5418D"/>
    <w:rsid w:val="00E76C8D"/>
    <w:rsid w:val="00EF7019"/>
    <w:rsid w:val="00F001A7"/>
    <w:rsid w:val="00F178C1"/>
    <w:rsid w:val="00F57146"/>
    <w:rsid w:val="00F9277D"/>
    <w:rsid w:val="00F929AE"/>
    <w:rsid w:val="00FB0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170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F1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F1170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CA2971"/>
    <w:pPr>
      <w:ind w:left="720"/>
      <w:contextualSpacing/>
    </w:pPr>
  </w:style>
  <w:style w:type="paragraph" w:customStyle="1" w:styleId="rvps4">
    <w:name w:val="rvps4"/>
    <w:basedOn w:val="Normal"/>
    <w:uiPriority w:val="99"/>
    <w:rsid w:val="00F927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1">
    <w:name w:val="rvps1"/>
    <w:basedOn w:val="Normal"/>
    <w:uiPriority w:val="99"/>
    <w:rsid w:val="00F927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15">
    <w:name w:val="rvts15"/>
    <w:basedOn w:val="DefaultParagraphFont"/>
    <w:uiPriority w:val="99"/>
    <w:rsid w:val="00F9277D"/>
    <w:rPr>
      <w:rFonts w:cs="Times New Roman"/>
    </w:rPr>
  </w:style>
  <w:style w:type="character" w:customStyle="1" w:styleId="rvts23">
    <w:name w:val="rvts23"/>
    <w:basedOn w:val="DefaultParagraphFont"/>
    <w:uiPriority w:val="99"/>
    <w:rsid w:val="00F9277D"/>
    <w:rPr>
      <w:rFonts w:cs="Times New Roman"/>
    </w:rPr>
  </w:style>
  <w:style w:type="paragraph" w:customStyle="1" w:styleId="rvps7">
    <w:name w:val="rvps7"/>
    <w:basedOn w:val="Normal"/>
    <w:uiPriority w:val="99"/>
    <w:rsid w:val="00F927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9">
    <w:name w:val="rvts9"/>
    <w:basedOn w:val="DefaultParagraphFont"/>
    <w:uiPriority w:val="99"/>
    <w:rsid w:val="00F9277D"/>
    <w:rPr>
      <w:rFonts w:cs="Times New Roman"/>
    </w:rPr>
  </w:style>
  <w:style w:type="paragraph" w:customStyle="1" w:styleId="rvps14">
    <w:name w:val="rvps14"/>
    <w:basedOn w:val="Normal"/>
    <w:uiPriority w:val="99"/>
    <w:rsid w:val="00F927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F9277D"/>
    <w:rPr>
      <w:rFonts w:cs="Times New Roman"/>
    </w:rPr>
  </w:style>
  <w:style w:type="paragraph" w:customStyle="1" w:styleId="rvps6">
    <w:name w:val="rvps6"/>
    <w:basedOn w:val="Normal"/>
    <w:uiPriority w:val="99"/>
    <w:rsid w:val="00F927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033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33808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171</TotalTime>
  <Pages>1</Pages>
  <Words>189</Words>
  <Characters>1083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2017-04-19T06:14:00Z</cp:lastPrinted>
  <dcterms:created xsi:type="dcterms:W3CDTF">2017-03-31T07:55:00Z</dcterms:created>
  <dcterms:modified xsi:type="dcterms:W3CDTF">2017-04-19T12:23:00Z</dcterms:modified>
</cp:coreProperties>
</file>