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D" w:rsidRDefault="00336A4D" w:rsidP="00715BE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2308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 id="_x0000_i1026" type="#_x0000_t75" style="width:34.5pt;height:47.25pt" o:ole="" fillcolor="window">
            <v:imagedata r:id="rId8" o:title=""/>
          </v:shape>
          <o:OLEObject Type="Embed" ProgID="Word.Picture.8" ShapeID="_x0000_i1026" DrawAspect="Content" ObjectID="_1554209922" r:id="rId9"/>
        </w:object>
      </w:r>
    </w:p>
    <w:p w:rsidR="00336A4D" w:rsidRDefault="00336A4D" w:rsidP="00715BE9">
      <w:pPr>
        <w:pStyle w:val="Caption"/>
        <w:jc w:val="center"/>
        <w:rPr>
          <w:b/>
          <w:bCs/>
        </w:rPr>
      </w:pPr>
      <w:r>
        <w:rPr>
          <w:b/>
          <w:bCs/>
        </w:rPr>
        <w:t>УКРАЇНА</w:t>
      </w:r>
    </w:p>
    <w:p w:rsidR="00336A4D" w:rsidRDefault="00336A4D" w:rsidP="00715BE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336A4D" w:rsidRDefault="00336A4D" w:rsidP="00715BE9">
      <w:pPr>
        <w:pStyle w:val="Heading4"/>
        <w:rPr>
          <w:sz w:val="28"/>
        </w:rPr>
      </w:pPr>
      <w:r>
        <w:rPr>
          <w:sz w:val="28"/>
        </w:rPr>
        <w:t>ВІННИЦЬКОЇ ОБЛАСТІ</w:t>
      </w:r>
    </w:p>
    <w:p w:rsidR="00336A4D" w:rsidRDefault="00336A4D" w:rsidP="00715BE9">
      <w:pPr>
        <w:jc w:val="center"/>
        <w:rPr>
          <w:b/>
          <w:bCs/>
          <w:sz w:val="10"/>
          <w:lang w:val="uk-UA"/>
        </w:rPr>
      </w:pPr>
    </w:p>
    <w:p w:rsidR="00336A4D" w:rsidRDefault="00336A4D" w:rsidP="00715BE9">
      <w:pPr>
        <w:pStyle w:val="Heading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336A4D" w:rsidRDefault="00336A4D" w:rsidP="00715BE9">
      <w:pPr>
        <w:pStyle w:val="Heading6"/>
        <w:rPr>
          <w:sz w:val="36"/>
        </w:rPr>
      </w:pPr>
      <w:r>
        <w:rPr>
          <w:sz w:val="36"/>
        </w:rPr>
        <w:t>РІШЕННЯ</w:t>
      </w:r>
    </w:p>
    <w:p w:rsidR="00336A4D" w:rsidRDefault="00336A4D" w:rsidP="00715BE9">
      <w:pPr>
        <w:rPr>
          <w:sz w:val="28"/>
          <w:lang w:val="uk-UA"/>
        </w:rPr>
      </w:pPr>
    </w:p>
    <w:p w:rsidR="00336A4D" w:rsidRDefault="00336A4D" w:rsidP="00715BE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19 квітня 2017 р.                                                       №149</w:t>
      </w:r>
    </w:p>
    <w:p w:rsidR="00336A4D" w:rsidRDefault="00336A4D" w:rsidP="00715BE9">
      <w:pPr>
        <w:rPr>
          <w:sz w:val="28"/>
          <w:lang w:val="uk-UA"/>
        </w:rPr>
      </w:pPr>
    </w:p>
    <w:p w:rsidR="00336A4D" w:rsidRDefault="00336A4D" w:rsidP="00715BE9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336A4D" w:rsidRDefault="00336A4D" w:rsidP="00715BE9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336A4D" w:rsidRDefault="00336A4D" w:rsidP="00715BE9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 магазину «Ксенія»</w:t>
      </w:r>
    </w:p>
    <w:p w:rsidR="00336A4D" w:rsidRDefault="00336A4D" w:rsidP="00715BE9">
      <w:pPr>
        <w:jc w:val="both"/>
        <w:rPr>
          <w:sz w:val="28"/>
          <w:lang w:val="uk-UA"/>
        </w:rPr>
      </w:pPr>
    </w:p>
    <w:p w:rsidR="00336A4D" w:rsidRPr="00C5006C" w:rsidRDefault="00336A4D" w:rsidP="00715BE9">
      <w:pPr>
        <w:pStyle w:val="BodyText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 </w:t>
      </w:r>
      <w:r>
        <w:rPr>
          <w:szCs w:val="28"/>
        </w:rPr>
        <w:t>ФОП Антонюка Ю.В.</w:t>
      </w:r>
      <w:r w:rsidRPr="00C5006C">
        <w:rPr>
          <w:szCs w:val="28"/>
        </w:rPr>
        <w:t xml:space="preserve"> від </w:t>
      </w:r>
      <w:r>
        <w:rPr>
          <w:szCs w:val="28"/>
        </w:rPr>
        <w:t>21</w:t>
      </w:r>
      <w:r w:rsidRPr="00C5006C">
        <w:rPr>
          <w:szCs w:val="28"/>
        </w:rPr>
        <w:t>.</w:t>
      </w:r>
      <w:r>
        <w:rPr>
          <w:szCs w:val="28"/>
        </w:rPr>
        <w:t>03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магазину «Ксенія»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336A4D" w:rsidRPr="00C5006C" w:rsidRDefault="00336A4D" w:rsidP="00715BE9">
      <w:pPr>
        <w:pStyle w:val="BodyText3"/>
        <w:rPr>
          <w:szCs w:val="28"/>
        </w:rPr>
      </w:pPr>
    </w:p>
    <w:p w:rsidR="00336A4D" w:rsidRPr="00C5006C" w:rsidRDefault="00336A4D" w:rsidP="00715BE9">
      <w:pPr>
        <w:pStyle w:val="BodyText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336A4D" w:rsidRPr="00C5006C" w:rsidRDefault="00336A4D" w:rsidP="00715BE9">
      <w:pPr>
        <w:pStyle w:val="BodyText3"/>
        <w:rPr>
          <w:szCs w:val="28"/>
        </w:rPr>
      </w:pPr>
    </w:p>
    <w:p w:rsidR="00336A4D" w:rsidRPr="00C5006C" w:rsidRDefault="00336A4D" w:rsidP="00715BE9">
      <w:pPr>
        <w:pStyle w:val="BodyText3"/>
        <w:numPr>
          <w:ilvl w:val="0"/>
          <w:numId w:val="8"/>
        </w:numPr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(ФОП Антонюком Ю.В., м. Хмільник, вул. Вишнева, буд. 5,</w:t>
      </w:r>
      <w:r w:rsidRPr="00C5006C">
        <w:rPr>
          <w:szCs w:val="28"/>
        </w:rPr>
        <w:t>), режим р</w:t>
      </w:r>
      <w:r>
        <w:rPr>
          <w:szCs w:val="28"/>
        </w:rPr>
        <w:t>оботи для магазину «Ксенія»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Івана Богуна 75а</w:t>
      </w:r>
      <w:r w:rsidRPr="00C5006C">
        <w:rPr>
          <w:szCs w:val="28"/>
        </w:rPr>
        <w:t xml:space="preserve">  /додається/.</w:t>
      </w:r>
    </w:p>
    <w:p w:rsidR="00336A4D" w:rsidRDefault="00336A4D" w:rsidP="00715BE9">
      <w:pPr>
        <w:pStyle w:val="BodyText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Вказати ФОП Антонюку Ю.В.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336A4D" w:rsidRDefault="00336A4D" w:rsidP="00715BE9">
      <w:pPr>
        <w:pStyle w:val="BodyText3"/>
        <w:ind w:left="1485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336A4D" w:rsidRDefault="00336A4D" w:rsidP="00715BE9">
      <w:pPr>
        <w:pStyle w:val="BodyText3"/>
        <w:ind w:left="1485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>
        <w:rPr>
          <w:szCs w:val="28"/>
        </w:rPr>
        <w:t xml:space="preserve">  роздрібної   торгівлі   продовольчими   товарами,  затверджених наказом Міністерства економіки та з питань європейської інтеграції України від 11.07.2003р. №185;</w:t>
      </w:r>
    </w:p>
    <w:p w:rsidR="00336A4D" w:rsidRPr="00C5006C" w:rsidRDefault="00336A4D" w:rsidP="00715BE9">
      <w:pPr>
        <w:pStyle w:val="BodyText3"/>
        <w:ind w:left="1485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336A4D" w:rsidRPr="00244F69" w:rsidRDefault="00336A4D" w:rsidP="00715BE9">
      <w:pPr>
        <w:pStyle w:val="BodyText3"/>
        <w:numPr>
          <w:ilvl w:val="0"/>
          <w:numId w:val="8"/>
        </w:numPr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336A4D" w:rsidRPr="00C5006C" w:rsidRDefault="00336A4D" w:rsidP="00715BE9">
      <w:pPr>
        <w:pStyle w:val="BodyText3"/>
        <w:rPr>
          <w:szCs w:val="28"/>
        </w:rPr>
      </w:pPr>
    </w:p>
    <w:p w:rsidR="00336A4D" w:rsidRPr="00C5006C" w:rsidRDefault="00336A4D" w:rsidP="00715BE9">
      <w:pPr>
        <w:pStyle w:val="BodyText3"/>
        <w:ind w:left="1125"/>
        <w:jc w:val="left"/>
        <w:rPr>
          <w:szCs w:val="28"/>
        </w:rPr>
      </w:pPr>
    </w:p>
    <w:p w:rsidR="00336A4D" w:rsidRDefault="00336A4D" w:rsidP="00715BE9">
      <w:pPr>
        <w:pStyle w:val="BodyText3"/>
        <w:ind w:left="1485"/>
        <w:jc w:val="left"/>
        <w:rPr>
          <w:sz w:val="26"/>
          <w:szCs w:val="26"/>
        </w:rPr>
      </w:pPr>
    </w:p>
    <w:p w:rsidR="00336A4D" w:rsidRPr="00DA7EAC" w:rsidRDefault="00336A4D" w:rsidP="00715BE9">
      <w:pPr>
        <w:pStyle w:val="BodyText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336A4D" w:rsidRPr="00DA7EAC" w:rsidRDefault="00336A4D" w:rsidP="00715BE9">
      <w:pPr>
        <w:pStyle w:val="BodyText3"/>
        <w:jc w:val="left"/>
        <w:rPr>
          <w:szCs w:val="28"/>
        </w:rPr>
      </w:pPr>
    </w:p>
    <w:p w:rsidR="00336A4D" w:rsidRPr="00DA7EAC" w:rsidRDefault="00336A4D" w:rsidP="00715BE9">
      <w:pPr>
        <w:pStyle w:val="BodyText3"/>
        <w:jc w:val="left"/>
        <w:rPr>
          <w:szCs w:val="28"/>
        </w:rPr>
      </w:pPr>
    </w:p>
    <w:p w:rsidR="00336A4D" w:rsidRDefault="00336A4D" w:rsidP="00715BE9">
      <w:pPr>
        <w:pStyle w:val="BodyText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336A4D" w:rsidRPr="007D3B20" w:rsidRDefault="00336A4D" w:rsidP="00715BE9">
      <w:pPr>
        <w:pStyle w:val="BodyText3"/>
        <w:jc w:val="left"/>
        <w:rPr>
          <w:sz w:val="22"/>
          <w:szCs w:val="22"/>
        </w:rPr>
      </w:pPr>
    </w:p>
    <w:p w:rsidR="00336A4D" w:rsidRDefault="00336A4D" w:rsidP="00FC21C3">
      <w:pPr>
        <w:pStyle w:val="BodyText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336A4D" w:rsidRDefault="00336A4D" w:rsidP="00FC21C3">
      <w:pPr>
        <w:pStyle w:val="BodyText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336A4D" w:rsidRDefault="00336A4D" w:rsidP="00FC21C3">
      <w:pPr>
        <w:pStyle w:val="BodyText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336A4D" w:rsidRPr="004B7B79" w:rsidRDefault="00336A4D" w:rsidP="00FC21C3">
      <w:pPr>
        <w:pStyle w:val="BodyText3"/>
        <w:jc w:val="right"/>
        <w:rPr>
          <w:rFonts w:ascii="Bookman Old Style" w:hAnsi="Bookman Old Style"/>
        </w:rPr>
      </w:pPr>
      <w:r>
        <w:rPr>
          <w:sz w:val="24"/>
        </w:rPr>
        <w:t>№149 від 19 квітня 2017 р.</w:t>
      </w:r>
    </w:p>
    <w:p w:rsidR="00336A4D" w:rsidRDefault="00336A4D" w:rsidP="00715BE9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</w:p>
    <w:p w:rsidR="00336A4D" w:rsidRDefault="00336A4D" w:rsidP="00715BE9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336A4D" w:rsidRDefault="00336A4D" w:rsidP="00715BE9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336A4D" w:rsidRDefault="00336A4D" w:rsidP="00715BE9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336A4D" w:rsidRDefault="00336A4D" w:rsidP="00715BE9">
      <w:pPr>
        <w:pStyle w:val="BodyText3"/>
        <w:jc w:val="center"/>
        <w:rPr>
          <w:rFonts w:ascii="Bookman Old Style" w:hAnsi="Bookman Old Style"/>
          <w:b/>
          <w:bCs/>
        </w:rPr>
      </w:pPr>
    </w:p>
    <w:p w:rsidR="00336A4D" w:rsidRDefault="00336A4D" w:rsidP="00715BE9">
      <w:pPr>
        <w:pStyle w:val="BodyText3"/>
        <w:jc w:val="center"/>
        <w:rPr>
          <w:rFonts w:ascii="Bookman Old Style" w:hAnsi="Bookman Old Style"/>
          <w:b/>
          <w:bCs/>
        </w:rPr>
      </w:pPr>
    </w:p>
    <w:p w:rsidR="00336A4D" w:rsidRDefault="00336A4D" w:rsidP="00715BE9">
      <w:pPr>
        <w:pStyle w:val="BodyText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336A4D" w:rsidTr="00D2020C">
        <w:trPr>
          <w:trHeight w:val="864"/>
        </w:trPr>
        <w:tc>
          <w:tcPr>
            <w:tcW w:w="2597" w:type="dxa"/>
            <w:vAlign w:val="center"/>
          </w:tcPr>
          <w:p w:rsidR="00336A4D" w:rsidRDefault="00336A4D" w:rsidP="00BE0F1B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336A4D" w:rsidRDefault="00336A4D" w:rsidP="00BE0F1B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336A4D" w:rsidRDefault="00336A4D" w:rsidP="00BE0F1B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36A4D" w:rsidRDefault="00336A4D" w:rsidP="00BE0F1B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336A4D" w:rsidRDefault="00336A4D" w:rsidP="00BE0F1B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336A4D" w:rsidRDefault="00336A4D" w:rsidP="00BE0F1B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336A4D" w:rsidRDefault="00336A4D" w:rsidP="00BE0F1B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336A4D" w:rsidRDefault="00336A4D" w:rsidP="00BE0F1B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336A4D" w:rsidRDefault="00336A4D" w:rsidP="00BE0F1B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336A4D" w:rsidTr="00D2020C">
        <w:trPr>
          <w:trHeight w:val="864"/>
        </w:trPr>
        <w:tc>
          <w:tcPr>
            <w:tcW w:w="2597" w:type="dxa"/>
            <w:vAlign w:val="center"/>
          </w:tcPr>
          <w:p w:rsidR="00336A4D" w:rsidRPr="00FB23BE" w:rsidRDefault="00336A4D" w:rsidP="00D2020C">
            <w:pPr>
              <w:pStyle w:val="BodyText3"/>
              <w:jc w:val="center"/>
              <w:rPr>
                <w:b/>
                <w:bCs/>
                <w:sz w:val="24"/>
              </w:rPr>
            </w:pPr>
            <w:r w:rsidRPr="00FB23BE">
              <w:rPr>
                <w:b/>
                <w:sz w:val="24"/>
              </w:rPr>
              <w:t>Магазин «</w:t>
            </w:r>
            <w:r>
              <w:rPr>
                <w:b/>
                <w:sz w:val="24"/>
              </w:rPr>
              <w:t>Ксенія</w:t>
            </w:r>
            <w:r w:rsidRPr="00FB23BE">
              <w:rPr>
                <w:b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336A4D" w:rsidRPr="00FB23BE" w:rsidRDefault="00336A4D" w:rsidP="00BE0F1B">
            <w:pPr>
              <w:pStyle w:val="BodyText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вул. Івана Богуна, 75а</w:t>
            </w:r>
          </w:p>
        </w:tc>
        <w:tc>
          <w:tcPr>
            <w:tcW w:w="2470" w:type="dxa"/>
            <w:vAlign w:val="center"/>
          </w:tcPr>
          <w:p w:rsidR="00336A4D" w:rsidRPr="00FB23BE" w:rsidRDefault="00336A4D" w:rsidP="00BE0F1B">
            <w:pPr>
              <w:pStyle w:val="BodyText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ФОП Антонюк Юрій Володимирович</w:t>
            </w:r>
          </w:p>
        </w:tc>
        <w:tc>
          <w:tcPr>
            <w:tcW w:w="2633" w:type="dxa"/>
            <w:vAlign w:val="center"/>
          </w:tcPr>
          <w:p w:rsidR="00336A4D" w:rsidRDefault="00336A4D" w:rsidP="00BE0F1B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08.00-21.00</w:t>
            </w:r>
          </w:p>
          <w:p w:rsidR="00336A4D" w:rsidRDefault="00336A4D" w:rsidP="00BE0F1B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Перерва з 13.00-14.00</w:t>
            </w:r>
          </w:p>
          <w:p w:rsidR="00336A4D" w:rsidRPr="00FB23BE" w:rsidRDefault="00336A4D" w:rsidP="00BE0F1B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336A4D" w:rsidRDefault="00336A4D" w:rsidP="00715BE9">
      <w:pPr>
        <w:pStyle w:val="BodyText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336A4D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336A4D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336A4D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336A4D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336A4D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36A4D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36A4D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36A4D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36A4D" w:rsidRPr="00CE49DE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336A4D" w:rsidRPr="005F55C7" w:rsidRDefault="00336A4D" w:rsidP="00715BE9">
      <w:pPr>
        <w:pStyle w:val="Header"/>
        <w:tabs>
          <w:tab w:val="clear" w:pos="4677"/>
          <w:tab w:val="clear" w:pos="9355"/>
        </w:tabs>
        <w:jc w:val="both"/>
        <w:rPr>
          <w:lang w:val="uk-UA"/>
        </w:rPr>
      </w:pPr>
    </w:p>
    <w:p w:rsidR="00336A4D" w:rsidRPr="00DA7EAC" w:rsidRDefault="00336A4D" w:rsidP="00715BE9">
      <w:pPr>
        <w:pStyle w:val="BodyText3"/>
        <w:jc w:val="left"/>
        <w:rPr>
          <w:szCs w:val="28"/>
        </w:rPr>
      </w:pPr>
      <w:r>
        <w:rPr>
          <w:b/>
          <w:szCs w:val="28"/>
        </w:rPr>
        <w:tab/>
      </w:r>
      <w:r w:rsidRPr="00DA7EAC">
        <w:rPr>
          <w:b/>
          <w:szCs w:val="28"/>
        </w:rPr>
        <w:t xml:space="preserve">Міський голова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336A4D" w:rsidRPr="00715BE9" w:rsidRDefault="00336A4D" w:rsidP="00715BE9">
      <w:pPr>
        <w:rPr>
          <w:lang w:val="uk-UA"/>
        </w:rPr>
      </w:pPr>
    </w:p>
    <w:sectPr w:rsidR="00336A4D" w:rsidRPr="00715BE9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4D" w:rsidRDefault="00336A4D">
      <w:r>
        <w:separator/>
      </w:r>
    </w:p>
  </w:endnote>
  <w:endnote w:type="continuationSeparator" w:id="0">
    <w:p w:rsidR="00336A4D" w:rsidRDefault="0033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4D" w:rsidRDefault="00336A4D" w:rsidP="00151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A4D" w:rsidRDefault="00336A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4D" w:rsidRDefault="00336A4D" w:rsidP="0076775A">
    <w:pPr>
      <w:pStyle w:val="Footer"/>
      <w:framePr w:wrap="around" w:vAnchor="text" w:hAnchor="margin" w:xAlign="right" w:y="1"/>
      <w:rPr>
        <w:rStyle w:val="PageNumber"/>
      </w:rPr>
    </w:pPr>
  </w:p>
  <w:p w:rsidR="00336A4D" w:rsidRDefault="00336A4D" w:rsidP="00DE1E4F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4D" w:rsidRDefault="00336A4D">
      <w:r>
        <w:separator/>
      </w:r>
    </w:p>
  </w:footnote>
  <w:footnote w:type="continuationSeparator" w:id="0">
    <w:p w:rsidR="00336A4D" w:rsidRDefault="00336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3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31B92"/>
    <w:rsid w:val="00132D7C"/>
    <w:rsid w:val="00137747"/>
    <w:rsid w:val="001379AD"/>
    <w:rsid w:val="0015172E"/>
    <w:rsid w:val="00163166"/>
    <w:rsid w:val="001668F3"/>
    <w:rsid w:val="00167F96"/>
    <w:rsid w:val="0018017C"/>
    <w:rsid w:val="00187D80"/>
    <w:rsid w:val="001A2B9A"/>
    <w:rsid w:val="001A6101"/>
    <w:rsid w:val="001C0899"/>
    <w:rsid w:val="001C76E5"/>
    <w:rsid w:val="001D1C04"/>
    <w:rsid w:val="001E0904"/>
    <w:rsid w:val="001E3D11"/>
    <w:rsid w:val="001E7E38"/>
    <w:rsid w:val="00202424"/>
    <w:rsid w:val="0020553F"/>
    <w:rsid w:val="002308C3"/>
    <w:rsid w:val="00230B8C"/>
    <w:rsid w:val="00242556"/>
    <w:rsid w:val="00244F69"/>
    <w:rsid w:val="00272671"/>
    <w:rsid w:val="002A27EE"/>
    <w:rsid w:val="002A52EA"/>
    <w:rsid w:val="002B27DF"/>
    <w:rsid w:val="002C257C"/>
    <w:rsid w:val="002D095B"/>
    <w:rsid w:val="002D7BBE"/>
    <w:rsid w:val="00324315"/>
    <w:rsid w:val="00331C66"/>
    <w:rsid w:val="00336A4D"/>
    <w:rsid w:val="003501DD"/>
    <w:rsid w:val="00355FD5"/>
    <w:rsid w:val="0035791B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35704"/>
    <w:rsid w:val="0044559A"/>
    <w:rsid w:val="004613AD"/>
    <w:rsid w:val="00463160"/>
    <w:rsid w:val="004670E0"/>
    <w:rsid w:val="0047307F"/>
    <w:rsid w:val="004815CB"/>
    <w:rsid w:val="0049658E"/>
    <w:rsid w:val="00497E5F"/>
    <w:rsid w:val="004B4D2E"/>
    <w:rsid w:val="004B7B79"/>
    <w:rsid w:val="004D2878"/>
    <w:rsid w:val="004F2BC4"/>
    <w:rsid w:val="00500EBD"/>
    <w:rsid w:val="00512006"/>
    <w:rsid w:val="0051799D"/>
    <w:rsid w:val="00524E41"/>
    <w:rsid w:val="0055734E"/>
    <w:rsid w:val="0056625A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2496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A17E3"/>
    <w:rsid w:val="006A7033"/>
    <w:rsid w:val="006C61A6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60226"/>
    <w:rsid w:val="0076775A"/>
    <w:rsid w:val="00782FBC"/>
    <w:rsid w:val="00783668"/>
    <w:rsid w:val="007A67AF"/>
    <w:rsid w:val="007A749A"/>
    <w:rsid w:val="007D3B20"/>
    <w:rsid w:val="007E2485"/>
    <w:rsid w:val="007E47C4"/>
    <w:rsid w:val="007F3933"/>
    <w:rsid w:val="0081030E"/>
    <w:rsid w:val="00875788"/>
    <w:rsid w:val="00875FE3"/>
    <w:rsid w:val="008838D1"/>
    <w:rsid w:val="00886B04"/>
    <w:rsid w:val="008A5D21"/>
    <w:rsid w:val="008A75DF"/>
    <w:rsid w:val="008C3E69"/>
    <w:rsid w:val="008C5995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728EB"/>
    <w:rsid w:val="00975E56"/>
    <w:rsid w:val="0098498B"/>
    <w:rsid w:val="009907AB"/>
    <w:rsid w:val="00995ABB"/>
    <w:rsid w:val="00996AAE"/>
    <w:rsid w:val="009B7792"/>
    <w:rsid w:val="009C2ACB"/>
    <w:rsid w:val="009E249B"/>
    <w:rsid w:val="009E7500"/>
    <w:rsid w:val="009F3E9E"/>
    <w:rsid w:val="00A003CA"/>
    <w:rsid w:val="00A01080"/>
    <w:rsid w:val="00A01102"/>
    <w:rsid w:val="00A25BC9"/>
    <w:rsid w:val="00A56748"/>
    <w:rsid w:val="00A64C11"/>
    <w:rsid w:val="00A869BB"/>
    <w:rsid w:val="00AA26C0"/>
    <w:rsid w:val="00B23A48"/>
    <w:rsid w:val="00B315BF"/>
    <w:rsid w:val="00B32C2B"/>
    <w:rsid w:val="00B535EC"/>
    <w:rsid w:val="00B7296F"/>
    <w:rsid w:val="00B75D02"/>
    <w:rsid w:val="00B767A7"/>
    <w:rsid w:val="00B8227B"/>
    <w:rsid w:val="00B8336B"/>
    <w:rsid w:val="00BA6712"/>
    <w:rsid w:val="00BB1284"/>
    <w:rsid w:val="00BC3791"/>
    <w:rsid w:val="00BE0F1B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5315"/>
    <w:rsid w:val="00D67B02"/>
    <w:rsid w:val="00D86C3D"/>
    <w:rsid w:val="00D94F59"/>
    <w:rsid w:val="00DA7EAC"/>
    <w:rsid w:val="00DC0846"/>
    <w:rsid w:val="00DD5253"/>
    <w:rsid w:val="00DE1E4F"/>
    <w:rsid w:val="00DE4678"/>
    <w:rsid w:val="00E00A2E"/>
    <w:rsid w:val="00E25AE5"/>
    <w:rsid w:val="00E400A4"/>
    <w:rsid w:val="00E4148D"/>
    <w:rsid w:val="00E871B5"/>
    <w:rsid w:val="00E87853"/>
    <w:rsid w:val="00E91167"/>
    <w:rsid w:val="00E962CD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44939"/>
    <w:rsid w:val="00F50150"/>
    <w:rsid w:val="00F73D99"/>
    <w:rsid w:val="00F776B4"/>
    <w:rsid w:val="00F77F39"/>
    <w:rsid w:val="00FB23BE"/>
    <w:rsid w:val="00FB6EDE"/>
    <w:rsid w:val="00FC21C3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F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B06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6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6AA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6A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6AA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E39F7"/>
    <w:rPr>
      <w:sz w:val="32"/>
      <w:lang w:val="uk-UA"/>
    </w:rPr>
  </w:style>
  <w:style w:type="paragraph" w:styleId="BodyText3">
    <w:name w:val="Body Text 3"/>
    <w:basedOn w:val="Normal"/>
    <w:link w:val="BodyText3Char"/>
    <w:uiPriority w:val="99"/>
    <w:rsid w:val="008E39F7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06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39F7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06A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E39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6AA"/>
    <w:rPr>
      <w:sz w:val="24"/>
      <w:szCs w:val="24"/>
    </w:rPr>
  </w:style>
  <w:style w:type="paragraph" w:customStyle="1" w:styleId="a">
    <w:name w:val="Знак"/>
    <w:basedOn w:val="Normal"/>
    <w:uiPriority w:val="99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AA"/>
    <w:rPr>
      <w:sz w:val="0"/>
      <w:szCs w:val="0"/>
    </w:rPr>
  </w:style>
  <w:style w:type="paragraph" w:customStyle="1" w:styleId="a0">
    <w:name w:val="Знак Знак Знак Знак"/>
    <w:basedOn w:val="Normal"/>
    <w:uiPriority w:val="99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B2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2</Pages>
  <Words>337</Words>
  <Characters>1925</Characters>
  <Application>Microsoft Office Outlook</Application>
  <DocSecurity>0</DocSecurity>
  <Lines>0</Lines>
  <Paragraphs>0</Paragraphs>
  <ScaleCrop>false</ScaleCrop>
  <Company>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33</cp:revision>
  <cp:lastPrinted>2017-03-28T06:46:00Z</cp:lastPrinted>
  <dcterms:created xsi:type="dcterms:W3CDTF">2016-11-22T07:11:00Z</dcterms:created>
  <dcterms:modified xsi:type="dcterms:W3CDTF">2017-04-20T12:12:00Z</dcterms:modified>
</cp:coreProperties>
</file>