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85" w:rsidRDefault="00504685" w:rsidP="00017225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504685" w:rsidRPr="00FF55D6" w:rsidRDefault="00504685" w:rsidP="00017225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34880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2.25pt;height:43.5pt;visibility:visible">
            <v:imagedata r:id="rId4" o:title=""/>
          </v:shape>
        </w:pict>
      </w:r>
    </w:p>
    <w:p w:rsidR="00504685" w:rsidRPr="00FF55D6" w:rsidRDefault="00504685" w:rsidP="0001722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55D6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04685" w:rsidRPr="00FF55D6" w:rsidRDefault="00504685" w:rsidP="00017225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  <w:r w:rsidRPr="00FF55D6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04685" w:rsidRPr="00FF55D6" w:rsidRDefault="00504685" w:rsidP="0001722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55D6">
        <w:rPr>
          <w:rFonts w:ascii="Times New Roman" w:hAnsi="Times New Roman"/>
          <w:b/>
          <w:bCs/>
          <w:sz w:val="28"/>
          <w:szCs w:val="28"/>
          <w:lang w:val="uk-UA"/>
        </w:rPr>
        <w:t>Вінницької області</w:t>
      </w:r>
    </w:p>
    <w:p w:rsidR="00504685" w:rsidRPr="00FF55D6" w:rsidRDefault="00504685" w:rsidP="0001722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55D6">
        <w:rPr>
          <w:rFonts w:ascii="Times New Roman" w:hAnsi="Times New Roman"/>
          <w:b/>
          <w:sz w:val="28"/>
          <w:szCs w:val="28"/>
          <w:lang w:val="uk-UA"/>
        </w:rPr>
        <w:t>Виконавчий  комітет</w:t>
      </w:r>
    </w:p>
    <w:p w:rsidR="00504685" w:rsidRPr="00FF55D6" w:rsidRDefault="00504685" w:rsidP="0001722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55D6">
        <w:rPr>
          <w:rFonts w:ascii="Times New Roman" w:hAnsi="Times New Roman"/>
          <w:b/>
          <w:sz w:val="28"/>
          <w:szCs w:val="28"/>
          <w:lang w:val="uk-UA"/>
        </w:rPr>
        <w:t>Р І Ш Е Н  Н Я</w:t>
      </w:r>
    </w:p>
    <w:p w:rsidR="00504685" w:rsidRPr="00FF55D6" w:rsidRDefault="00504685" w:rsidP="0001722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4685" w:rsidRPr="00017225" w:rsidRDefault="00504685" w:rsidP="00017225">
      <w:pPr>
        <w:spacing w:after="0"/>
        <w:rPr>
          <w:rFonts w:ascii="Times New Roman" w:hAnsi="Times New Roman"/>
          <w:bCs/>
          <w:sz w:val="28"/>
          <w:szCs w:val="28"/>
        </w:rPr>
      </w:pPr>
      <w:r w:rsidRPr="00FF55D6">
        <w:rPr>
          <w:rFonts w:ascii="Times New Roman" w:hAnsi="Times New Roman"/>
          <w:sz w:val="28"/>
          <w:szCs w:val="28"/>
          <w:lang w:val="uk-UA"/>
        </w:rPr>
        <w:t xml:space="preserve">  Від “___” 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 </w:t>
      </w:r>
      <w:r w:rsidRPr="00FF55D6">
        <w:rPr>
          <w:rFonts w:ascii="Times New Roman" w:hAnsi="Times New Roman"/>
          <w:sz w:val="28"/>
          <w:szCs w:val="28"/>
          <w:lang w:val="uk-UA"/>
        </w:rPr>
        <w:t xml:space="preserve"> 2017 року                                                        </w:t>
      </w:r>
      <w:r w:rsidRPr="00017225">
        <w:rPr>
          <w:rFonts w:ascii="Times New Roman" w:hAnsi="Times New Roman"/>
          <w:sz w:val="28"/>
          <w:szCs w:val="28"/>
        </w:rPr>
        <w:t xml:space="preserve">№ </w:t>
      </w:r>
    </w:p>
    <w:p w:rsidR="00504685" w:rsidRPr="00017225" w:rsidRDefault="00504685" w:rsidP="00017225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04685" w:rsidRPr="00017225" w:rsidRDefault="00504685" w:rsidP="00017225">
      <w:pPr>
        <w:spacing w:after="0"/>
        <w:rPr>
          <w:rFonts w:ascii="Times New Roman" w:hAnsi="Times New Roman"/>
          <w:b/>
          <w:sz w:val="28"/>
          <w:szCs w:val="28"/>
        </w:rPr>
      </w:pPr>
      <w:r w:rsidRPr="00017225">
        <w:rPr>
          <w:rFonts w:ascii="Times New Roman" w:hAnsi="Times New Roman"/>
          <w:b/>
          <w:sz w:val="28"/>
          <w:szCs w:val="28"/>
        </w:rPr>
        <w:t xml:space="preserve">Про проект рішення міської ради </w:t>
      </w:r>
    </w:p>
    <w:p w:rsidR="00504685" w:rsidRPr="00017225" w:rsidRDefault="00504685" w:rsidP="00017225">
      <w:pPr>
        <w:pStyle w:val="1"/>
        <w:rPr>
          <w:b/>
          <w:sz w:val="28"/>
          <w:szCs w:val="28"/>
          <w:lang w:val="uk-UA"/>
        </w:rPr>
      </w:pPr>
      <w:r w:rsidRPr="00017225">
        <w:rPr>
          <w:b/>
          <w:sz w:val="28"/>
          <w:szCs w:val="28"/>
        </w:rPr>
        <w:t xml:space="preserve">«Про </w:t>
      </w:r>
      <w:r w:rsidRPr="00017225">
        <w:rPr>
          <w:b/>
          <w:sz w:val="28"/>
          <w:szCs w:val="28"/>
          <w:lang w:val="uk-UA"/>
        </w:rPr>
        <w:t xml:space="preserve">внесення змін до </w:t>
      </w:r>
      <w:r w:rsidRPr="00017225">
        <w:rPr>
          <w:b/>
          <w:sz w:val="28"/>
          <w:szCs w:val="28"/>
        </w:rPr>
        <w:t>Положення про відділ</w:t>
      </w:r>
      <w:r w:rsidRPr="00017225">
        <w:rPr>
          <w:b/>
          <w:sz w:val="28"/>
          <w:szCs w:val="28"/>
          <w:lang w:val="uk-UA"/>
        </w:rPr>
        <w:t xml:space="preserve"> </w:t>
      </w:r>
    </w:p>
    <w:p w:rsidR="00504685" w:rsidRPr="00017225" w:rsidRDefault="00504685" w:rsidP="00017225">
      <w:pPr>
        <w:pStyle w:val="1"/>
        <w:rPr>
          <w:b/>
          <w:sz w:val="28"/>
          <w:szCs w:val="28"/>
          <w:lang w:val="uk-UA"/>
        </w:rPr>
      </w:pPr>
      <w:r w:rsidRPr="00017225">
        <w:rPr>
          <w:b/>
          <w:sz w:val="28"/>
          <w:szCs w:val="28"/>
          <w:lang w:val="uk-UA"/>
        </w:rPr>
        <w:t>цивільного захисту</w:t>
      </w:r>
      <w:r w:rsidRPr="00017225">
        <w:rPr>
          <w:b/>
          <w:sz w:val="28"/>
          <w:szCs w:val="28"/>
        </w:rPr>
        <w:t xml:space="preserve">, оборонної роботи </w:t>
      </w:r>
      <w:r w:rsidRPr="00017225">
        <w:rPr>
          <w:b/>
          <w:sz w:val="28"/>
          <w:szCs w:val="28"/>
          <w:lang w:val="uk-UA"/>
        </w:rPr>
        <w:t xml:space="preserve">та </w:t>
      </w:r>
    </w:p>
    <w:p w:rsidR="00504685" w:rsidRPr="00017225" w:rsidRDefault="00504685" w:rsidP="00017225">
      <w:pPr>
        <w:pStyle w:val="1"/>
        <w:rPr>
          <w:b/>
          <w:sz w:val="28"/>
          <w:szCs w:val="28"/>
          <w:lang w:val="uk-UA"/>
        </w:rPr>
      </w:pPr>
      <w:r w:rsidRPr="00017225">
        <w:rPr>
          <w:b/>
          <w:sz w:val="28"/>
          <w:szCs w:val="28"/>
          <w:lang w:val="uk-UA"/>
        </w:rPr>
        <w:t xml:space="preserve">взаємодії з правоохоронними органами </w:t>
      </w:r>
    </w:p>
    <w:p w:rsidR="00504685" w:rsidRPr="00017225" w:rsidRDefault="00504685" w:rsidP="0001722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17225">
        <w:rPr>
          <w:rFonts w:ascii="Times New Roman" w:hAnsi="Times New Roman"/>
          <w:b/>
          <w:sz w:val="28"/>
          <w:szCs w:val="28"/>
          <w:lang w:val="uk-UA"/>
        </w:rPr>
        <w:t xml:space="preserve">міської ради, затвердженого рішенням </w:t>
      </w:r>
    </w:p>
    <w:p w:rsidR="00504685" w:rsidRPr="00017225" w:rsidRDefault="00504685" w:rsidP="0001722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17225">
        <w:rPr>
          <w:rFonts w:ascii="Times New Roman" w:hAnsi="Times New Roman"/>
          <w:b/>
          <w:sz w:val="28"/>
          <w:szCs w:val="28"/>
          <w:lang w:val="uk-UA"/>
        </w:rPr>
        <w:t xml:space="preserve">10 сесії міської ради </w:t>
      </w:r>
      <w:r w:rsidRPr="00017225">
        <w:rPr>
          <w:rFonts w:ascii="Times New Roman" w:hAnsi="Times New Roman"/>
          <w:b/>
          <w:sz w:val="28"/>
          <w:szCs w:val="28"/>
        </w:rPr>
        <w:t xml:space="preserve">7 скликання </w:t>
      </w:r>
    </w:p>
    <w:p w:rsidR="00504685" w:rsidRPr="00017225" w:rsidRDefault="00504685" w:rsidP="0001722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17225">
        <w:rPr>
          <w:rFonts w:ascii="Times New Roman" w:hAnsi="Times New Roman"/>
          <w:b/>
          <w:sz w:val="28"/>
          <w:szCs w:val="28"/>
          <w:lang w:val="uk-UA"/>
        </w:rPr>
        <w:t>від 24.03.2016р № 183</w:t>
      </w:r>
      <w:r w:rsidRPr="00B1642E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504685" w:rsidRPr="00B1642E" w:rsidRDefault="00504685" w:rsidP="0001722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4685" w:rsidRPr="00B1642E" w:rsidRDefault="00504685" w:rsidP="0001722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4685" w:rsidRPr="00B1642E" w:rsidRDefault="00504685" w:rsidP="0001722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1642E">
        <w:rPr>
          <w:rFonts w:ascii="Times New Roman" w:hAnsi="Times New Roman"/>
          <w:sz w:val="28"/>
          <w:szCs w:val="28"/>
          <w:lang w:val="uk-UA"/>
        </w:rPr>
        <w:t xml:space="preserve">   Відповідно до Регламенту Хмільницької міської ради 7 скликання, затвердженого рішенням 4 сесії міської ради 7 скликання від 18.12.2015 року №44, керуючись  Законом  України “Про місцеве самоврядування в Україні», виконавчий комітет міської ради</w:t>
      </w:r>
    </w:p>
    <w:p w:rsidR="00504685" w:rsidRPr="00B1642E" w:rsidRDefault="00504685" w:rsidP="0001722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685" w:rsidRPr="00B1642E" w:rsidRDefault="00504685" w:rsidP="0001722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1642E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504685" w:rsidRPr="00B1642E" w:rsidRDefault="00504685" w:rsidP="000172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1642E">
        <w:rPr>
          <w:rFonts w:ascii="Times New Roman" w:hAnsi="Times New Roman"/>
          <w:b/>
          <w:bCs/>
          <w:sz w:val="28"/>
          <w:szCs w:val="28"/>
          <w:lang w:val="uk-UA"/>
        </w:rPr>
        <w:t>В И Р І Ш И В :</w:t>
      </w:r>
    </w:p>
    <w:p w:rsidR="00504685" w:rsidRPr="00B1642E" w:rsidRDefault="00504685" w:rsidP="000172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04685" w:rsidRPr="00017225" w:rsidRDefault="00504685" w:rsidP="00017225">
      <w:pPr>
        <w:pStyle w:val="1"/>
        <w:rPr>
          <w:sz w:val="28"/>
          <w:szCs w:val="28"/>
          <w:lang w:val="uk-UA"/>
        </w:rPr>
      </w:pPr>
      <w:r w:rsidRPr="00B1642E">
        <w:rPr>
          <w:sz w:val="28"/>
          <w:szCs w:val="28"/>
          <w:lang w:val="uk-UA"/>
        </w:rPr>
        <w:t xml:space="preserve">    1. Схвалити проект рішення міської ради «Про </w:t>
      </w:r>
      <w:r w:rsidRPr="00017225">
        <w:rPr>
          <w:sz w:val="28"/>
          <w:szCs w:val="28"/>
          <w:lang w:val="uk-UA"/>
        </w:rPr>
        <w:t xml:space="preserve">внесення змін до </w:t>
      </w:r>
      <w:r w:rsidRPr="00B1642E">
        <w:rPr>
          <w:sz w:val="28"/>
          <w:szCs w:val="28"/>
          <w:lang w:val="uk-UA"/>
        </w:rPr>
        <w:t>Положення про відділ</w:t>
      </w:r>
      <w:r w:rsidRPr="00017225">
        <w:rPr>
          <w:sz w:val="28"/>
          <w:szCs w:val="28"/>
          <w:lang w:val="uk-UA"/>
        </w:rPr>
        <w:t xml:space="preserve"> цивільного захисту</w:t>
      </w:r>
      <w:r w:rsidRPr="00B1642E">
        <w:rPr>
          <w:sz w:val="28"/>
          <w:szCs w:val="28"/>
          <w:lang w:val="uk-UA"/>
        </w:rPr>
        <w:t xml:space="preserve">, оборонної роботи </w:t>
      </w:r>
      <w:r w:rsidRPr="00017225">
        <w:rPr>
          <w:sz w:val="28"/>
          <w:szCs w:val="28"/>
          <w:lang w:val="uk-UA"/>
        </w:rPr>
        <w:t>та взаємодії з правоохоронними органами міської ради, затвердженого рішенням 10 сесії міської ради 7 скликання від 24.03.2016р № 183»</w:t>
      </w:r>
      <w:r>
        <w:rPr>
          <w:sz w:val="28"/>
          <w:szCs w:val="28"/>
          <w:lang w:val="uk-UA"/>
        </w:rPr>
        <w:t xml:space="preserve"> </w:t>
      </w:r>
      <w:r w:rsidRPr="00017225">
        <w:rPr>
          <w:sz w:val="28"/>
          <w:szCs w:val="28"/>
          <w:lang w:val="uk-UA"/>
        </w:rPr>
        <w:t>додається.</w:t>
      </w:r>
    </w:p>
    <w:p w:rsidR="00504685" w:rsidRPr="00017225" w:rsidRDefault="00504685" w:rsidP="000172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17225">
        <w:rPr>
          <w:rFonts w:ascii="Times New Roman" w:hAnsi="Times New Roman"/>
          <w:sz w:val="28"/>
          <w:szCs w:val="28"/>
          <w:lang w:val="uk-UA"/>
        </w:rPr>
        <w:t>2.Секретарю міської ради Крепкому П.В. внести  проект рішення до порядку денного сесії міської ради.</w:t>
      </w:r>
    </w:p>
    <w:p w:rsidR="00504685" w:rsidRPr="00017225" w:rsidRDefault="00504685" w:rsidP="0001722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685" w:rsidRDefault="00504685" w:rsidP="000172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4685" w:rsidRDefault="00504685" w:rsidP="000172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4685" w:rsidRPr="00017225" w:rsidRDefault="00504685" w:rsidP="000172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4685" w:rsidRPr="00017225" w:rsidRDefault="00504685" w:rsidP="0001722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017225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</w:t>
      </w:r>
      <w:r w:rsidRPr="00017225">
        <w:rPr>
          <w:rFonts w:ascii="Times New Roman" w:hAnsi="Times New Roman"/>
          <w:b/>
          <w:sz w:val="28"/>
          <w:szCs w:val="28"/>
          <w:lang w:val="uk-UA"/>
        </w:rPr>
        <w:tab/>
      </w:r>
      <w:r w:rsidRPr="00017225">
        <w:rPr>
          <w:rFonts w:ascii="Times New Roman" w:hAnsi="Times New Roman"/>
          <w:b/>
          <w:sz w:val="28"/>
          <w:szCs w:val="28"/>
          <w:lang w:val="uk-UA"/>
        </w:rPr>
        <w:tab/>
      </w:r>
      <w:r w:rsidRPr="00017225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01722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1642E">
        <w:rPr>
          <w:rFonts w:ascii="Times New Roman" w:hAnsi="Times New Roman"/>
          <w:b/>
          <w:sz w:val="28"/>
          <w:szCs w:val="28"/>
          <w:lang w:val="uk-UA"/>
        </w:rPr>
        <w:t>С. Редчик</w:t>
      </w:r>
    </w:p>
    <w:p w:rsidR="00504685" w:rsidRPr="004F7CF6" w:rsidRDefault="00504685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504685" w:rsidRPr="004F7CF6" w:rsidSect="00FB2E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F01"/>
    <w:rsid w:val="00017225"/>
    <w:rsid w:val="000947AD"/>
    <w:rsid w:val="000A7A9D"/>
    <w:rsid w:val="000B4758"/>
    <w:rsid w:val="00122DB7"/>
    <w:rsid w:val="001B451C"/>
    <w:rsid w:val="00270CC2"/>
    <w:rsid w:val="003E3E7C"/>
    <w:rsid w:val="004125CC"/>
    <w:rsid w:val="004216E6"/>
    <w:rsid w:val="00434880"/>
    <w:rsid w:val="00452450"/>
    <w:rsid w:val="00493B3E"/>
    <w:rsid w:val="004F7CF6"/>
    <w:rsid w:val="00504685"/>
    <w:rsid w:val="00563677"/>
    <w:rsid w:val="005A4F15"/>
    <w:rsid w:val="00603E33"/>
    <w:rsid w:val="00675B0A"/>
    <w:rsid w:val="006D01F5"/>
    <w:rsid w:val="006F6F01"/>
    <w:rsid w:val="00764DC2"/>
    <w:rsid w:val="00772D80"/>
    <w:rsid w:val="00841E74"/>
    <w:rsid w:val="008747F9"/>
    <w:rsid w:val="00885C01"/>
    <w:rsid w:val="008A0E9C"/>
    <w:rsid w:val="009D0AE0"/>
    <w:rsid w:val="00A118ED"/>
    <w:rsid w:val="00A32B57"/>
    <w:rsid w:val="00A70E57"/>
    <w:rsid w:val="00B14A9E"/>
    <w:rsid w:val="00B1642E"/>
    <w:rsid w:val="00B74768"/>
    <w:rsid w:val="00BE5B51"/>
    <w:rsid w:val="00C7018A"/>
    <w:rsid w:val="00CC3D2C"/>
    <w:rsid w:val="00E20EF0"/>
    <w:rsid w:val="00EE76A6"/>
    <w:rsid w:val="00F373F5"/>
    <w:rsid w:val="00FB2224"/>
    <w:rsid w:val="00FB2E6A"/>
    <w:rsid w:val="00FF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F6F0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F6F0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245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2450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1">
    <w:name w:val="Обычный1"/>
    <w:uiPriority w:val="99"/>
    <w:rsid w:val="00452450"/>
    <w:rPr>
      <w:rFonts w:ascii="Times New Roman" w:eastAsia="Times New Roman" w:hAnsi="Times New Roman"/>
      <w:sz w:val="20"/>
      <w:szCs w:val="20"/>
    </w:rPr>
  </w:style>
  <w:style w:type="paragraph" w:customStyle="1" w:styleId="10">
    <w:name w:val="Название1"/>
    <w:basedOn w:val="1"/>
    <w:next w:val="1"/>
    <w:uiPriority w:val="99"/>
    <w:rsid w:val="00452450"/>
    <w:pPr>
      <w:jc w:val="center"/>
    </w:pPr>
    <w:rPr>
      <w:sz w:val="28"/>
      <w:lang w:val="en-US"/>
    </w:rPr>
  </w:style>
  <w:style w:type="character" w:customStyle="1" w:styleId="FontStyle">
    <w:name w:val="Font Style"/>
    <w:uiPriority w:val="99"/>
    <w:rsid w:val="00452450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45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450"/>
    <w:rPr>
      <w:rFonts w:ascii="Tahoma" w:hAnsi="Tahoma" w:cs="Tahoma"/>
      <w:sz w:val="16"/>
      <w:szCs w:val="16"/>
    </w:rPr>
  </w:style>
  <w:style w:type="paragraph" w:customStyle="1" w:styleId="11">
    <w:name w:val="Название11"/>
    <w:basedOn w:val="Normal"/>
    <w:next w:val="Normal"/>
    <w:uiPriority w:val="99"/>
    <w:rsid w:val="00017225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ru-RU"/>
    </w:rPr>
  </w:style>
  <w:style w:type="paragraph" w:customStyle="1" w:styleId="st2">
    <w:name w:val="st2"/>
    <w:basedOn w:val="Normal"/>
    <w:uiPriority w:val="99"/>
    <w:rsid w:val="00FF5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Назва документа"/>
    <w:basedOn w:val="Normal"/>
    <w:next w:val="Normal"/>
    <w:uiPriority w:val="99"/>
    <w:rsid w:val="00FF55D6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6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0673">
          <w:marLeft w:val="0"/>
          <w:marRight w:val="0"/>
          <w:marTop w:val="0"/>
          <w:marBottom w:val="0"/>
          <w:divBdr>
            <w:top w:val="none" w:sz="0" w:space="7" w:color="auto"/>
            <w:left w:val="single" w:sz="6" w:space="9" w:color="EAEAEA"/>
            <w:bottom w:val="none" w:sz="0" w:space="7" w:color="auto"/>
            <w:right w:val="single" w:sz="6" w:space="9" w:color="EAEAEA"/>
          </w:divBdr>
          <w:divsChild>
            <w:div w:id="5977606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06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06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447</TotalTime>
  <Pages>1</Pages>
  <Words>171</Words>
  <Characters>977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18</cp:revision>
  <cp:lastPrinted>2017-04-12T06:57:00Z</cp:lastPrinted>
  <dcterms:created xsi:type="dcterms:W3CDTF">2017-04-11T06:53:00Z</dcterms:created>
  <dcterms:modified xsi:type="dcterms:W3CDTF">2017-04-13T07:11:00Z</dcterms:modified>
</cp:coreProperties>
</file>